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43C9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43C9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43C9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43C9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43C9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43C9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43C9D"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F43C9D">
              <w:fldChar w:fldCharType="begin"/>
            </w:r>
            <w:r w:rsidR="00F43C9D" w:rsidRPr="00F43C9D">
              <w:rPr>
                <w:lang w:val="fr-CA"/>
              </w:rPr>
              <w:instrText xml:space="preserve"> HYPERLINK "http://www.scc-csc.ca" </w:instrText>
            </w:r>
            <w:r w:rsidR="00F43C9D">
              <w:fldChar w:fldCharType="separate"/>
            </w:r>
            <w:r w:rsidR="0081473A" w:rsidRPr="00DB53DA">
              <w:rPr>
                <w:rStyle w:val="Hyperlink"/>
                <w:rFonts w:ascii="Arial" w:hAnsi="Arial" w:cs="Arial"/>
                <w:i/>
                <w:sz w:val="20"/>
                <w:szCs w:val="20"/>
                <w:lang w:val="fr-CA"/>
              </w:rPr>
              <w:t>www.scc-csc.ca</w:t>
            </w:r>
            <w:r w:rsidR="00F43C9D">
              <w:rPr>
                <w:rStyle w:val="Hyperlink"/>
                <w:rFonts w:ascii="Arial" w:hAnsi="Arial" w:cs="Arial"/>
                <w:i/>
                <w:sz w:val="20"/>
                <w:szCs w:val="20"/>
                <w:lang w:val="fr-CA"/>
              </w:rPr>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EA5E89"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8</w:t>
      </w:r>
      <w:r w:rsidR="00440E24" w:rsidRPr="00675479">
        <w:rPr>
          <w:lang w:val="fr-CA"/>
        </w:rPr>
        <w:t>, 201</w:t>
      </w:r>
      <w:r w:rsidR="00E8544A">
        <w:rPr>
          <w:lang w:val="fr-CA"/>
        </w:rPr>
        <w:t>7</w:t>
      </w:r>
      <w:r w:rsidR="00F0068D" w:rsidRPr="00675479">
        <w:rPr>
          <w:lang w:val="fr-CA"/>
        </w:rPr>
        <w:tab/>
      </w:r>
      <w:r>
        <w:rPr>
          <w:lang w:val="fr-CA"/>
        </w:rPr>
        <w:t>1271</w:t>
      </w:r>
      <w:r w:rsidR="00F0068D" w:rsidRPr="00675479">
        <w:rPr>
          <w:lang w:val="fr-CA"/>
        </w:rPr>
        <w:t xml:space="preserve"> - </w:t>
      </w:r>
      <w:r>
        <w:rPr>
          <w:lang w:val="fr-CA"/>
        </w:rPr>
        <w:t>1284</w:t>
      </w:r>
      <w:r w:rsidR="00440E24" w:rsidRPr="00675479">
        <w:rPr>
          <w:lang w:val="fr-CA"/>
        </w:rPr>
        <w:tab/>
      </w:r>
      <w:r w:rsidR="00440E24" w:rsidRPr="002E2327">
        <w:rPr>
          <w:lang w:val="fr-CA"/>
        </w:rPr>
        <w:t>Le</w:t>
      </w:r>
      <w:r w:rsidR="00C73D06">
        <w:rPr>
          <w:lang w:val="fr-CA"/>
        </w:rPr>
        <w:t xml:space="preserve"> </w:t>
      </w:r>
      <w:r>
        <w:rPr>
          <w:lang w:val="fr-CA"/>
        </w:rPr>
        <w:t>8 septembre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B0B0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EA5E89">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EA5E89">
              <w:rPr>
                <w:rFonts w:cs="Times New Roman"/>
                <w:sz w:val="20"/>
                <w:szCs w:val="20"/>
              </w:rPr>
              <w:t>1271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A5E89" w:rsidP="0095096B">
            <w:pPr>
              <w:jc w:val="center"/>
              <w:rPr>
                <w:rFonts w:cs="Times New Roman"/>
                <w:sz w:val="20"/>
                <w:szCs w:val="20"/>
              </w:rPr>
            </w:pPr>
            <w:r>
              <w:rPr>
                <w:rFonts w:cs="Times New Roman"/>
                <w:sz w:val="20"/>
                <w:szCs w:val="20"/>
              </w:rPr>
              <w:t>1272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A5E89" w:rsidP="0095096B">
            <w:pPr>
              <w:jc w:val="center"/>
              <w:rPr>
                <w:rFonts w:cs="Times New Roman"/>
                <w:sz w:val="20"/>
                <w:szCs w:val="20"/>
              </w:rPr>
            </w:pPr>
            <w:r>
              <w:rPr>
                <w:rFonts w:cs="Times New Roman"/>
                <w:sz w:val="20"/>
                <w:szCs w:val="20"/>
              </w:rPr>
              <w:t xml:space="preserve">1273 </w:t>
            </w:r>
            <w:r w:rsidR="0095096B" w:rsidRPr="002E2327">
              <w:rPr>
                <w:rFonts w:cs="Times New Roman"/>
                <w:sz w:val="20"/>
                <w:szCs w:val="20"/>
              </w:rPr>
              <w:t>-</w:t>
            </w:r>
            <w:r>
              <w:rPr>
                <w:rFonts w:cs="Times New Roman"/>
                <w:sz w:val="20"/>
                <w:szCs w:val="20"/>
              </w:rPr>
              <w:t xml:space="preserve"> 1276</w:t>
            </w:r>
          </w:p>
          <w:p w:rsidR="0095096B" w:rsidRDefault="0095096B" w:rsidP="0095096B">
            <w:pPr>
              <w:jc w:val="center"/>
              <w:rPr>
                <w:rFonts w:cs="Times New Roman"/>
                <w:sz w:val="20"/>
                <w:szCs w:val="20"/>
              </w:rPr>
            </w:pPr>
          </w:p>
          <w:p w:rsidR="00EA5E89" w:rsidRPr="002E2327" w:rsidRDefault="00EA5E89" w:rsidP="0095096B">
            <w:pPr>
              <w:jc w:val="center"/>
              <w:rPr>
                <w:rFonts w:cs="Times New Roman"/>
                <w:sz w:val="20"/>
                <w:szCs w:val="20"/>
              </w:rPr>
            </w:pPr>
          </w:p>
          <w:p w:rsidR="0095096B" w:rsidRPr="002E2327" w:rsidRDefault="00EA5E89" w:rsidP="0095096B">
            <w:pPr>
              <w:jc w:val="center"/>
              <w:rPr>
                <w:rFonts w:cs="Times New Roman"/>
                <w:sz w:val="20"/>
                <w:szCs w:val="20"/>
              </w:rPr>
            </w:pPr>
            <w:r>
              <w:rPr>
                <w:rFonts w:cs="Times New Roman"/>
                <w:sz w:val="20"/>
                <w:szCs w:val="20"/>
              </w:rPr>
              <w:t>1277 - 1278</w:t>
            </w:r>
          </w:p>
          <w:p w:rsidR="0095096B" w:rsidRPr="002E2327" w:rsidRDefault="0095096B" w:rsidP="0095096B">
            <w:pPr>
              <w:jc w:val="center"/>
              <w:rPr>
                <w:rFonts w:cs="Times New Roman"/>
                <w:sz w:val="20"/>
                <w:szCs w:val="20"/>
              </w:rPr>
            </w:pPr>
          </w:p>
          <w:p w:rsidR="0095096B" w:rsidRPr="002E2327" w:rsidRDefault="00EA5E89" w:rsidP="0095096B">
            <w:pPr>
              <w:jc w:val="center"/>
              <w:rPr>
                <w:rFonts w:cs="Times New Roman"/>
                <w:sz w:val="20"/>
                <w:szCs w:val="20"/>
              </w:rPr>
            </w:pPr>
            <w:r>
              <w:rPr>
                <w:rFonts w:cs="Times New Roman"/>
                <w:sz w:val="20"/>
                <w:szCs w:val="20"/>
              </w:rPr>
              <w:t>1279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A5E89" w:rsidP="0095096B">
            <w:pPr>
              <w:jc w:val="center"/>
              <w:rPr>
                <w:rFonts w:cs="Times New Roman"/>
                <w:sz w:val="20"/>
                <w:szCs w:val="20"/>
              </w:rPr>
            </w:pPr>
            <w:r>
              <w:rPr>
                <w:rFonts w:cs="Times New Roman"/>
                <w:sz w:val="20"/>
                <w:szCs w:val="20"/>
              </w:rPr>
              <w:t>1280</w:t>
            </w:r>
          </w:p>
          <w:p w:rsidR="0095096B" w:rsidRDefault="0095096B" w:rsidP="0095096B">
            <w:pPr>
              <w:jc w:val="center"/>
              <w:rPr>
                <w:rFonts w:cs="Times New Roman"/>
                <w:sz w:val="20"/>
                <w:szCs w:val="20"/>
              </w:rPr>
            </w:pPr>
          </w:p>
          <w:p w:rsidR="00EA5E89" w:rsidRPr="002E2327" w:rsidRDefault="00EA5E89" w:rsidP="0095096B">
            <w:pPr>
              <w:jc w:val="center"/>
              <w:rPr>
                <w:rFonts w:cs="Times New Roman"/>
                <w:sz w:val="20"/>
                <w:szCs w:val="20"/>
              </w:rPr>
            </w:pPr>
          </w:p>
          <w:p w:rsidR="0095096B" w:rsidRPr="002E2327" w:rsidRDefault="00EA5E89" w:rsidP="0095096B">
            <w:pPr>
              <w:jc w:val="center"/>
              <w:rPr>
                <w:rFonts w:cs="Times New Roman"/>
                <w:sz w:val="20"/>
                <w:szCs w:val="20"/>
              </w:rPr>
            </w:pPr>
            <w:r>
              <w:rPr>
                <w:rFonts w:cs="Times New Roman"/>
                <w:sz w:val="20"/>
                <w:szCs w:val="20"/>
              </w:rPr>
              <w:t xml:space="preserve">1281 </w:t>
            </w:r>
            <w:r w:rsidR="0095096B" w:rsidRPr="002E2327">
              <w:rPr>
                <w:rFonts w:cs="Times New Roman"/>
                <w:sz w:val="20"/>
                <w:szCs w:val="20"/>
              </w:rPr>
              <w:t>-</w:t>
            </w:r>
            <w:r>
              <w:rPr>
                <w:rFonts w:cs="Times New Roman"/>
                <w:sz w:val="20"/>
                <w:szCs w:val="20"/>
              </w:rPr>
              <w:t xml:space="preserve"> 1284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A87207" w:rsidP="008E55A3">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EA5E89">
            <w:pPr>
              <w:tabs>
                <w:tab w:val="right" w:pos="9360"/>
              </w:tabs>
              <w:rPr>
                <w:rFonts w:cs="Times New Roman"/>
                <w:sz w:val="20"/>
                <w:szCs w:val="20"/>
                <w:lang w:val="fr-CA"/>
              </w:rPr>
            </w:pPr>
          </w:p>
        </w:tc>
      </w:tr>
    </w:tbl>
    <w:p w:rsidR="0095096B" w:rsidRPr="002C3C54"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F43C9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C3C54" w:rsidTr="003B3977">
        <w:tc>
          <w:tcPr>
            <w:tcW w:w="4320" w:type="dxa"/>
            <w:shd w:val="clear" w:color="auto" w:fill="auto"/>
          </w:tcPr>
          <w:p w:rsidR="00C21644" w:rsidRPr="007D56AF" w:rsidRDefault="002C3C54" w:rsidP="005F1ED8">
            <w:pPr>
              <w:rPr>
                <w:b/>
                <w:sz w:val="20"/>
                <w:szCs w:val="20"/>
                <w:lang w:val="fr-CA"/>
              </w:rPr>
            </w:pPr>
            <w:r w:rsidRPr="007D56AF">
              <w:rPr>
                <w:b/>
                <w:sz w:val="20"/>
                <w:szCs w:val="20"/>
                <w:lang w:val="fr-CA"/>
              </w:rPr>
              <w:t>Pierre Mailloux</w:t>
            </w:r>
          </w:p>
          <w:p w:rsidR="002C3C54" w:rsidRPr="007D56AF" w:rsidRDefault="002C3C54" w:rsidP="005F1ED8">
            <w:pPr>
              <w:rPr>
                <w:sz w:val="20"/>
                <w:szCs w:val="20"/>
                <w:lang w:val="fr-CA"/>
              </w:rPr>
            </w:pPr>
            <w:r w:rsidRPr="007D56AF">
              <w:rPr>
                <w:b/>
                <w:sz w:val="20"/>
                <w:szCs w:val="20"/>
                <w:lang w:val="fr-CA"/>
              </w:rPr>
              <w:tab/>
            </w:r>
            <w:r w:rsidRPr="007D56AF">
              <w:rPr>
                <w:sz w:val="20"/>
                <w:szCs w:val="20"/>
                <w:lang w:val="fr-CA"/>
              </w:rPr>
              <w:t>Pierre Mailloux</w:t>
            </w:r>
          </w:p>
          <w:p w:rsidR="002C3C54" w:rsidRPr="007D56AF" w:rsidRDefault="002C3C54" w:rsidP="005F1ED8">
            <w:pPr>
              <w:rPr>
                <w:sz w:val="20"/>
                <w:szCs w:val="20"/>
                <w:lang w:val="fr-CA"/>
              </w:rPr>
            </w:pPr>
          </w:p>
          <w:p w:rsidR="002C3C54" w:rsidRPr="007D56AF" w:rsidRDefault="002C3C54" w:rsidP="005F1ED8">
            <w:pPr>
              <w:rPr>
                <w:sz w:val="20"/>
                <w:szCs w:val="20"/>
                <w:lang w:val="fr-CA"/>
              </w:rPr>
            </w:pPr>
            <w:r w:rsidRPr="007D56AF">
              <w:rPr>
                <w:sz w:val="20"/>
                <w:szCs w:val="20"/>
                <w:lang w:val="fr-CA"/>
              </w:rPr>
              <w:tab/>
              <w:t>c. (37673)</w:t>
            </w:r>
          </w:p>
          <w:p w:rsidR="002C3C54" w:rsidRPr="007D56AF" w:rsidRDefault="002C3C54" w:rsidP="005F1ED8">
            <w:pPr>
              <w:rPr>
                <w:sz w:val="20"/>
                <w:szCs w:val="20"/>
                <w:lang w:val="fr-CA"/>
              </w:rPr>
            </w:pPr>
          </w:p>
          <w:p w:rsidR="002C3C54" w:rsidRDefault="002C3C54" w:rsidP="005F1ED8">
            <w:pPr>
              <w:rPr>
                <w:b/>
                <w:sz w:val="20"/>
                <w:szCs w:val="20"/>
                <w:lang w:val="fr-CA"/>
              </w:rPr>
            </w:pPr>
            <w:r w:rsidRPr="002C3C54">
              <w:rPr>
                <w:b/>
                <w:sz w:val="20"/>
                <w:szCs w:val="20"/>
                <w:lang w:val="fr-CA"/>
              </w:rPr>
              <w:t xml:space="preserve">Mario </w:t>
            </w:r>
            <w:proofErr w:type="spellStart"/>
            <w:r w:rsidRPr="002C3C54">
              <w:rPr>
                <w:b/>
                <w:sz w:val="20"/>
                <w:szCs w:val="20"/>
                <w:lang w:val="fr-CA"/>
              </w:rPr>
              <w:t>Deschênes</w:t>
            </w:r>
            <w:proofErr w:type="spellEnd"/>
            <w:r w:rsidRPr="002C3C54">
              <w:rPr>
                <w:b/>
                <w:sz w:val="20"/>
                <w:szCs w:val="20"/>
                <w:lang w:val="fr-CA"/>
              </w:rPr>
              <w:t>, ès qualités de syndic adjoint du Coll</w:t>
            </w:r>
            <w:r>
              <w:rPr>
                <w:b/>
                <w:sz w:val="20"/>
                <w:szCs w:val="20"/>
                <w:lang w:val="fr-CA"/>
              </w:rPr>
              <w:t>ège des médecins du Québec et autre (</w:t>
            </w:r>
            <w:proofErr w:type="spellStart"/>
            <w:r>
              <w:rPr>
                <w:b/>
                <w:sz w:val="20"/>
                <w:szCs w:val="20"/>
                <w:lang w:val="fr-CA"/>
              </w:rPr>
              <w:t>Qc</w:t>
            </w:r>
            <w:proofErr w:type="spellEnd"/>
            <w:r>
              <w:rPr>
                <w:b/>
                <w:sz w:val="20"/>
                <w:szCs w:val="20"/>
                <w:lang w:val="fr-CA"/>
              </w:rPr>
              <w:t>)</w:t>
            </w:r>
          </w:p>
          <w:p w:rsidR="002C3C54" w:rsidRDefault="002C3C54" w:rsidP="005F1ED8">
            <w:pPr>
              <w:rPr>
                <w:sz w:val="20"/>
                <w:szCs w:val="20"/>
                <w:lang w:val="fr-CA"/>
              </w:rPr>
            </w:pPr>
            <w:r>
              <w:rPr>
                <w:sz w:val="20"/>
                <w:szCs w:val="20"/>
                <w:lang w:val="fr-CA"/>
              </w:rPr>
              <w:tab/>
              <w:t>Jacques Prévost</w:t>
            </w:r>
          </w:p>
          <w:p w:rsidR="002C3C54" w:rsidRDefault="002C3C54" w:rsidP="005F1ED8">
            <w:pPr>
              <w:rPr>
                <w:sz w:val="20"/>
                <w:szCs w:val="20"/>
                <w:lang w:val="fr-CA"/>
              </w:rPr>
            </w:pPr>
            <w:r>
              <w:rPr>
                <w:sz w:val="20"/>
                <w:szCs w:val="20"/>
                <w:lang w:val="fr-CA"/>
              </w:rPr>
              <w:tab/>
              <w:t xml:space="preserve">Pouliot Caron Prévost </w:t>
            </w:r>
            <w:proofErr w:type="spellStart"/>
            <w:r>
              <w:rPr>
                <w:sz w:val="20"/>
                <w:szCs w:val="20"/>
                <w:lang w:val="fr-CA"/>
              </w:rPr>
              <w:t>Belisle</w:t>
            </w:r>
            <w:proofErr w:type="spellEnd"/>
            <w:r>
              <w:rPr>
                <w:sz w:val="20"/>
                <w:szCs w:val="20"/>
                <w:lang w:val="fr-CA"/>
              </w:rPr>
              <w:t xml:space="preserve"> </w:t>
            </w:r>
            <w:proofErr w:type="spellStart"/>
            <w:r>
              <w:rPr>
                <w:sz w:val="20"/>
                <w:szCs w:val="20"/>
                <w:lang w:val="fr-CA"/>
              </w:rPr>
              <w:t>Galarneau</w:t>
            </w:r>
            <w:proofErr w:type="spellEnd"/>
          </w:p>
          <w:p w:rsidR="002C3C54" w:rsidRDefault="002C3C54" w:rsidP="005F1ED8">
            <w:pPr>
              <w:rPr>
                <w:sz w:val="20"/>
                <w:szCs w:val="20"/>
                <w:lang w:val="fr-CA"/>
              </w:rPr>
            </w:pPr>
          </w:p>
          <w:p w:rsidR="002C3C54" w:rsidRPr="002C3C54" w:rsidRDefault="002C3C54" w:rsidP="005F1ED8">
            <w:pPr>
              <w:rPr>
                <w:sz w:val="20"/>
                <w:szCs w:val="20"/>
                <w:lang w:val="fr-CA"/>
              </w:rPr>
            </w:pPr>
            <w:r>
              <w:rPr>
                <w:sz w:val="20"/>
                <w:szCs w:val="20"/>
                <w:lang w:val="fr-CA"/>
              </w:rPr>
              <w:t>DATE DE PRODUCTION : 24.07.2017</w:t>
            </w:r>
          </w:p>
          <w:p w:rsidR="00C21644" w:rsidRDefault="00F43C9D" w:rsidP="005F1ED8">
            <w:pPr>
              <w:rPr>
                <w:sz w:val="20"/>
                <w:szCs w:val="20"/>
                <w:lang w:val="fr-CA"/>
              </w:rPr>
            </w:pPr>
            <w:r>
              <w:rPr>
                <w:sz w:val="20"/>
                <w:szCs w:val="20"/>
                <w:lang w:val="fr-CA"/>
              </w:rPr>
              <w:pict>
                <v:rect id="_x0000_i1025" style="width:108pt;height:1pt" o:hrpct="0" o:hralign="center" o:hrstd="t" o:hrnoshade="t" o:hr="t" fillcolor="black [3213]" stroked="f"/>
              </w:pict>
            </w:r>
          </w:p>
          <w:p w:rsidR="002C3C54" w:rsidRPr="00A935AA" w:rsidRDefault="002C3C5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7D56AF" w:rsidRDefault="002C3C54" w:rsidP="008E55A3">
            <w:pPr>
              <w:rPr>
                <w:b/>
                <w:sz w:val="20"/>
                <w:szCs w:val="20"/>
                <w:lang w:val="en-US"/>
              </w:rPr>
            </w:pPr>
            <w:proofErr w:type="spellStart"/>
            <w:r w:rsidRPr="007D56AF">
              <w:rPr>
                <w:b/>
                <w:sz w:val="20"/>
                <w:szCs w:val="20"/>
                <w:lang w:val="en-US"/>
              </w:rPr>
              <w:t>Venngo</w:t>
            </w:r>
            <w:proofErr w:type="spellEnd"/>
            <w:r w:rsidRPr="007D56AF">
              <w:rPr>
                <w:b/>
                <w:sz w:val="20"/>
                <w:szCs w:val="20"/>
                <w:lang w:val="en-US"/>
              </w:rPr>
              <w:t xml:space="preserve"> Inc.</w:t>
            </w:r>
          </w:p>
          <w:p w:rsidR="002C3C54" w:rsidRPr="007D56AF" w:rsidRDefault="002C3C54" w:rsidP="008E55A3">
            <w:pPr>
              <w:rPr>
                <w:sz w:val="20"/>
                <w:szCs w:val="20"/>
                <w:lang w:val="en-US"/>
              </w:rPr>
            </w:pPr>
            <w:r w:rsidRPr="007D56AF">
              <w:rPr>
                <w:b/>
                <w:sz w:val="20"/>
                <w:szCs w:val="20"/>
                <w:lang w:val="en-US"/>
              </w:rPr>
              <w:tab/>
            </w:r>
            <w:r w:rsidRPr="007D56AF">
              <w:rPr>
                <w:sz w:val="20"/>
                <w:szCs w:val="20"/>
                <w:lang w:val="en-US"/>
              </w:rPr>
              <w:t xml:space="preserve">Andrew </w:t>
            </w:r>
            <w:proofErr w:type="spellStart"/>
            <w:r w:rsidRPr="007D56AF">
              <w:rPr>
                <w:sz w:val="20"/>
                <w:szCs w:val="20"/>
                <w:lang w:val="en-US"/>
              </w:rPr>
              <w:t>Skodyn</w:t>
            </w:r>
            <w:proofErr w:type="spellEnd"/>
          </w:p>
          <w:p w:rsidR="002C3C54" w:rsidRPr="007D56AF" w:rsidRDefault="002C3C54" w:rsidP="008E55A3">
            <w:pPr>
              <w:rPr>
                <w:sz w:val="20"/>
                <w:szCs w:val="20"/>
                <w:lang w:val="en-US"/>
              </w:rPr>
            </w:pPr>
            <w:r w:rsidRPr="007D56AF">
              <w:rPr>
                <w:sz w:val="20"/>
                <w:szCs w:val="20"/>
                <w:lang w:val="en-US"/>
              </w:rPr>
              <w:tab/>
            </w:r>
            <w:proofErr w:type="spellStart"/>
            <w:r w:rsidRPr="007D56AF">
              <w:rPr>
                <w:sz w:val="20"/>
                <w:szCs w:val="20"/>
                <w:lang w:val="en-US"/>
              </w:rPr>
              <w:t>Lenczner</w:t>
            </w:r>
            <w:proofErr w:type="spellEnd"/>
            <w:r w:rsidRPr="007D56AF">
              <w:rPr>
                <w:sz w:val="20"/>
                <w:szCs w:val="20"/>
                <w:lang w:val="en-US"/>
              </w:rPr>
              <w:t xml:space="preserve"> </w:t>
            </w:r>
            <w:proofErr w:type="spellStart"/>
            <w:r w:rsidRPr="007D56AF">
              <w:rPr>
                <w:sz w:val="20"/>
                <w:szCs w:val="20"/>
                <w:lang w:val="en-US"/>
              </w:rPr>
              <w:t>Slaght</w:t>
            </w:r>
            <w:proofErr w:type="spellEnd"/>
            <w:r w:rsidRPr="007D56AF">
              <w:rPr>
                <w:sz w:val="20"/>
                <w:szCs w:val="20"/>
                <w:lang w:val="en-US"/>
              </w:rPr>
              <w:t xml:space="preserve"> Royce Smith Griffin </w:t>
            </w:r>
            <w:r w:rsidRPr="007D56AF">
              <w:rPr>
                <w:sz w:val="20"/>
                <w:szCs w:val="20"/>
                <w:lang w:val="en-US"/>
              </w:rPr>
              <w:tab/>
              <w:t>LLP</w:t>
            </w:r>
          </w:p>
          <w:p w:rsidR="002C3C54" w:rsidRPr="007D56AF" w:rsidRDefault="002C3C54" w:rsidP="008E55A3">
            <w:pPr>
              <w:rPr>
                <w:sz w:val="20"/>
                <w:szCs w:val="20"/>
                <w:lang w:val="en-US"/>
              </w:rPr>
            </w:pPr>
          </w:p>
          <w:p w:rsidR="002C3C54" w:rsidRDefault="002C3C54" w:rsidP="008E55A3">
            <w:pPr>
              <w:rPr>
                <w:sz w:val="20"/>
                <w:szCs w:val="20"/>
                <w:lang w:val="fr-CA"/>
              </w:rPr>
            </w:pPr>
            <w:r w:rsidRPr="007D56AF">
              <w:rPr>
                <w:sz w:val="20"/>
                <w:szCs w:val="20"/>
                <w:lang w:val="en-US"/>
              </w:rPr>
              <w:tab/>
            </w:r>
            <w:r>
              <w:rPr>
                <w:sz w:val="20"/>
                <w:szCs w:val="20"/>
                <w:lang w:val="fr-CA"/>
              </w:rPr>
              <w:t>v. (37680)</w:t>
            </w:r>
          </w:p>
          <w:p w:rsidR="002C3C54" w:rsidRDefault="002C3C54" w:rsidP="008E55A3">
            <w:pPr>
              <w:rPr>
                <w:sz w:val="20"/>
                <w:szCs w:val="20"/>
                <w:lang w:val="fr-CA"/>
              </w:rPr>
            </w:pPr>
          </w:p>
          <w:p w:rsidR="002C3C54" w:rsidRPr="007D56AF" w:rsidRDefault="002C3C54" w:rsidP="008E55A3">
            <w:pPr>
              <w:rPr>
                <w:b/>
                <w:sz w:val="20"/>
                <w:szCs w:val="20"/>
                <w:lang w:val="en-US"/>
              </w:rPr>
            </w:pPr>
            <w:r w:rsidRPr="002C3C54">
              <w:rPr>
                <w:b/>
                <w:sz w:val="20"/>
                <w:szCs w:val="20"/>
                <w:lang w:val="fr-CA"/>
              </w:rPr>
              <w:t xml:space="preserve">Concierge Connection Inc. </w:t>
            </w:r>
            <w:proofErr w:type="spellStart"/>
            <w:r w:rsidRPr="002C3C54">
              <w:rPr>
                <w:b/>
                <w:sz w:val="20"/>
                <w:szCs w:val="20"/>
                <w:lang w:val="fr-CA"/>
              </w:rPr>
              <w:t>c.o.b</w:t>
            </w:r>
            <w:proofErr w:type="spellEnd"/>
            <w:r w:rsidRPr="002C3C54">
              <w:rPr>
                <w:b/>
                <w:sz w:val="20"/>
                <w:szCs w:val="20"/>
                <w:lang w:val="fr-CA"/>
              </w:rPr>
              <w:t xml:space="preserve">. as </w:t>
            </w:r>
            <w:proofErr w:type="spellStart"/>
            <w:r w:rsidRPr="002C3C54">
              <w:rPr>
                <w:b/>
                <w:sz w:val="20"/>
                <w:szCs w:val="20"/>
                <w:lang w:val="fr-CA"/>
              </w:rPr>
              <w:t>Perkopolis</w:t>
            </w:r>
            <w:proofErr w:type="spellEnd"/>
            <w:r w:rsidRPr="002C3C54">
              <w:rPr>
                <w:b/>
                <w:sz w:val="20"/>
                <w:szCs w:val="20"/>
                <w:lang w:val="fr-CA"/>
              </w:rPr>
              <w:t xml:space="preserve"> et al. </w:t>
            </w:r>
            <w:r w:rsidRPr="007D56AF">
              <w:rPr>
                <w:b/>
                <w:sz w:val="20"/>
                <w:szCs w:val="20"/>
                <w:lang w:val="en-US"/>
              </w:rPr>
              <w:t>(F.C.)</w:t>
            </w:r>
          </w:p>
          <w:p w:rsidR="002C3C54" w:rsidRPr="007D56AF" w:rsidRDefault="002C3C54" w:rsidP="008E55A3">
            <w:pPr>
              <w:rPr>
                <w:sz w:val="20"/>
                <w:szCs w:val="20"/>
                <w:lang w:val="en-US"/>
              </w:rPr>
            </w:pPr>
            <w:r w:rsidRPr="007D56AF">
              <w:rPr>
                <w:b/>
                <w:sz w:val="20"/>
                <w:szCs w:val="20"/>
                <w:lang w:val="en-US"/>
              </w:rPr>
              <w:tab/>
            </w:r>
            <w:r w:rsidRPr="007D56AF">
              <w:rPr>
                <w:sz w:val="20"/>
                <w:szCs w:val="20"/>
                <w:lang w:val="en-US"/>
              </w:rPr>
              <w:t xml:space="preserve">David </w:t>
            </w:r>
            <w:proofErr w:type="spellStart"/>
            <w:r w:rsidRPr="007D56AF">
              <w:rPr>
                <w:sz w:val="20"/>
                <w:szCs w:val="20"/>
                <w:lang w:val="en-US"/>
              </w:rPr>
              <w:t>Reive</w:t>
            </w:r>
            <w:proofErr w:type="spellEnd"/>
          </w:p>
          <w:p w:rsidR="002C3C54" w:rsidRPr="007D56AF" w:rsidRDefault="002C3C54" w:rsidP="008E55A3">
            <w:pPr>
              <w:rPr>
                <w:sz w:val="20"/>
                <w:szCs w:val="20"/>
                <w:lang w:val="en-US"/>
              </w:rPr>
            </w:pPr>
            <w:r w:rsidRPr="007D56AF">
              <w:rPr>
                <w:sz w:val="20"/>
                <w:szCs w:val="20"/>
                <w:lang w:val="en-US"/>
              </w:rPr>
              <w:tab/>
              <w:t>Miller Thomson LLP</w:t>
            </w:r>
          </w:p>
          <w:p w:rsidR="002C3C54" w:rsidRPr="007D56AF" w:rsidRDefault="002C3C54" w:rsidP="008E55A3">
            <w:pPr>
              <w:rPr>
                <w:sz w:val="20"/>
                <w:szCs w:val="20"/>
                <w:lang w:val="en-US"/>
              </w:rPr>
            </w:pPr>
          </w:p>
          <w:p w:rsidR="002C3C54" w:rsidRDefault="002C3C54" w:rsidP="008E55A3">
            <w:pPr>
              <w:rPr>
                <w:sz w:val="20"/>
                <w:szCs w:val="20"/>
                <w:lang w:val="fr-CA"/>
              </w:rPr>
            </w:pPr>
            <w:r>
              <w:rPr>
                <w:sz w:val="20"/>
                <w:szCs w:val="20"/>
                <w:lang w:val="fr-CA"/>
              </w:rPr>
              <w:t>FILING DATE : 04.08.2017</w:t>
            </w:r>
          </w:p>
          <w:p w:rsidR="002C3C54" w:rsidRDefault="00F43C9D" w:rsidP="008E55A3">
            <w:pPr>
              <w:rPr>
                <w:sz w:val="20"/>
                <w:szCs w:val="20"/>
                <w:lang w:val="fr-CA"/>
              </w:rPr>
            </w:pPr>
            <w:r>
              <w:rPr>
                <w:sz w:val="20"/>
                <w:szCs w:val="20"/>
                <w:lang w:val="fr-CA"/>
              </w:rPr>
              <w:pict>
                <v:rect id="_x0000_i1026" style="width:108pt;height:1pt" o:hrpct="0" o:hralign="center" o:hrstd="t" o:hrnoshade="t" o:hr="t" fillcolor="black [3213]" stroked="f"/>
              </w:pict>
            </w:r>
          </w:p>
          <w:p w:rsidR="002C3C54" w:rsidRPr="002C3C54" w:rsidRDefault="002C3C54" w:rsidP="008E55A3">
            <w:pPr>
              <w:rPr>
                <w:sz w:val="20"/>
                <w:szCs w:val="20"/>
                <w:lang w:val="fr-CA"/>
              </w:rPr>
            </w:pPr>
          </w:p>
        </w:tc>
      </w:tr>
      <w:tr w:rsidR="00C21644" w:rsidRPr="007B1855" w:rsidTr="003B3977">
        <w:tc>
          <w:tcPr>
            <w:tcW w:w="4320" w:type="dxa"/>
            <w:shd w:val="clear" w:color="auto" w:fill="auto"/>
          </w:tcPr>
          <w:p w:rsidR="00C21644" w:rsidRDefault="007B1855" w:rsidP="003B3977">
            <w:pPr>
              <w:rPr>
                <w:b/>
                <w:sz w:val="20"/>
                <w:szCs w:val="20"/>
                <w:lang w:val="en-US"/>
              </w:rPr>
            </w:pPr>
            <w:r w:rsidRPr="007B1855">
              <w:rPr>
                <w:b/>
                <w:sz w:val="20"/>
                <w:szCs w:val="20"/>
                <w:lang w:val="en-US"/>
              </w:rPr>
              <w:t xml:space="preserve">EnCana Midstream and Marketing et al. </w:t>
            </w:r>
          </w:p>
          <w:p w:rsidR="007B1855" w:rsidRPr="007D56AF" w:rsidRDefault="007B1855" w:rsidP="003B3977">
            <w:pPr>
              <w:rPr>
                <w:sz w:val="20"/>
                <w:szCs w:val="20"/>
                <w:lang w:val="fr-CA"/>
              </w:rPr>
            </w:pPr>
            <w:r>
              <w:rPr>
                <w:b/>
                <w:sz w:val="20"/>
                <w:szCs w:val="20"/>
                <w:lang w:val="en-US"/>
              </w:rPr>
              <w:tab/>
            </w:r>
            <w:r w:rsidRPr="007D56AF">
              <w:rPr>
                <w:sz w:val="20"/>
                <w:szCs w:val="20"/>
                <w:lang w:val="fr-CA"/>
              </w:rPr>
              <w:t xml:space="preserve">Grant N. </w:t>
            </w:r>
            <w:proofErr w:type="spellStart"/>
            <w:r w:rsidRPr="007D56AF">
              <w:rPr>
                <w:sz w:val="20"/>
                <w:szCs w:val="20"/>
                <w:lang w:val="fr-CA"/>
              </w:rPr>
              <w:t>Stapon</w:t>
            </w:r>
            <w:proofErr w:type="spellEnd"/>
          </w:p>
          <w:p w:rsidR="007B1855" w:rsidRPr="007D56AF" w:rsidRDefault="007B1855" w:rsidP="003B3977">
            <w:pPr>
              <w:rPr>
                <w:sz w:val="20"/>
                <w:szCs w:val="20"/>
                <w:lang w:val="fr-CA"/>
              </w:rPr>
            </w:pPr>
            <w:r w:rsidRPr="007D56AF">
              <w:rPr>
                <w:sz w:val="20"/>
                <w:szCs w:val="20"/>
                <w:lang w:val="fr-CA"/>
              </w:rPr>
              <w:tab/>
              <w:t>Bennett Jones LLP</w:t>
            </w:r>
          </w:p>
          <w:p w:rsidR="007B1855" w:rsidRPr="007D56AF" w:rsidRDefault="007B1855" w:rsidP="003B3977">
            <w:pPr>
              <w:rPr>
                <w:sz w:val="20"/>
                <w:szCs w:val="20"/>
                <w:lang w:val="fr-CA"/>
              </w:rPr>
            </w:pPr>
          </w:p>
          <w:p w:rsidR="007B1855" w:rsidRPr="007D56AF" w:rsidRDefault="007B1855" w:rsidP="003B3977">
            <w:pPr>
              <w:rPr>
                <w:sz w:val="20"/>
                <w:szCs w:val="20"/>
                <w:lang w:val="fr-CA"/>
              </w:rPr>
            </w:pPr>
            <w:r w:rsidRPr="007D56AF">
              <w:rPr>
                <w:sz w:val="20"/>
                <w:szCs w:val="20"/>
                <w:lang w:val="fr-CA"/>
              </w:rPr>
              <w:tab/>
              <w:t>v. (37712)</w:t>
            </w:r>
          </w:p>
          <w:p w:rsidR="007B1855" w:rsidRPr="007D56AF" w:rsidRDefault="007B1855" w:rsidP="003B3977">
            <w:pPr>
              <w:rPr>
                <w:sz w:val="20"/>
                <w:szCs w:val="20"/>
                <w:lang w:val="fr-CA"/>
              </w:rPr>
            </w:pPr>
          </w:p>
          <w:p w:rsidR="007B1855" w:rsidRPr="007D56AF" w:rsidRDefault="007B1855" w:rsidP="003B3977">
            <w:pPr>
              <w:rPr>
                <w:b/>
                <w:sz w:val="20"/>
                <w:szCs w:val="20"/>
                <w:lang w:val="en-US"/>
              </w:rPr>
            </w:pPr>
            <w:r w:rsidRPr="007B1855">
              <w:rPr>
                <w:b/>
                <w:sz w:val="20"/>
                <w:szCs w:val="20"/>
                <w:lang w:val="fr-CA"/>
              </w:rPr>
              <w:t xml:space="preserve">IFP Technologies (Canada) Inc. </w:t>
            </w:r>
            <w:r w:rsidRPr="007D56AF">
              <w:rPr>
                <w:b/>
                <w:sz w:val="20"/>
                <w:szCs w:val="20"/>
                <w:lang w:val="en-US"/>
              </w:rPr>
              <w:t>(Alta.)</w:t>
            </w:r>
          </w:p>
          <w:p w:rsidR="007B1855" w:rsidRPr="007D56AF" w:rsidRDefault="007B1855" w:rsidP="003B3977">
            <w:pPr>
              <w:rPr>
                <w:sz w:val="20"/>
                <w:szCs w:val="20"/>
                <w:lang w:val="en-US"/>
              </w:rPr>
            </w:pPr>
            <w:r w:rsidRPr="007D56AF">
              <w:rPr>
                <w:sz w:val="20"/>
                <w:szCs w:val="20"/>
                <w:lang w:val="en-US"/>
              </w:rPr>
              <w:tab/>
              <w:t>Paul D. Edwards</w:t>
            </w:r>
          </w:p>
          <w:p w:rsidR="007B1855" w:rsidRPr="007D56AF" w:rsidRDefault="007B1855" w:rsidP="003B3977">
            <w:pPr>
              <w:rPr>
                <w:sz w:val="20"/>
                <w:szCs w:val="20"/>
                <w:lang w:val="en-US"/>
              </w:rPr>
            </w:pPr>
            <w:r w:rsidRPr="007D56AF">
              <w:rPr>
                <w:sz w:val="20"/>
                <w:szCs w:val="20"/>
                <w:lang w:val="en-US"/>
              </w:rPr>
              <w:tab/>
            </w:r>
            <w:proofErr w:type="spellStart"/>
            <w:r w:rsidRPr="007D56AF">
              <w:rPr>
                <w:sz w:val="20"/>
                <w:szCs w:val="20"/>
                <w:lang w:val="en-US"/>
              </w:rPr>
              <w:t>Gowling</w:t>
            </w:r>
            <w:proofErr w:type="spellEnd"/>
            <w:r w:rsidRPr="007D56AF">
              <w:rPr>
                <w:sz w:val="20"/>
                <w:szCs w:val="20"/>
                <w:lang w:val="en-US"/>
              </w:rPr>
              <w:t xml:space="preserve"> WLG (Canada) LLP</w:t>
            </w:r>
          </w:p>
          <w:p w:rsidR="007B1855" w:rsidRPr="007D56AF" w:rsidRDefault="007B1855" w:rsidP="003B3977">
            <w:pPr>
              <w:rPr>
                <w:sz w:val="20"/>
                <w:szCs w:val="20"/>
                <w:lang w:val="en-US"/>
              </w:rPr>
            </w:pPr>
          </w:p>
          <w:p w:rsidR="007B1855" w:rsidRDefault="007B1855" w:rsidP="003B3977">
            <w:pPr>
              <w:rPr>
                <w:sz w:val="20"/>
                <w:szCs w:val="20"/>
                <w:lang w:val="fr-CA"/>
              </w:rPr>
            </w:pPr>
            <w:r>
              <w:rPr>
                <w:sz w:val="20"/>
                <w:szCs w:val="20"/>
                <w:lang w:val="fr-CA"/>
              </w:rPr>
              <w:t>FILING DATE : 25.08.2017</w:t>
            </w:r>
          </w:p>
          <w:p w:rsidR="007B1855" w:rsidRDefault="00F43C9D" w:rsidP="003B3977">
            <w:pPr>
              <w:rPr>
                <w:sz w:val="20"/>
                <w:szCs w:val="20"/>
                <w:lang w:val="fr-CA"/>
              </w:rPr>
            </w:pPr>
            <w:r>
              <w:rPr>
                <w:sz w:val="20"/>
                <w:szCs w:val="20"/>
                <w:lang w:val="fr-CA"/>
              </w:rPr>
              <w:pict>
                <v:rect id="_x0000_i1027" style="width:108pt;height:1pt" o:hrpct="0" o:hralign="center" o:hrstd="t" o:hrnoshade="t" o:hr="t" fillcolor="black [3213]" stroked="f"/>
              </w:pict>
            </w:r>
          </w:p>
          <w:p w:rsidR="007B1855" w:rsidRPr="007B1855" w:rsidRDefault="007B1855" w:rsidP="003B3977">
            <w:pPr>
              <w:rPr>
                <w:sz w:val="20"/>
                <w:szCs w:val="20"/>
                <w:lang w:val="fr-CA"/>
              </w:rPr>
            </w:pPr>
          </w:p>
        </w:tc>
        <w:tc>
          <w:tcPr>
            <w:tcW w:w="1181" w:type="dxa"/>
            <w:shd w:val="clear" w:color="auto" w:fill="auto"/>
          </w:tcPr>
          <w:p w:rsidR="00C21644" w:rsidRPr="007B1855" w:rsidRDefault="00C21644" w:rsidP="00242AEE">
            <w:pPr>
              <w:jc w:val="center"/>
              <w:rPr>
                <w:sz w:val="20"/>
                <w:szCs w:val="20"/>
                <w:lang w:val="fr-CA"/>
              </w:rPr>
            </w:pPr>
          </w:p>
        </w:tc>
        <w:tc>
          <w:tcPr>
            <w:tcW w:w="4320" w:type="dxa"/>
            <w:shd w:val="clear" w:color="auto" w:fill="auto"/>
          </w:tcPr>
          <w:p w:rsidR="00C21644" w:rsidRPr="007D56AF" w:rsidRDefault="00C82A45" w:rsidP="00E8544A">
            <w:pPr>
              <w:rPr>
                <w:b/>
                <w:sz w:val="20"/>
                <w:szCs w:val="20"/>
                <w:lang w:val="en-US"/>
              </w:rPr>
            </w:pPr>
            <w:r w:rsidRPr="007D56AF">
              <w:rPr>
                <w:b/>
                <w:sz w:val="20"/>
                <w:szCs w:val="20"/>
                <w:lang w:val="en-US"/>
              </w:rPr>
              <w:t>Winning Combination Inc.</w:t>
            </w:r>
          </w:p>
          <w:p w:rsidR="00C82A45" w:rsidRPr="007D56AF" w:rsidRDefault="00C82A45" w:rsidP="00E8544A">
            <w:pPr>
              <w:rPr>
                <w:sz w:val="20"/>
                <w:szCs w:val="20"/>
                <w:lang w:val="en-US"/>
              </w:rPr>
            </w:pPr>
            <w:r w:rsidRPr="007D56AF">
              <w:rPr>
                <w:b/>
                <w:sz w:val="20"/>
                <w:szCs w:val="20"/>
                <w:lang w:val="en-US"/>
              </w:rPr>
              <w:tab/>
            </w:r>
            <w:r w:rsidRPr="007D56AF">
              <w:rPr>
                <w:sz w:val="20"/>
                <w:szCs w:val="20"/>
                <w:lang w:val="en-US"/>
              </w:rPr>
              <w:t>Rod C. Roy</w:t>
            </w:r>
          </w:p>
          <w:p w:rsidR="00C82A45" w:rsidRPr="007D56AF" w:rsidRDefault="00C82A45" w:rsidP="00E8544A">
            <w:pPr>
              <w:rPr>
                <w:sz w:val="20"/>
                <w:szCs w:val="20"/>
                <w:lang w:val="en-US"/>
              </w:rPr>
            </w:pPr>
            <w:r w:rsidRPr="007D56AF">
              <w:rPr>
                <w:sz w:val="20"/>
                <w:szCs w:val="20"/>
                <w:lang w:val="en-US"/>
              </w:rPr>
              <w:tab/>
              <w:t>Taylor McCaffrey LLP</w:t>
            </w:r>
          </w:p>
          <w:p w:rsidR="00C82A45" w:rsidRPr="007D56AF" w:rsidRDefault="00C82A45" w:rsidP="00E8544A">
            <w:pPr>
              <w:rPr>
                <w:sz w:val="20"/>
                <w:szCs w:val="20"/>
                <w:lang w:val="en-US"/>
              </w:rPr>
            </w:pPr>
          </w:p>
          <w:p w:rsidR="00C82A45" w:rsidRPr="00484300" w:rsidRDefault="00C82A45" w:rsidP="00E8544A">
            <w:pPr>
              <w:rPr>
                <w:sz w:val="20"/>
                <w:szCs w:val="20"/>
                <w:lang w:val="en-US"/>
              </w:rPr>
            </w:pPr>
            <w:r w:rsidRPr="007D56AF">
              <w:rPr>
                <w:sz w:val="20"/>
                <w:szCs w:val="20"/>
                <w:lang w:val="en-US"/>
              </w:rPr>
              <w:tab/>
            </w:r>
            <w:r w:rsidRPr="00484300">
              <w:rPr>
                <w:sz w:val="20"/>
                <w:szCs w:val="20"/>
                <w:lang w:val="en-US"/>
              </w:rPr>
              <w:t>v. (</w:t>
            </w:r>
            <w:r w:rsidR="00484300" w:rsidRPr="00484300">
              <w:rPr>
                <w:sz w:val="20"/>
                <w:szCs w:val="20"/>
                <w:lang w:val="en-US"/>
              </w:rPr>
              <w:t>37697)</w:t>
            </w:r>
          </w:p>
          <w:p w:rsidR="00484300" w:rsidRPr="00484300" w:rsidRDefault="00484300" w:rsidP="00E8544A">
            <w:pPr>
              <w:rPr>
                <w:sz w:val="20"/>
                <w:szCs w:val="20"/>
                <w:lang w:val="en-US"/>
              </w:rPr>
            </w:pPr>
          </w:p>
          <w:p w:rsidR="00484300" w:rsidRPr="007D56AF" w:rsidRDefault="00484300" w:rsidP="00E8544A">
            <w:pPr>
              <w:rPr>
                <w:b/>
                <w:sz w:val="20"/>
                <w:szCs w:val="20"/>
                <w:lang w:val="en-US"/>
              </w:rPr>
            </w:pPr>
            <w:r w:rsidRPr="00484300">
              <w:rPr>
                <w:b/>
                <w:sz w:val="20"/>
                <w:szCs w:val="20"/>
                <w:lang w:val="en-US"/>
              </w:rPr>
              <w:t xml:space="preserve">Canada (Minister of Health) et al. </w:t>
            </w:r>
            <w:r w:rsidRPr="007D56AF">
              <w:rPr>
                <w:b/>
                <w:sz w:val="20"/>
                <w:szCs w:val="20"/>
                <w:lang w:val="en-US"/>
              </w:rPr>
              <w:t>(F.C.)</w:t>
            </w:r>
          </w:p>
          <w:p w:rsidR="00484300" w:rsidRPr="00484300" w:rsidRDefault="00484300" w:rsidP="00E8544A">
            <w:pPr>
              <w:rPr>
                <w:sz w:val="20"/>
                <w:szCs w:val="20"/>
                <w:lang w:val="en-US"/>
              </w:rPr>
            </w:pPr>
            <w:r w:rsidRPr="007D56AF">
              <w:rPr>
                <w:sz w:val="20"/>
                <w:szCs w:val="20"/>
                <w:lang w:val="en-US"/>
              </w:rPr>
              <w:tab/>
            </w:r>
            <w:r w:rsidRPr="00484300">
              <w:rPr>
                <w:sz w:val="20"/>
                <w:szCs w:val="20"/>
                <w:lang w:val="en-US"/>
              </w:rPr>
              <w:t>Nathalie G. Drouin</w:t>
            </w:r>
          </w:p>
          <w:p w:rsidR="00484300" w:rsidRPr="00484300" w:rsidRDefault="00484300" w:rsidP="00E8544A">
            <w:pPr>
              <w:rPr>
                <w:sz w:val="20"/>
                <w:szCs w:val="20"/>
                <w:lang w:val="en-US"/>
              </w:rPr>
            </w:pPr>
            <w:r w:rsidRPr="00484300">
              <w:rPr>
                <w:sz w:val="20"/>
                <w:szCs w:val="20"/>
                <w:lang w:val="en-US"/>
              </w:rPr>
              <w:tab/>
              <w:t>A.G. of Canada</w:t>
            </w:r>
          </w:p>
          <w:p w:rsidR="00484300" w:rsidRPr="00484300" w:rsidRDefault="00484300" w:rsidP="00E8544A">
            <w:pPr>
              <w:rPr>
                <w:sz w:val="20"/>
                <w:szCs w:val="20"/>
                <w:lang w:val="en-US"/>
              </w:rPr>
            </w:pPr>
          </w:p>
          <w:p w:rsidR="00484300" w:rsidRDefault="00484300" w:rsidP="00E8544A">
            <w:pPr>
              <w:rPr>
                <w:sz w:val="20"/>
                <w:szCs w:val="20"/>
                <w:lang w:val="en-US"/>
              </w:rPr>
            </w:pPr>
            <w:r w:rsidRPr="00484300">
              <w:rPr>
                <w:sz w:val="20"/>
                <w:szCs w:val="20"/>
                <w:lang w:val="en-US"/>
              </w:rPr>
              <w:t xml:space="preserve">FILING DATE : </w:t>
            </w:r>
            <w:r>
              <w:rPr>
                <w:sz w:val="20"/>
                <w:szCs w:val="20"/>
                <w:lang w:val="en-US"/>
              </w:rPr>
              <w:t>14.08.2017</w:t>
            </w:r>
          </w:p>
          <w:p w:rsidR="00484300" w:rsidRPr="00484300" w:rsidRDefault="00F43C9D" w:rsidP="00E8544A">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7B1855" w:rsidTr="003B3977">
        <w:tc>
          <w:tcPr>
            <w:tcW w:w="4320" w:type="dxa"/>
            <w:shd w:val="clear" w:color="auto" w:fill="auto"/>
          </w:tcPr>
          <w:p w:rsidR="00C21644" w:rsidRPr="007B1855" w:rsidRDefault="00C21644" w:rsidP="005F1ED8">
            <w:pPr>
              <w:rPr>
                <w:sz w:val="20"/>
                <w:szCs w:val="20"/>
                <w:lang w:val="fr-CA"/>
              </w:rPr>
            </w:pPr>
          </w:p>
        </w:tc>
        <w:tc>
          <w:tcPr>
            <w:tcW w:w="1181" w:type="dxa"/>
            <w:shd w:val="clear" w:color="auto" w:fill="auto"/>
          </w:tcPr>
          <w:p w:rsidR="00C21644" w:rsidRPr="007B1855" w:rsidRDefault="00C21644" w:rsidP="00242AEE">
            <w:pPr>
              <w:jc w:val="center"/>
              <w:rPr>
                <w:sz w:val="20"/>
                <w:szCs w:val="20"/>
                <w:lang w:val="fr-CA"/>
              </w:rPr>
            </w:pPr>
          </w:p>
        </w:tc>
        <w:tc>
          <w:tcPr>
            <w:tcW w:w="4320" w:type="dxa"/>
            <w:shd w:val="clear" w:color="auto" w:fill="auto"/>
          </w:tcPr>
          <w:p w:rsidR="00C21644" w:rsidRPr="007B1855" w:rsidRDefault="00C21644" w:rsidP="005F1ED8">
            <w:pPr>
              <w:rPr>
                <w:sz w:val="20"/>
                <w:szCs w:val="20"/>
                <w:lang w:val="fr-CA"/>
              </w:rPr>
            </w:pPr>
          </w:p>
        </w:tc>
      </w:tr>
    </w:tbl>
    <w:p w:rsidR="00242AEE" w:rsidRPr="007B1855" w:rsidRDefault="00242AEE" w:rsidP="0095096B">
      <w:pPr>
        <w:tabs>
          <w:tab w:val="right" w:pos="9360"/>
        </w:tabs>
        <w:rPr>
          <w:sz w:val="20"/>
          <w:szCs w:val="20"/>
          <w:lang w:val="fr-CA"/>
        </w:rPr>
      </w:pPr>
    </w:p>
    <w:p w:rsidR="00C01FCB" w:rsidRPr="007B1855" w:rsidRDefault="00C01FCB" w:rsidP="0095096B">
      <w:pPr>
        <w:tabs>
          <w:tab w:val="right" w:pos="9360"/>
        </w:tabs>
        <w:rPr>
          <w:sz w:val="20"/>
          <w:szCs w:val="20"/>
          <w:lang w:val="fr-CA"/>
        </w:rPr>
      </w:pPr>
    </w:p>
    <w:p w:rsidR="00C01FCB" w:rsidRPr="007B1855" w:rsidRDefault="00C01FCB" w:rsidP="0095096B">
      <w:pPr>
        <w:tabs>
          <w:tab w:val="right" w:pos="9360"/>
        </w:tabs>
        <w:rPr>
          <w:sz w:val="20"/>
          <w:szCs w:val="20"/>
          <w:lang w:val="fr-CA"/>
        </w:rPr>
      </w:pPr>
    </w:p>
    <w:p w:rsidR="00242AEE" w:rsidRPr="007B1855" w:rsidRDefault="00242AEE" w:rsidP="0095096B">
      <w:pPr>
        <w:tabs>
          <w:tab w:val="right" w:pos="9360"/>
        </w:tabs>
        <w:rPr>
          <w:sz w:val="20"/>
          <w:szCs w:val="20"/>
          <w:lang w:val="fr-CA"/>
        </w:rPr>
        <w:sectPr w:rsidR="00242AEE" w:rsidRPr="007B1855" w:rsidSect="00EA5E89">
          <w:headerReference w:type="default" r:id="rId9"/>
          <w:footerReference w:type="default" r:id="rId10"/>
          <w:headerReference w:type="first" r:id="rId11"/>
          <w:footerReference w:type="first" r:id="rId12"/>
          <w:pgSz w:w="12240" w:h="15840"/>
          <w:pgMar w:top="720" w:right="965" w:bottom="1080" w:left="1656" w:header="706" w:footer="706" w:gutter="0"/>
          <w:pgNumType w:start="127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43C9D" w:rsidTr="00BA6468">
        <w:trPr>
          <w:trHeight w:val="900"/>
        </w:trPr>
        <w:tc>
          <w:tcPr>
            <w:tcW w:w="4200" w:type="dxa"/>
            <w:tcMar>
              <w:left w:w="0" w:type="dxa"/>
              <w:right w:w="0" w:type="dxa"/>
            </w:tcMar>
          </w:tcPr>
          <w:p w:rsidR="002E2327" w:rsidRPr="007D56AF" w:rsidRDefault="002E2327" w:rsidP="002E2327">
            <w:pPr>
              <w:keepNext/>
              <w:keepLines/>
              <w:widowControl w:val="0"/>
              <w:rPr>
                <w:b/>
                <w:szCs w:val="24"/>
                <w:lang w:val="en-US"/>
              </w:rPr>
            </w:pPr>
            <w:r w:rsidRPr="007D56AF">
              <w:rPr>
                <w:b/>
                <w:szCs w:val="24"/>
                <w:lang w:val="en-US"/>
              </w:rPr>
              <w:lastRenderedPageBreak/>
              <w:t>APPLICATIONS FOR LEAVE SUBMITTED TO COURT SINCE LAST ISSUE</w:t>
            </w:r>
          </w:p>
        </w:tc>
        <w:tc>
          <w:tcPr>
            <w:tcW w:w="1200" w:type="dxa"/>
            <w:tcMar>
              <w:left w:w="0" w:type="dxa"/>
              <w:right w:w="0" w:type="dxa"/>
            </w:tcMar>
          </w:tcPr>
          <w:p w:rsidR="002E2327" w:rsidRPr="007D56AF" w:rsidRDefault="002E2327" w:rsidP="002E2327">
            <w:pPr>
              <w:keepNext/>
              <w:keepLines/>
              <w:widowControl w:val="0"/>
              <w:jc w:val="center"/>
              <w:rPr>
                <w:b/>
                <w:szCs w:val="24"/>
                <w:lang w:val="en-US"/>
              </w:rPr>
            </w:pPr>
          </w:p>
          <w:p w:rsidR="001D0D5F" w:rsidRPr="007D56AF" w:rsidRDefault="001D0D5F" w:rsidP="002E2327">
            <w:pPr>
              <w:keepNext/>
              <w:keepLines/>
              <w:widowControl w:val="0"/>
              <w:jc w:val="center"/>
              <w:rPr>
                <w:b/>
                <w:szCs w:val="24"/>
                <w:lang w:val="en-US"/>
              </w:rPr>
            </w:pPr>
          </w:p>
          <w:p w:rsidR="001D0D5F" w:rsidRPr="007D56AF" w:rsidRDefault="001D0D5F" w:rsidP="002E2327">
            <w:pPr>
              <w:keepNext/>
              <w:keepLines/>
              <w:widowControl w:val="0"/>
              <w:jc w:val="center"/>
              <w:rPr>
                <w:b/>
                <w:szCs w:val="24"/>
                <w:lang w:val="en-US"/>
              </w:rPr>
            </w:pPr>
          </w:p>
          <w:p w:rsidR="001D0D5F" w:rsidRPr="007D56AF"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C82A45">
              <w:rPr>
                <w:b/>
                <w:szCs w:val="24"/>
                <w:lang w:val="fr-CA"/>
              </w:rPr>
              <w:t xml:space="preserve">DEMANDES SOUMISES À </w:t>
            </w:r>
            <w:r w:rsidRPr="001D0D5F">
              <w:rPr>
                <w:b/>
                <w:szCs w:val="24"/>
                <w:lang w:val="fr-CA"/>
              </w:rPr>
              <w:t>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F59CA" w:rsidP="00CB3520">
      <w:pPr>
        <w:widowControl w:val="0"/>
        <w:rPr>
          <w:b/>
          <w:sz w:val="20"/>
          <w:szCs w:val="20"/>
        </w:rPr>
      </w:pPr>
      <w:r>
        <w:rPr>
          <w:b/>
          <w:sz w:val="20"/>
          <w:szCs w:val="20"/>
        </w:rPr>
        <w:t>SEPTEMBER 5</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5 SEPTEMBRE</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p w:rsidR="00762008" w:rsidRDefault="00762008"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F59CA" w:rsidRPr="00F43C9D" w:rsidTr="007D56AF">
        <w:trPr>
          <w:cantSplit/>
        </w:trPr>
        <w:tc>
          <w:tcPr>
            <w:tcW w:w="508" w:type="dxa"/>
          </w:tcPr>
          <w:p w:rsidR="007F59CA" w:rsidRPr="00D64D0A" w:rsidRDefault="007F59CA" w:rsidP="007D56AF">
            <w:pPr>
              <w:rPr>
                <w:sz w:val="20"/>
                <w:szCs w:val="20"/>
                <w:lang w:val="fr-CA"/>
              </w:rPr>
            </w:pPr>
          </w:p>
        </w:tc>
        <w:tc>
          <w:tcPr>
            <w:tcW w:w="810" w:type="dxa"/>
          </w:tcPr>
          <w:p w:rsidR="007F59CA" w:rsidRPr="00D64D0A" w:rsidRDefault="007F59CA" w:rsidP="007D56AF">
            <w:pPr>
              <w:rPr>
                <w:sz w:val="20"/>
                <w:szCs w:val="20"/>
                <w:lang w:val="fr-CA"/>
              </w:rPr>
            </w:pPr>
          </w:p>
        </w:tc>
        <w:tc>
          <w:tcPr>
            <w:tcW w:w="8258" w:type="dxa"/>
            <w:gridSpan w:val="3"/>
          </w:tcPr>
          <w:p w:rsidR="007F59CA" w:rsidRDefault="007F59CA" w:rsidP="007D56AF">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t>
            </w:r>
            <w:proofErr w:type="spellStart"/>
            <w:r>
              <w:rPr>
                <w:b/>
                <w:bCs/>
                <w:sz w:val="20"/>
                <w:szCs w:val="20"/>
              </w:rPr>
              <w:t>Côté</w:t>
            </w:r>
            <w:proofErr w:type="spellEnd"/>
            <w:r>
              <w:rPr>
                <w:b/>
                <w:bCs/>
                <w:sz w:val="20"/>
                <w:szCs w:val="20"/>
              </w:rPr>
              <w:t xml:space="preserve"> and Brown JJ.</w:t>
            </w:r>
          </w:p>
          <w:p w:rsidR="007F59CA" w:rsidRDefault="007F59CA" w:rsidP="007D56AF">
            <w:pPr>
              <w:jc w:val="center"/>
              <w:rPr>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Côté et Brown</w:t>
            </w:r>
          </w:p>
          <w:p w:rsidR="007F59CA" w:rsidRPr="00D64D0A" w:rsidRDefault="007F59CA" w:rsidP="007D56AF">
            <w:pPr>
              <w:rPr>
                <w:sz w:val="20"/>
                <w:szCs w:val="20"/>
                <w:lang w:val="fr-CA"/>
              </w:rPr>
            </w:pPr>
          </w:p>
        </w:tc>
      </w:tr>
      <w:tr w:rsidR="007F59CA" w:rsidRPr="00D64D0A" w:rsidTr="007D56AF">
        <w:trPr>
          <w:cantSplit/>
        </w:trPr>
        <w:tc>
          <w:tcPr>
            <w:tcW w:w="508" w:type="dxa"/>
          </w:tcPr>
          <w:p w:rsidR="007F59CA" w:rsidRPr="00D64D0A" w:rsidRDefault="007F59CA" w:rsidP="007D56AF">
            <w:pPr>
              <w:rPr>
                <w:sz w:val="20"/>
                <w:szCs w:val="20"/>
              </w:rPr>
            </w:pPr>
            <w:r w:rsidRPr="00D64D0A">
              <w:rPr>
                <w:sz w:val="20"/>
                <w:szCs w:val="20"/>
              </w:rPr>
              <w:t>1.</w:t>
            </w:r>
          </w:p>
        </w:tc>
        <w:tc>
          <w:tcPr>
            <w:tcW w:w="810" w:type="dxa"/>
          </w:tcPr>
          <w:p w:rsidR="007F59CA" w:rsidRPr="00D64D0A" w:rsidRDefault="007F59CA" w:rsidP="007D56AF">
            <w:pPr>
              <w:rPr>
                <w:sz w:val="20"/>
                <w:szCs w:val="20"/>
              </w:rPr>
            </w:pPr>
            <w:r w:rsidRPr="00D64D0A">
              <w:rPr>
                <w:sz w:val="20"/>
                <w:szCs w:val="20"/>
              </w:rPr>
              <w:t>37617</w:t>
            </w:r>
          </w:p>
        </w:tc>
        <w:tc>
          <w:tcPr>
            <w:tcW w:w="4050" w:type="dxa"/>
          </w:tcPr>
          <w:p w:rsidR="007F59CA" w:rsidRPr="00D64D0A" w:rsidRDefault="007F59CA" w:rsidP="007D56AF">
            <w:pPr>
              <w:pStyle w:val="SCCAppellantInfoAppellantInfo"/>
              <w:rPr>
                <w:sz w:val="20"/>
                <w:szCs w:val="20"/>
              </w:rPr>
            </w:pPr>
            <w:r w:rsidRPr="00D64D0A">
              <w:rPr>
                <w:sz w:val="20"/>
                <w:szCs w:val="20"/>
              </w:rPr>
              <w:t>International Brotherhood of Electrical Workers (IBEW) Local 773, et al.</w:t>
            </w:r>
          </w:p>
          <w:p w:rsidR="007F59CA" w:rsidRPr="00D64D0A" w:rsidRDefault="007F59CA" w:rsidP="007D56AF">
            <w:pPr>
              <w:pStyle w:val="SCCAppellantInfoAppellantInfo"/>
              <w:rPr>
                <w:sz w:val="20"/>
                <w:szCs w:val="20"/>
              </w:rPr>
            </w:pPr>
            <w:r w:rsidRPr="00D64D0A">
              <w:rPr>
                <w:sz w:val="20"/>
                <w:szCs w:val="20"/>
              </w:rPr>
              <w:t>(Ont.) (Civil) (By Leave)</w:t>
            </w:r>
          </w:p>
        </w:tc>
        <w:tc>
          <w:tcPr>
            <w:tcW w:w="360" w:type="dxa"/>
          </w:tcPr>
          <w:p w:rsidR="007F59CA" w:rsidRPr="00D64D0A" w:rsidRDefault="007F59CA" w:rsidP="007D56AF">
            <w:pPr>
              <w:rPr>
                <w:sz w:val="20"/>
                <w:szCs w:val="20"/>
              </w:rPr>
            </w:pPr>
            <w:r w:rsidRPr="00D64D0A">
              <w:rPr>
                <w:sz w:val="20"/>
                <w:szCs w:val="20"/>
              </w:rPr>
              <w:t>v.</w:t>
            </w:r>
          </w:p>
        </w:tc>
        <w:tc>
          <w:tcPr>
            <w:tcW w:w="3848" w:type="dxa"/>
          </w:tcPr>
          <w:p w:rsidR="007F59CA" w:rsidRPr="00D64D0A" w:rsidRDefault="007F59CA" w:rsidP="007D56AF">
            <w:pPr>
              <w:pStyle w:val="SCCAppellantInfoAppellantInfo"/>
              <w:rPr>
                <w:sz w:val="20"/>
                <w:szCs w:val="20"/>
              </w:rPr>
            </w:pPr>
            <w:r w:rsidRPr="00D64D0A">
              <w:rPr>
                <w:sz w:val="20"/>
                <w:szCs w:val="20"/>
              </w:rPr>
              <w:t>Pamela Lawrence</w:t>
            </w:r>
          </w:p>
        </w:tc>
      </w:tr>
      <w:tr w:rsidR="007F59CA" w:rsidRPr="00F43C9D" w:rsidTr="007D56AF">
        <w:trPr>
          <w:cantSplit/>
        </w:trPr>
        <w:tc>
          <w:tcPr>
            <w:tcW w:w="508" w:type="dxa"/>
          </w:tcPr>
          <w:p w:rsidR="007F59CA" w:rsidRPr="00D64D0A" w:rsidRDefault="007F59CA" w:rsidP="007D56AF">
            <w:pPr>
              <w:rPr>
                <w:sz w:val="20"/>
                <w:szCs w:val="20"/>
              </w:rPr>
            </w:pPr>
          </w:p>
        </w:tc>
        <w:tc>
          <w:tcPr>
            <w:tcW w:w="810" w:type="dxa"/>
          </w:tcPr>
          <w:p w:rsidR="007F59CA" w:rsidRPr="00D64D0A" w:rsidRDefault="007F59CA" w:rsidP="007D56AF">
            <w:pPr>
              <w:rPr>
                <w:sz w:val="20"/>
                <w:szCs w:val="20"/>
              </w:rPr>
            </w:pPr>
          </w:p>
        </w:tc>
        <w:tc>
          <w:tcPr>
            <w:tcW w:w="8258" w:type="dxa"/>
            <w:gridSpan w:val="3"/>
          </w:tcPr>
          <w:p w:rsidR="007F59CA" w:rsidRDefault="007F59CA" w:rsidP="007D56AF">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Rowe JJ.</w:t>
            </w:r>
          </w:p>
          <w:p w:rsidR="007F59CA" w:rsidRDefault="007F59CA" w:rsidP="007D56AF">
            <w:pPr>
              <w:jc w:val="center"/>
              <w:rPr>
                <w:b/>
                <w:bCs/>
                <w:sz w:val="20"/>
                <w:szCs w:val="20"/>
                <w:lang w:val="fr-CA"/>
              </w:rPr>
            </w:pPr>
            <w:r>
              <w:rPr>
                <w:b/>
                <w:bCs/>
                <w:sz w:val="20"/>
                <w:szCs w:val="20"/>
                <w:lang w:val="fr-CA"/>
              </w:rPr>
              <w:t>Les juges Abella, Gascon et Rowe</w:t>
            </w:r>
          </w:p>
          <w:p w:rsidR="007F59CA" w:rsidRPr="00D64D0A" w:rsidRDefault="007F59CA" w:rsidP="007D56AF">
            <w:pPr>
              <w:rPr>
                <w:sz w:val="20"/>
                <w:szCs w:val="20"/>
                <w:lang w:val="fr-CA"/>
              </w:rPr>
            </w:pPr>
          </w:p>
        </w:tc>
      </w:tr>
      <w:tr w:rsidR="007F59CA" w:rsidRPr="00D64D0A" w:rsidTr="007D56AF">
        <w:trPr>
          <w:cantSplit/>
        </w:trPr>
        <w:tc>
          <w:tcPr>
            <w:tcW w:w="508" w:type="dxa"/>
          </w:tcPr>
          <w:p w:rsidR="007F59CA" w:rsidRPr="00D64D0A" w:rsidRDefault="007F59CA" w:rsidP="007D56AF">
            <w:pPr>
              <w:rPr>
                <w:sz w:val="20"/>
                <w:szCs w:val="20"/>
              </w:rPr>
            </w:pPr>
            <w:r w:rsidRPr="00D64D0A">
              <w:rPr>
                <w:sz w:val="20"/>
                <w:szCs w:val="20"/>
              </w:rPr>
              <w:t>2.</w:t>
            </w:r>
          </w:p>
        </w:tc>
        <w:tc>
          <w:tcPr>
            <w:tcW w:w="810" w:type="dxa"/>
          </w:tcPr>
          <w:p w:rsidR="007F59CA" w:rsidRPr="00D64D0A" w:rsidRDefault="007F59CA" w:rsidP="007D56AF">
            <w:pPr>
              <w:rPr>
                <w:sz w:val="20"/>
                <w:szCs w:val="20"/>
              </w:rPr>
            </w:pPr>
            <w:r w:rsidRPr="00D64D0A">
              <w:rPr>
                <w:sz w:val="20"/>
                <w:szCs w:val="20"/>
              </w:rPr>
              <w:t>37595</w:t>
            </w:r>
          </w:p>
        </w:tc>
        <w:tc>
          <w:tcPr>
            <w:tcW w:w="4050" w:type="dxa"/>
          </w:tcPr>
          <w:p w:rsidR="007F59CA" w:rsidRPr="00D64D0A" w:rsidRDefault="007F59CA" w:rsidP="007D56AF">
            <w:pPr>
              <w:pStyle w:val="SCCAppellantInfoAppellantInfo"/>
              <w:rPr>
                <w:sz w:val="20"/>
                <w:szCs w:val="20"/>
              </w:rPr>
            </w:pPr>
            <w:r w:rsidRPr="00D64D0A">
              <w:rPr>
                <w:sz w:val="20"/>
                <w:szCs w:val="20"/>
              </w:rPr>
              <w:t>Joseph Briante by his Litigation Guardian Carol Briante, et al.</w:t>
            </w:r>
          </w:p>
          <w:p w:rsidR="007F59CA" w:rsidRPr="00D64D0A" w:rsidRDefault="007F59CA" w:rsidP="007D56AF">
            <w:pPr>
              <w:pStyle w:val="SCCAppellantInfoAppellantInfo"/>
              <w:rPr>
                <w:sz w:val="20"/>
                <w:szCs w:val="20"/>
              </w:rPr>
            </w:pPr>
            <w:r w:rsidRPr="00D64D0A">
              <w:rPr>
                <w:sz w:val="20"/>
                <w:szCs w:val="20"/>
              </w:rPr>
              <w:t>(B.C.) (Civil) (By Leave)</w:t>
            </w:r>
          </w:p>
        </w:tc>
        <w:tc>
          <w:tcPr>
            <w:tcW w:w="360" w:type="dxa"/>
          </w:tcPr>
          <w:p w:rsidR="007F59CA" w:rsidRPr="00D64D0A" w:rsidRDefault="007F59CA" w:rsidP="007D56AF">
            <w:pPr>
              <w:rPr>
                <w:sz w:val="20"/>
                <w:szCs w:val="20"/>
              </w:rPr>
            </w:pPr>
            <w:r w:rsidRPr="00D64D0A">
              <w:rPr>
                <w:sz w:val="20"/>
                <w:szCs w:val="20"/>
              </w:rPr>
              <w:t>v.</w:t>
            </w:r>
          </w:p>
        </w:tc>
        <w:tc>
          <w:tcPr>
            <w:tcW w:w="3848" w:type="dxa"/>
          </w:tcPr>
          <w:p w:rsidR="007F59CA" w:rsidRPr="00D64D0A" w:rsidRDefault="007F59CA" w:rsidP="007D56AF">
            <w:pPr>
              <w:pStyle w:val="SCCAppellantInfoAppellantInfo"/>
              <w:rPr>
                <w:sz w:val="20"/>
                <w:szCs w:val="20"/>
              </w:rPr>
            </w:pPr>
            <w:r w:rsidRPr="00D64D0A">
              <w:rPr>
                <w:sz w:val="20"/>
                <w:szCs w:val="20"/>
              </w:rPr>
              <w:t>Vancouver Island Health Authority doing business as Royal Jubilee Hospital, et al.</w:t>
            </w:r>
          </w:p>
        </w:tc>
      </w:tr>
      <w:tr w:rsidR="007F59CA" w:rsidRPr="00F43C9D" w:rsidTr="007D56AF">
        <w:trPr>
          <w:cantSplit/>
        </w:trPr>
        <w:tc>
          <w:tcPr>
            <w:tcW w:w="508" w:type="dxa"/>
          </w:tcPr>
          <w:p w:rsidR="007F59CA" w:rsidRPr="00D64D0A" w:rsidRDefault="007F59CA" w:rsidP="007D56AF">
            <w:pPr>
              <w:rPr>
                <w:sz w:val="20"/>
                <w:szCs w:val="20"/>
              </w:rPr>
            </w:pPr>
          </w:p>
        </w:tc>
        <w:tc>
          <w:tcPr>
            <w:tcW w:w="810" w:type="dxa"/>
          </w:tcPr>
          <w:p w:rsidR="007F59CA" w:rsidRPr="00D64D0A" w:rsidRDefault="007F59CA" w:rsidP="007D56AF">
            <w:pPr>
              <w:rPr>
                <w:sz w:val="20"/>
                <w:szCs w:val="20"/>
              </w:rPr>
            </w:pPr>
          </w:p>
        </w:tc>
        <w:tc>
          <w:tcPr>
            <w:tcW w:w="8258" w:type="dxa"/>
            <w:gridSpan w:val="3"/>
          </w:tcPr>
          <w:p w:rsidR="007F59CA" w:rsidRDefault="007F59CA" w:rsidP="007D56AF">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Wagner JJ.</w:t>
            </w:r>
          </w:p>
          <w:p w:rsidR="007F59CA" w:rsidRDefault="007F59CA" w:rsidP="007D56AF">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Pr>
                <w:b/>
                <w:bCs/>
                <w:sz w:val="20"/>
                <w:szCs w:val="20"/>
                <w:lang w:val="fr-CA"/>
              </w:rPr>
              <w:t>et Wagner</w:t>
            </w:r>
          </w:p>
          <w:p w:rsidR="007F59CA" w:rsidRPr="00D64D0A" w:rsidRDefault="007F59CA" w:rsidP="007D56AF">
            <w:pPr>
              <w:rPr>
                <w:sz w:val="20"/>
                <w:szCs w:val="20"/>
                <w:lang w:val="fr-CA"/>
              </w:rPr>
            </w:pPr>
          </w:p>
        </w:tc>
      </w:tr>
      <w:tr w:rsidR="007F59CA" w:rsidRPr="00F43C9D" w:rsidTr="007D56AF">
        <w:trPr>
          <w:cantSplit/>
        </w:trPr>
        <w:tc>
          <w:tcPr>
            <w:tcW w:w="508" w:type="dxa"/>
          </w:tcPr>
          <w:p w:rsidR="007F59CA" w:rsidRPr="00D64D0A" w:rsidRDefault="007F59CA" w:rsidP="007D56AF">
            <w:pPr>
              <w:rPr>
                <w:sz w:val="20"/>
                <w:szCs w:val="20"/>
              </w:rPr>
            </w:pPr>
            <w:r w:rsidRPr="00D64D0A">
              <w:rPr>
                <w:sz w:val="20"/>
                <w:szCs w:val="20"/>
              </w:rPr>
              <w:t>3.</w:t>
            </w:r>
          </w:p>
        </w:tc>
        <w:tc>
          <w:tcPr>
            <w:tcW w:w="810" w:type="dxa"/>
          </w:tcPr>
          <w:p w:rsidR="007F59CA" w:rsidRPr="00D64D0A" w:rsidRDefault="007F59CA" w:rsidP="007D56AF">
            <w:pPr>
              <w:rPr>
                <w:sz w:val="20"/>
                <w:szCs w:val="20"/>
              </w:rPr>
            </w:pPr>
            <w:r w:rsidRPr="00D64D0A">
              <w:rPr>
                <w:sz w:val="20"/>
                <w:szCs w:val="20"/>
              </w:rPr>
              <w:t>37616</w:t>
            </w:r>
          </w:p>
        </w:tc>
        <w:tc>
          <w:tcPr>
            <w:tcW w:w="4050" w:type="dxa"/>
          </w:tcPr>
          <w:p w:rsidR="007F59CA" w:rsidRPr="00D64D0A" w:rsidRDefault="007F59CA" w:rsidP="007D56AF">
            <w:pPr>
              <w:pStyle w:val="SCCAppellantInfoAppellantInfo"/>
              <w:rPr>
                <w:sz w:val="20"/>
                <w:szCs w:val="20"/>
              </w:rPr>
            </w:pPr>
            <w:r w:rsidRPr="00D64D0A">
              <w:rPr>
                <w:sz w:val="20"/>
                <w:szCs w:val="20"/>
              </w:rPr>
              <w:t>King Insurance Finance (Wines) Inc.</w:t>
            </w:r>
          </w:p>
          <w:p w:rsidR="007F59CA" w:rsidRPr="00D64D0A" w:rsidRDefault="007F59CA" w:rsidP="007D56AF">
            <w:pPr>
              <w:pStyle w:val="SCCAppellantInfoAppellantInfo"/>
              <w:rPr>
                <w:sz w:val="20"/>
                <w:szCs w:val="20"/>
              </w:rPr>
            </w:pPr>
            <w:r w:rsidRPr="00D64D0A">
              <w:rPr>
                <w:sz w:val="20"/>
                <w:szCs w:val="20"/>
              </w:rPr>
              <w:t>(Ont.) (Civil) (By Leave)</w:t>
            </w:r>
          </w:p>
        </w:tc>
        <w:tc>
          <w:tcPr>
            <w:tcW w:w="360" w:type="dxa"/>
          </w:tcPr>
          <w:p w:rsidR="007F59CA" w:rsidRPr="00D64D0A" w:rsidRDefault="007F59CA" w:rsidP="007D56AF">
            <w:pPr>
              <w:rPr>
                <w:sz w:val="20"/>
                <w:szCs w:val="20"/>
              </w:rPr>
            </w:pPr>
            <w:r w:rsidRPr="00D64D0A">
              <w:rPr>
                <w:sz w:val="20"/>
                <w:szCs w:val="20"/>
              </w:rPr>
              <w:t>v.</w:t>
            </w:r>
          </w:p>
        </w:tc>
        <w:tc>
          <w:tcPr>
            <w:tcW w:w="3848" w:type="dxa"/>
          </w:tcPr>
          <w:p w:rsidR="007F59CA" w:rsidRPr="00D64D0A" w:rsidRDefault="007F59CA" w:rsidP="007D56AF">
            <w:pPr>
              <w:pStyle w:val="SCCAppellantInfoAppellantInfo"/>
              <w:rPr>
                <w:sz w:val="20"/>
                <w:szCs w:val="20"/>
                <w:lang w:val="fr-CA"/>
              </w:rPr>
            </w:pPr>
            <w:r w:rsidRPr="00D64D0A">
              <w:rPr>
                <w:sz w:val="20"/>
                <w:szCs w:val="20"/>
                <w:lang w:val="fr-CA"/>
              </w:rPr>
              <w:t xml:space="preserve">Kristin J. </w:t>
            </w:r>
            <w:proofErr w:type="spellStart"/>
            <w:r w:rsidRPr="00D64D0A">
              <w:rPr>
                <w:sz w:val="20"/>
                <w:szCs w:val="20"/>
                <w:lang w:val="fr-CA"/>
              </w:rPr>
              <w:t>Byers</w:t>
            </w:r>
            <w:proofErr w:type="spellEnd"/>
            <w:r w:rsidRPr="00D64D0A">
              <w:rPr>
                <w:sz w:val="20"/>
                <w:szCs w:val="20"/>
                <w:lang w:val="fr-CA"/>
              </w:rPr>
              <w:t>, et al.</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F43C9D"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3"/>
          <w:footerReference w:type="default" r:id="rId14"/>
          <w:headerReference w:type="first" r:id="rId15"/>
          <w:footerReference w:type="first" r:id="rId16"/>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43C9D"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9341F1" w:rsidP="000E2959">
      <w:pPr>
        <w:rPr>
          <w:b/>
          <w:sz w:val="20"/>
          <w:szCs w:val="20"/>
        </w:rPr>
      </w:pPr>
      <w:r>
        <w:rPr>
          <w:b/>
          <w:sz w:val="20"/>
          <w:szCs w:val="20"/>
        </w:rPr>
        <w:t>September 7</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 xml:space="preserve">7 </w:t>
      </w:r>
      <w:proofErr w:type="spellStart"/>
      <w:r>
        <w:rPr>
          <w:b/>
          <w:sz w:val="20"/>
          <w:szCs w:val="20"/>
        </w:rPr>
        <w:t>septembre</w:t>
      </w:r>
      <w:proofErr w:type="spellEnd"/>
      <w:r w:rsidR="000E2959" w:rsidRPr="00C50A5C">
        <w:rPr>
          <w:b/>
          <w:sz w:val="20"/>
          <w:szCs w:val="20"/>
        </w:rPr>
        <w:t xml:space="preserve"> </w:t>
      </w:r>
      <w:r w:rsidR="0030050B">
        <w:rPr>
          <w:b/>
          <w:sz w:val="20"/>
          <w:szCs w:val="20"/>
        </w:rPr>
        <w:t>201</w:t>
      </w:r>
      <w:r w:rsidR="00E8544A">
        <w:rPr>
          <w:b/>
          <w:sz w:val="20"/>
          <w:szCs w:val="20"/>
        </w:rPr>
        <w:t>7</w:t>
      </w:r>
    </w:p>
    <w:p w:rsidR="009341F1" w:rsidRDefault="009341F1"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41F1" w:rsidRPr="00CD0C9F" w:rsidTr="009341F1">
        <w:tc>
          <w:tcPr>
            <w:tcW w:w="543" w:type="pct"/>
          </w:tcPr>
          <w:p w:rsidR="009341F1" w:rsidRPr="00CD0C9F" w:rsidRDefault="009341F1" w:rsidP="009341F1">
            <w:pPr>
              <w:jc w:val="both"/>
              <w:rPr>
                <w:sz w:val="20"/>
                <w:szCs w:val="20"/>
              </w:rPr>
            </w:pPr>
            <w:r w:rsidRPr="00CD0C9F">
              <w:rPr>
                <w:rStyle w:val="SCCFileNumberChar"/>
                <w:sz w:val="20"/>
                <w:szCs w:val="20"/>
              </w:rPr>
              <w:t>37544</w:t>
            </w:r>
          </w:p>
        </w:tc>
        <w:tc>
          <w:tcPr>
            <w:tcW w:w="4457" w:type="pct"/>
            <w:gridSpan w:val="3"/>
          </w:tcPr>
          <w:p w:rsidR="009341F1" w:rsidRPr="00CD0C9F" w:rsidRDefault="009341F1" w:rsidP="009341F1">
            <w:pPr>
              <w:pStyle w:val="SCCLsocParty"/>
              <w:jc w:val="both"/>
              <w:rPr>
                <w:b/>
                <w:sz w:val="20"/>
                <w:szCs w:val="20"/>
                <w:lang w:val="en-US"/>
              </w:rPr>
            </w:pPr>
            <w:r w:rsidRPr="00CD0C9F">
              <w:rPr>
                <w:b/>
                <w:sz w:val="20"/>
                <w:szCs w:val="20"/>
                <w:lang w:val="en-US"/>
              </w:rPr>
              <w:t xml:space="preserve">Telecommunications Workers' Union v. </w:t>
            </w:r>
            <w:proofErr w:type="spellStart"/>
            <w:r w:rsidRPr="00CD0C9F">
              <w:rPr>
                <w:b/>
                <w:sz w:val="20"/>
                <w:szCs w:val="20"/>
                <w:lang w:val="en-US"/>
              </w:rPr>
              <w:t>Telus</w:t>
            </w:r>
            <w:proofErr w:type="spellEnd"/>
            <w:r w:rsidRPr="00CD0C9F">
              <w:rPr>
                <w:b/>
                <w:sz w:val="20"/>
                <w:szCs w:val="20"/>
                <w:lang w:val="en-US"/>
              </w:rPr>
              <w:t xml:space="preserve"> Communications Inc.</w:t>
            </w:r>
          </w:p>
          <w:p w:rsidR="009341F1" w:rsidRPr="00CD0C9F" w:rsidRDefault="009341F1" w:rsidP="009341F1">
            <w:pPr>
              <w:jc w:val="both"/>
              <w:rPr>
                <w:sz w:val="20"/>
                <w:szCs w:val="20"/>
              </w:rPr>
            </w:pPr>
            <w:r w:rsidRPr="00CD0C9F">
              <w:rPr>
                <w:sz w:val="20"/>
                <w:szCs w:val="20"/>
              </w:rPr>
              <w:t>(B.C.) (Civil) (By Leave)</w:t>
            </w:r>
          </w:p>
        </w:tc>
      </w:tr>
      <w:tr w:rsidR="009341F1" w:rsidRPr="00CD0C9F" w:rsidTr="009341F1">
        <w:tc>
          <w:tcPr>
            <w:tcW w:w="543" w:type="pct"/>
          </w:tcPr>
          <w:p w:rsidR="009341F1" w:rsidRPr="00CD0C9F" w:rsidRDefault="009341F1" w:rsidP="009341F1">
            <w:pPr>
              <w:jc w:val="both"/>
              <w:rPr>
                <w:rStyle w:val="SCCFileNumberChar"/>
                <w:sz w:val="20"/>
                <w:szCs w:val="20"/>
              </w:rPr>
            </w:pPr>
            <w:r>
              <w:rPr>
                <w:rStyle w:val="SCCFileNumberChar"/>
                <w:sz w:val="20"/>
                <w:szCs w:val="20"/>
              </w:rPr>
              <w:t>Coram:</w:t>
            </w:r>
          </w:p>
        </w:tc>
        <w:tc>
          <w:tcPr>
            <w:tcW w:w="4457" w:type="pct"/>
            <w:gridSpan w:val="3"/>
          </w:tcPr>
          <w:p w:rsidR="009341F1" w:rsidRDefault="006A20C9" w:rsidP="009341F1">
            <w:pPr>
              <w:pStyle w:val="SCCLsocParty"/>
              <w:jc w:val="both"/>
              <w:rPr>
                <w:sz w:val="20"/>
                <w:szCs w:val="20"/>
                <w:lang w:val="en-US"/>
              </w:rPr>
            </w:pPr>
            <w:proofErr w:type="spellStart"/>
            <w:r w:rsidRPr="006A20C9">
              <w:rPr>
                <w:sz w:val="20"/>
                <w:szCs w:val="20"/>
                <w:lang w:val="en-US"/>
              </w:rPr>
              <w:t>McLachlin</w:t>
            </w:r>
            <w:proofErr w:type="spellEnd"/>
            <w:r w:rsidRPr="006A20C9">
              <w:rPr>
                <w:sz w:val="20"/>
                <w:szCs w:val="20"/>
                <w:lang w:val="en-US"/>
              </w:rPr>
              <w:t xml:space="preserve"> C.J. and </w:t>
            </w:r>
            <w:proofErr w:type="spellStart"/>
            <w:r w:rsidRPr="006A20C9">
              <w:rPr>
                <w:sz w:val="20"/>
                <w:szCs w:val="20"/>
                <w:lang w:val="en-US"/>
              </w:rPr>
              <w:t>Abella</w:t>
            </w:r>
            <w:proofErr w:type="spellEnd"/>
            <w:r w:rsidRPr="006A20C9">
              <w:rPr>
                <w:sz w:val="20"/>
                <w:szCs w:val="20"/>
                <w:lang w:val="en-US"/>
              </w:rPr>
              <w:t xml:space="preserve">, </w:t>
            </w:r>
            <w:proofErr w:type="spellStart"/>
            <w:r w:rsidRPr="006A20C9">
              <w:rPr>
                <w:sz w:val="20"/>
                <w:szCs w:val="20"/>
                <w:lang w:val="en-US"/>
              </w:rPr>
              <w:t>Moldaver</w:t>
            </w:r>
            <w:proofErr w:type="spellEnd"/>
            <w:r w:rsidRPr="006A20C9">
              <w:rPr>
                <w:sz w:val="20"/>
                <w:szCs w:val="20"/>
                <w:lang w:val="en-US"/>
              </w:rPr>
              <w:t xml:space="preserve">, </w:t>
            </w:r>
            <w:proofErr w:type="spellStart"/>
            <w:r w:rsidRPr="006A20C9">
              <w:rPr>
                <w:sz w:val="20"/>
                <w:szCs w:val="20"/>
                <w:lang w:val="en-US"/>
              </w:rPr>
              <w:t>Karakatsanis</w:t>
            </w:r>
            <w:proofErr w:type="spellEnd"/>
            <w:r w:rsidRPr="006A20C9">
              <w:rPr>
                <w:sz w:val="20"/>
                <w:szCs w:val="20"/>
                <w:lang w:val="en-US"/>
              </w:rPr>
              <w:t xml:space="preserve">, Wagner, </w:t>
            </w:r>
            <w:proofErr w:type="spellStart"/>
            <w:r w:rsidRPr="006A20C9">
              <w:rPr>
                <w:sz w:val="20"/>
                <w:szCs w:val="20"/>
                <w:lang w:val="en-US"/>
              </w:rPr>
              <w:t>Gascon</w:t>
            </w:r>
            <w:proofErr w:type="spellEnd"/>
            <w:r w:rsidRPr="006A20C9">
              <w:rPr>
                <w:sz w:val="20"/>
                <w:szCs w:val="20"/>
                <w:lang w:val="en-US"/>
              </w:rPr>
              <w:t xml:space="preserve">, </w:t>
            </w:r>
            <w:proofErr w:type="spellStart"/>
            <w:r w:rsidRPr="006A20C9">
              <w:rPr>
                <w:sz w:val="20"/>
                <w:szCs w:val="20"/>
                <w:lang w:val="en-US"/>
              </w:rPr>
              <w:t>Côté</w:t>
            </w:r>
            <w:proofErr w:type="spellEnd"/>
            <w:r w:rsidRPr="006A20C9">
              <w:rPr>
                <w:sz w:val="20"/>
                <w:szCs w:val="20"/>
                <w:lang w:val="en-US"/>
              </w:rPr>
              <w:t>, Brown and Rowe JJ.</w:t>
            </w:r>
          </w:p>
          <w:p w:rsidR="006A20C9" w:rsidRPr="006A20C9" w:rsidRDefault="006A20C9" w:rsidP="006A20C9">
            <w:pPr>
              <w:rPr>
                <w:lang w:val="en-US"/>
              </w:rPr>
            </w:pPr>
          </w:p>
        </w:tc>
      </w:tr>
      <w:tr w:rsidR="009341F1" w:rsidRPr="00CD0C9F" w:rsidTr="009341F1">
        <w:tc>
          <w:tcPr>
            <w:tcW w:w="5000" w:type="pct"/>
            <w:gridSpan w:val="4"/>
          </w:tcPr>
          <w:p w:rsidR="009341F1" w:rsidRPr="006A20C9" w:rsidRDefault="006A20C9" w:rsidP="009341F1">
            <w:pPr>
              <w:pStyle w:val="SCCLsocParty"/>
              <w:jc w:val="both"/>
              <w:rPr>
                <w:sz w:val="20"/>
                <w:szCs w:val="20"/>
                <w:lang w:val="en-US"/>
              </w:rPr>
            </w:pPr>
            <w:r w:rsidRPr="006A20C9">
              <w:rPr>
                <w:sz w:val="20"/>
                <w:szCs w:val="20"/>
                <w:lang w:val="en-US"/>
              </w:rPr>
              <w:t>The motion to strike is dismissed with costs.  The application for leave to appeal from the judgment of the</w:t>
            </w:r>
            <w:bookmarkStart w:id="1" w:name="BM_1_"/>
            <w:bookmarkEnd w:id="1"/>
            <w:r w:rsidRPr="006A20C9">
              <w:rPr>
                <w:sz w:val="20"/>
                <w:szCs w:val="20"/>
                <w:lang w:val="en-US"/>
              </w:rPr>
              <w:t xml:space="preserve"> Court of Appeal for British Columbia (Vancouver), Number CA43130, 2017 BCCA 100, dated February 28, 2017, is dismissed with costs.</w:t>
            </w:r>
          </w:p>
          <w:p w:rsidR="006A20C9" w:rsidRPr="006A20C9" w:rsidRDefault="006A20C9" w:rsidP="006A20C9">
            <w:pPr>
              <w:rPr>
                <w:lang w:val="en-US"/>
              </w:rPr>
            </w:pPr>
          </w:p>
        </w:tc>
      </w:tr>
      <w:tr w:rsidR="009341F1" w:rsidRPr="00CD0C9F" w:rsidTr="009341F1">
        <w:tc>
          <w:tcPr>
            <w:tcW w:w="5000" w:type="pct"/>
            <w:gridSpan w:val="4"/>
          </w:tcPr>
          <w:p w:rsidR="009341F1" w:rsidRPr="00CD0C9F" w:rsidRDefault="009341F1" w:rsidP="009341F1">
            <w:pPr>
              <w:jc w:val="both"/>
              <w:rPr>
                <w:sz w:val="20"/>
                <w:szCs w:val="20"/>
              </w:rPr>
            </w:pPr>
            <w:r w:rsidRPr="00CD0C9F">
              <w:rPr>
                <w:sz w:val="20"/>
                <w:szCs w:val="20"/>
              </w:rPr>
              <w:t xml:space="preserve">Labour relations — Collective agreement — Union — Grievance — Union grievance alleging employer in breach of collective agreement for failure to allow union right to notice, information and consultation in all medical disability accommodation cases — Whether a certified trade union has, as exclusive bargaining agent under s. 36(1) the </w:t>
            </w:r>
            <w:r w:rsidRPr="00CD0C9F">
              <w:rPr>
                <w:i/>
                <w:sz w:val="20"/>
                <w:szCs w:val="20"/>
              </w:rPr>
              <w:t>Canada Labour Code</w:t>
            </w:r>
            <w:r w:rsidRPr="00CD0C9F">
              <w:rPr>
                <w:sz w:val="20"/>
                <w:szCs w:val="20"/>
              </w:rPr>
              <w:t xml:space="preserve">, R.S.C. 1985, c. L-2, the right to represent bargaining unit employees seeking accommodation from their employer pursuant to their rights under </w:t>
            </w:r>
            <w:r w:rsidRPr="00CD0C9F">
              <w:rPr>
                <w:i/>
                <w:sz w:val="20"/>
                <w:szCs w:val="20"/>
              </w:rPr>
              <w:t>Canadian Human Rights Act</w:t>
            </w:r>
            <w:r w:rsidRPr="00CD0C9F">
              <w:rPr>
                <w:sz w:val="20"/>
                <w:szCs w:val="20"/>
              </w:rPr>
              <w:t xml:space="preserve">, R.S.C. 1985, c. H-6 - Whether union has rights to notice, information and consultation in respect of all such employee requests for accommodation — Whether lower courts unjustifiably interfered with Arbitrator’s interpretation of parties’ collective agreement and union’s rights in accommodation process </w:t>
            </w:r>
          </w:p>
          <w:p w:rsidR="009341F1" w:rsidRPr="00CD0C9F" w:rsidRDefault="009341F1" w:rsidP="009341F1">
            <w:pPr>
              <w:jc w:val="both"/>
              <w:rPr>
                <w:sz w:val="20"/>
                <w:szCs w:val="20"/>
              </w:rPr>
            </w:pPr>
          </w:p>
        </w:tc>
      </w:tr>
      <w:tr w:rsidR="009341F1" w:rsidRPr="00CD0C9F" w:rsidTr="009341F1">
        <w:tc>
          <w:tcPr>
            <w:tcW w:w="5000" w:type="pct"/>
            <w:gridSpan w:val="4"/>
          </w:tcPr>
          <w:p w:rsidR="009341F1" w:rsidRPr="00CD0C9F" w:rsidRDefault="009341F1" w:rsidP="009341F1">
            <w:pPr>
              <w:jc w:val="both"/>
              <w:rPr>
                <w:sz w:val="20"/>
                <w:szCs w:val="20"/>
              </w:rPr>
            </w:pPr>
            <w:r w:rsidRPr="00CD0C9F">
              <w:rPr>
                <w:sz w:val="20"/>
                <w:szCs w:val="20"/>
              </w:rPr>
              <w:t xml:space="preserve">The applicant Telecommunications Workers’ Union (“TWU”) filed a grievance alleging that the respondent employer, Telus Communications Inc. had violated the collective agreement, the </w:t>
            </w:r>
            <w:r w:rsidRPr="00CD0C9F">
              <w:rPr>
                <w:i/>
                <w:sz w:val="20"/>
                <w:szCs w:val="20"/>
              </w:rPr>
              <w:t xml:space="preserve">Canada Labour Code </w:t>
            </w:r>
            <w:r w:rsidRPr="00CD0C9F">
              <w:rPr>
                <w:sz w:val="20"/>
                <w:szCs w:val="20"/>
              </w:rPr>
              <w:t>(“</w:t>
            </w:r>
            <w:r w:rsidRPr="00CD0C9F">
              <w:rPr>
                <w:i/>
                <w:sz w:val="20"/>
                <w:szCs w:val="20"/>
              </w:rPr>
              <w:t>CLC</w:t>
            </w:r>
            <w:r w:rsidRPr="00CD0C9F">
              <w:rPr>
                <w:sz w:val="20"/>
                <w:szCs w:val="20"/>
              </w:rPr>
              <w:t xml:space="preserve">”), and the </w:t>
            </w:r>
            <w:r w:rsidRPr="00CD0C9F">
              <w:rPr>
                <w:i/>
                <w:sz w:val="20"/>
                <w:szCs w:val="20"/>
              </w:rPr>
              <w:t>Canadian Human Rights Act</w:t>
            </w:r>
            <w:r w:rsidRPr="00CD0C9F">
              <w:rPr>
                <w:sz w:val="20"/>
                <w:szCs w:val="20"/>
              </w:rPr>
              <w:t xml:space="preserve"> by refusing to allow TWU to participate in the process for employees seeking accommodation of a medical disability. The issue was whether Article A13 of the collective agreement allowed Telus to deal unilaterally with employees over issues of workplace accommodation or whether there was a duty in all such cases to give notice, to provide information and to consult with TWU. </w:t>
            </w:r>
          </w:p>
        </w:tc>
      </w:tr>
      <w:tr w:rsidR="009341F1" w:rsidRPr="00CD0C9F" w:rsidTr="009341F1">
        <w:tc>
          <w:tcPr>
            <w:tcW w:w="5000" w:type="pct"/>
            <w:gridSpan w:val="4"/>
          </w:tcPr>
          <w:p w:rsidR="009341F1" w:rsidRPr="00CD0C9F" w:rsidRDefault="009341F1" w:rsidP="009341F1">
            <w:pPr>
              <w:jc w:val="both"/>
              <w:rPr>
                <w:sz w:val="20"/>
                <w:szCs w:val="20"/>
              </w:rPr>
            </w:pPr>
          </w:p>
        </w:tc>
      </w:tr>
      <w:tr w:rsidR="009341F1" w:rsidRPr="00CD0C9F" w:rsidTr="009341F1">
        <w:tc>
          <w:tcPr>
            <w:tcW w:w="2427" w:type="pct"/>
            <w:gridSpan w:val="2"/>
          </w:tcPr>
          <w:p w:rsidR="009341F1" w:rsidRPr="00CD0C9F" w:rsidRDefault="009341F1" w:rsidP="009341F1">
            <w:pPr>
              <w:jc w:val="both"/>
              <w:rPr>
                <w:sz w:val="20"/>
                <w:szCs w:val="20"/>
              </w:rPr>
            </w:pPr>
            <w:r w:rsidRPr="00CD0C9F">
              <w:rPr>
                <w:sz w:val="20"/>
                <w:szCs w:val="20"/>
              </w:rPr>
              <w:t>July 28, 2014</w:t>
            </w:r>
          </w:p>
          <w:p w:rsidR="009341F1" w:rsidRPr="00CD0C9F" w:rsidRDefault="009341F1" w:rsidP="009341F1">
            <w:pPr>
              <w:jc w:val="both"/>
              <w:rPr>
                <w:sz w:val="20"/>
                <w:szCs w:val="20"/>
              </w:rPr>
            </w:pPr>
            <w:r w:rsidRPr="00CD0C9F">
              <w:rPr>
                <w:sz w:val="20"/>
                <w:szCs w:val="20"/>
              </w:rPr>
              <w:t>Labour Relations Board</w:t>
            </w:r>
          </w:p>
          <w:p w:rsidR="009341F1" w:rsidRPr="00CD0C9F" w:rsidRDefault="009341F1" w:rsidP="009341F1">
            <w:pPr>
              <w:jc w:val="both"/>
              <w:rPr>
                <w:sz w:val="20"/>
                <w:szCs w:val="20"/>
              </w:rPr>
            </w:pPr>
            <w:r w:rsidRPr="00CD0C9F">
              <w:rPr>
                <w:sz w:val="20"/>
                <w:szCs w:val="20"/>
              </w:rPr>
              <w:t>(Sullivan, Arbitrator)</w:t>
            </w:r>
          </w:p>
          <w:p w:rsidR="009341F1" w:rsidRPr="00CD0C9F" w:rsidRDefault="009341F1" w:rsidP="009341F1">
            <w:pPr>
              <w:jc w:val="both"/>
              <w:rPr>
                <w:sz w:val="20"/>
                <w:szCs w:val="20"/>
              </w:rPr>
            </w:pP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rPr>
            </w:pPr>
            <w:r w:rsidRPr="00CD0C9F">
              <w:rPr>
                <w:sz w:val="20"/>
                <w:szCs w:val="20"/>
              </w:rPr>
              <w:t>Union’s grievance successful; union entitled to notice, information and consultation.</w:t>
            </w:r>
          </w:p>
        </w:tc>
      </w:tr>
      <w:tr w:rsidR="009341F1" w:rsidRPr="00CD0C9F" w:rsidTr="009341F1">
        <w:tc>
          <w:tcPr>
            <w:tcW w:w="2427" w:type="pct"/>
            <w:gridSpan w:val="2"/>
          </w:tcPr>
          <w:p w:rsidR="009341F1" w:rsidRPr="00CD0C9F" w:rsidRDefault="009341F1" w:rsidP="009341F1">
            <w:pPr>
              <w:jc w:val="both"/>
              <w:rPr>
                <w:sz w:val="20"/>
                <w:szCs w:val="20"/>
              </w:rPr>
            </w:pPr>
            <w:r w:rsidRPr="00CD0C9F">
              <w:rPr>
                <w:sz w:val="20"/>
                <w:szCs w:val="20"/>
              </w:rPr>
              <w:t>September 2, 2015</w:t>
            </w:r>
          </w:p>
          <w:p w:rsidR="009341F1" w:rsidRPr="00CD0C9F" w:rsidRDefault="009341F1" w:rsidP="009341F1">
            <w:pPr>
              <w:jc w:val="both"/>
              <w:rPr>
                <w:sz w:val="20"/>
                <w:szCs w:val="20"/>
              </w:rPr>
            </w:pPr>
            <w:r w:rsidRPr="00CD0C9F">
              <w:rPr>
                <w:sz w:val="20"/>
                <w:szCs w:val="20"/>
              </w:rPr>
              <w:t>Supreme Court of British Columbia</w:t>
            </w:r>
          </w:p>
          <w:p w:rsidR="009341F1" w:rsidRPr="00CD0C9F" w:rsidRDefault="009341F1" w:rsidP="009341F1">
            <w:pPr>
              <w:jc w:val="both"/>
              <w:rPr>
                <w:sz w:val="20"/>
                <w:szCs w:val="20"/>
              </w:rPr>
            </w:pPr>
            <w:r w:rsidRPr="00CD0C9F">
              <w:rPr>
                <w:sz w:val="20"/>
                <w:szCs w:val="20"/>
              </w:rPr>
              <w:t>(McEwan J.)</w:t>
            </w:r>
          </w:p>
          <w:p w:rsidR="009341F1" w:rsidRPr="00CD0C9F" w:rsidRDefault="00F43C9D" w:rsidP="009341F1">
            <w:pPr>
              <w:jc w:val="both"/>
              <w:rPr>
                <w:sz w:val="20"/>
                <w:szCs w:val="20"/>
              </w:rPr>
            </w:pPr>
            <w:hyperlink r:id="rId17" w:history="1">
              <w:r w:rsidR="009341F1" w:rsidRPr="00CD0C9F">
                <w:rPr>
                  <w:rStyle w:val="Hyperlink"/>
                  <w:sz w:val="20"/>
                  <w:szCs w:val="20"/>
                </w:rPr>
                <w:t>2015 BCSC 1570</w:t>
              </w:r>
            </w:hyperlink>
          </w:p>
          <w:p w:rsidR="009341F1" w:rsidRPr="00CD0C9F" w:rsidRDefault="009341F1" w:rsidP="009341F1">
            <w:pPr>
              <w:jc w:val="both"/>
              <w:rPr>
                <w:sz w:val="20"/>
                <w:szCs w:val="20"/>
              </w:rPr>
            </w:pP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rPr>
            </w:pPr>
            <w:r w:rsidRPr="00CD0C9F">
              <w:rPr>
                <w:sz w:val="20"/>
                <w:szCs w:val="20"/>
              </w:rPr>
              <w:t>Decision of arbitrator quashed</w:t>
            </w:r>
          </w:p>
          <w:p w:rsidR="009341F1" w:rsidRPr="00CD0C9F" w:rsidRDefault="009341F1" w:rsidP="009341F1">
            <w:pPr>
              <w:jc w:val="both"/>
              <w:rPr>
                <w:sz w:val="20"/>
                <w:szCs w:val="20"/>
              </w:rPr>
            </w:pPr>
          </w:p>
          <w:p w:rsidR="009341F1" w:rsidRPr="00CD0C9F" w:rsidRDefault="009341F1" w:rsidP="009341F1">
            <w:pPr>
              <w:jc w:val="both"/>
              <w:rPr>
                <w:sz w:val="20"/>
                <w:szCs w:val="20"/>
              </w:rPr>
            </w:pPr>
          </w:p>
        </w:tc>
      </w:tr>
      <w:tr w:rsidR="009341F1" w:rsidRPr="00CD0C9F" w:rsidTr="009341F1">
        <w:tc>
          <w:tcPr>
            <w:tcW w:w="2427" w:type="pct"/>
            <w:gridSpan w:val="2"/>
          </w:tcPr>
          <w:p w:rsidR="009341F1" w:rsidRPr="00CD0C9F" w:rsidRDefault="009341F1" w:rsidP="009341F1">
            <w:pPr>
              <w:jc w:val="both"/>
              <w:rPr>
                <w:sz w:val="20"/>
                <w:szCs w:val="20"/>
              </w:rPr>
            </w:pPr>
            <w:r w:rsidRPr="00CD0C9F">
              <w:rPr>
                <w:sz w:val="20"/>
                <w:szCs w:val="20"/>
              </w:rPr>
              <w:t>February 28, 2017</w:t>
            </w:r>
          </w:p>
          <w:p w:rsidR="009341F1" w:rsidRPr="00CD0C9F" w:rsidRDefault="009341F1" w:rsidP="009341F1">
            <w:pPr>
              <w:jc w:val="both"/>
              <w:rPr>
                <w:sz w:val="20"/>
                <w:szCs w:val="20"/>
              </w:rPr>
            </w:pPr>
            <w:r w:rsidRPr="00CD0C9F">
              <w:rPr>
                <w:sz w:val="20"/>
                <w:szCs w:val="20"/>
              </w:rPr>
              <w:t>Court of Appeal for British Columbia</w:t>
            </w:r>
          </w:p>
          <w:p w:rsidR="009341F1" w:rsidRPr="00CD0C9F" w:rsidRDefault="009341F1" w:rsidP="009341F1">
            <w:pPr>
              <w:jc w:val="both"/>
              <w:rPr>
                <w:sz w:val="20"/>
                <w:szCs w:val="20"/>
              </w:rPr>
            </w:pPr>
            <w:r w:rsidRPr="00CD0C9F">
              <w:rPr>
                <w:sz w:val="20"/>
                <w:szCs w:val="20"/>
              </w:rPr>
              <w:t>(Vancouver)</w:t>
            </w:r>
          </w:p>
          <w:p w:rsidR="009341F1" w:rsidRPr="00CD0C9F" w:rsidRDefault="009341F1" w:rsidP="009341F1">
            <w:pPr>
              <w:jc w:val="both"/>
              <w:rPr>
                <w:sz w:val="20"/>
                <w:szCs w:val="20"/>
              </w:rPr>
            </w:pPr>
            <w:r w:rsidRPr="00CD0C9F">
              <w:rPr>
                <w:sz w:val="20"/>
                <w:szCs w:val="20"/>
              </w:rPr>
              <w:t xml:space="preserve">(Saunders, Savage and </w:t>
            </w:r>
            <w:proofErr w:type="spellStart"/>
            <w:r w:rsidRPr="00CD0C9F">
              <w:rPr>
                <w:sz w:val="20"/>
                <w:szCs w:val="20"/>
              </w:rPr>
              <w:t>Fenlon</w:t>
            </w:r>
            <w:proofErr w:type="spellEnd"/>
            <w:r w:rsidRPr="00CD0C9F">
              <w:rPr>
                <w:sz w:val="20"/>
                <w:szCs w:val="20"/>
              </w:rPr>
              <w:t xml:space="preserve"> JJ.A.)</w:t>
            </w:r>
          </w:p>
          <w:p w:rsidR="009341F1" w:rsidRPr="00CD0C9F" w:rsidRDefault="00F43C9D" w:rsidP="009341F1">
            <w:pPr>
              <w:jc w:val="both"/>
              <w:rPr>
                <w:sz w:val="20"/>
                <w:szCs w:val="20"/>
              </w:rPr>
            </w:pPr>
            <w:hyperlink r:id="rId18" w:history="1">
              <w:r w:rsidR="009341F1" w:rsidRPr="00CD0C9F">
                <w:rPr>
                  <w:rStyle w:val="Hyperlink"/>
                  <w:sz w:val="20"/>
                  <w:szCs w:val="20"/>
                </w:rPr>
                <w:t>2017 BCCA 100</w:t>
              </w:r>
            </w:hyperlink>
          </w:p>
          <w:p w:rsidR="009341F1" w:rsidRPr="00CD0C9F" w:rsidRDefault="009341F1" w:rsidP="009341F1">
            <w:pPr>
              <w:jc w:val="both"/>
              <w:rPr>
                <w:sz w:val="20"/>
                <w:szCs w:val="20"/>
              </w:rPr>
            </w:pP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rPr>
            </w:pPr>
            <w:r w:rsidRPr="00CD0C9F">
              <w:rPr>
                <w:sz w:val="20"/>
                <w:szCs w:val="20"/>
              </w:rPr>
              <w:t>Applicant’s appeal dismissed</w:t>
            </w:r>
          </w:p>
          <w:p w:rsidR="009341F1" w:rsidRPr="00CD0C9F" w:rsidRDefault="009341F1" w:rsidP="009341F1">
            <w:pPr>
              <w:jc w:val="both"/>
              <w:rPr>
                <w:sz w:val="20"/>
                <w:szCs w:val="20"/>
              </w:rPr>
            </w:pPr>
          </w:p>
        </w:tc>
      </w:tr>
      <w:tr w:rsidR="009341F1" w:rsidRPr="00CD0C9F" w:rsidTr="009341F1">
        <w:tc>
          <w:tcPr>
            <w:tcW w:w="2427" w:type="pct"/>
            <w:gridSpan w:val="2"/>
          </w:tcPr>
          <w:p w:rsidR="009341F1" w:rsidRPr="00CD0C9F" w:rsidRDefault="009341F1" w:rsidP="009341F1">
            <w:pPr>
              <w:jc w:val="both"/>
              <w:rPr>
                <w:sz w:val="20"/>
                <w:szCs w:val="20"/>
              </w:rPr>
            </w:pPr>
            <w:r w:rsidRPr="00CD0C9F">
              <w:rPr>
                <w:sz w:val="20"/>
                <w:szCs w:val="20"/>
              </w:rPr>
              <w:t>April 27, 2017</w:t>
            </w:r>
          </w:p>
          <w:p w:rsidR="009341F1" w:rsidRPr="00CD0C9F" w:rsidRDefault="009341F1" w:rsidP="009341F1">
            <w:pPr>
              <w:jc w:val="both"/>
              <w:rPr>
                <w:sz w:val="20"/>
                <w:szCs w:val="20"/>
              </w:rPr>
            </w:pPr>
            <w:r w:rsidRPr="00CD0C9F">
              <w:rPr>
                <w:sz w:val="20"/>
                <w:szCs w:val="20"/>
              </w:rPr>
              <w:t>Supreme Court of Canada</w:t>
            </w: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rPr>
            </w:pPr>
            <w:r w:rsidRPr="00CD0C9F">
              <w:rPr>
                <w:sz w:val="20"/>
                <w:szCs w:val="20"/>
              </w:rPr>
              <w:t>Application for leave to appeal filed</w:t>
            </w:r>
          </w:p>
          <w:p w:rsidR="009341F1" w:rsidRPr="00CD0C9F" w:rsidRDefault="009341F1" w:rsidP="009341F1">
            <w:pPr>
              <w:jc w:val="both"/>
              <w:rPr>
                <w:sz w:val="20"/>
                <w:szCs w:val="20"/>
              </w:rPr>
            </w:pPr>
          </w:p>
        </w:tc>
      </w:tr>
    </w:tbl>
    <w:p w:rsidR="009341F1" w:rsidRPr="00CD0C9F" w:rsidRDefault="00F43C9D" w:rsidP="009341F1">
      <w:pPr>
        <w:jc w:val="both"/>
        <w:rPr>
          <w:sz w:val="20"/>
          <w:szCs w:val="20"/>
        </w:rPr>
      </w:pPr>
      <w:r>
        <w:rPr>
          <w:sz w:val="20"/>
          <w:szCs w:val="20"/>
        </w:rPr>
        <w:pict>
          <v:rect id="_x0000_i1034" style="width:2in;height:1pt" o:hrpct="0" o:hralign="center" o:hrstd="t" o:hrnoshade="t" o:hr="t" fillcolor="black" stroked="f"/>
        </w:pict>
      </w:r>
    </w:p>
    <w:p w:rsidR="009341F1" w:rsidRPr="00CD0C9F" w:rsidRDefault="009341F1" w:rsidP="009341F1">
      <w:pPr>
        <w:jc w:val="both"/>
        <w:rPr>
          <w:sz w:val="20"/>
          <w:szCs w:val="20"/>
        </w:rPr>
      </w:pPr>
    </w:p>
    <w:p w:rsidR="008C2DD9" w:rsidRDefault="008C2DD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41F1" w:rsidRPr="00F43C9D" w:rsidTr="009341F1">
        <w:tc>
          <w:tcPr>
            <w:tcW w:w="543" w:type="pct"/>
          </w:tcPr>
          <w:p w:rsidR="009341F1" w:rsidRPr="00CD0C9F" w:rsidRDefault="009341F1" w:rsidP="009341F1">
            <w:pPr>
              <w:jc w:val="both"/>
              <w:rPr>
                <w:sz w:val="20"/>
                <w:szCs w:val="20"/>
                <w:lang w:val="fr-CA"/>
              </w:rPr>
            </w:pPr>
            <w:r w:rsidRPr="00CD0C9F">
              <w:rPr>
                <w:rStyle w:val="SCCFileNumberChar"/>
                <w:sz w:val="20"/>
                <w:szCs w:val="20"/>
                <w:lang w:val="fr-CA"/>
              </w:rPr>
              <w:lastRenderedPageBreak/>
              <w:t>37544</w:t>
            </w:r>
          </w:p>
        </w:tc>
        <w:tc>
          <w:tcPr>
            <w:tcW w:w="4457" w:type="pct"/>
            <w:gridSpan w:val="3"/>
          </w:tcPr>
          <w:p w:rsidR="009341F1" w:rsidRPr="00F43C9D" w:rsidRDefault="00F43C9D" w:rsidP="009341F1">
            <w:pPr>
              <w:pStyle w:val="SCCLsocParty"/>
              <w:jc w:val="both"/>
              <w:rPr>
                <w:b/>
                <w:sz w:val="20"/>
                <w:szCs w:val="20"/>
              </w:rPr>
            </w:pPr>
            <w:r w:rsidRPr="00F43C9D">
              <w:rPr>
                <w:b/>
                <w:sz w:val="20"/>
                <w:szCs w:val="20"/>
              </w:rPr>
              <w:t>S</w:t>
            </w:r>
            <w:r>
              <w:rPr>
                <w:b/>
                <w:sz w:val="20"/>
                <w:szCs w:val="20"/>
              </w:rPr>
              <w:t xml:space="preserve">yndicat des </w:t>
            </w:r>
            <w:proofErr w:type="gramStart"/>
            <w:r>
              <w:rPr>
                <w:b/>
                <w:sz w:val="20"/>
                <w:szCs w:val="20"/>
              </w:rPr>
              <w:t>travailleurs</w:t>
            </w:r>
            <w:proofErr w:type="gramEnd"/>
            <w:r>
              <w:rPr>
                <w:b/>
                <w:sz w:val="20"/>
                <w:szCs w:val="20"/>
              </w:rPr>
              <w:t xml:space="preserve"> </w:t>
            </w:r>
            <w:proofErr w:type="gramStart"/>
            <w:r>
              <w:rPr>
                <w:b/>
                <w:sz w:val="20"/>
                <w:szCs w:val="20"/>
              </w:rPr>
              <w:t>(</w:t>
            </w:r>
            <w:proofErr w:type="spellStart"/>
            <w:proofErr w:type="gramEnd"/>
            <w:r>
              <w:rPr>
                <w:b/>
                <w:sz w:val="20"/>
                <w:szCs w:val="20"/>
              </w:rPr>
              <w:t>euses</w:t>
            </w:r>
            <w:proofErr w:type="spellEnd"/>
            <w:r>
              <w:rPr>
                <w:b/>
                <w:sz w:val="20"/>
                <w:szCs w:val="20"/>
              </w:rPr>
              <w:t xml:space="preserve">) en </w:t>
            </w:r>
            <w:proofErr w:type="spellStart"/>
            <w:r>
              <w:rPr>
                <w:b/>
                <w:sz w:val="20"/>
                <w:szCs w:val="20"/>
              </w:rPr>
              <w:t>télécomunications</w:t>
            </w:r>
            <w:proofErr w:type="spellEnd"/>
            <w:r w:rsidR="009341F1" w:rsidRPr="00F43C9D">
              <w:rPr>
                <w:b/>
                <w:sz w:val="20"/>
                <w:szCs w:val="20"/>
              </w:rPr>
              <w:t xml:space="preserve"> c. </w:t>
            </w:r>
            <w:proofErr w:type="spellStart"/>
            <w:r w:rsidR="009341F1" w:rsidRPr="00F43C9D">
              <w:rPr>
                <w:b/>
                <w:sz w:val="20"/>
                <w:szCs w:val="20"/>
              </w:rPr>
              <w:t>Telus</w:t>
            </w:r>
            <w:proofErr w:type="spellEnd"/>
            <w:r w:rsidR="009341F1" w:rsidRPr="00F43C9D">
              <w:rPr>
                <w:b/>
                <w:sz w:val="20"/>
                <w:szCs w:val="20"/>
              </w:rPr>
              <w:t xml:space="preserve"> Communications Inc.</w:t>
            </w:r>
          </w:p>
          <w:p w:rsidR="009341F1" w:rsidRPr="00CD0C9F" w:rsidRDefault="009341F1" w:rsidP="009341F1">
            <w:pPr>
              <w:jc w:val="both"/>
              <w:rPr>
                <w:sz w:val="20"/>
                <w:szCs w:val="20"/>
                <w:lang w:val="fr-CA"/>
              </w:rPr>
            </w:pPr>
            <w:r w:rsidRPr="00CD0C9F">
              <w:rPr>
                <w:sz w:val="20"/>
                <w:szCs w:val="20"/>
                <w:lang w:val="fr-CA"/>
              </w:rPr>
              <w:t>(C.-B.) (Civile) (Sur autorisation)</w:t>
            </w:r>
          </w:p>
        </w:tc>
      </w:tr>
      <w:tr w:rsidR="009341F1" w:rsidRPr="00F43C9D" w:rsidTr="009341F1">
        <w:tc>
          <w:tcPr>
            <w:tcW w:w="543" w:type="pct"/>
          </w:tcPr>
          <w:p w:rsidR="009341F1" w:rsidRPr="00CD0C9F" w:rsidRDefault="009341F1" w:rsidP="009341F1">
            <w:pPr>
              <w:jc w:val="both"/>
              <w:rPr>
                <w:rStyle w:val="SCCFileNumberChar"/>
                <w:sz w:val="20"/>
                <w:szCs w:val="20"/>
                <w:lang w:val="fr-CA"/>
              </w:rPr>
            </w:pPr>
            <w:r>
              <w:rPr>
                <w:rStyle w:val="SCCFileNumberChar"/>
                <w:sz w:val="20"/>
                <w:szCs w:val="20"/>
                <w:lang w:val="fr-CA"/>
              </w:rPr>
              <w:t>Coram :</w:t>
            </w:r>
          </w:p>
        </w:tc>
        <w:tc>
          <w:tcPr>
            <w:tcW w:w="4457" w:type="pct"/>
            <w:gridSpan w:val="3"/>
          </w:tcPr>
          <w:p w:rsidR="009341F1" w:rsidRDefault="008C2DD9" w:rsidP="009341F1">
            <w:pPr>
              <w:pStyle w:val="SCCLsocParty"/>
              <w:jc w:val="both"/>
              <w:rPr>
                <w:sz w:val="20"/>
                <w:szCs w:val="20"/>
                <w:lang w:val="fr-FR"/>
              </w:rPr>
            </w:pPr>
            <w:r w:rsidRPr="00354302">
              <w:rPr>
                <w:sz w:val="20"/>
                <w:szCs w:val="20"/>
                <w:lang w:val="fr-FR"/>
              </w:rPr>
              <w:t xml:space="preserve">La juge en chef </w:t>
            </w:r>
            <w:proofErr w:type="spellStart"/>
            <w:r w:rsidRPr="00354302">
              <w:rPr>
                <w:sz w:val="20"/>
                <w:szCs w:val="20"/>
                <w:lang w:val="fr-FR"/>
              </w:rPr>
              <w:t>McLachlin</w:t>
            </w:r>
            <w:proofErr w:type="spellEnd"/>
            <w:r w:rsidRPr="00354302">
              <w:rPr>
                <w:sz w:val="20"/>
                <w:szCs w:val="20"/>
                <w:lang w:val="fr-FR"/>
              </w:rPr>
              <w:t xml:space="preserve"> et les juges Abella, </w:t>
            </w:r>
            <w:proofErr w:type="spellStart"/>
            <w:r w:rsidRPr="00354302">
              <w:rPr>
                <w:sz w:val="20"/>
                <w:szCs w:val="20"/>
                <w:lang w:val="fr-FR"/>
              </w:rPr>
              <w:t>Moldaver</w:t>
            </w:r>
            <w:proofErr w:type="spellEnd"/>
            <w:r w:rsidRPr="00354302">
              <w:rPr>
                <w:sz w:val="20"/>
                <w:szCs w:val="20"/>
                <w:lang w:val="fr-FR"/>
              </w:rPr>
              <w:t xml:space="preserve">, </w:t>
            </w:r>
            <w:proofErr w:type="spellStart"/>
            <w:r w:rsidRPr="00354302">
              <w:rPr>
                <w:sz w:val="20"/>
                <w:szCs w:val="20"/>
                <w:lang w:val="fr-FR"/>
              </w:rPr>
              <w:t>Karakatsanis</w:t>
            </w:r>
            <w:proofErr w:type="spellEnd"/>
            <w:r w:rsidRPr="00354302">
              <w:rPr>
                <w:sz w:val="20"/>
                <w:szCs w:val="20"/>
                <w:lang w:val="fr-FR"/>
              </w:rPr>
              <w:t>, Wagner, Gascon, Côté, Brown et Rowe</w:t>
            </w:r>
          </w:p>
          <w:p w:rsidR="008C2DD9" w:rsidRPr="008C2DD9" w:rsidRDefault="008C2DD9" w:rsidP="008C2DD9">
            <w:pPr>
              <w:rPr>
                <w:lang w:val="fr-FR"/>
              </w:rPr>
            </w:pPr>
            <w:bookmarkStart w:id="2" w:name="_GoBack"/>
            <w:bookmarkEnd w:id="2"/>
          </w:p>
        </w:tc>
      </w:tr>
      <w:tr w:rsidR="009341F1" w:rsidRPr="00F43C9D" w:rsidTr="009341F1">
        <w:tc>
          <w:tcPr>
            <w:tcW w:w="5000" w:type="pct"/>
            <w:gridSpan w:val="4"/>
          </w:tcPr>
          <w:p w:rsidR="009341F1" w:rsidRDefault="008C2DD9" w:rsidP="009341F1">
            <w:pPr>
              <w:pStyle w:val="SCCLsocParty"/>
              <w:jc w:val="both"/>
              <w:rPr>
                <w:sz w:val="20"/>
                <w:szCs w:val="20"/>
              </w:rPr>
            </w:pPr>
            <w:r w:rsidRPr="00354302">
              <w:rPr>
                <w:sz w:val="20"/>
                <w:szCs w:val="20"/>
              </w:rPr>
              <w:t xml:space="preserve">La requête en radiation est rejetée avec dépens.  La demande d’autorisation d’appel de l’arrêt de la </w:t>
            </w:r>
            <w:r w:rsidRPr="00354302">
              <w:rPr>
                <w:sz w:val="20"/>
                <w:szCs w:val="20"/>
                <w:lang w:val="fr-FR"/>
              </w:rPr>
              <w:t>Cour d’appel de la Colombie-Britannique (Vancouver)</w:t>
            </w:r>
            <w:r w:rsidRPr="00354302">
              <w:rPr>
                <w:sz w:val="20"/>
                <w:szCs w:val="20"/>
              </w:rPr>
              <w:t xml:space="preserve">, numéro </w:t>
            </w:r>
            <w:r w:rsidRPr="00354302">
              <w:rPr>
                <w:sz w:val="20"/>
                <w:szCs w:val="20"/>
                <w:lang w:val="fr-FR"/>
              </w:rPr>
              <w:t>CA43130, 2017 BCCA 100</w:t>
            </w:r>
            <w:r w:rsidRPr="00354302">
              <w:rPr>
                <w:sz w:val="20"/>
                <w:szCs w:val="20"/>
              </w:rPr>
              <w:t xml:space="preserve">, daté du </w:t>
            </w:r>
            <w:r w:rsidRPr="00354302">
              <w:rPr>
                <w:sz w:val="20"/>
                <w:szCs w:val="20"/>
                <w:lang w:val="fr-FR"/>
              </w:rPr>
              <w:t>28 février 2017</w:t>
            </w:r>
            <w:r w:rsidRPr="00354302">
              <w:rPr>
                <w:sz w:val="20"/>
                <w:szCs w:val="20"/>
              </w:rPr>
              <w:t>, est rejetée avec dépens.</w:t>
            </w:r>
          </w:p>
          <w:p w:rsidR="008C2DD9" w:rsidRPr="008C2DD9" w:rsidRDefault="008C2DD9" w:rsidP="008C2DD9">
            <w:pPr>
              <w:rPr>
                <w:lang w:val="fr-CA"/>
              </w:rPr>
            </w:pPr>
          </w:p>
        </w:tc>
      </w:tr>
      <w:tr w:rsidR="009341F1" w:rsidRPr="00F43C9D" w:rsidTr="009341F1">
        <w:tc>
          <w:tcPr>
            <w:tcW w:w="5000" w:type="pct"/>
            <w:gridSpan w:val="4"/>
          </w:tcPr>
          <w:p w:rsidR="009341F1" w:rsidRPr="00CD0C9F" w:rsidRDefault="009341F1" w:rsidP="009341F1">
            <w:pPr>
              <w:jc w:val="both"/>
              <w:rPr>
                <w:sz w:val="20"/>
                <w:szCs w:val="20"/>
                <w:lang w:val="fr-CA"/>
              </w:rPr>
            </w:pPr>
            <w:r w:rsidRPr="00CD0C9F">
              <w:rPr>
                <w:sz w:val="20"/>
                <w:szCs w:val="20"/>
                <w:lang w:val="fr-CA"/>
              </w:rPr>
              <w:t xml:space="preserve">Relations du travail — Convention collective — Syndicat — Grief — Grief du syndicat alléguant que l’employeur a violé la convention collective en omettant de reconnaître au syndicat le droit d’avis, d’information et de consultation dans tous les dossiers où des mesures d’adaptation sont demandées à l’égard d’une invalidité médicale — Un syndicat accrédité </w:t>
            </w:r>
            <w:proofErr w:type="spellStart"/>
            <w:r w:rsidRPr="00CD0C9F">
              <w:rPr>
                <w:sz w:val="20"/>
                <w:szCs w:val="20"/>
                <w:lang w:val="fr-CA"/>
              </w:rPr>
              <w:t>a-t-il</w:t>
            </w:r>
            <w:proofErr w:type="spellEnd"/>
            <w:r w:rsidRPr="00CD0C9F">
              <w:rPr>
                <w:sz w:val="20"/>
                <w:szCs w:val="20"/>
                <w:lang w:val="fr-CA"/>
              </w:rPr>
              <w:t xml:space="preserve"> le droit, en tant qu’agent négociateur exclusif visé au </w:t>
            </w:r>
            <w:proofErr w:type="spellStart"/>
            <w:r w:rsidRPr="00CD0C9F">
              <w:rPr>
                <w:sz w:val="20"/>
                <w:szCs w:val="20"/>
                <w:lang w:val="fr-CA"/>
              </w:rPr>
              <w:t>par</w:t>
            </w:r>
            <w:proofErr w:type="spellEnd"/>
            <w:r w:rsidRPr="00CD0C9F">
              <w:rPr>
                <w:sz w:val="20"/>
                <w:szCs w:val="20"/>
                <w:lang w:val="fr-CA"/>
              </w:rPr>
              <w:t xml:space="preserve">. 36(1) du </w:t>
            </w:r>
            <w:r w:rsidRPr="00CD0C9F">
              <w:rPr>
                <w:i/>
                <w:sz w:val="20"/>
                <w:szCs w:val="20"/>
                <w:lang w:val="fr-CA"/>
              </w:rPr>
              <w:t>Code canadien du travail</w:t>
            </w:r>
            <w:r w:rsidRPr="00CD0C9F">
              <w:rPr>
                <w:sz w:val="20"/>
                <w:szCs w:val="20"/>
                <w:lang w:val="fr-CA"/>
              </w:rPr>
              <w:t xml:space="preserve">, L.R.C. 1985, ch. L-2, de représenter les employés de l’unité de négociation qui demandent à leur employeur de prendre des mesures d’adaptation en exécution de leurs droits sous le régime de la </w:t>
            </w:r>
            <w:r w:rsidRPr="00CD0C9F">
              <w:rPr>
                <w:i/>
                <w:sz w:val="20"/>
                <w:szCs w:val="20"/>
                <w:lang w:val="fr-CA"/>
              </w:rPr>
              <w:t>Loi canadienne sur les droits de la personne</w:t>
            </w:r>
            <w:r w:rsidRPr="00CD0C9F">
              <w:rPr>
                <w:sz w:val="20"/>
                <w:szCs w:val="20"/>
                <w:lang w:val="fr-CA"/>
              </w:rPr>
              <w:t xml:space="preserve">, L.R.C. 1985, ch. H-6? — Le syndicat </w:t>
            </w:r>
            <w:proofErr w:type="spellStart"/>
            <w:r w:rsidRPr="00CD0C9F">
              <w:rPr>
                <w:sz w:val="20"/>
                <w:szCs w:val="20"/>
                <w:lang w:val="fr-CA"/>
              </w:rPr>
              <w:t>a-t-il</w:t>
            </w:r>
            <w:proofErr w:type="spellEnd"/>
            <w:r w:rsidRPr="00CD0C9F">
              <w:rPr>
                <w:sz w:val="20"/>
                <w:szCs w:val="20"/>
                <w:lang w:val="fr-CA"/>
              </w:rPr>
              <w:t xml:space="preserve"> des droits d’avis, d’information et de consultation à l’égard de toutes ces demandes de mesures d’adaptation des employés? — Les juridictions inférieures </w:t>
            </w:r>
            <w:proofErr w:type="spellStart"/>
            <w:r w:rsidRPr="00CD0C9F">
              <w:rPr>
                <w:sz w:val="20"/>
                <w:szCs w:val="20"/>
                <w:lang w:val="fr-CA"/>
              </w:rPr>
              <w:t>ont-elles</w:t>
            </w:r>
            <w:proofErr w:type="spellEnd"/>
            <w:r w:rsidRPr="00CD0C9F">
              <w:rPr>
                <w:sz w:val="20"/>
                <w:szCs w:val="20"/>
                <w:lang w:val="fr-CA"/>
              </w:rPr>
              <w:t xml:space="preserve"> modifié sans justification l’interprétation qu’a donnée l’arbitre de la convention collective des parties et porté atteinte aux droits du syndicat dans le processus relatif à la prise de mesures d’adaptation? </w:t>
            </w:r>
          </w:p>
          <w:p w:rsidR="009341F1" w:rsidRPr="00CD0C9F" w:rsidRDefault="009341F1" w:rsidP="009341F1">
            <w:pPr>
              <w:jc w:val="both"/>
              <w:rPr>
                <w:sz w:val="20"/>
                <w:szCs w:val="20"/>
                <w:lang w:val="fr-CA"/>
              </w:rPr>
            </w:pPr>
          </w:p>
        </w:tc>
      </w:tr>
      <w:tr w:rsidR="009341F1" w:rsidRPr="00F43C9D" w:rsidTr="009341F1">
        <w:tc>
          <w:tcPr>
            <w:tcW w:w="5000" w:type="pct"/>
            <w:gridSpan w:val="4"/>
          </w:tcPr>
          <w:p w:rsidR="009341F1" w:rsidRPr="00CD0C9F" w:rsidRDefault="009341F1" w:rsidP="009341F1">
            <w:pPr>
              <w:jc w:val="both"/>
              <w:rPr>
                <w:sz w:val="20"/>
                <w:szCs w:val="20"/>
                <w:lang w:val="fr-CA"/>
              </w:rPr>
            </w:pPr>
            <w:r w:rsidRPr="00CD0C9F">
              <w:rPr>
                <w:sz w:val="20"/>
                <w:szCs w:val="20"/>
                <w:lang w:val="fr-CA"/>
              </w:rPr>
              <w:t xml:space="preserve">Le syndicat demandeur, </w:t>
            </w:r>
            <w:proofErr w:type="spellStart"/>
            <w:r w:rsidRPr="00CD0C9F">
              <w:rPr>
                <w:sz w:val="20"/>
                <w:szCs w:val="20"/>
                <w:lang w:val="fr-CA"/>
              </w:rPr>
              <w:t>Telecommunications</w:t>
            </w:r>
            <w:proofErr w:type="spellEnd"/>
            <w:r w:rsidRPr="00CD0C9F">
              <w:rPr>
                <w:sz w:val="20"/>
                <w:szCs w:val="20"/>
                <w:lang w:val="fr-CA"/>
              </w:rPr>
              <w:t xml:space="preserve"> </w:t>
            </w:r>
            <w:proofErr w:type="spellStart"/>
            <w:r w:rsidRPr="00CD0C9F">
              <w:rPr>
                <w:sz w:val="20"/>
                <w:szCs w:val="20"/>
                <w:lang w:val="fr-CA"/>
              </w:rPr>
              <w:t>Workers</w:t>
            </w:r>
            <w:proofErr w:type="spellEnd"/>
            <w:r w:rsidRPr="00CD0C9F">
              <w:rPr>
                <w:sz w:val="20"/>
                <w:szCs w:val="20"/>
                <w:lang w:val="fr-CA"/>
              </w:rPr>
              <w:t xml:space="preserve">’ Union (« TWU »), a déposé un grief alléguant que l’employeur intimé, </w:t>
            </w:r>
            <w:proofErr w:type="spellStart"/>
            <w:r w:rsidRPr="00CD0C9F">
              <w:rPr>
                <w:sz w:val="20"/>
                <w:szCs w:val="20"/>
                <w:lang w:val="fr-CA"/>
              </w:rPr>
              <w:t>Telus</w:t>
            </w:r>
            <w:proofErr w:type="spellEnd"/>
            <w:r w:rsidRPr="00CD0C9F">
              <w:rPr>
                <w:sz w:val="20"/>
                <w:szCs w:val="20"/>
                <w:lang w:val="fr-CA"/>
              </w:rPr>
              <w:t xml:space="preserve"> Communications Inc. avait violé la convention collective, le </w:t>
            </w:r>
            <w:r w:rsidRPr="00CD0C9F">
              <w:rPr>
                <w:i/>
                <w:sz w:val="20"/>
                <w:szCs w:val="20"/>
                <w:lang w:val="fr-CA"/>
              </w:rPr>
              <w:t xml:space="preserve">Code canadien du travail </w:t>
            </w:r>
            <w:r w:rsidRPr="00CD0C9F">
              <w:rPr>
                <w:sz w:val="20"/>
                <w:szCs w:val="20"/>
                <w:lang w:val="fr-CA"/>
              </w:rPr>
              <w:t>(« </w:t>
            </w:r>
            <w:r w:rsidRPr="00CD0C9F">
              <w:rPr>
                <w:i/>
                <w:sz w:val="20"/>
                <w:szCs w:val="20"/>
                <w:lang w:val="fr-CA"/>
              </w:rPr>
              <w:t>CCT</w:t>
            </w:r>
            <w:r w:rsidRPr="00CD0C9F">
              <w:rPr>
                <w:sz w:val="20"/>
                <w:szCs w:val="20"/>
                <w:lang w:val="fr-CA"/>
              </w:rPr>
              <w:t xml:space="preserve"> ») et la </w:t>
            </w:r>
            <w:r w:rsidRPr="00CD0C9F">
              <w:rPr>
                <w:i/>
                <w:sz w:val="20"/>
                <w:szCs w:val="20"/>
                <w:lang w:val="fr-CA"/>
              </w:rPr>
              <w:t>Loi canadienne sur les droits de la personne</w:t>
            </w:r>
            <w:r w:rsidRPr="00CD0C9F">
              <w:rPr>
                <w:sz w:val="20"/>
                <w:szCs w:val="20"/>
                <w:lang w:val="fr-CA"/>
              </w:rPr>
              <w:t xml:space="preserve"> en refusant de permettre au TWU de participer au processus applicable aux employés qui demandent que des mesures d’adaptation soient prises à l’égard d’une invalidité médicale. Il s’agissait de trancher la question de savoir si l’article A13 de la convention collective permettait à </w:t>
            </w:r>
            <w:proofErr w:type="spellStart"/>
            <w:r w:rsidRPr="00CD0C9F">
              <w:rPr>
                <w:sz w:val="20"/>
                <w:szCs w:val="20"/>
                <w:lang w:val="fr-CA"/>
              </w:rPr>
              <w:t>Telus</w:t>
            </w:r>
            <w:proofErr w:type="spellEnd"/>
            <w:r w:rsidRPr="00CD0C9F">
              <w:rPr>
                <w:sz w:val="20"/>
                <w:szCs w:val="20"/>
                <w:lang w:val="fr-CA"/>
              </w:rPr>
              <w:t xml:space="preserve"> de traiter unilatéralement avec les employés sur des questions de mesures d’adaptation au travail ou s’il y avait une obligation dans tous ces dossiers de donner avis au TWU, de lui fournir de l’information et de le consulter. </w:t>
            </w:r>
          </w:p>
        </w:tc>
      </w:tr>
      <w:tr w:rsidR="009341F1" w:rsidRPr="00F43C9D" w:rsidTr="009341F1">
        <w:tc>
          <w:tcPr>
            <w:tcW w:w="5000" w:type="pct"/>
            <w:gridSpan w:val="4"/>
          </w:tcPr>
          <w:p w:rsidR="009341F1" w:rsidRPr="00CD0C9F" w:rsidRDefault="009341F1" w:rsidP="009341F1">
            <w:pPr>
              <w:jc w:val="both"/>
              <w:rPr>
                <w:sz w:val="20"/>
                <w:szCs w:val="20"/>
                <w:lang w:val="fr-CA"/>
              </w:rPr>
            </w:pPr>
          </w:p>
        </w:tc>
      </w:tr>
      <w:tr w:rsidR="009341F1" w:rsidRPr="00F43C9D" w:rsidTr="009341F1">
        <w:tc>
          <w:tcPr>
            <w:tcW w:w="2427" w:type="pct"/>
            <w:gridSpan w:val="2"/>
          </w:tcPr>
          <w:p w:rsidR="009341F1" w:rsidRPr="00CD0C9F" w:rsidRDefault="009341F1" w:rsidP="009341F1">
            <w:pPr>
              <w:jc w:val="both"/>
              <w:rPr>
                <w:sz w:val="20"/>
                <w:szCs w:val="20"/>
                <w:lang w:val="fr-CA"/>
              </w:rPr>
            </w:pPr>
            <w:r w:rsidRPr="00CD0C9F">
              <w:rPr>
                <w:sz w:val="20"/>
                <w:szCs w:val="20"/>
                <w:lang w:val="fr-CA"/>
              </w:rPr>
              <w:t>28 juillet 2014</w:t>
            </w:r>
          </w:p>
          <w:p w:rsidR="009341F1" w:rsidRPr="00CD0C9F" w:rsidRDefault="009341F1" w:rsidP="009341F1">
            <w:pPr>
              <w:jc w:val="both"/>
              <w:rPr>
                <w:sz w:val="20"/>
                <w:szCs w:val="20"/>
                <w:lang w:val="fr-CA"/>
              </w:rPr>
            </w:pPr>
            <w:r w:rsidRPr="00CD0C9F">
              <w:rPr>
                <w:sz w:val="20"/>
                <w:szCs w:val="20"/>
                <w:lang w:val="fr-CA"/>
              </w:rPr>
              <w:t xml:space="preserve">Labour Relations </w:t>
            </w:r>
            <w:proofErr w:type="spellStart"/>
            <w:r w:rsidRPr="00CD0C9F">
              <w:rPr>
                <w:sz w:val="20"/>
                <w:szCs w:val="20"/>
                <w:lang w:val="fr-CA"/>
              </w:rPr>
              <w:t>Board</w:t>
            </w:r>
            <w:proofErr w:type="spellEnd"/>
          </w:p>
          <w:p w:rsidR="009341F1" w:rsidRPr="00CD0C9F" w:rsidRDefault="009341F1" w:rsidP="009341F1">
            <w:pPr>
              <w:jc w:val="both"/>
              <w:rPr>
                <w:sz w:val="20"/>
                <w:szCs w:val="20"/>
                <w:lang w:val="fr-CA"/>
              </w:rPr>
            </w:pPr>
            <w:r w:rsidRPr="00CD0C9F">
              <w:rPr>
                <w:sz w:val="20"/>
                <w:szCs w:val="20"/>
                <w:lang w:val="fr-CA"/>
              </w:rPr>
              <w:t>(Arbitre Sullivan)</w:t>
            </w:r>
          </w:p>
          <w:p w:rsidR="009341F1" w:rsidRPr="00CD0C9F" w:rsidRDefault="009341F1" w:rsidP="009341F1">
            <w:pPr>
              <w:jc w:val="both"/>
              <w:rPr>
                <w:sz w:val="20"/>
                <w:szCs w:val="20"/>
                <w:lang w:val="fr-CA"/>
              </w:rPr>
            </w:pPr>
          </w:p>
        </w:tc>
        <w:tc>
          <w:tcPr>
            <w:tcW w:w="243" w:type="pct"/>
          </w:tcPr>
          <w:p w:rsidR="009341F1" w:rsidRPr="00CD0C9F" w:rsidRDefault="009341F1" w:rsidP="009341F1">
            <w:pPr>
              <w:jc w:val="both"/>
              <w:rPr>
                <w:sz w:val="20"/>
                <w:szCs w:val="20"/>
                <w:lang w:val="fr-CA"/>
              </w:rPr>
            </w:pPr>
          </w:p>
        </w:tc>
        <w:tc>
          <w:tcPr>
            <w:tcW w:w="2330" w:type="pct"/>
          </w:tcPr>
          <w:p w:rsidR="009341F1" w:rsidRPr="00CD0C9F" w:rsidRDefault="009341F1" w:rsidP="009341F1">
            <w:pPr>
              <w:jc w:val="both"/>
              <w:rPr>
                <w:sz w:val="20"/>
                <w:szCs w:val="20"/>
                <w:lang w:val="fr-CA"/>
              </w:rPr>
            </w:pPr>
            <w:r w:rsidRPr="00CD0C9F">
              <w:rPr>
                <w:sz w:val="20"/>
                <w:szCs w:val="20"/>
                <w:lang w:val="fr-CA"/>
              </w:rPr>
              <w:t>Sentence accueillant le grief du syndicat et lui reconnaissant le droit d’avis, d’information et de consultation.</w:t>
            </w:r>
          </w:p>
        </w:tc>
      </w:tr>
      <w:tr w:rsidR="009341F1" w:rsidRPr="00F43C9D" w:rsidTr="009341F1">
        <w:tc>
          <w:tcPr>
            <w:tcW w:w="2427" w:type="pct"/>
            <w:gridSpan w:val="2"/>
          </w:tcPr>
          <w:p w:rsidR="009341F1" w:rsidRPr="00CD0C9F" w:rsidRDefault="009341F1" w:rsidP="009341F1">
            <w:pPr>
              <w:jc w:val="both"/>
              <w:rPr>
                <w:sz w:val="20"/>
                <w:szCs w:val="20"/>
                <w:lang w:val="fr-CA"/>
              </w:rPr>
            </w:pPr>
            <w:r w:rsidRPr="00CD0C9F">
              <w:rPr>
                <w:sz w:val="20"/>
                <w:szCs w:val="20"/>
                <w:lang w:val="fr-CA"/>
              </w:rPr>
              <w:t>2 septembre 2015</w:t>
            </w:r>
          </w:p>
          <w:p w:rsidR="009341F1" w:rsidRPr="00CD0C9F" w:rsidRDefault="009341F1" w:rsidP="009341F1">
            <w:pPr>
              <w:jc w:val="both"/>
              <w:rPr>
                <w:sz w:val="20"/>
                <w:szCs w:val="20"/>
                <w:lang w:val="fr-CA"/>
              </w:rPr>
            </w:pPr>
            <w:r w:rsidRPr="00CD0C9F">
              <w:rPr>
                <w:sz w:val="20"/>
                <w:szCs w:val="20"/>
                <w:lang w:val="fr-CA"/>
              </w:rPr>
              <w:t>Cour suprême de la Colombie-Britannique</w:t>
            </w:r>
          </w:p>
          <w:p w:rsidR="009341F1" w:rsidRPr="00CD0C9F" w:rsidRDefault="009341F1" w:rsidP="009341F1">
            <w:pPr>
              <w:jc w:val="both"/>
              <w:rPr>
                <w:sz w:val="20"/>
                <w:szCs w:val="20"/>
                <w:lang w:val="fr-CA"/>
              </w:rPr>
            </w:pPr>
            <w:r w:rsidRPr="00CD0C9F">
              <w:rPr>
                <w:sz w:val="20"/>
                <w:szCs w:val="20"/>
                <w:lang w:val="fr-CA"/>
              </w:rPr>
              <w:t>(Juge McEwan)</w:t>
            </w:r>
          </w:p>
          <w:p w:rsidR="009341F1" w:rsidRPr="00CD0C9F" w:rsidRDefault="00F43C9D" w:rsidP="009341F1">
            <w:pPr>
              <w:jc w:val="both"/>
              <w:rPr>
                <w:sz w:val="20"/>
                <w:szCs w:val="20"/>
                <w:lang w:val="fr-CA"/>
              </w:rPr>
            </w:pPr>
            <w:hyperlink r:id="rId19" w:history="1">
              <w:r w:rsidR="009341F1" w:rsidRPr="00CD0C9F">
                <w:rPr>
                  <w:rStyle w:val="Hyperlink"/>
                  <w:sz w:val="20"/>
                  <w:szCs w:val="20"/>
                  <w:lang w:val="fr-CA"/>
                </w:rPr>
                <w:t>2015 BCSC 1570</w:t>
              </w:r>
            </w:hyperlink>
          </w:p>
          <w:p w:rsidR="009341F1" w:rsidRPr="00CD0C9F" w:rsidRDefault="009341F1" w:rsidP="009341F1">
            <w:pPr>
              <w:jc w:val="both"/>
              <w:rPr>
                <w:sz w:val="20"/>
                <w:szCs w:val="20"/>
                <w:lang w:val="fr-CA"/>
              </w:rPr>
            </w:pPr>
          </w:p>
        </w:tc>
        <w:tc>
          <w:tcPr>
            <w:tcW w:w="243" w:type="pct"/>
          </w:tcPr>
          <w:p w:rsidR="009341F1" w:rsidRPr="00CD0C9F" w:rsidRDefault="009341F1" w:rsidP="009341F1">
            <w:pPr>
              <w:jc w:val="both"/>
              <w:rPr>
                <w:sz w:val="20"/>
                <w:szCs w:val="20"/>
                <w:lang w:val="fr-CA"/>
              </w:rPr>
            </w:pPr>
          </w:p>
        </w:tc>
        <w:tc>
          <w:tcPr>
            <w:tcW w:w="2330" w:type="pct"/>
          </w:tcPr>
          <w:p w:rsidR="009341F1" w:rsidRPr="00CD0C9F" w:rsidRDefault="009341F1" w:rsidP="009341F1">
            <w:pPr>
              <w:jc w:val="both"/>
              <w:rPr>
                <w:sz w:val="20"/>
                <w:szCs w:val="20"/>
                <w:lang w:val="fr-CA"/>
              </w:rPr>
            </w:pPr>
            <w:r w:rsidRPr="00CD0C9F">
              <w:rPr>
                <w:sz w:val="20"/>
                <w:szCs w:val="20"/>
                <w:lang w:val="fr-CA"/>
              </w:rPr>
              <w:t>Annulation de la sentence de l’arbitre</w:t>
            </w:r>
          </w:p>
          <w:p w:rsidR="009341F1" w:rsidRPr="00CD0C9F" w:rsidRDefault="009341F1" w:rsidP="009341F1">
            <w:pPr>
              <w:jc w:val="both"/>
              <w:rPr>
                <w:sz w:val="20"/>
                <w:szCs w:val="20"/>
                <w:lang w:val="fr-CA"/>
              </w:rPr>
            </w:pPr>
          </w:p>
          <w:p w:rsidR="009341F1" w:rsidRPr="00CD0C9F" w:rsidRDefault="009341F1" w:rsidP="009341F1">
            <w:pPr>
              <w:jc w:val="both"/>
              <w:rPr>
                <w:sz w:val="20"/>
                <w:szCs w:val="20"/>
                <w:lang w:val="fr-CA"/>
              </w:rPr>
            </w:pPr>
          </w:p>
        </w:tc>
      </w:tr>
      <w:tr w:rsidR="009341F1" w:rsidRPr="00CD0C9F" w:rsidTr="009341F1">
        <w:tc>
          <w:tcPr>
            <w:tcW w:w="2427" w:type="pct"/>
            <w:gridSpan w:val="2"/>
          </w:tcPr>
          <w:p w:rsidR="009341F1" w:rsidRPr="00CD0C9F" w:rsidRDefault="009341F1" w:rsidP="009341F1">
            <w:pPr>
              <w:jc w:val="both"/>
              <w:rPr>
                <w:sz w:val="20"/>
                <w:szCs w:val="20"/>
                <w:lang w:val="fr-CA"/>
              </w:rPr>
            </w:pPr>
            <w:r w:rsidRPr="00CD0C9F">
              <w:rPr>
                <w:sz w:val="20"/>
                <w:szCs w:val="20"/>
                <w:lang w:val="fr-CA"/>
              </w:rPr>
              <w:t>28 février 2017</w:t>
            </w:r>
          </w:p>
          <w:p w:rsidR="009341F1" w:rsidRPr="00CD0C9F" w:rsidRDefault="009341F1" w:rsidP="009341F1">
            <w:pPr>
              <w:jc w:val="both"/>
              <w:rPr>
                <w:sz w:val="20"/>
                <w:szCs w:val="20"/>
                <w:lang w:val="fr-CA"/>
              </w:rPr>
            </w:pPr>
            <w:r w:rsidRPr="00CD0C9F">
              <w:rPr>
                <w:sz w:val="20"/>
                <w:szCs w:val="20"/>
                <w:lang w:val="fr-CA"/>
              </w:rPr>
              <w:t>Cour d’appel de la Colombie-Britannique</w:t>
            </w:r>
          </w:p>
          <w:p w:rsidR="009341F1" w:rsidRPr="00CD0C9F" w:rsidRDefault="009341F1" w:rsidP="009341F1">
            <w:pPr>
              <w:jc w:val="both"/>
              <w:rPr>
                <w:sz w:val="20"/>
                <w:szCs w:val="20"/>
                <w:lang w:val="fr-CA"/>
              </w:rPr>
            </w:pPr>
            <w:r w:rsidRPr="00CD0C9F">
              <w:rPr>
                <w:sz w:val="20"/>
                <w:szCs w:val="20"/>
                <w:lang w:val="fr-CA"/>
              </w:rPr>
              <w:t>(Vancouver)</w:t>
            </w:r>
          </w:p>
          <w:p w:rsidR="009341F1" w:rsidRPr="00CD0C9F" w:rsidRDefault="009341F1" w:rsidP="009341F1">
            <w:pPr>
              <w:jc w:val="both"/>
              <w:rPr>
                <w:sz w:val="20"/>
                <w:szCs w:val="20"/>
                <w:lang w:val="fr-CA"/>
              </w:rPr>
            </w:pPr>
            <w:r w:rsidRPr="00CD0C9F">
              <w:rPr>
                <w:sz w:val="20"/>
                <w:szCs w:val="20"/>
                <w:lang w:val="fr-CA"/>
              </w:rPr>
              <w:t xml:space="preserve">(Juges Saunders, Savage et </w:t>
            </w:r>
            <w:proofErr w:type="spellStart"/>
            <w:r w:rsidRPr="00CD0C9F">
              <w:rPr>
                <w:sz w:val="20"/>
                <w:szCs w:val="20"/>
                <w:lang w:val="fr-CA"/>
              </w:rPr>
              <w:t>Fenlon</w:t>
            </w:r>
            <w:proofErr w:type="spellEnd"/>
            <w:r w:rsidRPr="00CD0C9F">
              <w:rPr>
                <w:sz w:val="20"/>
                <w:szCs w:val="20"/>
                <w:lang w:val="fr-CA"/>
              </w:rPr>
              <w:t>)</w:t>
            </w:r>
          </w:p>
          <w:p w:rsidR="009341F1" w:rsidRPr="00CD0C9F" w:rsidRDefault="00F43C9D" w:rsidP="009341F1">
            <w:pPr>
              <w:jc w:val="both"/>
              <w:rPr>
                <w:sz w:val="20"/>
                <w:szCs w:val="20"/>
                <w:lang w:val="fr-CA"/>
              </w:rPr>
            </w:pPr>
            <w:hyperlink r:id="rId20" w:history="1">
              <w:r w:rsidR="009341F1" w:rsidRPr="00CD0C9F">
                <w:rPr>
                  <w:rStyle w:val="Hyperlink"/>
                  <w:sz w:val="20"/>
                  <w:szCs w:val="20"/>
                  <w:lang w:val="fr-CA"/>
                </w:rPr>
                <w:t>2017 BCCA 100</w:t>
              </w:r>
            </w:hyperlink>
          </w:p>
          <w:p w:rsidR="009341F1" w:rsidRPr="00CD0C9F" w:rsidRDefault="009341F1" w:rsidP="009341F1">
            <w:pPr>
              <w:jc w:val="both"/>
              <w:rPr>
                <w:sz w:val="20"/>
                <w:szCs w:val="20"/>
                <w:lang w:val="fr-CA"/>
              </w:rPr>
            </w:pPr>
          </w:p>
        </w:tc>
        <w:tc>
          <w:tcPr>
            <w:tcW w:w="243" w:type="pct"/>
          </w:tcPr>
          <w:p w:rsidR="009341F1" w:rsidRPr="00CD0C9F" w:rsidRDefault="009341F1" w:rsidP="009341F1">
            <w:pPr>
              <w:jc w:val="both"/>
              <w:rPr>
                <w:sz w:val="20"/>
                <w:szCs w:val="20"/>
                <w:lang w:val="fr-CA"/>
              </w:rPr>
            </w:pPr>
          </w:p>
        </w:tc>
        <w:tc>
          <w:tcPr>
            <w:tcW w:w="2330" w:type="pct"/>
          </w:tcPr>
          <w:p w:rsidR="009341F1" w:rsidRPr="00CD0C9F" w:rsidRDefault="009341F1" w:rsidP="009341F1">
            <w:pPr>
              <w:jc w:val="both"/>
              <w:rPr>
                <w:sz w:val="20"/>
                <w:szCs w:val="20"/>
                <w:lang w:val="fr-CA"/>
              </w:rPr>
            </w:pPr>
            <w:r w:rsidRPr="00CD0C9F">
              <w:rPr>
                <w:sz w:val="20"/>
                <w:szCs w:val="20"/>
                <w:lang w:val="fr-CA"/>
              </w:rPr>
              <w:t>Rejet de l’appel du demandeur</w:t>
            </w:r>
          </w:p>
          <w:p w:rsidR="009341F1" w:rsidRPr="00CD0C9F" w:rsidRDefault="009341F1" w:rsidP="009341F1">
            <w:pPr>
              <w:jc w:val="both"/>
              <w:rPr>
                <w:sz w:val="20"/>
                <w:szCs w:val="20"/>
                <w:lang w:val="fr-CA"/>
              </w:rPr>
            </w:pPr>
          </w:p>
        </w:tc>
      </w:tr>
      <w:tr w:rsidR="009341F1" w:rsidRPr="00F43C9D" w:rsidTr="009341F1">
        <w:tc>
          <w:tcPr>
            <w:tcW w:w="2427" w:type="pct"/>
            <w:gridSpan w:val="2"/>
          </w:tcPr>
          <w:p w:rsidR="009341F1" w:rsidRPr="00CD0C9F" w:rsidRDefault="009341F1" w:rsidP="009341F1">
            <w:pPr>
              <w:jc w:val="both"/>
              <w:rPr>
                <w:sz w:val="20"/>
                <w:szCs w:val="20"/>
                <w:lang w:val="fr-CA"/>
              </w:rPr>
            </w:pPr>
            <w:r w:rsidRPr="00CD0C9F">
              <w:rPr>
                <w:sz w:val="20"/>
                <w:szCs w:val="20"/>
                <w:lang w:val="fr-CA"/>
              </w:rPr>
              <w:t>27 avril 2017</w:t>
            </w:r>
          </w:p>
          <w:p w:rsidR="009341F1" w:rsidRPr="00CD0C9F" w:rsidRDefault="009341F1" w:rsidP="009341F1">
            <w:pPr>
              <w:jc w:val="both"/>
              <w:rPr>
                <w:sz w:val="20"/>
                <w:szCs w:val="20"/>
                <w:lang w:val="fr-CA"/>
              </w:rPr>
            </w:pPr>
            <w:r w:rsidRPr="00CD0C9F">
              <w:rPr>
                <w:sz w:val="20"/>
                <w:szCs w:val="20"/>
                <w:lang w:val="fr-CA"/>
              </w:rPr>
              <w:t>Cour suprême du Canada</w:t>
            </w:r>
          </w:p>
        </w:tc>
        <w:tc>
          <w:tcPr>
            <w:tcW w:w="243" w:type="pct"/>
          </w:tcPr>
          <w:p w:rsidR="009341F1" w:rsidRPr="00CD0C9F" w:rsidRDefault="009341F1" w:rsidP="009341F1">
            <w:pPr>
              <w:jc w:val="both"/>
              <w:rPr>
                <w:sz w:val="20"/>
                <w:szCs w:val="20"/>
                <w:lang w:val="fr-CA"/>
              </w:rPr>
            </w:pPr>
          </w:p>
        </w:tc>
        <w:tc>
          <w:tcPr>
            <w:tcW w:w="2330" w:type="pct"/>
          </w:tcPr>
          <w:p w:rsidR="009341F1" w:rsidRPr="00CD0C9F" w:rsidRDefault="009341F1" w:rsidP="009341F1">
            <w:pPr>
              <w:jc w:val="both"/>
              <w:rPr>
                <w:sz w:val="20"/>
                <w:szCs w:val="20"/>
                <w:lang w:val="fr-CA"/>
              </w:rPr>
            </w:pPr>
            <w:r w:rsidRPr="00CD0C9F">
              <w:rPr>
                <w:sz w:val="20"/>
                <w:szCs w:val="20"/>
                <w:lang w:val="fr-CA"/>
              </w:rPr>
              <w:t>Dépôt de la demande d’autorisation d’appel</w:t>
            </w:r>
          </w:p>
          <w:p w:rsidR="009341F1" w:rsidRPr="00CD0C9F" w:rsidRDefault="009341F1" w:rsidP="009341F1">
            <w:pPr>
              <w:jc w:val="both"/>
              <w:rPr>
                <w:sz w:val="20"/>
                <w:szCs w:val="20"/>
                <w:lang w:val="fr-CA"/>
              </w:rPr>
            </w:pPr>
          </w:p>
        </w:tc>
      </w:tr>
    </w:tbl>
    <w:p w:rsidR="009341F1" w:rsidRPr="00CD0C9F" w:rsidRDefault="00F43C9D" w:rsidP="009341F1">
      <w:pPr>
        <w:jc w:val="both"/>
        <w:rPr>
          <w:sz w:val="20"/>
          <w:szCs w:val="20"/>
          <w:lang w:val="fr-CA"/>
        </w:rPr>
      </w:pPr>
      <w:r>
        <w:rPr>
          <w:sz w:val="20"/>
          <w:szCs w:val="20"/>
        </w:rPr>
        <w:pict>
          <v:rect id="_x0000_i1035" style="width:2in;height:1pt" o:hrpct="0" o:hralign="center" o:hrstd="t" o:hrnoshade="t" o:hr="t" fillcolor="black" stroked="f"/>
        </w:pict>
      </w:r>
    </w:p>
    <w:p w:rsidR="009341F1" w:rsidRPr="00CD0C9F" w:rsidRDefault="009341F1" w:rsidP="009341F1">
      <w:pPr>
        <w:tabs>
          <w:tab w:val="left" w:pos="900"/>
          <w:tab w:val="center" w:pos="5760"/>
        </w:tabs>
        <w:jc w:val="both"/>
        <w:rPr>
          <w:sz w:val="20"/>
          <w:szCs w:val="20"/>
          <w:lang w:val="fr-CA"/>
        </w:rPr>
      </w:pPr>
    </w:p>
    <w:p w:rsidR="008C2DD9" w:rsidRDefault="008C2DD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41F1" w:rsidRPr="00CD0C9F" w:rsidTr="009341F1">
        <w:tc>
          <w:tcPr>
            <w:tcW w:w="543" w:type="pct"/>
          </w:tcPr>
          <w:p w:rsidR="009341F1" w:rsidRPr="00CD0C9F" w:rsidRDefault="009341F1" w:rsidP="009341F1">
            <w:pPr>
              <w:jc w:val="both"/>
              <w:rPr>
                <w:sz w:val="20"/>
                <w:szCs w:val="20"/>
              </w:rPr>
            </w:pPr>
            <w:r w:rsidRPr="00CD0C9F">
              <w:rPr>
                <w:rStyle w:val="SCCFileNumberChar"/>
                <w:sz w:val="20"/>
                <w:szCs w:val="20"/>
              </w:rPr>
              <w:lastRenderedPageBreak/>
              <w:t>37571</w:t>
            </w:r>
          </w:p>
        </w:tc>
        <w:tc>
          <w:tcPr>
            <w:tcW w:w="4457" w:type="pct"/>
            <w:gridSpan w:val="3"/>
          </w:tcPr>
          <w:p w:rsidR="009341F1" w:rsidRPr="00CD0C9F" w:rsidRDefault="009341F1" w:rsidP="009341F1">
            <w:pPr>
              <w:pStyle w:val="SCCLsocParty"/>
              <w:jc w:val="both"/>
              <w:rPr>
                <w:b/>
                <w:sz w:val="20"/>
                <w:szCs w:val="20"/>
                <w:lang w:val="en-US"/>
              </w:rPr>
            </w:pPr>
            <w:r w:rsidRPr="00CD0C9F">
              <w:rPr>
                <w:b/>
                <w:sz w:val="20"/>
                <w:szCs w:val="20"/>
                <w:lang w:val="en-US"/>
              </w:rPr>
              <w:t>Chas Berry v. Her Majesty the Queen</w:t>
            </w:r>
          </w:p>
          <w:p w:rsidR="009341F1" w:rsidRPr="00CD0C9F" w:rsidRDefault="009341F1" w:rsidP="009341F1">
            <w:pPr>
              <w:jc w:val="both"/>
              <w:rPr>
                <w:sz w:val="20"/>
                <w:szCs w:val="20"/>
              </w:rPr>
            </w:pPr>
            <w:r w:rsidRPr="00CD0C9F">
              <w:rPr>
                <w:sz w:val="20"/>
                <w:szCs w:val="20"/>
              </w:rPr>
              <w:t>(Ont.) (Criminal) (By Leave)</w:t>
            </w:r>
          </w:p>
        </w:tc>
      </w:tr>
      <w:tr w:rsidR="009341F1" w:rsidRPr="00CD0C9F" w:rsidTr="009341F1">
        <w:tc>
          <w:tcPr>
            <w:tcW w:w="543" w:type="pct"/>
          </w:tcPr>
          <w:p w:rsidR="009341F1" w:rsidRPr="00CD0C9F" w:rsidRDefault="009341F1" w:rsidP="009341F1">
            <w:pPr>
              <w:jc w:val="both"/>
              <w:rPr>
                <w:rStyle w:val="SCCFileNumberChar"/>
                <w:sz w:val="20"/>
                <w:szCs w:val="20"/>
              </w:rPr>
            </w:pPr>
            <w:r>
              <w:rPr>
                <w:rStyle w:val="SCCFileNumberChar"/>
                <w:sz w:val="20"/>
                <w:szCs w:val="20"/>
              </w:rPr>
              <w:t>Coram:</w:t>
            </w:r>
          </w:p>
        </w:tc>
        <w:tc>
          <w:tcPr>
            <w:tcW w:w="4457" w:type="pct"/>
            <w:gridSpan w:val="3"/>
          </w:tcPr>
          <w:p w:rsidR="009341F1" w:rsidRDefault="006C7120" w:rsidP="009341F1">
            <w:pPr>
              <w:pStyle w:val="SCCLsocParty"/>
              <w:jc w:val="both"/>
              <w:rPr>
                <w:sz w:val="20"/>
                <w:szCs w:val="20"/>
                <w:lang w:val="en-US"/>
              </w:rPr>
            </w:pPr>
            <w:proofErr w:type="spellStart"/>
            <w:r w:rsidRPr="006C7120">
              <w:rPr>
                <w:sz w:val="20"/>
                <w:szCs w:val="20"/>
                <w:lang w:val="en-US"/>
              </w:rPr>
              <w:t>McLachlin</w:t>
            </w:r>
            <w:proofErr w:type="spellEnd"/>
            <w:r w:rsidRPr="006C7120">
              <w:rPr>
                <w:sz w:val="20"/>
                <w:szCs w:val="20"/>
                <w:lang w:val="en-US"/>
              </w:rPr>
              <w:t xml:space="preserve"> C.J. and </w:t>
            </w:r>
            <w:proofErr w:type="spellStart"/>
            <w:r w:rsidRPr="006C7120">
              <w:rPr>
                <w:sz w:val="20"/>
                <w:szCs w:val="20"/>
                <w:lang w:val="en-US"/>
              </w:rPr>
              <w:t>Abella</w:t>
            </w:r>
            <w:proofErr w:type="spellEnd"/>
            <w:r w:rsidRPr="006C7120">
              <w:rPr>
                <w:sz w:val="20"/>
                <w:szCs w:val="20"/>
                <w:lang w:val="en-US"/>
              </w:rPr>
              <w:t xml:space="preserve">, </w:t>
            </w:r>
            <w:proofErr w:type="spellStart"/>
            <w:r w:rsidRPr="006C7120">
              <w:rPr>
                <w:sz w:val="20"/>
                <w:szCs w:val="20"/>
                <w:lang w:val="en-US"/>
              </w:rPr>
              <w:t>Moldaver</w:t>
            </w:r>
            <w:proofErr w:type="spellEnd"/>
            <w:r w:rsidRPr="006C7120">
              <w:rPr>
                <w:sz w:val="20"/>
                <w:szCs w:val="20"/>
                <w:lang w:val="en-US"/>
              </w:rPr>
              <w:t xml:space="preserve">, </w:t>
            </w:r>
            <w:proofErr w:type="spellStart"/>
            <w:r w:rsidRPr="006C7120">
              <w:rPr>
                <w:sz w:val="20"/>
                <w:szCs w:val="20"/>
                <w:lang w:val="en-US"/>
              </w:rPr>
              <w:t>Karakatsanis</w:t>
            </w:r>
            <w:proofErr w:type="spellEnd"/>
            <w:r w:rsidRPr="006C7120">
              <w:rPr>
                <w:sz w:val="20"/>
                <w:szCs w:val="20"/>
                <w:lang w:val="en-US"/>
              </w:rPr>
              <w:t xml:space="preserve">, Wagner, </w:t>
            </w:r>
            <w:proofErr w:type="spellStart"/>
            <w:r w:rsidRPr="006C7120">
              <w:rPr>
                <w:sz w:val="20"/>
                <w:szCs w:val="20"/>
                <w:lang w:val="en-US"/>
              </w:rPr>
              <w:t>Gascon</w:t>
            </w:r>
            <w:proofErr w:type="spellEnd"/>
            <w:r w:rsidRPr="006C7120">
              <w:rPr>
                <w:sz w:val="20"/>
                <w:szCs w:val="20"/>
                <w:lang w:val="en-US"/>
              </w:rPr>
              <w:t xml:space="preserve">, </w:t>
            </w:r>
            <w:proofErr w:type="spellStart"/>
            <w:r w:rsidRPr="006C7120">
              <w:rPr>
                <w:sz w:val="20"/>
                <w:szCs w:val="20"/>
                <w:lang w:val="en-US"/>
              </w:rPr>
              <w:t>Côté</w:t>
            </w:r>
            <w:proofErr w:type="spellEnd"/>
            <w:r w:rsidRPr="006C7120">
              <w:rPr>
                <w:sz w:val="20"/>
                <w:szCs w:val="20"/>
                <w:lang w:val="en-US"/>
              </w:rPr>
              <w:t>, Brown and Rowe JJ.</w:t>
            </w:r>
          </w:p>
          <w:p w:rsidR="006C7120" w:rsidRPr="006C7120" w:rsidRDefault="006C7120" w:rsidP="006C7120">
            <w:pPr>
              <w:rPr>
                <w:lang w:val="en-US"/>
              </w:rPr>
            </w:pPr>
          </w:p>
        </w:tc>
      </w:tr>
      <w:tr w:rsidR="009341F1" w:rsidRPr="00CD0C9F" w:rsidTr="009341F1">
        <w:tc>
          <w:tcPr>
            <w:tcW w:w="5000" w:type="pct"/>
            <w:gridSpan w:val="4"/>
          </w:tcPr>
          <w:p w:rsidR="009341F1" w:rsidRDefault="006C7120" w:rsidP="009341F1">
            <w:pPr>
              <w:pStyle w:val="SCCLsocParty"/>
              <w:jc w:val="both"/>
              <w:rPr>
                <w:sz w:val="20"/>
                <w:szCs w:val="20"/>
                <w:lang w:val="en-US"/>
              </w:rPr>
            </w:pPr>
            <w:r w:rsidRPr="006C7120">
              <w:rPr>
                <w:sz w:val="20"/>
                <w:szCs w:val="20"/>
                <w:lang w:val="en-US"/>
              </w:rPr>
              <w:t>The motion for an extension of time to serve and file the application for leave to appeal is granted.  The application for leave to appeal from the judgment of the Court of Appeal for Ontario, Number C54573, 2017 ONCA 17, dated January 12, 2017, is dismissed.</w:t>
            </w:r>
          </w:p>
          <w:p w:rsidR="006C7120" w:rsidRPr="006C7120" w:rsidRDefault="006C7120" w:rsidP="006C7120">
            <w:pPr>
              <w:rPr>
                <w:lang w:val="en-US"/>
              </w:rPr>
            </w:pPr>
          </w:p>
        </w:tc>
      </w:tr>
      <w:tr w:rsidR="009341F1" w:rsidRPr="00CD0C9F" w:rsidTr="009341F1">
        <w:tc>
          <w:tcPr>
            <w:tcW w:w="5000" w:type="pct"/>
            <w:gridSpan w:val="4"/>
          </w:tcPr>
          <w:p w:rsidR="009341F1" w:rsidRPr="00CD0C9F" w:rsidRDefault="009341F1" w:rsidP="009341F1">
            <w:pPr>
              <w:jc w:val="both"/>
              <w:rPr>
                <w:sz w:val="20"/>
                <w:szCs w:val="20"/>
              </w:rPr>
            </w:pPr>
            <w:r w:rsidRPr="00CD0C9F">
              <w:rPr>
                <w:sz w:val="20"/>
                <w:szCs w:val="20"/>
              </w:rPr>
              <w:t>Criminal law – Evidence – Admissibility – To what extent, if at all, should trial judges be permitted to override the tactical decisions of the accused and defence counsel?</w:t>
            </w:r>
          </w:p>
        </w:tc>
      </w:tr>
      <w:tr w:rsidR="009341F1" w:rsidRPr="00CD0C9F" w:rsidTr="009341F1">
        <w:tc>
          <w:tcPr>
            <w:tcW w:w="5000" w:type="pct"/>
            <w:gridSpan w:val="4"/>
          </w:tcPr>
          <w:p w:rsidR="009341F1" w:rsidRPr="00CD0C9F" w:rsidRDefault="009341F1" w:rsidP="009341F1">
            <w:pPr>
              <w:jc w:val="both"/>
              <w:rPr>
                <w:sz w:val="20"/>
                <w:szCs w:val="20"/>
              </w:rPr>
            </w:pPr>
          </w:p>
        </w:tc>
      </w:tr>
      <w:tr w:rsidR="009341F1" w:rsidRPr="00CD0C9F" w:rsidTr="009341F1">
        <w:tc>
          <w:tcPr>
            <w:tcW w:w="5000" w:type="pct"/>
            <w:gridSpan w:val="4"/>
          </w:tcPr>
          <w:p w:rsidR="009341F1" w:rsidRPr="00CD0C9F" w:rsidRDefault="009341F1" w:rsidP="009341F1">
            <w:pPr>
              <w:pStyle w:val="aparanumbering1"/>
              <w:spacing w:after="0"/>
              <w:rPr>
                <w:rFonts w:ascii="Times New Roman" w:hAnsi="Times New Roman" w:cs="Times New Roman"/>
                <w:sz w:val="20"/>
                <w:szCs w:val="20"/>
                <w:lang w:val="en"/>
              </w:rPr>
            </w:pPr>
            <w:r w:rsidRPr="00CD0C9F">
              <w:rPr>
                <w:rFonts w:ascii="Times New Roman" w:hAnsi="Times New Roman" w:cs="Times New Roman"/>
                <w:sz w:val="20"/>
                <w:szCs w:val="20"/>
                <w:lang w:val="en"/>
              </w:rPr>
              <w:t xml:space="preserve">The applicant shot and killed Andrew Christie in the doorway of Mr. Christie’s apartment. The applicant testified at trial and he admitted shooting the deceased but claimed he was acting in </w:t>
            </w:r>
            <w:proofErr w:type="spellStart"/>
            <w:r w:rsidRPr="00CD0C9F">
              <w:rPr>
                <w:rFonts w:ascii="Times New Roman" w:hAnsi="Times New Roman" w:cs="Times New Roman"/>
                <w:sz w:val="20"/>
                <w:szCs w:val="20"/>
                <w:lang w:val="en"/>
              </w:rPr>
              <w:t>self-defence</w:t>
            </w:r>
            <w:proofErr w:type="spellEnd"/>
            <w:r w:rsidRPr="00CD0C9F">
              <w:rPr>
                <w:rFonts w:ascii="Times New Roman" w:hAnsi="Times New Roman" w:cs="Times New Roman"/>
                <w:sz w:val="20"/>
                <w:szCs w:val="20"/>
                <w:lang w:val="en"/>
              </w:rPr>
              <w:t xml:space="preserve">; in the alternative, he relied on the </w:t>
            </w:r>
            <w:proofErr w:type="spellStart"/>
            <w:r w:rsidRPr="00CD0C9F">
              <w:rPr>
                <w:rFonts w:ascii="Times New Roman" w:hAnsi="Times New Roman" w:cs="Times New Roman"/>
                <w:sz w:val="20"/>
                <w:szCs w:val="20"/>
                <w:lang w:val="en"/>
              </w:rPr>
              <w:t>defence</w:t>
            </w:r>
            <w:proofErr w:type="spellEnd"/>
            <w:r w:rsidRPr="00CD0C9F">
              <w:rPr>
                <w:rFonts w:ascii="Times New Roman" w:hAnsi="Times New Roman" w:cs="Times New Roman"/>
                <w:sz w:val="20"/>
                <w:szCs w:val="20"/>
                <w:lang w:val="en"/>
              </w:rPr>
              <w:t xml:space="preserve"> of provocation. The evidence indicated that the applicant and the deceased were associates in the drug trade, but had had a falling out shortly before the shooting. The trial judge was satisfied that the transcript evidence of the witness </w:t>
            </w:r>
            <w:proofErr w:type="spellStart"/>
            <w:r w:rsidRPr="00CD0C9F">
              <w:rPr>
                <w:rFonts w:ascii="Times New Roman" w:hAnsi="Times New Roman" w:cs="Times New Roman"/>
                <w:sz w:val="20"/>
                <w:szCs w:val="20"/>
                <w:lang w:val="en"/>
              </w:rPr>
              <w:t>Jovanovski’s</w:t>
            </w:r>
            <w:proofErr w:type="spellEnd"/>
            <w:r w:rsidRPr="00CD0C9F">
              <w:rPr>
                <w:rFonts w:ascii="Times New Roman" w:hAnsi="Times New Roman" w:cs="Times New Roman"/>
                <w:sz w:val="20"/>
                <w:szCs w:val="20"/>
                <w:lang w:val="en"/>
              </w:rPr>
              <w:t xml:space="preserve"> guilty plea, conviction and the sentence he received was highly relevant and material to </w:t>
            </w:r>
            <w:proofErr w:type="spellStart"/>
            <w:r w:rsidRPr="00CD0C9F">
              <w:rPr>
                <w:rFonts w:ascii="Times New Roman" w:hAnsi="Times New Roman" w:cs="Times New Roman"/>
                <w:sz w:val="20"/>
                <w:szCs w:val="20"/>
                <w:lang w:val="en"/>
              </w:rPr>
              <w:t>Jovanovski’s</w:t>
            </w:r>
            <w:proofErr w:type="spellEnd"/>
            <w:r w:rsidRPr="00CD0C9F">
              <w:rPr>
                <w:rFonts w:ascii="Times New Roman" w:hAnsi="Times New Roman" w:cs="Times New Roman"/>
                <w:sz w:val="20"/>
                <w:szCs w:val="20"/>
                <w:lang w:val="en"/>
              </w:rPr>
              <w:t xml:space="preserve"> credibility which, in turn, was an important factor for the jury to consider in its determination of the main issues of </w:t>
            </w:r>
            <w:proofErr w:type="spellStart"/>
            <w:r w:rsidRPr="00CD0C9F">
              <w:rPr>
                <w:rFonts w:ascii="Times New Roman" w:hAnsi="Times New Roman" w:cs="Times New Roman"/>
                <w:sz w:val="20"/>
                <w:szCs w:val="20"/>
                <w:lang w:val="en"/>
              </w:rPr>
              <w:t>self-defence</w:t>
            </w:r>
            <w:proofErr w:type="spellEnd"/>
            <w:r w:rsidRPr="00CD0C9F">
              <w:rPr>
                <w:rFonts w:ascii="Times New Roman" w:hAnsi="Times New Roman" w:cs="Times New Roman"/>
                <w:sz w:val="20"/>
                <w:szCs w:val="20"/>
                <w:lang w:val="en"/>
              </w:rPr>
              <w:t xml:space="preserve">, provocation and (if intent to commit murder were established) planning and deliberation. The trial judge gave the jury instructions, both before </w:t>
            </w:r>
            <w:proofErr w:type="spellStart"/>
            <w:r w:rsidRPr="00CD0C9F">
              <w:rPr>
                <w:rFonts w:ascii="Times New Roman" w:hAnsi="Times New Roman" w:cs="Times New Roman"/>
                <w:sz w:val="20"/>
                <w:szCs w:val="20"/>
                <w:lang w:val="en"/>
              </w:rPr>
              <w:t>Jovanovski’s</w:t>
            </w:r>
            <w:proofErr w:type="spellEnd"/>
            <w:r w:rsidRPr="00CD0C9F">
              <w:rPr>
                <w:rFonts w:ascii="Times New Roman" w:hAnsi="Times New Roman" w:cs="Times New Roman"/>
                <w:sz w:val="20"/>
                <w:szCs w:val="20"/>
                <w:lang w:val="en"/>
              </w:rPr>
              <w:t xml:space="preserve"> evidence was read to the jury and in his charge to the jury, and also gave a </w:t>
            </w:r>
            <w:r w:rsidRPr="00CD0C9F">
              <w:rPr>
                <w:rFonts w:ascii="Times New Roman" w:hAnsi="Times New Roman" w:cs="Times New Roman"/>
                <w:i/>
                <w:sz w:val="20"/>
                <w:szCs w:val="20"/>
                <w:lang w:val="en"/>
              </w:rPr>
              <w:t xml:space="preserve">R. v. </w:t>
            </w:r>
            <w:proofErr w:type="spellStart"/>
            <w:r w:rsidRPr="00CD0C9F">
              <w:rPr>
                <w:rFonts w:ascii="Times New Roman" w:hAnsi="Times New Roman" w:cs="Times New Roman"/>
                <w:i/>
                <w:iCs/>
                <w:sz w:val="20"/>
                <w:szCs w:val="20"/>
                <w:lang w:val="en"/>
              </w:rPr>
              <w:t>Vetrovec</w:t>
            </w:r>
            <w:proofErr w:type="spellEnd"/>
            <w:r w:rsidRPr="00CD0C9F">
              <w:rPr>
                <w:rFonts w:ascii="Times New Roman" w:hAnsi="Times New Roman" w:cs="Times New Roman"/>
                <w:sz w:val="20"/>
                <w:szCs w:val="20"/>
                <w:lang w:val="en"/>
              </w:rPr>
              <w:t>, [1982] 1 S.C.R. 811 caution.</w:t>
            </w:r>
            <w:r w:rsidRPr="00CD0C9F">
              <w:rPr>
                <w:sz w:val="20"/>
                <w:szCs w:val="20"/>
                <w:lang w:val="en"/>
              </w:rPr>
              <w:t xml:space="preserve"> </w:t>
            </w:r>
            <w:r w:rsidRPr="00CD0C9F">
              <w:rPr>
                <w:rFonts w:ascii="Times New Roman" w:hAnsi="Times New Roman" w:cs="Times New Roman"/>
                <w:sz w:val="20"/>
                <w:szCs w:val="20"/>
                <w:lang w:val="en"/>
              </w:rPr>
              <w:t>After a trial by judge and jury, the applicant was convicted of second degree murder. The conviction appeal was dismissed.</w:t>
            </w:r>
          </w:p>
        </w:tc>
      </w:tr>
      <w:tr w:rsidR="009341F1" w:rsidRPr="00CD0C9F" w:rsidTr="009341F1">
        <w:tc>
          <w:tcPr>
            <w:tcW w:w="5000" w:type="pct"/>
            <w:gridSpan w:val="4"/>
          </w:tcPr>
          <w:p w:rsidR="009341F1" w:rsidRPr="00CD0C9F" w:rsidRDefault="009341F1" w:rsidP="009341F1">
            <w:pPr>
              <w:jc w:val="both"/>
              <w:rPr>
                <w:sz w:val="20"/>
                <w:szCs w:val="20"/>
              </w:rPr>
            </w:pPr>
          </w:p>
        </w:tc>
      </w:tr>
      <w:tr w:rsidR="009341F1" w:rsidRPr="00CD0C9F" w:rsidTr="009341F1">
        <w:tc>
          <w:tcPr>
            <w:tcW w:w="2427" w:type="pct"/>
            <w:gridSpan w:val="2"/>
          </w:tcPr>
          <w:p w:rsidR="009341F1" w:rsidRPr="00CD0C9F" w:rsidRDefault="009341F1" w:rsidP="009341F1">
            <w:pPr>
              <w:jc w:val="both"/>
              <w:rPr>
                <w:sz w:val="20"/>
                <w:szCs w:val="20"/>
              </w:rPr>
            </w:pPr>
            <w:r w:rsidRPr="00CD0C9F">
              <w:rPr>
                <w:sz w:val="20"/>
                <w:szCs w:val="20"/>
              </w:rPr>
              <w:t>December 15, 2010</w:t>
            </w:r>
          </w:p>
          <w:p w:rsidR="009341F1" w:rsidRPr="00CD0C9F" w:rsidRDefault="009341F1" w:rsidP="009341F1">
            <w:pPr>
              <w:jc w:val="both"/>
              <w:rPr>
                <w:sz w:val="20"/>
                <w:szCs w:val="20"/>
              </w:rPr>
            </w:pPr>
            <w:r w:rsidRPr="00CD0C9F">
              <w:rPr>
                <w:sz w:val="20"/>
                <w:szCs w:val="20"/>
              </w:rPr>
              <w:t>Superior Court of Justice</w:t>
            </w:r>
          </w:p>
          <w:p w:rsidR="009341F1" w:rsidRPr="00CD0C9F" w:rsidRDefault="009341F1" w:rsidP="009341F1">
            <w:pPr>
              <w:jc w:val="both"/>
              <w:rPr>
                <w:sz w:val="20"/>
                <w:szCs w:val="20"/>
              </w:rPr>
            </w:pPr>
            <w:r w:rsidRPr="00CD0C9F">
              <w:rPr>
                <w:sz w:val="20"/>
                <w:szCs w:val="20"/>
              </w:rPr>
              <w:t>(McMahon J.)</w:t>
            </w:r>
          </w:p>
          <w:p w:rsidR="009341F1" w:rsidRPr="00CD0C9F" w:rsidRDefault="009341F1" w:rsidP="009341F1">
            <w:pPr>
              <w:jc w:val="both"/>
              <w:rPr>
                <w:sz w:val="20"/>
                <w:szCs w:val="20"/>
              </w:rPr>
            </w:pP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rPr>
            </w:pPr>
            <w:r w:rsidRPr="00CD0C9F">
              <w:rPr>
                <w:sz w:val="20"/>
                <w:szCs w:val="20"/>
              </w:rPr>
              <w:t>Conviction for second degree murder</w:t>
            </w:r>
          </w:p>
          <w:p w:rsidR="009341F1" w:rsidRPr="00CD0C9F" w:rsidRDefault="009341F1" w:rsidP="009341F1">
            <w:pPr>
              <w:jc w:val="both"/>
              <w:rPr>
                <w:sz w:val="20"/>
                <w:szCs w:val="20"/>
              </w:rPr>
            </w:pPr>
          </w:p>
        </w:tc>
      </w:tr>
      <w:tr w:rsidR="009341F1" w:rsidRPr="00CD0C9F" w:rsidTr="009341F1">
        <w:tc>
          <w:tcPr>
            <w:tcW w:w="2427" w:type="pct"/>
            <w:gridSpan w:val="2"/>
          </w:tcPr>
          <w:p w:rsidR="009341F1" w:rsidRPr="00CD0C9F" w:rsidRDefault="009341F1" w:rsidP="009341F1">
            <w:pPr>
              <w:jc w:val="both"/>
              <w:rPr>
                <w:sz w:val="20"/>
                <w:szCs w:val="20"/>
              </w:rPr>
            </w:pPr>
            <w:r w:rsidRPr="00CD0C9F">
              <w:rPr>
                <w:sz w:val="20"/>
                <w:szCs w:val="20"/>
              </w:rPr>
              <w:t>January 12, 2017</w:t>
            </w:r>
          </w:p>
          <w:p w:rsidR="009341F1" w:rsidRPr="00CD0C9F" w:rsidRDefault="009341F1" w:rsidP="009341F1">
            <w:pPr>
              <w:jc w:val="both"/>
              <w:rPr>
                <w:sz w:val="20"/>
                <w:szCs w:val="20"/>
              </w:rPr>
            </w:pPr>
            <w:r w:rsidRPr="00CD0C9F">
              <w:rPr>
                <w:sz w:val="20"/>
                <w:szCs w:val="20"/>
              </w:rPr>
              <w:t>Court of Appeal for Ontario</w:t>
            </w:r>
          </w:p>
          <w:p w:rsidR="009341F1" w:rsidRPr="00CD0C9F" w:rsidRDefault="009341F1" w:rsidP="009341F1">
            <w:pPr>
              <w:jc w:val="both"/>
              <w:rPr>
                <w:sz w:val="20"/>
                <w:szCs w:val="20"/>
              </w:rPr>
            </w:pPr>
            <w:r w:rsidRPr="00CD0C9F">
              <w:rPr>
                <w:sz w:val="20"/>
                <w:szCs w:val="20"/>
              </w:rPr>
              <w:t>(MacPherson, Blair, Watt JJ.A.)</w:t>
            </w:r>
          </w:p>
          <w:p w:rsidR="009341F1" w:rsidRPr="00CD0C9F" w:rsidRDefault="009341F1" w:rsidP="009341F1">
            <w:pPr>
              <w:jc w:val="both"/>
              <w:rPr>
                <w:sz w:val="20"/>
                <w:szCs w:val="20"/>
              </w:rPr>
            </w:pPr>
            <w:r w:rsidRPr="00CD0C9F">
              <w:rPr>
                <w:sz w:val="20"/>
                <w:szCs w:val="20"/>
              </w:rPr>
              <w:t>2017 ONCA 17; C54573</w:t>
            </w:r>
          </w:p>
          <w:p w:rsidR="009341F1" w:rsidRPr="00CD0C9F" w:rsidRDefault="00F43C9D" w:rsidP="009341F1">
            <w:pPr>
              <w:jc w:val="both"/>
              <w:rPr>
                <w:sz w:val="20"/>
                <w:szCs w:val="20"/>
              </w:rPr>
            </w:pPr>
            <w:hyperlink r:id="rId21" w:history="1">
              <w:r w:rsidR="009341F1" w:rsidRPr="00CD0C9F">
                <w:rPr>
                  <w:rStyle w:val="Hyperlink"/>
                  <w:sz w:val="20"/>
                  <w:szCs w:val="20"/>
                </w:rPr>
                <w:t>http://canlii.ca/t/gwvpf</w:t>
              </w:r>
            </w:hyperlink>
          </w:p>
          <w:p w:rsidR="009341F1" w:rsidRPr="00CD0C9F" w:rsidRDefault="009341F1" w:rsidP="009341F1">
            <w:pPr>
              <w:jc w:val="both"/>
              <w:rPr>
                <w:sz w:val="20"/>
                <w:szCs w:val="20"/>
              </w:rPr>
            </w:pP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rPr>
            </w:pPr>
            <w:r w:rsidRPr="00CD0C9F">
              <w:rPr>
                <w:sz w:val="20"/>
                <w:szCs w:val="20"/>
              </w:rPr>
              <w:t>Appeal dismissed</w:t>
            </w:r>
          </w:p>
        </w:tc>
      </w:tr>
      <w:tr w:rsidR="009341F1" w:rsidRPr="00CD0C9F" w:rsidTr="009341F1">
        <w:tc>
          <w:tcPr>
            <w:tcW w:w="2427" w:type="pct"/>
            <w:gridSpan w:val="2"/>
          </w:tcPr>
          <w:p w:rsidR="009341F1" w:rsidRPr="00CD0C9F" w:rsidRDefault="009341F1" w:rsidP="009341F1">
            <w:pPr>
              <w:jc w:val="both"/>
              <w:rPr>
                <w:sz w:val="20"/>
                <w:szCs w:val="20"/>
              </w:rPr>
            </w:pPr>
            <w:r w:rsidRPr="00CD0C9F">
              <w:rPr>
                <w:sz w:val="20"/>
                <w:szCs w:val="20"/>
              </w:rPr>
              <w:t>May 18, 2017</w:t>
            </w:r>
          </w:p>
          <w:p w:rsidR="009341F1" w:rsidRPr="00CD0C9F" w:rsidRDefault="009341F1" w:rsidP="009341F1">
            <w:pPr>
              <w:jc w:val="both"/>
              <w:rPr>
                <w:sz w:val="20"/>
                <w:szCs w:val="20"/>
              </w:rPr>
            </w:pPr>
            <w:r w:rsidRPr="00CD0C9F">
              <w:rPr>
                <w:sz w:val="20"/>
                <w:szCs w:val="20"/>
              </w:rPr>
              <w:t>Supreme Court of Canada</w:t>
            </w: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rPr>
            </w:pPr>
            <w:r w:rsidRPr="00CD0C9F">
              <w:rPr>
                <w:sz w:val="20"/>
                <w:szCs w:val="20"/>
              </w:rPr>
              <w:t>Motion for an extension of time to serve and file the application for leave to appeal and application for leave to appeal filed</w:t>
            </w:r>
          </w:p>
        </w:tc>
      </w:tr>
    </w:tbl>
    <w:p w:rsidR="009341F1" w:rsidRPr="00CD0C9F" w:rsidRDefault="00F43C9D" w:rsidP="009341F1">
      <w:pPr>
        <w:jc w:val="both"/>
        <w:rPr>
          <w:sz w:val="20"/>
          <w:szCs w:val="20"/>
        </w:rPr>
      </w:pPr>
      <w:r>
        <w:rPr>
          <w:sz w:val="20"/>
          <w:szCs w:val="20"/>
        </w:rPr>
        <w:pict>
          <v:rect id="_x0000_i1036" style="width:2in;height:1pt" o:hrpct="0" o:hralign="center" o:hrstd="t" o:hrnoshade="t" o:hr="t" fillcolor="black" stroked="f"/>
        </w:pict>
      </w:r>
    </w:p>
    <w:p w:rsidR="009341F1" w:rsidRPr="00CD0C9F" w:rsidRDefault="009341F1" w:rsidP="009341F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41F1" w:rsidRPr="00CD0C9F" w:rsidTr="009341F1">
        <w:tc>
          <w:tcPr>
            <w:tcW w:w="543" w:type="pct"/>
          </w:tcPr>
          <w:p w:rsidR="009341F1" w:rsidRPr="00CD0C9F" w:rsidRDefault="009341F1" w:rsidP="009341F1">
            <w:pPr>
              <w:jc w:val="both"/>
              <w:rPr>
                <w:sz w:val="20"/>
                <w:szCs w:val="20"/>
                <w:lang w:val="fr-CA"/>
              </w:rPr>
            </w:pPr>
            <w:r w:rsidRPr="00CD0C9F">
              <w:rPr>
                <w:rStyle w:val="SCCFileNumberChar"/>
                <w:sz w:val="20"/>
                <w:szCs w:val="20"/>
                <w:lang w:val="fr-CA"/>
              </w:rPr>
              <w:t>37571</w:t>
            </w:r>
          </w:p>
        </w:tc>
        <w:tc>
          <w:tcPr>
            <w:tcW w:w="4457" w:type="pct"/>
            <w:gridSpan w:val="3"/>
          </w:tcPr>
          <w:p w:rsidR="009341F1" w:rsidRPr="00CD0C9F" w:rsidRDefault="009341F1" w:rsidP="009341F1">
            <w:pPr>
              <w:pStyle w:val="SCCLsocParty"/>
              <w:jc w:val="both"/>
              <w:rPr>
                <w:b/>
                <w:sz w:val="20"/>
                <w:szCs w:val="20"/>
              </w:rPr>
            </w:pPr>
            <w:proofErr w:type="spellStart"/>
            <w:r w:rsidRPr="00CD0C9F">
              <w:rPr>
                <w:b/>
                <w:sz w:val="20"/>
                <w:szCs w:val="20"/>
              </w:rPr>
              <w:t>Chas</w:t>
            </w:r>
            <w:proofErr w:type="spellEnd"/>
            <w:r w:rsidRPr="00CD0C9F">
              <w:rPr>
                <w:b/>
                <w:sz w:val="20"/>
                <w:szCs w:val="20"/>
              </w:rPr>
              <w:t xml:space="preserve"> Berry c. Sa Majesté la Reine</w:t>
            </w:r>
          </w:p>
          <w:p w:rsidR="009341F1" w:rsidRPr="00CD0C9F" w:rsidRDefault="009341F1" w:rsidP="009341F1">
            <w:pPr>
              <w:jc w:val="both"/>
              <w:rPr>
                <w:sz w:val="20"/>
                <w:szCs w:val="20"/>
                <w:lang w:val="fr-CA"/>
              </w:rPr>
            </w:pPr>
            <w:r w:rsidRPr="00CD0C9F">
              <w:rPr>
                <w:sz w:val="20"/>
                <w:szCs w:val="20"/>
                <w:lang w:val="fr-CA"/>
              </w:rPr>
              <w:t>(Ont.) (Criminelle) (Sur autorisation)</w:t>
            </w:r>
          </w:p>
        </w:tc>
      </w:tr>
      <w:tr w:rsidR="009341F1" w:rsidRPr="00F43C9D" w:rsidTr="009341F1">
        <w:tc>
          <w:tcPr>
            <w:tcW w:w="543" w:type="pct"/>
          </w:tcPr>
          <w:p w:rsidR="009341F1" w:rsidRPr="00CD0C9F" w:rsidRDefault="009341F1" w:rsidP="009341F1">
            <w:pPr>
              <w:jc w:val="both"/>
              <w:rPr>
                <w:rStyle w:val="SCCFileNumberChar"/>
                <w:sz w:val="20"/>
                <w:szCs w:val="20"/>
                <w:lang w:val="fr-CA"/>
              </w:rPr>
            </w:pPr>
            <w:r>
              <w:rPr>
                <w:rStyle w:val="SCCFileNumberChar"/>
                <w:sz w:val="20"/>
                <w:szCs w:val="20"/>
                <w:lang w:val="fr-CA"/>
              </w:rPr>
              <w:t>Coram :</w:t>
            </w:r>
          </w:p>
        </w:tc>
        <w:tc>
          <w:tcPr>
            <w:tcW w:w="4457" w:type="pct"/>
            <w:gridSpan w:val="3"/>
          </w:tcPr>
          <w:p w:rsidR="009341F1" w:rsidRDefault="006C7120" w:rsidP="009341F1">
            <w:pPr>
              <w:pStyle w:val="SCCLsocParty"/>
              <w:jc w:val="both"/>
              <w:rPr>
                <w:sz w:val="20"/>
                <w:szCs w:val="20"/>
              </w:rPr>
            </w:pPr>
            <w:r w:rsidRPr="00F735A5">
              <w:rPr>
                <w:sz w:val="20"/>
                <w:szCs w:val="20"/>
              </w:rPr>
              <w:t xml:space="preserve">La juge en chef </w:t>
            </w:r>
            <w:proofErr w:type="spellStart"/>
            <w:r w:rsidRPr="00F735A5">
              <w:rPr>
                <w:sz w:val="20"/>
                <w:szCs w:val="20"/>
              </w:rPr>
              <w:t>McLachlin</w:t>
            </w:r>
            <w:proofErr w:type="spellEnd"/>
            <w:r w:rsidRPr="00F735A5">
              <w:rPr>
                <w:sz w:val="20"/>
                <w:szCs w:val="20"/>
              </w:rPr>
              <w:t xml:space="preserve"> et les juges Abella, </w:t>
            </w:r>
            <w:proofErr w:type="spellStart"/>
            <w:r w:rsidRPr="00F735A5">
              <w:rPr>
                <w:sz w:val="20"/>
                <w:szCs w:val="20"/>
              </w:rPr>
              <w:t>Moldaver</w:t>
            </w:r>
            <w:proofErr w:type="spellEnd"/>
            <w:r w:rsidRPr="00F735A5">
              <w:rPr>
                <w:sz w:val="20"/>
                <w:szCs w:val="20"/>
              </w:rPr>
              <w:t xml:space="preserve">, </w:t>
            </w:r>
            <w:proofErr w:type="spellStart"/>
            <w:r w:rsidRPr="00F735A5">
              <w:rPr>
                <w:sz w:val="20"/>
                <w:szCs w:val="20"/>
              </w:rPr>
              <w:t>Karakatsanis</w:t>
            </w:r>
            <w:proofErr w:type="spellEnd"/>
            <w:r w:rsidRPr="00F735A5">
              <w:rPr>
                <w:sz w:val="20"/>
                <w:szCs w:val="20"/>
              </w:rPr>
              <w:t>, Wagner, Gascon, Côté, Brown et Rowe</w:t>
            </w:r>
          </w:p>
          <w:p w:rsidR="006C7120" w:rsidRPr="006C7120" w:rsidRDefault="006C7120" w:rsidP="006C7120">
            <w:pPr>
              <w:rPr>
                <w:lang w:val="fr-CA"/>
              </w:rPr>
            </w:pPr>
          </w:p>
        </w:tc>
      </w:tr>
      <w:tr w:rsidR="009341F1" w:rsidRPr="00F43C9D" w:rsidTr="009341F1">
        <w:tc>
          <w:tcPr>
            <w:tcW w:w="5000" w:type="pct"/>
            <w:gridSpan w:val="4"/>
          </w:tcPr>
          <w:p w:rsidR="009341F1" w:rsidRDefault="006C7120" w:rsidP="009341F1">
            <w:pPr>
              <w:pStyle w:val="SCCLsocParty"/>
              <w:jc w:val="both"/>
              <w:rPr>
                <w:sz w:val="20"/>
                <w:szCs w:val="20"/>
              </w:rPr>
            </w:pPr>
            <w:r w:rsidRPr="00F735A5">
              <w:rPr>
                <w:sz w:val="20"/>
                <w:szCs w:val="20"/>
              </w:rPr>
              <w:t>La requête en prorogation du délai de signification et de dépôt de la demande d’autorisation d’appel est accueillie.  La demande d’autorisation d’appel de l’arrêt de la Cour d’appel de l’Ontario, numéro C54573, 2017 ONCA 17, daté du 12 janvier 2017, est rejetée.</w:t>
            </w:r>
          </w:p>
          <w:p w:rsidR="006C7120" w:rsidRPr="006C7120" w:rsidRDefault="006C7120" w:rsidP="006C7120">
            <w:pPr>
              <w:rPr>
                <w:lang w:val="fr-CA"/>
              </w:rPr>
            </w:pPr>
          </w:p>
        </w:tc>
      </w:tr>
      <w:tr w:rsidR="009341F1" w:rsidRPr="00F43C9D" w:rsidTr="009341F1">
        <w:tc>
          <w:tcPr>
            <w:tcW w:w="5000" w:type="pct"/>
            <w:gridSpan w:val="4"/>
          </w:tcPr>
          <w:p w:rsidR="009341F1" w:rsidRPr="00CD0C9F" w:rsidRDefault="009341F1" w:rsidP="009341F1">
            <w:pPr>
              <w:jc w:val="both"/>
              <w:rPr>
                <w:sz w:val="20"/>
                <w:szCs w:val="20"/>
                <w:lang w:val="fr-CA"/>
              </w:rPr>
            </w:pPr>
            <w:r w:rsidRPr="00CD0C9F">
              <w:rPr>
                <w:sz w:val="20"/>
                <w:szCs w:val="20"/>
                <w:lang w:val="fr-CA"/>
              </w:rPr>
              <w:lastRenderedPageBreak/>
              <w:t>Droit criminel – Preuve – Admissibilité – Dans quelle mesure, le cas échéant, les juges de procès devraient-ils être autorisés à passer outre aux décisions tactiques de l’accusé et de l’avocat de la défense?</w:t>
            </w:r>
          </w:p>
        </w:tc>
      </w:tr>
      <w:tr w:rsidR="009341F1" w:rsidRPr="00F43C9D" w:rsidTr="009341F1">
        <w:tc>
          <w:tcPr>
            <w:tcW w:w="5000" w:type="pct"/>
            <w:gridSpan w:val="4"/>
          </w:tcPr>
          <w:p w:rsidR="009341F1" w:rsidRPr="00CD0C9F" w:rsidRDefault="009341F1" w:rsidP="009341F1">
            <w:pPr>
              <w:jc w:val="both"/>
              <w:rPr>
                <w:sz w:val="20"/>
                <w:szCs w:val="20"/>
                <w:lang w:val="fr-CA"/>
              </w:rPr>
            </w:pPr>
          </w:p>
        </w:tc>
      </w:tr>
      <w:tr w:rsidR="009341F1" w:rsidRPr="00CD0C9F" w:rsidTr="009341F1">
        <w:tc>
          <w:tcPr>
            <w:tcW w:w="5000" w:type="pct"/>
            <w:gridSpan w:val="4"/>
          </w:tcPr>
          <w:p w:rsidR="009341F1" w:rsidRPr="00CD0C9F" w:rsidRDefault="009341F1" w:rsidP="009341F1">
            <w:pPr>
              <w:pStyle w:val="aparanumbering1"/>
              <w:spacing w:after="0"/>
              <w:rPr>
                <w:rFonts w:ascii="Times New Roman" w:hAnsi="Times New Roman" w:cs="Times New Roman"/>
                <w:sz w:val="20"/>
                <w:szCs w:val="20"/>
                <w:lang w:val="fr-CA"/>
              </w:rPr>
            </w:pPr>
            <w:r w:rsidRPr="00CD0C9F">
              <w:rPr>
                <w:rFonts w:ascii="Times New Roman" w:hAnsi="Times New Roman" w:cs="Times New Roman"/>
                <w:sz w:val="20"/>
                <w:szCs w:val="20"/>
                <w:lang w:val="fr-CA"/>
              </w:rPr>
              <w:t xml:space="preserve">Le demandeur a abattu d’un coup de feu Andrew Christie dans le portique de l’appartement de M. Christie. Le demandeur a témoigné au procès et il a avoué avoir abattu le défunt, mais a prétendu avoir agi en légitime défense; subsidiairement, il a fait valoir la défense de provocation. Selon la preuve, le demandeur et le défunt étaient associés dans le trafic de drogue, mais ils s’étaient brouillés peu de temps avant l’incident. Le juge du procès était convaincu que la transcription de la preuve du plaidoyer de culpabilité du témoin </w:t>
            </w:r>
            <w:proofErr w:type="spellStart"/>
            <w:r w:rsidRPr="00CD0C9F">
              <w:rPr>
                <w:rFonts w:ascii="Times New Roman" w:hAnsi="Times New Roman" w:cs="Times New Roman"/>
                <w:sz w:val="20"/>
                <w:szCs w:val="20"/>
                <w:lang w:val="fr-CA"/>
              </w:rPr>
              <w:t>Jovanovski</w:t>
            </w:r>
            <w:proofErr w:type="spellEnd"/>
            <w:r w:rsidRPr="00CD0C9F">
              <w:rPr>
                <w:rFonts w:ascii="Times New Roman" w:hAnsi="Times New Roman" w:cs="Times New Roman"/>
                <w:sz w:val="20"/>
                <w:szCs w:val="20"/>
                <w:lang w:val="fr-CA"/>
              </w:rPr>
              <w:t xml:space="preserve">, de la déclaration de culpabilité et de la peine qui lui a été infligée était très pertinente et importante quant à la crédibilité de M. </w:t>
            </w:r>
            <w:proofErr w:type="spellStart"/>
            <w:r w:rsidRPr="00CD0C9F">
              <w:rPr>
                <w:rFonts w:ascii="Times New Roman" w:hAnsi="Times New Roman" w:cs="Times New Roman"/>
                <w:sz w:val="20"/>
                <w:szCs w:val="20"/>
                <w:lang w:val="fr-CA"/>
              </w:rPr>
              <w:t>Jovanovski</w:t>
            </w:r>
            <w:proofErr w:type="spellEnd"/>
            <w:r w:rsidRPr="00CD0C9F">
              <w:rPr>
                <w:rFonts w:ascii="Times New Roman" w:hAnsi="Times New Roman" w:cs="Times New Roman"/>
                <w:sz w:val="20"/>
                <w:szCs w:val="20"/>
                <w:lang w:val="fr-CA"/>
              </w:rPr>
              <w:t xml:space="preserve"> ce qui, à son tour, était un facteur important dont le jury devait tenir compte dans sa décision à l’égard des principales questions de légitime défense, de provocation et (si l’intention de commettre un meurtre était établie) de préméditation et de propos délibéré. Le juge du procès a donné des directives au jury, avant la lecture au jury du témoignage de M. </w:t>
            </w:r>
            <w:proofErr w:type="spellStart"/>
            <w:r w:rsidRPr="00CD0C9F">
              <w:rPr>
                <w:rFonts w:ascii="Times New Roman" w:hAnsi="Times New Roman" w:cs="Times New Roman"/>
                <w:sz w:val="20"/>
                <w:szCs w:val="20"/>
                <w:lang w:val="fr-CA"/>
              </w:rPr>
              <w:t>Jovanovski</w:t>
            </w:r>
            <w:proofErr w:type="spellEnd"/>
            <w:r w:rsidRPr="00CD0C9F">
              <w:rPr>
                <w:rFonts w:ascii="Times New Roman" w:hAnsi="Times New Roman" w:cs="Times New Roman"/>
                <w:sz w:val="20"/>
                <w:szCs w:val="20"/>
                <w:lang w:val="fr-CA"/>
              </w:rPr>
              <w:t xml:space="preserve"> et dans son exposé au jury, et il a également servi une mise en garde en application de l’arrêt </w:t>
            </w:r>
            <w:r w:rsidRPr="00CD0C9F">
              <w:rPr>
                <w:rFonts w:ascii="Times New Roman" w:hAnsi="Times New Roman" w:cs="Times New Roman"/>
                <w:i/>
                <w:sz w:val="20"/>
                <w:szCs w:val="20"/>
                <w:lang w:val="fr-CA"/>
              </w:rPr>
              <w:t xml:space="preserve">R. c. </w:t>
            </w:r>
            <w:proofErr w:type="spellStart"/>
            <w:r w:rsidRPr="00CD0C9F">
              <w:rPr>
                <w:rFonts w:ascii="Times New Roman" w:hAnsi="Times New Roman" w:cs="Times New Roman"/>
                <w:i/>
                <w:iCs/>
                <w:sz w:val="20"/>
                <w:szCs w:val="20"/>
                <w:lang w:val="fr-CA"/>
              </w:rPr>
              <w:t>Vetrovec</w:t>
            </w:r>
            <w:proofErr w:type="spellEnd"/>
            <w:r w:rsidRPr="00CD0C9F">
              <w:rPr>
                <w:rFonts w:ascii="Times New Roman" w:hAnsi="Times New Roman" w:cs="Times New Roman"/>
                <w:sz w:val="20"/>
                <w:szCs w:val="20"/>
                <w:lang w:val="fr-CA"/>
              </w:rPr>
              <w:t>, [1982] 1 R.C.S. 811.</w:t>
            </w:r>
            <w:r w:rsidRPr="00CD0C9F">
              <w:rPr>
                <w:sz w:val="20"/>
                <w:szCs w:val="20"/>
                <w:lang w:val="fr-CA"/>
              </w:rPr>
              <w:t xml:space="preserve"> </w:t>
            </w:r>
            <w:r w:rsidRPr="00CD0C9F">
              <w:rPr>
                <w:rFonts w:ascii="Times New Roman" w:hAnsi="Times New Roman" w:cs="Times New Roman"/>
                <w:sz w:val="20"/>
                <w:szCs w:val="20"/>
                <w:lang w:val="fr-CA"/>
              </w:rPr>
              <w:t>Au terme d’un procès devant juge et jury, le demandeur a été déclaré coupable de meurtre au deuxième degré. L’appel de la déclaration de culpabilité a été rejeté.</w:t>
            </w:r>
          </w:p>
        </w:tc>
      </w:tr>
      <w:tr w:rsidR="009341F1" w:rsidRPr="00CD0C9F" w:rsidTr="009341F1">
        <w:tc>
          <w:tcPr>
            <w:tcW w:w="5000" w:type="pct"/>
            <w:gridSpan w:val="4"/>
          </w:tcPr>
          <w:p w:rsidR="009341F1" w:rsidRPr="00CD0C9F" w:rsidRDefault="009341F1" w:rsidP="009341F1">
            <w:pPr>
              <w:jc w:val="both"/>
              <w:rPr>
                <w:sz w:val="20"/>
                <w:szCs w:val="20"/>
                <w:lang w:val="fr-CA"/>
              </w:rPr>
            </w:pPr>
          </w:p>
        </w:tc>
      </w:tr>
      <w:tr w:rsidR="009341F1" w:rsidRPr="00F43C9D" w:rsidTr="009341F1">
        <w:tc>
          <w:tcPr>
            <w:tcW w:w="2427" w:type="pct"/>
            <w:gridSpan w:val="2"/>
          </w:tcPr>
          <w:p w:rsidR="009341F1" w:rsidRPr="00CD0C9F" w:rsidRDefault="009341F1" w:rsidP="009341F1">
            <w:pPr>
              <w:jc w:val="both"/>
              <w:rPr>
                <w:sz w:val="20"/>
                <w:szCs w:val="20"/>
                <w:lang w:val="fr-CA"/>
              </w:rPr>
            </w:pPr>
            <w:r w:rsidRPr="00CD0C9F">
              <w:rPr>
                <w:sz w:val="20"/>
                <w:szCs w:val="20"/>
                <w:lang w:val="fr-CA"/>
              </w:rPr>
              <w:t>15 décembre 2010</w:t>
            </w:r>
          </w:p>
          <w:p w:rsidR="009341F1" w:rsidRPr="00CD0C9F" w:rsidRDefault="009341F1" w:rsidP="009341F1">
            <w:pPr>
              <w:jc w:val="both"/>
              <w:rPr>
                <w:sz w:val="20"/>
                <w:szCs w:val="20"/>
                <w:lang w:val="fr-CA"/>
              </w:rPr>
            </w:pPr>
            <w:r w:rsidRPr="00CD0C9F">
              <w:rPr>
                <w:sz w:val="20"/>
                <w:szCs w:val="20"/>
                <w:lang w:val="fr-CA"/>
              </w:rPr>
              <w:t>Cour supérieure de justice</w:t>
            </w:r>
          </w:p>
          <w:p w:rsidR="009341F1" w:rsidRPr="00CD0C9F" w:rsidRDefault="009341F1" w:rsidP="009341F1">
            <w:pPr>
              <w:jc w:val="both"/>
              <w:rPr>
                <w:sz w:val="20"/>
                <w:szCs w:val="20"/>
                <w:lang w:val="fr-CA"/>
              </w:rPr>
            </w:pPr>
            <w:r w:rsidRPr="00CD0C9F">
              <w:rPr>
                <w:sz w:val="20"/>
                <w:szCs w:val="20"/>
                <w:lang w:val="fr-CA"/>
              </w:rPr>
              <w:t>(Juge McMahon)</w:t>
            </w:r>
          </w:p>
          <w:p w:rsidR="009341F1" w:rsidRPr="00CD0C9F" w:rsidRDefault="009341F1" w:rsidP="009341F1">
            <w:pPr>
              <w:jc w:val="both"/>
              <w:rPr>
                <w:sz w:val="20"/>
                <w:szCs w:val="20"/>
                <w:lang w:val="fr-CA"/>
              </w:rPr>
            </w:pPr>
          </w:p>
        </w:tc>
        <w:tc>
          <w:tcPr>
            <w:tcW w:w="243" w:type="pct"/>
          </w:tcPr>
          <w:p w:rsidR="009341F1" w:rsidRPr="00CD0C9F" w:rsidRDefault="009341F1" w:rsidP="009341F1">
            <w:pPr>
              <w:jc w:val="both"/>
              <w:rPr>
                <w:sz w:val="20"/>
                <w:szCs w:val="20"/>
                <w:lang w:val="fr-CA"/>
              </w:rPr>
            </w:pPr>
          </w:p>
        </w:tc>
        <w:tc>
          <w:tcPr>
            <w:tcW w:w="2330" w:type="pct"/>
          </w:tcPr>
          <w:p w:rsidR="009341F1" w:rsidRPr="00CD0C9F" w:rsidRDefault="009341F1" w:rsidP="009341F1">
            <w:pPr>
              <w:jc w:val="both"/>
              <w:rPr>
                <w:sz w:val="20"/>
                <w:szCs w:val="20"/>
                <w:lang w:val="fr-CA"/>
              </w:rPr>
            </w:pPr>
            <w:r w:rsidRPr="00CD0C9F">
              <w:rPr>
                <w:sz w:val="20"/>
                <w:szCs w:val="20"/>
                <w:lang w:val="fr-CA"/>
              </w:rPr>
              <w:t>Déclaration de culpabilité de meurtre au deuxième degré</w:t>
            </w:r>
          </w:p>
          <w:p w:rsidR="009341F1" w:rsidRPr="00CD0C9F" w:rsidRDefault="009341F1" w:rsidP="009341F1">
            <w:pPr>
              <w:jc w:val="both"/>
              <w:rPr>
                <w:sz w:val="20"/>
                <w:szCs w:val="20"/>
                <w:lang w:val="fr-CA"/>
              </w:rPr>
            </w:pPr>
          </w:p>
        </w:tc>
      </w:tr>
      <w:tr w:rsidR="009341F1" w:rsidRPr="00CD0C9F" w:rsidTr="009341F1">
        <w:tc>
          <w:tcPr>
            <w:tcW w:w="2427" w:type="pct"/>
            <w:gridSpan w:val="2"/>
          </w:tcPr>
          <w:p w:rsidR="009341F1" w:rsidRPr="00CD0C9F" w:rsidRDefault="009341F1" w:rsidP="009341F1">
            <w:pPr>
              <w:jc w:val="both"/>
              <w:rPr>
                <w:sz w:val="20"/>
                <w:szCs w:val="20"/>
                <w:lang w:val="fr-CA"/>
              </w:rPr>
            </w:pPr>
            <w:r w:rsidRPr="00CD0C9F">
              <w:rPr>
                <w:sz w:val="20"/>
                <w:szCs w:val="20"/>
                <w:lang w:val="fr-CA"/>
              </w:rPr>
              <w:t>12 janvier 2017</w:t>
            </w:r>
          </w:p>
          <w:p w:rsidR="009341F1" w:rsidRPr="00CD0C9F" w:rsidRDefault="009341F1" w:rsidP="009341F1">
            <w:pPr>
              <w:jc w:val="both"/>
              <w:rPr>
                <w:sz w:val="20"/>
                <w:szCs w:val="20"/>
                <w:lang w:val="fr-CA"/>
              </w:rPr>
            </w:pPr>
            <w:r w:rsidRPr="00CD0C9F">
              <w:rPr>
                <w:sz w:val="20"/>
                <w:szCs w:val="20"/>
                <w:lang w:val="fr-CA"/>
              </w:rPr>
              <w:t>Cour d’appel de l’Ontario</w:t>
            </w:r>
          </w:p>
          <w:p w:rsidR="009341F1" w:rsidRPr="00CD0C9F" w:rsidRDefault="009341F1" w:rsidP="009341F1">
            <w:pPr>
              <w:jc w:val="both"/>
              <w:rPr>
                <w:sz w:val="20"/>
                <w:szCs w:val="20"/>
                <w:lang w:val="fr-CA"/>
              </w:rPr>
            </w:pPr>
            <w:r w:rsidRPr="00CD0C9F">
              <w:rPr>
                <w:sz w:val="20"/>
                <w:szCs w:val="20"/>
                <w:lang w:val="fr-CA"/>
              </w:rPr>
              <w:t xml:space="preserve">(Juges </w:t>
            </w:r>
            <w:proofErr w:type="spellStart"/>
            <w:r w:rsidRPr="00CD0C9F">
              <w:rPr>
                <w:sz w:val="20"/>
                <w:szCs w:val="20"/>
                <w:lang w:val="fr-CA"/>
              </w:rPr>
              <w:t>MacPherson</w:t>
            </w:r>
            <w:proofErr w:type="spellEnd"/>
            <w:r w:rsidRPr="00CD0C9F">
              <w:rPr>
                <w:sz w:val="20"/>
                <w:szCs w:val="20"/>
                <w:lang w:val="fr-CA"/>
              </w:rPr>
              <w:t>, Blair et Watt)</w:t>
            </w:r>
          </w:p>
          <w:p w:rsidR="009341F1" w:rsidRPr="00CD0C9F" w:rsidRDefault="009341F1" w:rsidP="009341F1">
            <w:pPr>
              <w:jc w:val="both"/>
              <w:rPr>
                <w:sz w:val="20"/>
                <w:szCs w:val="20"/>
              </w:rPr>
            </w:pPr>
            <w:r w:rsidRPr="00CD0C9F">
              <w:rPr>
                <w:sz w:val="20"/>
                <w:szCs w:val="20"/>
              </w:rPr>
              <w:t>2017 ONCA 17; C54573</w:t>
            </w:r>
          </w:p>
          <w:p w:rsidR="009341F1" w:rsidRPr="00CD0C9F" w:rsidRDefault="00F43C9D" w:rsidP="009341F1">
            <w:pPr>
              <w:jc w:val="both"/>
              <w:rPr>
                <w:sz w:val="20"/>
                <w:szCs w:val="20"/>
              </w:rPr>
            </w:pPr>
            <w:hyperlink r:id="rId22" w:history="1">
              <w:r w:rsidR="009341F1" w:rsidRPr="00CD0C9F">
                <w:rPr>
                  <w:rStyle w:val="Hyperlink"/>
                  <w:sz w:val="20"/>
                  <w:szCs w:val="20"/>
                </w:rPr>
                <w:t>http://canlii.ca/t/gwvpf</w:t>
              </w:r>
            </w:hyperlink>
          </w:p>
          <w:p w:rsidR="009341F1" w:rsidRPr="00CD0C9F" w:rsidRDefault="009341F1" w:rsidP="009341F1">
            <w:pPr>
              <w:jc w:val="both"/>
              <w:rPr>
                <w:sz w:val="20"/>
                <w:szCs w:val="20"/>
              </w:rPr>
            </w:pPr>
          </w:p>
        </w:tc>
        <w:tc>
          <w:tcPr>
            <w:tcW w:w="243" w:type="pct"/>
          </w:tcPr>
          <w:p w:rsidR="009341F1" w:rsidRPr="00CD0C9F" w:rsidRDefault="009341F1" w:rsidP="009341F1">
            <w:pPr>
              <w:jc w:val="both"/>
              <w:rPr>
                <w:sz w:val="20"/>
                <w:szCs w:val="20"/>
              </w:rPr>
            </w:pPr>
          </w:p>
        </w:tc>
        <w:tc>
          <w:tcPr>
            <w:tcW w:w="2330" w:type="pct"/>
          </w:tcPr>
          <w:p w:rsidR="009341F1" w:rsidRPr="00CD0C9F" w:rsidRDefault="009341F1" w:rsidP="009341F1">
            <w:pPr>
              <w:jc w:val="both"/>
              <w:rPr>
                <w:sz w:val="20"/>
                <w:szCs w:val="20"/>
                <w:lang w:val="fr-CA"/>
              </w:rPr>
            </w:pPr>
            <w:r w:rsidRPr="00CD0C9F">
              <w:rPr>
                <w:sz w:val="20"/>
                <w:szCs w:val="20"/>
                <w:lang w:val="fr-CA"/>
              </w:rPr>
              <w:t>Rejet de l’appel</w:t>
            </w:r>
          </w:p>
        </w:tc>
      </w:tr>
      <w:tr w:rsidR="009341F1" w:rsidRPr="00F43C9D" w:rsidTr="009341F1">
        <w:tc>
          <w:tcPr>
            <w:tcW w:w="2427" w:type="pct"/>
            <w:gridSpan w:val="2"/>
          </w:tcPr>
          <w:p w:rsidR="009341F1" w:rsidRPr="00CD0C9F" w:rsidRDefault="009341F1" w:rsidP="009341F1">
            <w:pPr>
              <w:jc w:val="both"/>
              <w:rPr>
                <w:sz w:val="20"/>
                <w:szCs w:val="20"/>
                <w:lang w:val="fr-CA"/>
              </w:rPr>
            </w:pPr>
            <w:r w:rsidRPr="00CD0C9F">
              <w:rPr>
                <w:sz w:val="20"/>
                <w:szCs w:val="20"/>
                <w:lang w:val="fr-CA"/>
              </w:rPr>
              <w:t>18 mai 2017</w:t>
            </w:r>
          </w:p>
          <w:p w:rsidR="009341F1" w:rsidRPr="00CD0C9F" w:rsidRDefault="009341F1" w:rsidP="009341F1">
            <w:pPr>
              <w:jc w:val="both"/>
              <w:rPr>
                <w:sz w:val="20"/>
                <w:szCs w:val="20"/>
                <w:lang w:val="fr-CA"/>
              </w:rPr>
            </w:pPr>
            <w:r w:rsidRPr="00CD0C9F">
              <w:rPr>
                <w:sz w:val="20"/>
                <w:szCs w:val="20"/>
                <w:lang w:val="fr-CA"/>
              </w:rPr>
              <w:t>Cour suprême du Canada</w:t>
            </w:r>
          </w:p>
        </w:tc>
        <w:tc>
          <w:tcPr>
            <w:tcW w:w="243" w:type="pct"/>
          </w:tcPr>
          <w:p w:rsidR="009341F1" w:rsidRPr="00CD0C9F" w:rsidRDefault="009341F1" w:rsidP="009341F1">
            <w:pPr>
              <w:jc w:val="both"/>
              <w:rPr>
                <w:sz w:val="20"/>
                <w:szCs w:val="20"/>
                <w:lang w:val="fr-CA"/>
              </w:rPr>
            </w:pPr>
          </w:p>
        </w:tc>
        <w:tc>
          <w:tcPr>
            <w:tcW w:w="2330" w:type="pct"/>
          </w:tcPr>
          <w:p w:rsidR="009341F1" w:rsidRPr="00CD0C9F" w:rsidRDefault="009341F1" w:rsidP="009341F1">
            <w:pPr>
              <w:jc w:val="both"/>
              <w:rPr>
                <w:sz w:val="20"/>
                <w:szCs w:val="20"/>
                <w:lang w:val="fr-CA"/>
              </w:rPr>
            </w:pPr>
            <w:r w:rsidRPr="00CD0C9F">
              <w:rPr>
                <w:sz w:val="20"/>
                <w:szCs w:val="20"/>
                <w:lang w:val="fr-CA"/>
              </w:rPr>
              <w:t>Dépôt de la requête en prorogation du délai de signification et de dépôt de la demande d’autorisation d’appel de la demande d’autorisation d’appel</w:t>
            </w:r>
          </w:p>
        </w:tc>
      </w:tr>
    </w:tbl>
    <w:p w:rsidR="00E8544A" w:rsidRPr="002C3C54" w:rsidRDefault="00E8544A" w:rsidP="00E8544A">
      <w:pPr>
        <w:jc w:val="both"/>
        <w:rPr>
          <w:sz w:val="20"/>
          <w:lang w:val="fr-CA"/>
        </w:rPr>
      </w:pPr>
    </w:p>
    <w:p w:rsidR="00E8544A" w:rsidRPr="009D287C" w:rsidRDefault="00F43C9D" w:rsidP="00E8544A">
      <w:pPr>
        <w:jc w:val="both"/>
        <w:rPr>
          <w:sz w:val="20"/>
          <w:lang w:val="fr-CA"/>
        </w:rPr>
      </w:pPr>
      <w:r>
        <w:rPr>
          <w:sz w:val="20"/>
          <w:szCs w:val="20"/>
        </w:rPr>
        <w:pict>
          <v:rect id="_x0000_i1037"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Default="006C7120"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t>31.08.2017</w:t>
      </w:r>
    </w:p>
    <w:p w:rsidR="006C7120" w:rsidRDefault="006C7120" w:rsidP="00183454">
      <w:pPr>
        <w:tabs>
          <w:tab w:val="left" w:pos="-1440"/>
          <w:tab w:val="left" w:pos="-720"/>
        </w:tabs>
        <w:jc w:val="both"/>
        <w:rPr>
          <w:rFonts w:eastAsia="Times New Roman" w:cs="Times New Roman"/>
          <w:sz w:val="20"/>
          <w:szCs w:val="20"/>
          <w:lang w:val="en-US" w:eastAsia="en-CA"/>
        </w:rPr>
      </w:pPr>
    </w:p>
    <w:p w:rsidR="006C7120" w:rsidRDefault="006C7120" w:rsidP="00183454">
      <w:pPr>
        <w:tabs>
          <w:tab w:val="left" w:pos="-1440"/>
          <w:tab w:val="left" w:pos="-720"/>
        </w:tabs>
        <w:jc w:val="both"/>
        <w:rPr>
          <w:rFonts w:eastAsia="Times New Roman" w:cs="Times New Roman"/>
          <w:sz w:val="20"/>
          <w:szCs w:val="20"/>
          <w:lang w:val="en-US" w:eastAsia="en-CA"/>
        </w:rPr>
      </w:pPr>
      <w:r w:rsidRPr="006C7120">
        <w:rPr>
          <w:rFonts w:eastAsia="Times New Roman" w:cs="Times New Roman"/>
          <w:sz w:val="20"/>
          <w:szCs w:val="20"/>
          <w:lang w:val="en-US" w:eastAsia="en-CA"/>
        </w:rPr>
        <w:t xml:space="preserve">Before / </w:t>
      </w:r>
      <w:proofErr w:type="spellStart"/>
      <w:r w:rsidRPr="006C7120">
        <w:rPr>
          <w:rFonts w:eastAsia="Times New Roman" w:cs="Times New Roman"/>
          <w:sz w:val="20"/>
          <w:szCs w:val="20"/>
          <w:lang w:val="en-US" w:eastAsia="en-CA"/>
        </w:rPr>
        <w:t>Devant</w:t>
      </w:r>
      <w:proofErr w:type="spellEnd"/>
      <w:r w:rsidRPr="006C7120">
        <w:rPr>
          <w:rFonts w:eastAsia="Times New Roman" w:cs="Times New Roman"/>
          <w:sz w:val="20"/>
          <w:szCs w:val="20"/>
          <w:lang w:val="en-US" w:eastAsia="en-CA"/>
        </w:rPr>
        <w:t>:   WAGNER J. / LE JUGE WAGNER</w:t>
      </w:r>
    </w:p>
    <w:p w:rsidR="006C7120" w:rsidRDefault="006C7120" w:rsidP="00183454">
      <w:pPr>
        <w:tabs>
          <w:tab w:val="left" w:pos="-1440"/>
          <w:tab w:val="left" w:pos="-720"/>
        </w:tabs>
        <w:jc w:val="both"/>
        <w:rPr>
          <w:rFonts w:eastAsia="Times New Roman" w:cs="Times New Roman"/>
          <w:sz w:val="20"/>
          <w:szCs w:val="20"/>
          <w:lang w:val="en-US"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6C7120" w:rsidRPr="00F43C9D" w:rsidTr="006C7120">
        <w:tc>
          <w:tcPr>
            <w:tcW w:w="4263" w:type="dxa"/>
            <w:gridSpan w:val="2"/>
          </w:tcPr>
          <w:p w:rsidR="006C7120" w:rsidRPr="00B83F7A" w:rsidRDefault="006C7120" w:rsidP="006C7120">
            <w:pPr>
              <w:rPr>
                <w:b/>
                <w:sz w:val="20"/>
                <w:szCs w:val="20"/>
              </w:rPr>
            </w:pPr>
            <w:r w:rsidRPr="00B83F7A">
              <w:rPr>
                <w:b/>
                <w:sz w:val="20"/>
                <w:szCs w:val="20"/>
              </w:rPr>
              <w:t>Motion</w:t>
            </w:r>
            <w:r>
              <w:rPr>
                <w:b/>
                <w:sz w:val="20"/>
                <w:szCs w:val="20"/>
              </w:rPr>
              <w:t xml:space="preserve"> to extend time and motion</w:t>
            </w:r>
            <w:r w:rsidRPr="00B83F7A">
              <w:rPr>
                <w:b/>
                <w:sz w:val="20"/>
                <w:szCs w:val="20"/>
              </w:rPr>
              <w:t xml:space="preserve"> for leave to intervene</w:t>
            </w:r>
            <w:r w:rsidRPr="00B83F7A">
              <w:rPr>
                <w:sz w:val="20"/>
                <w:szCs w:val="20"/>
              </w:rPr>
              <w:t xml:space="preserve"> </w:t>
            </w:r>
            <w:r w:rsidRPr="00B83F7A">
              <w:rPr>
                <w:sz w:val="20"/>
                <w:szCs w:val="20"/>
              </w:rPr>
              <w:fldChar w:fldCharType="begin"/>
            </w:r>
            <w:r w:rsidRPr="00B83F7A">
              <w:rPr>
                <w:sz w:val="20"/>
                <w:szCs w:val="20"/>
              </w:rPr>
              <w:instrText xml:space="preserve"> SEQ CHAPTER \h \r 1</w:instrText>
            </w:r>
            <w:r w:rsidRPr="00B83F7A">
              <w:rPr>
                <w:sz w:val="20"/>
                <w:szCs w:val="20"/>
              </w:rPr>
              <w:fldChar w:fldCharType="end"/>
            </w:r>
          </w:p>
        </w:tc>
        <w:tc>
          <w:tcPr>
            <w:tcW w:w="1137" w:type="dxa"/>
          </w:tcPr>
          <w:p w:rsidR="006C7120" w:rsidRPr="00B83F7A" w:rsidRDefault="006C7120" w:rsidP="002C3C54">
            <w:pPr>
              <w:rPr>
                <w:sz w:val="20"/>
                <w:szCs w:val="20"/>
              </w:rPr>
            </w:pPr>
          </w:p>
          <w:p w:rsidR="006C7120" w:rsidRPr="00B83F7A" w:rsidRDefault="006C7120" w:rsidP="002C3C54">
            <w:pPr>
              <w:rPr>
                <w:sz w:val="20"/>
                <w:szCs w:val="20"/>
              </w:rPr>
            </w:pPr>
          </w:p>
        </w:tc>
        <w:tc>
          <w:tcPr>
            <w:tcW w:w="4219" w:type="dxa"/>
          </w:tcPr>
          <w:p w:rsidR="006C7120" w:rsidRPr="006C7120" w:rsidRDefault="006C7120" w:rsidP="006C7120">
            <w:pPr>
              <w:rPr>
                <w:b/>
                <w:sz w:val="20"/>
                <w:szCs w:val="20"/>
                <w:lang w:val="fr-CA"/>
              </w:rPr>
            </w:pPr>
            <w:r w:rsidRPr="00B83F7A">
              <w:rPr>
                <w:b/>
                <w:bCs/>
                <w:sz w:val="20"/>
                <w:szCs w:val="20"/>
                <w:lang w:val="fr-CA"/>
              </w:rPr>
              <w:t>Requête</w:t>
            </w:r>
            <w:r>
              <w:rPr>
                <w:b/>
                <w:bCs/>
                <w:sz w:val="20"/>
                <w:szCs w:val="20"/>
                <w:lang w:val="fr-CA"/>
              </w:rPr>
              <w:t xml:space="preserve"> en prorogation de délai et requête</w:t>
            </w:r>
            <w:r w:rsidRPr="00B83F7A">
              <w:rPr>
                <w:b/>
                <w:bCs/>
                <w:sz w:val="20"/>
                <w:szCs w:val="20"/>
                <w:lang w:val="fr-CA"/>
              </w:rPr>
              <w:t xml:space="preserve"> en autorisation d’intervenir</w:t>
            </w:r>
            <w:r w:rsidRPr="006C7120">
              <w:rPr>
                <w:sz w:val="20"/>
                <w:szCs w:val="20"/>
                <w:lang w:val="fr-CA"/>
              </w:rPr>
              <w:t xml:space="preserve"> </w:t>
            </w:r>
            <w:r w:rsidRPr="00B83F7A">
              <w:rPr>
                <w:sz w:val="20"/>
                <w:szCs w:val="20"/>
              </w:rPr>
              <w:fldChar w:fldCharType="begin"/>
            </w:r>
            <w:r w:rsidRPr="006C7120">
              <w:rPr>
                <w:sz w:val="20"/>
                <w:szCs w:val="20"/>
                <w:lang w:val="fr-CA"/>
              </w:rPr>
              <w:instrText xml:space="preserve"> SEQ CHAPTER \h \r 1</w:instrText>
            </w:r>
            <w:r w:rsidRPr="00B83F7A">
              <w:rPr>
                <w:sz w:val="20"/>
                <w:szCs w:val="20"/>
              </w:rPr>
              <w:fldChar w:fldCharType="end"/>
            </w:r>
          </w:p>
        </w:tc>
      </w:tr>
      <w:tr w:rsidR="006C7120" w:rsidRPr="00B83F7A" w:rsidTr="006C7120">
        <w:trPr>
          <w:trHeight w:hRule="exact" w:val="360"/>
        </w:trPr>
        <w:tc>
          <w:tcPr>
            <w:tcW w:w="1346" w:type="dxa"/>
          </w:tcPr>
          <w:p w:rsidR="006C7120" w:rsidRPr="00B83F7A" w:rsidRDefault="006C7120" w:rsidP="002C3C54">
            <w:pPr>
              <w:rPr>
                <w:sz w:val="20"/>
                <w:szCs w:val="20"/>
              </w:rPr>
            </w:pPr>
            <w:r w:rsidRPr="00B83F7A">
              <w:rPr>
                <w:sz w:val="20"/>
                <w:szCs w:val="20"/>
              </w:rPr>
              <w:t>BY / PAR</w:t>
            </w:r>
          </w:p>
        </w:tc>
        <w:tc>
          <w:tcPr>
            <w:tcW w:w="2917" w:type="dxa"/>
          </w:tcPr>
          <w:p w:rsidR="006C7120" w:rsidRPr="00B83F7A" w:rsidRDefault="003A19EB" w:rsidP="002C3C54">
            <w:pPr>
              <w:rPr>
                <w:sz w:val="20"/>
                <w:szCs w:val="20"/>
              </w:rPr>
            </w:pPr>
            <w:r w:rsidRPr="007F351B">
              <w:rPr>
                <w:rFonts w:cs="Times New Roman"/>
                <w:sz w:val="20"/>
                <w:szCs w:val="20"/>
              </w:rPr>
              <w:t>Justice for Children and Youth</w:t>
            </w:r>
          </w:p>
        </w:tc>
        <w:tc>
          <w:tcPr>
            <w:tcW w:w="1137" w:type="dxa"/>
          </w:tcPr>
          <w:p w:rsidR="006C7120" w:rsidRPr="00B83F7A" w:rsidRDefault="006C7120" w:rsidP="002C3C54">
            <w:pPr>
              <w:rPr>
                <w:sz w:val="20"/>
                <w:szCs w:val="20"/>
              </w:rPr>
            </w:pPr>
          </w:p>
        </w:tc>
        <w:tc>
          <w:tcPr>
            <w:tcW w:w="4219" w:type="dxa"/>
          </w:tcPr>
          <w:p w:rsidR="006C7120" w:rsidRPr="00B83F7A" w:rsidRDefault="006C7120" w:rsidP="002C3C54">
            <w:pPr>
              <w:rPr>
                <w:sz w:val="20"/>
                <w:szCs w:val="20"/>
              </w:rPr>
            </w:pPr>
          </w:p>
        </w:tc>
      </w:tr>
      <w:tr w:rsidR="006C7120" w:rsidRPr="00B83F7A" w:rsidTr="006C7120">
        <w:tc>
          <w:tcPr>
            <w:tcW w:w="1346" w:type="dxa"/>
          </w:tcPr>
          <w:p w:rsidR="006C7120" w:rsidRPr="00B83F7A" w:rsidRDefault="006C7120" w:rsidP="002C3C54">
            <w:pPr>
              <w:rPr>
                <w:sz w:val="20"/>
                <w:szCs w:val="20"/>
              </w:rPr>
            </w:pPr>
          </w:p>
        </w:tc>
        <w:tc>
          <w:tcPr>
            <w:tcW w:w="2917" w:type="dxa"/>
          </w:tcPr>
          <w:p w:rsidR="006C7120" w:rsidRPr="00B83F7A" w:rsidRDefault="006C7120" w:rsidP="002C3C54">
            <w:pPr>
              <w:rPr>
                <w:sz w:val="20"/>
                <w:szCs w:val="20"/>
              </w:rPr>
            </w:pPr>
          </w:p>
        </w:tc>
        <w:tc>
          <w:tcPr>
            <w:tcW w:w="1137" w:type="dxa"/>
          </w:tcPr>
          <w:p w:rsidR="006C7120" w:rsidRPr="00B83F7A" w:rsidRDefault="006C7120" w:rsidP="002C3C54">
            <w:pPr>
              <w:rPr>
                <w:sz w:val="20"/>
                <w:szCs w:val="20"/>
              </w:rPr>
            </w:pPr>
          </w:p>
        </w:tc>
        <w:tc>
          <w:tcPr>
            <w:tcW w:w="4219" w:type="dxa"/>
          </w:tcPr>
          <w:p w:rsidR="006C7120" w:rsidRPr="00B83F7A" w:rsidRDefault="006C7120" w:rsidP="002C3C54">
            <w:pPr>
              <w:rPr>
                <w:sz w:val="20"/>
                <w:szCs w:val="20"/>
              </w:rPr>
            </w:pPr>
          </w:p>
        </w:tc>
      </w:tr>
      <w:tr w:rsidR="006C7120" w:rsidRPr="00B83F7A" w:rsidTr="006C7120">
        <w:tc>
          <w:tcPr>
            <w:tcW w:w="1346" w:type="dxa"/>
          </w:tcPr>
          <w:p w:rsidR="006C7120" w:rsidRPr="00B83F7A" w:rsidRDefault="006C7120" w:rsidP="002C3C54">
            <w:pPr>
              <w:rPr>
                <w:sz w:val="20"/>
                <w:szCs w:val="20"/>
              </w:rPr>
            </w:pPr>
            <w:r w:rsidRPr="00B83F7A">
              <w:rPr>
                <w:sz w:val="20"/>
                <w:szCs w:val="20"/>
              </w:rPr>
              <w:t>IN / DANS :</w:t>
            </w:r>
          </w:p>
        </w:tc>
        <w:tc>
          <w:tcPr>
            <w:tcW w:w="2917" w:type="dxa"/>
          </w:tcPr>
          <w:p w:rsidR="006C7120" w:rsidRDefault="003A19EB" w:rsidP="002C3C54">
            <w:pPr>
              <w:rPr>
                <w:sz w:val="20"/>
                <w:szCs w:val="20"/>
              </w:rPr>
            </w:pPr>
            <w:r>
              <w:rPr>
                <w:sz w:val="20"/>
                <w:szCs w:val="20"/>
              </w:rPr>
              <w:t>James Chadwick Rankin, carrying on business as Rankin’s Garage &amp; Sales</w:t>
            </w:r>
          </w:p>
          <w:p w:rsidR="003A19EB" w:rsidRDefault="003A19EB" w:rsidP="002C3C54">
            <w:pPr>
              <w:rPr>
                <w:sz w:val="20"/>
                <w:szCs w:val="20"/>
              </w:rPr>
            </w:pPr>
          </w:p>
          <w:p w:rsidR="003A19EB" w:rsidRDefault="003A19EB" w:rsidP="002C3C54">
            <w:pPr>
              <w:rPr>
                <w:sz w:val="20"/>
                <w:szCs w:val="20"/>
              </w:rPr>
            </w:pPr>
            <w:r>
              <w:rPr>
                <w:sz w:val="20"/>
                <w:szCs w:val="20"/>
              </w:rPr>
              <w:tab/>
              <w:t>v. (37323)</w:t>
            </w:r>
          </w:p>
          <w:p w:rsidR="003A19EB" w:rsidRDefault="003A19EB" w:rsidP="002C3C54">
            <w:pPr>
              <w:rPr>
                <w:sz w:val="20"/>
                <w:szCs w:val="20"/>
              </w:rPr>
            </w:pPr>
          </w:p>
          <w:p w:rsidR="003A19EB" w:rsidRPr="00B83F7A" w:rsidRDefault="003A19EB" w:rsidP="002C3C54">
            <w:pPr>
              <w:rPr>
                <w:sz w:val="20"/>
                <w:szCs w:val="20"/>
              </w:rPr>
            </w:pPr>
            <w:r>
              <w:rPr>
                <w:sz w:val="20"/>
                <w:szCs w:val="20"/>
              </w:rPr>
              <w:t>J.J. by his Litigation Guardian, J.A.J. et al. (Ont.)</w:t>
            </w:r>
          </w:p>
        </w:tc>
        <w:tc>
          <w:tcPr>
            <w:tcW w:w="1137" w:type="dxa"/>
          </w:tcPr>
          <w:p w:rsidR="006C7120" w:rsidRPr="00B83F7A" w:rsidRDefault="006C7120" w:rsidP="002C3C54">
            <w:pPr>
              <w:rPr>
                <w:sz w:val="20"/>
                <w:szCs w:val="20"/>
              </w:rPr>
            </w:pPr>
          </w:p>
        </w:tc>
        <w:tc>
          <w:tcPr>
            <w:tcW w:w="4219" w:type="dxa"/>
          </w:tcPr>
          <w:p w:rsidR="006C7120" w:rsidRPr="00B83F7A" w:rsidRDefault="006C7120" w:rsidP="002C3C54">
            <w:pPr>
              <w:rPr>
                <w:sz w:val="20"/>
                <w:szCs w:val="20"/>
              </w:rPr>
            </w:pPr>
          </w:p>
        </w:tc>
      </w:tr>
    </w:tbl>
    <w:p w:rsidR="006C7120" w:rsidRDefault="006C7120" w:rsidP="00183454">
      <w:pPr>
        <w:tabs>
          <w:tab w:val="left" w:pos="-1440"/>
          <w:tab w:val="left" w:pos="-720"/>
        </w:tabs>
        <w:jc w:val="both"/>
        <w:rPr>
          <w:rFonts w:eastAsia="Times New Roman" w:cs="Times New Roman"/>
          <w:sz w:val="20"/>
          <w:szCs w:val="20"/>
          <w:lang w:val="en-US" w:eastAsia="en-CA"/>
        </w:rPr>
      </w:pPr>
    </w:p>
    <w:p w:rsidR="003A19EB" w:rsidRPr="003A19EB" w:rsidRDefault="003A19EB" w:rsidP="00183454">
      <w:pPr>
        <w:tabs>
          <w:tab w:val="left" w:pos="-1440"/>
          <w:tab w:val="left" w:pos="-720"/>
        </w:tabs>
        <w:jc w:val="both"/>
        <w:rPr>
          <w:rFonts w:eastAsia="Times New Roman" w:cs="Times New Roman"/>
          <w:b/>
          <w:sz w:val="20"/>
          <w:szCs w:val="20"/>
          <w:lang w:val="en-US" w:eastAsia="en-CA"/>
        </w:rPr>
      </w:pPr>
      <w:r w:rsidRPr="003A19EB">
        <w:rPr>
          <w:rFonts w:eastAsia="Times New Roman" w:cs="Times New Roman"/>
          <w:b/>
          <w:sz w:val="20"/>
          <w:szCs w:val="20"/>
          <w:lang w:val="en-US" w:eastAsia="en-CA"/>
        </w:rPr>
        <w:t>GRANTED / ACCORDÉES</w:t>
      </w:r>
    </w:p>
    <w:p w:rsidR="003A19EB" w:rsidRPr="006C7120" w:rsidRDefault="003A19EB" w:rsidP="00183454">
      <w:pPr>
        <w:tabs>
          <w:tab w:val="left" w:pos="-1440"/>
          <w:tab w:val="left" w:pos="-720"/>
        </w:tabs>
        <w:jc w:val="both"/>
        <w:rPr>
          <w:rFonts w:eastAsia="Times New Roman" w:cs="Times New Roman"/>
          <w:sz w:val="20"/>
          <w:szCs w:val="20"/>
          <w:lang w:val="en-US" w:eastAsia="en-CA"/>
        </w:rPr>
      </w:pPr>
    </w:p>
    <w:p w:rsidR="003A19EB" w:rsidRPr="007F351B" w:rsidRDefault="003A19EB" w:rsidP="003A19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cs="Times New Roman"/>
          <w:sz w:val="20"/>
          <w:szCs w:val="20"/>
        </w:rPr>
      </w:pPr>
      <w:r w:rsidRPr="007F351B">
        <w:rPr>
          <w:rFonts w:cs="Times New Roman"/>
          <w:b/>
          <w:bCs/>
          <w:sz w:val="20"/>
          <w:szCs w:val="20"/>
        </w:rPr>
        <w:t xml:space="preserve">UPON APPLICATION </w:t>
      </w:r>
      <w:r w:rsidRPr="007F351B">
        <w:rPr>
          <w:rFonts w:cs="Times New Roman"/>
          <w:sz w:val="20"/>
          <w:szCs w:val="20"/>
        </w:rPr>
        <w:t>by Justice for Children and Youth for an extension of time to serve and file a motion for leave to intervene and for leave to intervene in the above appeal;</w:t>
      </w:r>
    </w:p>
    <w:p w:rsidR="003A19EB" w:rsidRPr="007F351B" w:rsidRDefault="003A19EB" w:rsidP="003A19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cs="Times New Roman"/>
          <w:sz w:val="20"/>
          <w:szCs w:val="20"/>
        </w:rPr>
      </w:pPr>
    </w:p>
    <w:p w:rsidR="003A19EB" w:rsidRPr="007F351B" w:rsidRDefault="003A19EB" w:rsidP="003A19EB">
      <w:pPr>
        <w:spacing w:line="232" w:lineRule="auto"/>
        <w:rPr>
          <w:rFonts w:cs="Times New Roman"/>
          <w:sz w:val="20"/>
          <w:szCs w:val="20"/>
        </w:rPr>
      </w:pPr>
      <w:r w:rsidRPr="007F351B">
        <w:rPr>
          <w:rFonts w:cs="Times New Roman"/>
          <w:b/>
          <w:bCs/>
          <w:sz w:val="20"/>
          <w:szCs w:val="20"/>
        </w:rPr>
        <w:t>AND THE MATERIAL FILED</w:t>
      </w:r>
      <w:r w:rsidRPr="007F351B">
        <w:rPr>
          <w:rFonts w:cs="Times New Roman"/>
          <w:sz w:val="20"/>
          <w:szCs w:val="20"/>
        </w:rPr>
        <w:t xml:space="preserve"> having been read;</w:t>
      </w:r>
    </w:p>
    <w:p w:rsidR="003A19EB" w:rsidRPr="007F351B" w:rsidRDefault="003A19EB" w:rsidP="003A19EB">
      <w:pPr>
        <w:spacing w:line="232" w:lineRule="auto"/>
        <w:rPr>
          <w:rFonts w:cs="Times New Roman"/>
          <w:sz w:val="20"/>
          <w:szCs w:val="20"/>
        </w:rPr>
      </w:pPr>
    </w:p>
    <w:p w:rsidR="003A19EB" w:rsidRPr="007F351B" w:rsidRDefault="003A19EB" w:rsidP="003A19EB">
      <w:pPr>
        <w:spacing w:line="232" w:lineRule="auto"/>
        <w:rPr>
          <w:rFonts w:cs="Times New Roman"/>
          <w:sz w:val="20"/>
          <w:szCs w:val="20"/>
        </w:rPr>
      </w:pPr>
      <w:r w:rsidRPr="007F351B">
        <w:rPr>
          <w:rFonts w:cs="Times New Roman"/>
          <w:b/>
          <w:bCs/>
          <w:sz w:val="20"/>
          <w:szCs w:val="20"/>
        </w:rPr>
        <w:t>IT IS HEREBY ORDERED THAT:</w:t>
      </w:r>
    </w:p>
    <w:p w:rsidR="003A19EB" w:rsidRPr="007F351B" w:rsidRDefault="003A19EB" w:rsidP="003A19EB">
      <w:pPr>
        <w:spacing w:line="232" w:lineRule="auto"/>
        <w:rPr>
          <w:rFonts w:cs="Times New Roman"/>
          <w:sz w:val="20"/>
          <w:szCs w:val="20"/>
        </w:rPr>
      </w:pPr>
    </w:p>
    <w:p w:rsidR="003A19EB" w:rsidRPr="007F351B" w:rsidRDefault="003A19EB" w:rsidP="003A19EB">
      <w:pPr>
        <w:rPr>
          <w:rFonts w:cs="Times New Roman"/>
          <w:sz w:val="20"/>
          <w:szCs w:val="20"/>
        </w:rPr>
      </w:pPr>
      <w:r w:rsidRPr="007F351B">
        <w:rPr>
          <w:rFonts w:cs="Times New Roman"/>
          <w:sz w:val="20"/>
          <w:szCs w:val="20"/>
        </w:rPr>
        <w:t>The motion for an extension of time to serve and file a motion for leave to intervene is granted.</w:t>
      </w:r>
    </w:p>
    <w:p w:rsidR="003A19EB" w:rsidRPr="007F351B" w:rsidRDefault="003A19EB" w:rsidP="003A19EB">
      <w:pPr>
        <w:rPr>
          <w:rFonts w:cs="Times New Roman"/>
          <w:sz w:val="20"/>
          <w:szCs w:val="20"/>
        </w:rPr>
      </w:pPr>
    </w:p>
    <w:p w:rsidR="003A19EB" w:rsidRPr="007F351B" w:rsidRDefault="003A19EB" w:rsidP="003A19EB">
      <w:pPr>
        <w:rPr>
          <w:rFonts w:cs="Times New Roman"/>
          <w:sz w:val="20"/>
          <w:szCs w:val="20"/>
        </w:rPr>
      </w:pPr>
      <w:r w:rsidRPr="007F351B">
        <w:rPr>
          <w:rFonts w:cs="Times New Roman"/>
          <w:sz w:val="20"/>
          <w:szCs w:val="20"/>
        </w:rPr>
        <w:t>The motion for leave to intervene is granted and the said intervener</w:t>
      </w:r>
      <w:r w:rsidRPr="007F351B">
        <w:rPr>
          <w:rFonts w:eastAsia="Times New Roman" w:cs="Times New Roman"/>
          <w:sz w:val="20"/>
          <w:szCs w:val="20"/>
          <w:lang w:eastAsia="fr-FR"/>
        </w:rPr>
        <w:t xml:space="preserve"> </w:t>
      </w:r>
      <w:r w:rsidRPr="007F351B">
        <w:rPr>
          <w:rFonts w:cs="Times New Roman"/>
          <w:sz w:val="20"/>
          <w:szCs w:val="20"/>
        </w:rPr>
        <w:t>shall be entitled to serve and file a factum not to exceed ten (10) pages in length on or before September 21, 2017.</w:t>
      </w:r>
    </w:p>
    <w:p w:rsidR="003A19EB" w:rsidRPr="007F351B" w:rsidRDefault="003A19EB" w:rsidP="003A19EB">
      <w:pPr>
        <w:rPr>
          <w:rFonts w:cs="Times New Roman"/>
          <w:sz w:val="20"/>
          <w:szCs w:val="20"/>
        </w:rPr>
      </w:pPr>
    </w:p>
    <w:p w:rsidR="003A19EB" w:rsidRPr="007F351B" w:rsidRDefault="003A19EB" w:rsidP="003A19EB">
      <w:pPr>
        <w:spacing w:line="228" w:lineRule="auto"/>
        <w:rPr>
          <w:rFonts w:cs="Times New Roman"/>
          <w:sz w:val="20"/>
          <w:szCs w:val="20"/>
        </w:rPr>
      </w:pPr>
      <w:r w:rsidRPr="007F351B">
        <w:rPr>
          <w:rFonts w:cs="Times New Roman"/>
          <w:bCs/>
          <w:sz w:val="20"/>
          <w:szCs w:val="20"/>
        </w:rPr>
        <w:t>The said intervener</w:t>
      </w:r>
      <w:r w:rsidRPr="007F351B">
        <w:rPr>
          <w:rFonts w:cs="Times New Roman"/>
          <w:sz w:val="20"/>
          <w:szCs w:val="20"/>
        </w:rPr>
        <w:t xml:space="preserve"> is granted permission to present oral argument not exceeding five (5) minutes at the hearing of the appeal.</w:t>
      </w:r>
    </w:p>
    <w:p w:rsidR="003A19EB" w:rsidRPr="007F351B" w:rsidRDefault="003A19EB" w:rsidP="003A19EB">
      <w:pPr>
        <w:rPr>
          <w:rFonts w:cs="Times New Roman"/>
          <w:b/>
          <w:bCs/>
          <w:sz w:val="20"/>
          <w:szCs w:val="20"/>
        </w:rPr>
      </w:pPr>
    </w:p>
    <w:p w:rsidR="003A19EB" w:rsidRPr="007F351B" w:rsidRDefault="003A19EB" w:rsidP="003A19EB">
      <w:pPr>
        <w:spacing w:line="228" w:lineRule="auto"/>
        <w:rPr>
          <w:rFonts w:cs="Times New Roman"/>
          <w:bCs/>
          <w:sz w:val="20"/>
          <w:szCs w:val="20"/>
        </w:rPr>
      </w:pPr>
      <w:r w:rsidRPr="007F351B">
        <w:rPr>
          <w:rFonts w:cs="Times New Roman"/>
          <w:sz w:val="20"/>
          <w:szCs w:val="20"/>
        </w:rPr>
        <w:fldChar w:fldCharType="begin"/>
      </w:r>
      <w:r w:rsidRPr="007F351B">
        <w:rPr>
          <w:rFonts w:cs="Times New Roman"/>
          <w:sz w:val="20"/>
          <w:szCs w:val="20"/>
        </w:rPr>
        <w:instrText xml:space="preserve"> SEQ CHAPTER \h \r 1</w:instrText>
      </w:r>
      <w:r w:rsidRPr="007F351B">
        <w:rPr>
          <w:rFonts w:cs="Times New Roman"/>
          <w:sz w:val="20"/>
          <w:szCs w:val="20"/>
        </w:rPr>
        <w:fldChar w:fldCharType="end"/>
      </w:r>
      <w:r w:rsidRPr="007F351B">
        <w:rPr>
          <w:rFonts w:cs="Times New Roman"/>
          <w:bCs/>
          <w:sz w:val="20"/>
          <w:szCs w:val="20"/>
        </w:rPr>
        <w:t>The intervener is not entitled to raise new issues or to adduce further evidence or otherwise to supplement the record of the parties.</w:t>
      </w:r>
    </w:p>
    <w:p w:rsidR="003A19EB" w:rsidRPr="007F351B" w:rsidRDefault="003A19EB" w:rsidP="003A19EB">
      <w:pPr>
        <w:rPr>
          <w:rFonts w:cs="Times New Roman"/>
          <w:b/>
          <w:bCs/>
          <w:sz w:val="20"/>
          <w:szCs w:val="20"/>
        </w:rPr>
      </w:pPr>
    </w:p>
    <w:p w:rsidR="003A19EB" w:rsidRPr="007F351B" w:rsidRDefault="003A19EB" w:rsidP="003A19EB">
      <w:pPr>
        <w:spacing w:line="230" w:lineRule="auto"/>
        <w:rPr>
          <w:rFonts w:cs="Times New Roman"/>
          <w:sz w:val="20"/>
          <w:szCs w:val="20"/>
        </w:rPr>
      </w:pPr>
      <w:r w:rsidRPr="007F351B">
        <w:rPr>
          <w:rFonts w:cs="Times New Roman"/>
          <w:sz w:val="20"/>
          <w:szCs w:val="20"/>
        </w:rPr>
        <w:t>Pursuant to Rule 59(1</w:t>
      </w:r>
      <w:proofErr w:type="gramStart"/>
      <w:r w:rsidRPr="007F351B">
        <w:rPr>
          <w:rFonts w:cs="Times New Roman"/>
          <w:sz w:val="20"/>
          <w:szCs w:val="20"/>
        </w:rPr>
        <w:t>)(</w:t>
      </w:r>
      <w:proofErr w:type="gramEnd"/>
      <w:r w:rsidRPr="007F351B">
        <w:rPr>
          <w:rFonts w:cs="Times New Roman"/>
          <w:i/>
          <w:iCs/>
          <w:sz w:val="20"/>
          <w:szCs w:val="20"/>
        </w:rPr>
        <w:t>a</w:t>
      </w:r>
      <w:r w:rsidRPr="007F351B">
        <w:rPr>
          <w:rFonts w:cs="Times New Roman"/>
          <w:sz w:val="20"/>
          <w:szCs w:val="20"/>
        </w:rPr>
        <w:t xml:space="preserve">) of the </w:t>
      </w:r>
      <w:r w:rsidRPr="007F351B">
        <w:rPr>
          <w:rFonts w:cs="Times New Roman"/>
          <w:i/>
          <w:iCs/>
          <w:sz w:val="20"/>
          <w:szCs w:val="20"/>
        </w:rPr>
        <w:t>Rules of the Supreme Court of Canada</w:t>
      </w:r>
      <w:r w:rsidRPr="007F351B">
        <w:rPr>
          <w:rFonts w:cs="Times New Roman"/>
          <w:sz w:val="20"/>
          <w:szCs w:val="20"/>
        </w:rPr>
        <w:t>, the intervener shall pay to the appellant and respondents any additional disbursements resulting from its intervention.</w:t>
      </w:r>
    </w:p>
    <w:p w:rsidR="003A19EB" w:rsidRPr="007F351B" w:rsidRDefault="003A19EB" w:rsidP="003A19EB">
      <w:pPr>
        <w:rPr>
          <w:rFonts w:cs="Times New Roman"/>
          <w:b/>
          <w:bCs/>
          <w:sz w:val="20"/>
          <w:szCs w:val="20"/>
        </w:rPr>
      </w:pPr>
    </w:p>
    <w:p w:rsidR="003A19EB" w:rsidRPr="007F351B" w:rsidRDefault="003A19EB" w:rsidP="003A19EB">
      <w:pPr>
        <w:rPr>
          <w:rFonts w:cs="Times New Roman"/>
          <w:b/>
          <w:bCs/>
          <w:sz w:val="20"/>
          <w:szCs w:val="20"/>
        </w:rPr>
      </w:pPr>
    </w:p>
    <w:p w:rsidR="003A19EB" w:rsidRPr="007F351B" w:rsidRDefault="003A19EB" w:rsidP="003A19EB">
      <w:pPr>
        <w:rPr>
          <w:rFonts w:cs="Times New Roman"/>
          <w:bCs/>
          <w:sz w:val="20"/>
          <w:szCs w:val="20"/>
          <w:lang w:val="fr-CA"/>
        </w:rPr>
      </w:pPr>
      <w:r w:rsidRPr="007F351B">
        <w:rPr>
          <w:rFonts w:cs="Times New Roman"/>
          <w:b/>
          <w:bCs/>
          <w:sz w:val="20"/>
          <w:szCs w:val="20"/>
          <w:lang w:val="fr-CA"/>
        </w:rPr>
        <w:t xml:space="preserve">À LA SUITE DE LA DEMANDE </w:t>
      </w:r>
      <w:r w:rsidRPr="007F351B">
        <w:rPr>
          <w:rFonts w:cs="Times New Roman"/>
          <w:bCs/>
          <w:sz w:val="20"/>
          <w:szCs w:val="20"/>
          <w:lang w:val="fr-CA"/>
        </w:rPr>
        <w:t xml:space="preserve">présentée par </w:t>
      </w:r>
      <w:r w:rsidRPr="007F351B">
        <w:rPr>
          <w:rFonts w:cs="Times New Roman"/>
          <w:sz w:val="20"/>
          <w:szCs w:val="20"/>
          <w:lang w:val="fr-CA"/>
        </w:rPr>
        <w:t xml:space="preserve">Justice for </w:t>
      </w:r>
      <w:proofErr w:type="spellStart"/>
      <w:r w:rsidRPr="007F351B">
        <w:rPr>
          <w:rFonts w:cs="Times New Roman"/>
          <w:sz w:val="20"/>
          <w:szCs w:val="20"/>
          <w:lang w:val="fr-CA"/>
        </w:rPr>
        <w:t>Children</w:t>
      </w:r>
      <w:proofErr w:type="spellEnd"/>
      <w:r w:rsidRPr="007F351B">
        <w:rPr>
          <w:rFonts w:cs="Times New Roman"/>
          <w:sz w:val="20"/>
          <w:szCs w:val="20"/>
          <w:lang w:val="fr-CA"/>
        </w:rPr>
        <w:t xml:space="preserve"> and </w:t>
      </w:r>
      <w:proofErr w:type="spellStart"/>
      <w:r w:rsidRPr="007F351B">
        <w:rPr>
          <w:rFonts w:cs="Times New Roman"/>
          <w:sz w:val="20"/>
          <w:szCs w:val="20"/>
          <w:lang w:val="fr-CA"/>
        </w:rPr>
        <w:t>Youth</w:t>
      </w:r>
      <w:proofErr w:type="spellEnd"/>
      <w:r w:rsidRPr="007F351B">
        <w:rPr>
          <w:rFonts w:cs="Times New Roman"/>
          <w:bCs/>
          <w:sz w:val="20"/>
          <w:szCs w:val="20"/>
          <w:lang w:val="fr-CA"/>
        </w:rPr>
        <w:t xml:space="preserve"> en prorogation du délai pour signifier et déposer une demande d’autorisation d’intervenir et en autorisation d’intervenir dans l’appel;</w:t>
      </w:r>
    </w:p>
    <w:p w:rsidR="003A19EB" w:rsidRPr="007F351B" w:rsidRDefault="003A19EB" w:rsidP="003A19EB">
      <w:pPr>
        <w:rPr>
          <w:rFonts w:cs="Times New Roman"/>
          <w:b/>
          <w:bCs/>
          <w:sz w:val="20"/>
          <w:szCs w:val="20"/>
          <w:lang w:val="fr-CA"/>
        </w:rPr>
      </w:pPr>
    </w:p>
    <w:p w:rsidR="003A19EB" w:rsidRPr="007F351B" w:rsidRDefault="003A19EB" w:rsidP="003A19EB">
      <w:pPr>
        <w:rPr>
          <w:rFonts w:cs="Times New Roman"/>
          <w:bCs/>
          <w:sz w:val="20"/>
          <w:szCs w:val="20"/>
          <w:lang w:val="fr-CA"/>
        </w:rPr>
      </w:pPr>
      <w:r w:rsidRPr="007F351B">
        <w:rPr>
          <w:rFonts w:cs="Times New Roman"/>
          <w:b/>
          <w:bCs/>
          <w:sz w:val="20"/>
          <w:szCs w:val="20"/>
          <w:lang w:val="fr-CA"/>
        </w:rPr>
        <w:t xml:space="preserve">ET APRÈS EXAMEN </w:t>
      </w:r>
      <w:r w:rsidRPr="007F351B">
        <w:rPr>
          <w:rFonts w:cs="Times New Roman"/>
          <w:bCs/>
          <w:sz w:val="20"/>
          <w:szCs w:val="20"/>
          <w:lang w:val="fr-CA"/>
        </w:rPr>
        <w:t>des documents déposés;</w:t>
      </w:r>
    </w:p>
    <w:p w:rsidR="003A19EB" w:rsidRPr="007F351B" w:rsidRDefault="003A19EB" w:rsidP="003A19EB">
      <w:pPr>
        <w:rPr>
          <w:rFonts w:cs="Times New Roman"/>
          <w:b/>
          <w:bCs/>
          <w:sz w:val="20"/>
          <w:szCs w:val="20"/>
          <w:lang w:val="fr-CA"/>
        </w:rPr>
      </w:pPr>
    </w:p>
    <w:p w:rsidR="003A19EB" w:rsidRPr="007F351B" w:rsidRDefault="003A19EB" w:rsidP="003A19EB">
      <w:pPr>
        <w:rPr>
          <w:rFonts w:cs="Times New Roman"/>
          <w:b/>
          <w:bCs/>
          <w:sz w:val="20"/>
          <w:szCs w:val="20"/>
          <w:lang w:val="fr-CA"/>
        </w:rPr>
      </w:pPr>
      <w:r w:rsidRPr="007F351B">
        <w:rPr>
          <w:rFonts w:cs="Times New Roman"/>
          <w:b/>
          <w:bCs/>
          <w:sz w:val="20"/>
          <w:szCs w:val="20"/>
          <w:lang w:val="fr-CA"/>
        </w:rPr>
        <w:t>IL EST ORDONNÉ CE QUI SUIT :</w:t>
      </w:r>
    </w:p>
    <w:p w:rsidR="003A19EB" w:rsidRPr="007F351B" w:rsidRDefault="003A19EB" w:rsidP="003A19EB">
      <w:pPr>
        <w:rPr>
          <w:rFonts w:cs="Times New Roman"/>
          <w:b/>
          <w:bCs/>
          <w:sz w:val="20"/>
          <w:szCs w:val="20"/>
          <w:lang w:val="fr-CA"/>
        </w:rPr>
      </w:pPr>
    </w:p>
    <w:p w:rsidR="003A19EB" w:rsidRPr="007F351B" w:rsidRDefault="003A19EB" w:rsidP="003A19EB">
      <w:pPr>
        <w:rPr>
          <w:rFonts w:cs="Times New Roman"/>
          <w:bCs/>
          <w:sz w:val="20"/>
          <w:szCs w:val="20"/>
          <w:lang w:val="fr-CA"/>
        </w:rPr>
      </w:pPr>
      <w:r w:rsidRPr="007F351B">
        <w:rPr>
          <w:rFonts w:cs="Times New Roman"/>
          <w:bCs/>
          <w:sz w:val="20"/>
          <w:szCs w:val="20"/>
          <w:lang w:val="fr-CA"/>
        </w:rPr>
        <w:t>La requête en prorogation du délai pour signifier et déposer une requête en autorisation d’intervenir est accueillie.</w:t>
      </w:r>
    </w:p>
    <w:p w:rsidR="003A19EB" w:rsidRPr="007F351B" w:rsidRDefault="003A19EB" w:rsidP="003A19EB">
      <w:pPr>
        <w:rPr>
          <w:rFonts w:cs="Times New Roman"/>
          <w:bCs/>
          <w:sz w:val="20"/>
          <w:szCs w:val="20"/>
          <w:lang w:val="fr-CA"/>
        </w:rPr>
      </w:pPr>
      <w:r w:rsidRPr="007F351B">
        <w:rPr>
          <w:rFonts w:cs="Times New Roman"/>
          <w:bCs/>
          <w:sz w:val="20"/>
          <w:szCs w:val="20"/>
          <w:lang w:val="fr-CA"/>
        </w:rPr>
        <w:t>La requête en autorisation d’intervenir est accueillie et cette intervenante pourra signifier et déposer un mémoire d’au plus dix (10) pages au plus tard le 21 septembre 2017.</w:t>
      </w:r>
    </w:p>
    <w:p w:rsidR="003A19EB" w:rsidRPr="007F351B" w:rsidRDefault="003A19EB" w:rsidP="003A19EB">
      <w:pPr>
        <w:rPr>
          <w:rFonts w:cs="Times New Roman"/>
          <w:bCs/>
          <w:sz w:val="20"/>
          <w:szCs w:val="20"/>
          <w:lang w:val="fr-CA"/>
        </w:rPr>
      </w:pPr>
    </w:p>
    <w:p w:rsidR="003A19EB" w:rsidRPr="007F351B" w:rsidRDefault="003A19EB" w:rsidP="003A19EB">
      <w:pPr>
        <w:rPr>
          <w:rFonts w:cs="Times New Roman"/>
          <w:bCs/>
          <w:sz w:val="20"/>
          <w:szCs w:val="20"/>
          <w:lang w:val="fr-CA"/>
        </w:rPr>
      </w:pPr>
      <w:r w:rsidRPr="007F351B">
        <w:rPr>
          <w:rFonts w:cs="Times New Roman"/>
          <w:bCs/>
          <w:sz w:val="20"/>
          <w:szCs w:val="20"/>
          <w:lang w:val="fr-CA"/>
        </w:rPr>
        <w:t>L’intervenante est autorisée à présenter une plaidoirie orale d’au plus cinq (5) minutes lors de l’audition de l’appel.</w:t>
      </w:r>
    </w:p>
    <w:p w:rsidR="003A19EB" w:rsidRPr="007F351B" w:rsidRDefault="003A19EB" w:rsidP="003A19EB">
      <w:pPr>
        <w:rPr>
          <w:rFonts w:cs="Times New Roman"/>
          <w:b/>
          <w:bCs/>
          <w:sz w:val="20"/>
          <w:szCs w:val="20"/>
          <w:lang w:val="fr-CA"/>
        </w:rPr>
      </w:pPr>
    </w:p>
    <w:p w:rsidR="003A19EB" w:rsidRPr="007F351B" w:rsidRDefault="003A19EB" w:rsidP="003A19EB">
      <w:pPr>
        <w:rPr>
          <w:rFonts w:cs="Times New Roman"/>
          <w:bCs/>
          <w:sz w:val="20"/>
          <w:szCs w:val="20"/>
          <w:lang w:val="fr-CA"/>
        </w:rPr>
      </w:pPr>
      <w:r w:rsidRPr="007F351B">
        <w:rPr>
          <w:rFonts w:cs="Times New Roman"/>
          <w:bCs/>
          <w:sz w:val="20"/>
          <w:szCs w:val="20"/>
          <w:lang w:val="fr-CA"/>
        </w:rPr>
        <w:lastRenderedPageBreak/>
        <w:t>L’intervenante n’a pas le droit de soulever de nouvelles questions, de produire d’autres éléments de preuve ni de compléter de quelque autre façon le dossier des parties.</w:t>
      </w:r>
    </w:p>
    <w:p w:rsidR="003A19EB" w:rsidRPr="007F351B" w:rsidRDefault="003A19EB" w:rsidP="003A19EB">
      <w:pPr>
        <w:rPr>
          <w:rFonts w:cs="Times New Roman"/>
          <w:b/>
          <w:bCs/>
          <w:sz w:val="20"/>
          <w:szCs w:val="20"/>
          <w:lang w:val="fr-CA"/>
        </w:rPr>
      </w:pPr>
    </w:p>
    <w:p w:rsidR="003A19EB" w:rsidRPr="007F351B" w:rsidRDefault="003A19EB" w:rsidP="003A19EB">
      <w:pPr>
        <w:rPr>
          <w:rFonts w:cs="Times New Roman"/>
          <w:bCs/>
          <w:sz w:val="20"/>
          <w:szCs w:val="20"/>
          <w:lang w:val="fr-CA"/>
        </w:rPr>
      </w:pPr>
      <w:r w:rsidRPr="007F351B">
        <w:rPr>
          <w:rFonts w:cs="Times New Roman"/>
          <w:bCs/>
          <w:sz w:val="20"/>
          <w:szCs w:val="20"/>
          <w:lang w:val="fr-CA"/>
        </w:rPr>
        <w:t>Conformément à l’alinéa 59(1)</w:t>
      </w:r>
      <w:r w:rsidRPr="007F351B">
        <w:rPr>
          <w:rFonts w:cs="Times New Roman"/>
          <w:bCs/>
          <w:i/>
          <w:sz w:val="20"/>
          <w:szCs w:val="20"/>
          <w:lang w:val="fr-CA"/>
        </w:rPr>
        <w:t>a</w:t>
      </w:r>
      <w:r w:rsidRPr="007F351B">
        <w:rPr>
          <w:rFonts w:cs="Times New Roman"/>
          <w:bCs/>
          <w:sz w:val="20"/>
          <w:szCs w:val="20"/>
          <w:lang w:val="fr-CA"/>
        </w:rPr>
        <w:t xml:space="preserve">) des </w:t>
      </w:r>
      <w:r w:rsidRPr="007F351B">
        <w:rPr>
          <w:rFonts w:cs="Times New Roman"/>
          <w:bCs/>
          <w:i/>
          <w:sz w:val="20"/>
          <w:szCs w:val="20"/>
          <w:lang w:val="fr-CA"/>
        </w:rPr>
        <w:t>Règles de la Cour suprême du Canada</w:t>
      </w:r>
      <w:r w:rsidRPr="007F351B">
        <w:rPr>
          <w:rFonts w:cs="Times New Roman"/>
          <w:bCs/>
          <w:sz w:val="20"/>
          <w:szCs w:val="20"/>
          <w:lang w:val="fr-CA"/>
        </w:rPr>
        <w:t>, l’intervenante paiera à l’appelant et aux intimé(e)s tous dépens supplémentaires résultant de son intervention.</w:t>
      </w:r>
    </w:p>
    <w:p w:rsidR="006C7120" w:rsidRPr="006C7120" w:rsidRDefault="006C7120" w:rsidP="00CA2DEA">
      <w:pPr>
        <w:widowControl w:val="0"/>
        <w:rPr>
          <w:rFonts w:eastAsia="Times New Roman" w:cs="Times New Roman"/>
          <w:sz w:val="20"/>
          <w:szCs w:val="20"/>
          <w:lang w:val="fr-CA" w:eastAsia="en-CA"/>
        </w:rPr>
      </w:pPr>
    </w:p>
    <w:p w:rsidR="00CA2DEA" w:rsidRPr="006C7120" w:rsidRDefault="00F43C9D"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CA2DEA" w:rsidRPr="006C7120" w:rsidRDefault="00CA2DEA" w:rsidP="00CA2DEA">
      <w:pPr>
        <w:widowControl w:val="0"/>
        <w:rPr>
          <w:rFonts w:eastAsia="Times New Roman" w:cs="Times New Roman"/>
          <w:sz w:val="20"/>
          <w:szCs w:val="20"/>
          <w:lang w:val="en-US" w:eastAsia="en-CA"/>
        </w:rPr>
      </w:pPr>
    </w:p>
    <w:p w:rsidR="00CA2DEA" w:rsidRPr="006C7120"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43C9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343F2B" w:rsidRPr="007D56AF" w:rsidRDefault="00484300" w:rsidP="005F1ED8">
            <w:pPr>
              <w:rPr>
                <w:sz w:val="20"/>
                <w:szCs w:val="20"/>
                <w:lang w:val="en-US"/>
              </w:rPr>
            </w:pPr>
            <w:r w:rsidRPr="007D56AF">
              <w:rPr>
                <w:sz w:val="20"/>
                <w:szCs w:val="20"/>
                <w:lang w:val="en-US"/>
              </w:rPr>
              <w:t>14.08.2017</w:t>
            </w:r>
          </w:p>
          <w:p w:rsidR="00484300" w:rsidRPr="007D56AF" w:rsidRDefault="00484300" w:rsidP="005F1ED8">
            <w:pPr>
              <w:rPr>
                <w:sz w:val="20"/>
                <w:szCs w:val="20"/>
                <w:lang w:val="en-US"/>
              </w:rPr>
            </w:pPr>
          </w:p>
          <w:p w:rsidR="00484300" w:rsidRPr="007D56AF" w:rsidRDefault="00484300" w:rsidP="005F1ED8">
            <w:pPr>
              <w:rPr>
                <w:b/>
                <w:sz w:val="20"/>
                <w:szCs w:val="20"/>
                <w:lang w:val="en-US"/>
              </w:rPr>
            </w:pPr>
            <w:r w:rsidRPr="007D56AF">
              <w:rPr>
                <w:b/>
                <w:sz w:val="20"/>
                <w:szCs w:val="20"/>
                <w:lang w:val="en-US"/>
              </w:rPr>
              <w:t>Her Majesty the Queen</w:t>
            </w:r>
          </w:p>
          <w:p w:rsidR="00484300" w:rsidRPr="007D56AF" w:rsidRDefault="00484300" w:rsidP="005F1ED8">
            <w:pPr>
              <w:rPr>
                <w:b/>
                <w:sz w:val="20"/>
                <w:szCs w:val="20"/>
                <w:lang w:val="en-US"/>
              </w:rPr>
            </w:pPr>
          </w:p>
          <w:p w:rsidR="00484300" w:rsidRPr="007D56AF" w:rsidRDefault="00484300" w:rsidP="005F1ED8">
            <w:pPr>
              <w:rPr>
                <w:b/>
                <w:sz w:val="20"/>
                <w:szCs w:val="20"/>
                <w:lang w:val="en-US"/>
              </w:rPr>
            </w:pPr>
            <w:r w:rsidRPr="007D56AF">
              <w:rPr>
                <w:b/>
                <w:sz w:val="20"/>
                <w:szCs w:val="20"/>
                <w:lang w:val="en-US"/>
              </w:rPr>
              <w:tab/>
              <w:t>v. (37707)</w:t>
            </w:r>
          </w:p>
          <w:p w:rsidR="00484300" w:rsidRPr="007D56AF" w:rsidRDefault="00484300" w:rsidP="005F1ED8">
            <w:pPr>
              <w:rPr>
                <w:b/>
                <w:sz w:val="20"/>
                <w:szCs w:val="20"/>
                <w:lang w:val="en-US"/>
              </w:rPr>
            </w:pPr>
          </w:p>
          <w:p w:rsidR="00484300" w:rsidRPr="00484300" w:rsidRDefault="00484300" w:rsidP="005F1ED8">
            <w:pPr>
              <w:rPr>
                <w:b/>
                <w:sz w:val="20"/>
                <w:szCs w:val="20"/>
                <w:lang w:val="en-US"/>
              </w:rPr>
            </w:pPr>
            <w:r w:rsidRPr="00484300">
              <w:rPr>
                <w:b/>
                <w:sz w:val="20"/>
                <w:szCs w:val="20"/>
                <w:lang w:val="en-US"/>
              </w:rPr>
              <w:t xml:space="preserve">Paul Trevor </w:t>
            </w:r>
            <w:proofErr w:type="spellStart"/>
            <w:r w:rsidRPr="00484300">
              <w:rPr>
                <w:b/>
                <w:sz w:val="20"/>
                <w:szCs w:val="20"/>
                <w:lang w:val="en-US"/>
              </w:rPr>
              <w:t>Calnen</w:t>
            </w:r>
            <w:proofErr w:type="spellEnd"/>
            <w:r w:rsidRPr="00484300">
              <w:rPr>
                <w:b/>
                <w:sz w:val="20"/>
                <w:szCs w:val="20"/>
                <w:lang w:val="en-US"/>
              </w:rPr>
              <w:t xml:space="preserve"> (N.S.)</w:t>
            </w:r>
          </w:p>
          <w:p w:rsidR="00484300" w:rsidRPr="00484300" w:rsidRDefault="00484300" w:rsidP="005F1ED8">
            <w:pPr>
              <w:rPr>
                <w:b/>
                <w:sz w:val="20"/>
                <w:szCs w:val="20"/>
                <w:lang w:val="en-US"/>
              </w:rPr>
            </w:pPr>
          </w:p>
          <w:p w:rsidR="00343F2B" w:rsidRPr="00484300" w:rsidRDefault="00484300" w:rsidP="005F1ED8">
            <w:pPr>
              <w:rPr>
                <w:sz w:val="20"/>
                <w:szCs w:val="20"/>
                <w:lang w:val="en-US"/>
              </w:rPr>
            </w:pPr>
            <w:r>
              <w:rPr>
                <w:sz w:val="20"/>
                <w:szCs w:val="20"/>
                <w:lang w:val="en-US"/>
              </w:rPr>
              <w:t>(As of right)</w:t>
            </w:r>
          </w:p>
          <w:p w:rsidR="0086340B" w:rsidRDefault="00F43C9D" w:rsidP="005F1ED8">
            <w:pPr>
              <w:rPr>
                <w:sz w:val="20"/>
                <w:szCs w:val="20"/>
                <w:lang w:val="fr-CA"/>
              </w:rPr>
            </w:pPr>
            <w:r>
              <w:rPr>
                <w:sz w:val="20"/>
                <w:szCs w:val="20"/>
                <w:lang w:val="fr-CA"/>
              </w:rPr>
              <w:pict>
                <v:rect id="_x0000_i1043" style="width:106.1pt;height:1pt" o:hrpct="500" o:hralign="center" o:hrstd="t" o:hrnoshade="t" o:hr="t" fillcolor="black [3213]" stroked="f"/>
              </w:pict>
            </w:r>
          </w:p>
          <w:p w:rsidR="00484300" w:rsidRPr="003B3977" w:rsidRDefault="00484300" w:rsidP="005F1ED8">
            <w:pPr>
              <w:rPr>
                <w:sz w:val="20"/>
                <w:szCs w:val="20"/>
                <w:lang w:val="fr-CA"/>
              </w:rPr>
            </w:pPr>
          </w:p>
        </w:tc>
        <w:tc>
          <w:tcPr>
            <w:tcW w:w="588" w:type="pct"/>
          </w:tcPr>
          <w:p w:rsidR="0086340B" w:rsidRPr="003B3977" w:rsidRDefault="0086340B" w:rsidP="005F1ED8">
            <w:pPr>
              <w:jc w:val="center"/>
              <w:rPr>
                <w:sz w:val="20"/>
                <w:szCs w:val="20"/>
              </w:rPr>
            </w:pPr>
          </w:p>
        </w:tc>
        <w:tc>
          <w:tcPr>
            <w:tcW w:w="2206" w:type="pct"/>
          </w:tcPr>
          <w:p w:rsidR="0086340B" w:rsidRDefault="00484300" w:rsidP="00343F2B">
            <w:pPr>
              <w:rPr>
                <w:sz w:val="20"/>
                <w:szCs w:val="20"/>
              </w:rPr>
            </w:pPr>
            <w:r>
              <w:rPr>
                <w:sz w:val="20"/>
                <w:szCs w:val="20"/>
              </w:rPr>
              <w:t>08.08.2017</w:t>
            </w:r>
          </w:p>
          <w:p w:rsidR="00484300" w:rsidRPr="003B3977" w:rsidRDefault="00484300" w:rsidP="00343F2B">
            <w:pPr>
              <w:rPr>
                <w:sz w:val="20"/>
                <w:szCs w:val="20"/>
              </w:rPr>
            </w:pPr>
          </w:p>
          <w:p w:rsidR="0086340B" w:rsidRDefault="00484300" w:rsidP="005F1ED8">
            <w:pPr>
              <w:rPr>
                <w:b/>
                <w:sz w:val="20"/>
                <w:szCs w:val="20"/>
              </w:rPr>
            </w:pPr>
            <w:r>
              <w:rPr>
                <w:b/>
                <w:sz w:val="20"/>
                <w:szCs w:val="20"/>
              </w:rPr>
              <w:t xml:space="preserve">Jeffery Thomas Raymond </w:t>
            </w:r>
            <w:proofErr w:type="spellStart"/>
            <w:r>
              <w:rPr>
                <w:b/>
                <w:sz w:val="20"/>
                <w:szCs w:val="20"/>
              </w:rPr>
              <w:t>Seipp</w:t>
            </w:r>
            <w:proofErr w:type="spellEnd"/>
          </w:p>
          <w:p w:rsidR="00484300" w:rsidRDefault="00484300" w:rsidP="005F1ED8">
            <w:pPr>
              <w:rPr>
                <w:b/>
                <w:sz w:val="20"/>
                <w:szCs w:val="20"/>
              </w:rPr>
            </w:pPr>
          </w:p>
          <w:p w:rsidR="00484300" w:rsidRDefault="00484300" w:rsidP="005F1ED8">
            <w:pPr>
              <w:rPr>
                <w:b/>
                <w:sz w:val="20"/>
                <w:szCs w:val="20"/>
              </w:rPr>
            </w:pPr>
            <w:r>
              <w:rPr>
                <w:b/>
                <w:sz w:val="20"/>
                <w:szCs w:val="20"/>
              </w:rPr>
              <w:tab/>
              <w:t>v. (37513)</w:t>
            </w:r>
          </w:p>
          <w:p w:rsidR="00484300" w:rsidRDefault="00484300" w:rsidP="005F1ED8">
            <w:pPr>
              <w:rPr>
                <w:b/>
                <w:sz w:val="20"/>
                <w:szCs w:val="20"/>
              </w:rPr>
            </w:pPr>
          </w:p>
          <w:p w:rsidR="00484300" w:rsidRPr="00484300" w:rsidRDefault="00484300" w:rsidP="005F1ED8">
            <w:pPr>
              <w:rPr>
                <w:b/>
                <w:sz w:val="20"/>
                <w:szCs w:val="20"/>
              </w:rPr>
            </w:pPr>
            <w:r>
              <w:rPr>
                <w:b/>
                <w:sz w:val="20"/>
                <w:szCs w:val="20"/>
              </w:rPr>
              <w:t>Her Majesty the Queen (B.C.)</w:t>
            </w:r>
          </w:p>
          <w:p w:rsidR="0086340B" w:rsidRDefault="0086340B" w:rsidP="005F1ED8">
            <w:pPr>
              <w:rPr>
                <w:sz w:val="20"/>
                <w:szCs w:val="20"/>
              </w:rPr>
            </w:pPr>
          </w:p>
          <w:p w:rsidR="00484300" w:rsidRDefault="00484300" w:rsidP="005F1ED8">
            <w:pPr>
              <w:rPr>
                <w:sz w:val="20"/>
                <w:szCs w:val="20"/>
              </w:rPr>
            </w:pPr>
            <w:r>
              <w:rPr>
                <w:sz w:val="20"/>
                <w:szCs w:val="20"/>
              </w:rPr>
              <w:t>(By Leave)</w:t>
            </w:r>
          </w:p>
          <w:p w:rsidR="00484300" w:rsidRPr="00484300" w:rsidRDefault="00F43C9D" w:rsidP="005F1ED8">
            <w:pPr>
              <w:rPr>
                <w:sz w:val="20"/>
                <w:szCs w:val="20"/>
              </w:rPr>
            </w:pPr>
            <w:r>
              <w:rPr>
                <w:sz w:val="20"/>
                <w:szCs w:val="20"/>
                <w:lang w:val="fr-CA"/>
              </w:rPr>
              <w:pict>
                <v:rect id="_x0000_i1044" style="width:108pt;height:1pt" o:hrpct="0" o:hralign="center" o:hrstd="t" o:hrnoshade="t" o:hr="t" fillcolor="black [3213]" stroked="f"/>
              </w:pict>
            </w:r>
          </w:p>
        </w:tc>
      </w:tr>
      <w:tr w:rsidR="0086340B" w:rsidRPr="006B6A3B" w:rsidTr="005F1ED8">
        <w:trPr>
          <w:cantSplit/>
        </w:trPr>
        <w:tc>
          <w:tcPr>
            <w:tcW w:w="2206" w:type="pct"/>
            <w:tcMar>
              <w:left w:w="0" w:type="dxa"/>
              <w:right w:w="0" w:type="dxa"/>
            </w:tcMar>
          </w:tcPr>
          <w:p w:rsidR="0086340B" w:rsidRDefault="006B6A3B" w:rsidP="005F1ED8">
            <w:pPr>
              <w:rPr>
                <w:sz w:val="20"/>
                <w:szCs w:val="20"/>
              </w:rPr>
            </w:pPr>
            <w:r>
              <w:rPr>
                <w:sz w:val="20"/>
                <w:szCs w:val="20"/>
              </w:rPr>
              <w:t>29.08.2017</w:t>
            </w:r>
          </w:p>
          <w:p w:rsidR="006B6A3B" w:rsidRDefault="006B6A3B" w:rsidP="005F1ED8">
            <w:pPr>
              <w:rPr>
                <w:sz w:val="20"/>
                <w:szCs w:val="20"/>
              </w:rPr>
            </w:pPr>
          </w:p>
          <w:p w:rsidR="006B6A3B" w:rsidRDefault="006B6A3B" w:rsidP="005F1ED8">
            <w:pPr>
              <w:rPr>
                <w:b/>
                <w:sz w:val="20"/>
                <w:szCs w:val="20"/>
              </w:rPr>
            </w:pPr>
            <w:r>
              <w:rPr>
                <w:b/>
                <w:sz w:val="20"/>
                <w:szCs w:val="20"/>
              </w:rPr>
              <w:t>A.R.J.D.</w:t>
            </w:r>
          </w:p>
          <w:p w:rsidR="006B6A3B" w:rsidRDefault="006B6A3B" w:rsidP="005F1ED8">
            <w:pPr>
              <w:rPr>
                <w:b/>
                <w:sz w:val="20"/>
                <w:szCs w:val="20"/>
              </w:rPr>
            </w:pPr>
          </w:p>
          <w:p w:rsidR="006B6A3B" w:rsidRDefault="006B6A3B" w:rsidP="005F1ED8">
            <w:pPr>
              <w:rPr>
                <w:b/>
                <w:sz w:val="20"/>
                <w:szCs w:val="20"/>
              </w:rPr>
            </w:pPr>
            <w:r>
              <w:rPr>
                <w:b/>
                <w:sz w:val="20"/>
                <w:szCs w:val="20"/>
              </w:rPr>
              <w:tab/>
              <w:t>v. (37715)</w:t>
            </w:r>
          </w:p>
          <w:p w:rsidR="006B6A3B" w:rsidRDefault="006B6A3B" w:rsidP="005F1ED8">
            <w:pPr>
              <w:rPr>
                <w:b/>
                <w:sz w:val="20"/>
                <w:szCs w:val="20"/>
              </w:rPr>
            </w:pPr>
          </w:p>
          <w:p w:rsidR="006B6A3B" w:rsidRDefault="006B6A3B" w:rsidP="005F1ED8">
            <w:pPr>
              <w:rPr>
                <w:b/>
                <w:sz w:val="20"/>
                <w:szCs w:val="20"/>
              </w:rPr>
            </w:pPr>
            <w:r>
              <w:rPr>
                <w:b/>
                <w:sz w:val="20"/>
                <w:szCs w:val="20"/>
              </w:rPr>
              <w:t>Her Majesty the Queen (Alta.)</w:t>
            </w:r>
          </w:p>
          <w:p w:rsidR="006B6A3B" w:rsidRDefault="006B6A3B" w:rsidP="005F1ED8">
            <w:pPr>
              <w:rPr>
                <w:sz w:val="20"/>
                <w:szCs w:val="20"/>
              </w:rPr>
            </w:pPr>
          </w:p>
          <w:p w:rsidR="006B6A3B" w:rsidRDefault="006B6A3B" w:rsidP="005F1ED8">
            <w:pPr>
              <w:rPr>
                <w:sz w:val="20"/>
                <w:szCs w:val="20"/>
              </w:rPr>
            </w:pPr>
            <w:r>
              <w:rPr>
                <w:sz w:val="20"/>
                <w:szCs w:val="20"/>
              </w:rPr>
              <w:t>(As of right)</w:t>
            </w:r>
          </w:p>
          <w:p w:rsidR="006B6A3B" w:rsidRDefault="00F43C9D" w:rsidP="005F1ED8">
            <w:pPr>
              <w:rPr>
                <w:sz w:val="20"/>
                <w:szCs w:val="20"/>
                <w:lang w:val="fr-CA"/>
              </w:rPr>
            </w:pPr>
            <w:r>
              <w:rPr>
                <w:sz w:val="20"/>
                <w:szCs w:val="20"/>
                <w:lang w:val="fr-CA"/>
              </w:rPr>
              <w:pict>
                <v:rect id="_x0000_i1045" style="width:108pt;height:1pt" o:hrpct="0" o:hralign="center" o:hrstd="t" o:hrnoshade="t" o:hr="t" fillcolor="black [3213]" stroked="f"/>
              </w:pict>
            </w:r>
          </w:p>
          <w:p w:rsidR="006B6A3B" w:rsidRPr="006B6A3B" w:rsidRDefault="006B6A3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7D56AF" w:rsidRDefault="006B6A3B" w:rsidP="005F1ED8">
            <w:pPr>
              <w:rPr>
                <w:sz w:val="20"/>
                <w:szCs w:val="20"/>
                <w:lang w:val="fr-CA"/>
              </w:rPr>
            </w:pPr>
            <w:r w:rsidRPr="007D56AF">
              <w:rPr>
                <w:sz w:val="20"/>
                <w:szCs w:val="20"/>
                <w:lang w:val="fr-CA"/>
              </w:rPr>
              <w:t>30.08.2017</w:t>
            </w:r>
          </w:p>
          <w:p w:rsidR="006B6A3B" w:rsidRPr="007D56AF" w:rsidRDefault="006B6A3B" w:rsidP="005F1ED8">
            <w:pPr>
              <w:rPr>
                <w:sz w:val="20"/>
                <w:szCs w:val="20"/>
                <w:lang w:val="fr-CA"/>
              </w:rPr>
            </w:pPr>
          </w:p>
          <w:p w:rsidR="006B6A3B" w:rsidRPr="006B6A3B" w:rsidRDefault="006B6A3B" w:rsidP="005F1ED8">
            <w:pPr>
              <w:rPr>
                <w:b/>
                <w:sz w:val="20"/>
                <w:szCs w:val="20"/>
                <w:lang w:val="fr-CA"/>
              </w:rPr>
            </w:pPr>
            <w:r w:rsidRPr="006B6A3B">
              <w:rPr>
                <w:b/>
                <w:sz w:val="20"/>
                <w:szCs w:val="20"/>
                <w:lang w:val="fr-CA"/>
              </w:rPr>
              <w:t xml:space="preserve">Jacques Chagnon, ès-qualité de </w:t>
            </w:r>
            <w:proofErr w:type="spellStart"/>
            <w:r w:rsidRPr="006B6A3B">
              <w:rPr>
                <w:b/>
                <w:sz w:val="20"/>
                <w:szCs w:val="20"/>
                <w:lang w:val="fr-CA"/>
              </w:rPr>
              <w:t>president</w:t>
            </w:r>
            <w:proofErr w:type="spellEnd"/>
            <w:r w:rsidRPr="006B6A3B">
              <w:rPr>
                <w:b/>
                <w:sz w:val="20"/>
                <w:szCs w:val="20"/>
                <w:lang w:val="fr-CA"/>
              </w:rPr>
              <w:t xml:space="preserve"> de l’Assemblée nationale du Québec </w:t>
            </w:r>
          </w:p>
          <w:p w:rsidR="006B6A3B" w:rsidRDefault="006B6A3B" w:rsidP="005F1ED8">
            <w:pPr>
              <w:rPr>
                <w:b/>
                <w:sz w:val="20"/>
                <w:szCs w:val="20"/>
                <w:lang w:val="fr-CA"/>
              </w:rPr>
            </w:pPr>
          </w:p>
          <w:p w:rsidR="006B6A3B" w:rsidRDefault="006B6A3B" w:rsidP="005F1ED8">
            <w:pPr>
              <w:rPr>
                <w:b/>
                <w:sz w:val="20"/>
                <w:szCs w:val="20"/>
                <w:lang w:val="fr-CA"/>
              </w:rPr>
            </w:pPr>
            <w:r>
              <w:rPr>
                <w:b/>
                <w:sz w:val="20"/>
                <w:szCs w:val="20"/>
                <w:lang w:val="fr-CA"/>
              </w:rPr>
              <w:tab/>
              <w:t>c. (37543)</w:t>
            </w:r>
          </w:p>
          <w:p w:rsidR="006B6A3B" w:rsidRDefault="006B6A3B" w:rsidP="005F1ED8">
            <w:pPr>
              <w:rPr>
                <w:b/>
                <w:sz w:val="20"/>
                <w:szCs w:val="20"/>
                <w:lang w:val="fr-CA"/>
              </w:rPr>
            </w:pPr>
          </w:p>
          <w:p w:rsidR="006B6A3B" w:rsidRDefault="006B6A3B" w:rsidP="005F1ED8">
            <w:pPr>
              <w:rPr>
                <w:b/>
                <w:sz w:val="20"/>
                <w:szCs w:val="20"/>
                <w:lang w:val="fr-CA"/>
              </w:rPr>
            </w:pPr>
            <w:r>
              <w:rPr>
                <w:b/>
                <w:sz w:val="20"/>
                <w:szCs w:val="20"/>
                <w:lang w:val="fr-CA"/>
              </w:rPr>
              <w:t>Syndicat de la fonction publique et parapublique du Québec (SFPQ) (</w:t>
            </w:r>
            <w:proofErr w:type="spellStart"/>
            <w:r>
              <w:rPr>
                <w:b/>
                <w:sz w:val="20"/>
                <w:szCs w:val="20"/>
                <w:lang w:val="fr-CA"/>
              </w:rPr>
              <w:t>Qc</w:t>
            </w:r>
            <w:proofErr w:type="spellEnd"/>
            <w:r>
              <w:rPr>
                <w:b/>
                <w:sz w:val="20"/>
                <w:szCs w:val="20"/>
                <w:lang w:val="fr-CA"/>
              </w:rPr>
              <w:t>)</w:t>
            </w:r>
          </w:p>
          <w:p w:rsidR="006B6A3B" w:rsidRDefault="006B6A3B" w:rsidP="005F1ED8">
            <w:pPr>
              <w:rPr>
                <w:sz w:val="20"/>
                <w:szCs w:val="20"/>
                <w:lang w:val="fr-CA"/>
              </w:rPr>
            </w:pPr>
          </w:p>
          <w:p w:rsidR="006B6A3B" w:rsidRDefault="006B6A3B" w:rsidP="005F1ED8">
            <w:pPr>
              <w:rPr>
                <w:sz w:val="20"/>
                <w:szCs w:val="20"/>
                <w:lang w:val="fr-CA"/>
              </w:rPr>
            </w:pPr>
            <w:r>
              <w:rPr>
                <w:sz w:val="20"/>
                <w:szCs w:val="20"/>
                <w:lang w:val="fr-CA"/>
              </w:rPr>
              <w:t>(Autorisation)</w:t>
            </w:r>
          </w:p>
          <w:p w:rsidR="006B6A3B" w:rsidRPr="006B6A3B" w:rsidRDefault="00F43C9D" w:rsidP="005F1ED8">
            <w:pPr>
              <w:rPr>
                <w:sz w:val="20"/>
                <w:szCs w:val="20"/>
                <w:lang w:val="fr-CA"/>
              </w:rPr>
            </w:pPr>
            <w:r>
              <w:rPr>
                <w:sz w:val="20"/>
                <w:szCs w:val="20"/>
                <w:lang w:val="fr-CA"/>
              </w:rPr>
              <w:pict>
                <v:rect id="_x0000_i1046" style="width:108pt;height:1pt" o:hrpct="0" o:hralign="center" o:hrstd="t" o:hrnoshade="t" o:hr="t" fillcolor="black [3213]" stroked="f"/>
              </w:pict>
            </w:r>
          </w:p>
          <w:p w:rsidR="0086340B" w:rsidRPr="006B6A3B" w:rsidRDefault="0086340B" w:rsidP="005F1ED8">
            <w:pPr>
              <w:rPr>
                <w:sz w:val="20"/>
                <w:szCs w:val="20"/>
                <w:lang w:val="fr-CA"/>
              </w:rPr>
            </w:pPr>
          </w:p>
        </w:tc>
      </w:tr>
    </w:tbl>
    <w:p w:rsidR="00F40249" w:rsidRPr="006B6A3B" w:rsidRDefault="00F40249" w:rsidP="00F40249">
      <w:pPr>
        <w:rPr>
          <w:sz w:val="20"/>
          <w:szCs w:val="20"/>
          <w:lang w:val="fr-CA"/>
        </w:rPr>
      </w:pPr>
    </w:p>
    <w:p w:rsidR="0010587F" w:rsidRPr="006B6A3B" w:rsidRDefault="0010587F" w:rsidP="00F40249">
      <w:pPr>
        <w:rPr>
          <w:sz w:val="20"/>
          <w:szCs w:val="20"/>
          <w:lang w:val="fr-CA"/>
        </w:rPr>
      </w:pPr>
    </w:p>
    <w:p w:rsidR="00EB2B90" w:rsidRPr="006B6A3B" w:rsidRDefault="00EB2B90" w:rsidP="00F40249">
      <w:pPr>
        <w:rPr>
          <w:sz w:val="20"/>
          <w:szCs w:val="20"/>
          <w:lang w:val="fr-CA"/>
        </w:rPr>
        <w:sectPr w:rsidR="00EB2B90" w:rsidRPr="006B6A3B"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43C9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2C3C54" w:rsidRDefault="00AB5361" w:rsidP="0052229C">
      <w:pPr>
        <w:rPr>
          <w:b/>
          <w:sz w:val="20"/>
          <w:szCs w:val="20"/>
          <w:lang w:val="en-US"/>
        </w:rPr>
      </w:pPr>
      <w:r w:rsidRPr="002C3C54">
        <w:rPr>
          <w:b/>
          <w:sz w:val="20"/>
          <w:szCs w:val="20"/>
          <w:lang w:val="en-US"/>
        </w:rPr>
        <w:t>SEPTEMBER 8</w:t>
      </w:r>
      <w:r w:rsidR="0052229C" w:rsidRPr="002C3C54">
        <w:rPr>
          <w:b/>
          <w:sz w:val="20"/>
          <w:szCs w:val="20"/>
          <w:lang w:val="en-US"/>
        </w:rPr>
        <w:t>, 201</w:t>
      </w:r>
      <w:r w:rsidR="0056248C" w:rsidRPr="002C3C54">
        <w:rPr>
          <w:b/>
          <w:sz w:val="20"/>
          <w:szCs w:val="20"/>
          <w:lang w:val="en-US"/>
        </w:rPr>
        <w:t>7</w:t>
      </w:r>
      <w:r w:rsidR="0052229C" w:rsidRPr="002C3C54">
        <w:rPr>
          <w:b/>
          <w:sz w:val="20"/>
          <w:szCs w:val="20"/>
          <w:lang w:val="en-US"/>
        </w:rPr>
        <w:t xml:space="preserve"> / LE </w:t>
      </w:r>
      <w:r w:rsidRPr="002C3C54">
        <w:rPr>
          <w:b/>
          <w:sz w:val="20"/>
          <w:szCs w:val="20"/>
          <w:lang w:val="en-US"/>
        </w:rPr>
        <w:t>8 SEPTEMBRE</w:t>
      </w:r>
      <w:r w:rsidR="0052229C" w:rsidRPr="002C3C54">
        <w:rPr>
          <w:b/>
          <w:sz w:val="20"/>
          <w:szCs w:val="20"/>
          <w:lang w:val="en-US"/>
        </w:rPr>
        <w:t xml:space="preserve"> 201</w:t>
      </w:r>
      <w:r w:rsidR="0056248C" w:rsidRPr="002C3C54">
        <w:rPr>
          <w:b/>
          <w:sz w:val="20"/>
          <w:szCs w:val="20"/>
          <w:lang w:val="en-US"/>
        </w:rPr>
        <w:t>7</w:t>
      </w:r>
    </w:p>
    <w:p w:rsidR="0052229C" w:rsidRPr="002C3C54" w:rsidRDefault="0052229C" w:rsidP="007D56AF">
      <w:pPr>
        <w:jc w:val="both"/>
        <w:rPr>
          <w:sz w:val="20"/>
          <w:szCs w:val="20"/>
          <w:lang w:val="en-US"/>
        </w:rPr>
      </w:pPr>
    </w:p>
    <w:p w:rsidR="0052229C" w:rsidRPr="007D56AF" w:rsidRDefault="000E27A5" w:rsidP="007D56AF">
      <w:pPr>
        <w:ind w:left="1440" w:hanging="1440"/>
        <w:jc w:val="both"/>
        <w:rPr>
          <w:sz w:val="20"/>
          <w:lang w:val="en-US"/>
        </w:rPr>
      </w:pPr>
      <w:r w:rsidRPr="008E55A3">
        <w:rPr>
          <w:b/>
          <w:sz w:val="20"/>
        </w:rPr>
        <w:fldChar w:fldCharType="begin"/>
      </w:r>
      <w:r w:rsidR="0052229C" w:rsidRPr="008E55A3">
        <w:rPr>
          <w:b/>
          <w:sz w:val="20"/>
          <w:lang w:val="en-US"/>
        </w:rPr>
        <w:instrText xml:space="preserve"> SEQ CHAPTER \h \r 1</w:instrText>
      </w:r>
      <w:r w:rsidRPr="008E55A3">
        <w:rPr>
          <w:b/>
          <w:sz w:val="20"/>
        </w:rPr>
        <w:fldChar w:fldCharType="end"/>
      </w:r>
      <w:r w:rsidR="008E55A3" w:rsidRPr="008E55A3">
        <w:rPr>
          <w:b/>
          <w:sz w:val="20"/>
        </w:rPr>
        <w:t>36981</w:t>
      </w:r>
      <w:r w:rsidR="0052229C" w:rsidRPr="008E55A3">
        <w:rPr>
          <w:sz w:val="20"/>
          <w:lang w:val="en-US"/>
        </w:rPr>
        <w:tab/>
      </w:r>
      <w:r w:rsidR="007D56AF" w:rsidRPr="007D56AF">
        <w:rPr>
          <w:b/>
          <w:sz w:val="20"/>
          <w:u w:val="single"/>
          <w:lang w:val="en-US"/>
        </w:rPr>
        <w:t xml:space="preserve">Attorney General of Canada on behalf of the Republic of India v. Surjit Singh </w:t>
      </w:r>
      <w:proofErr w:type="spellStart"/>
      <w:r w:rsidR="007D56AF" w:rsidRPr="007D56AF">
        <w:rPr>
          <w:b/>
          <w:sz w:val="20"/>
          <w:u w:val="single"/>
          <w:lang w:val="en-US"/>
        </w:rPr>
        <w:t>Badesha</w:t>
      </w:r>
      <w:proofErr w:type="spellEnd"/>
      <w:r w:rsidR="007D56AF" w:rsidRPr="007D56AF">
        <w:rPr>
          <w:b/>
          <w:sz w:val="20"/>
          <w:u w:val="single"/>
          <w:lang w:val="en-US"/>
        </w:rPr>
        <w:t xml:space="preserve"> and</w:t>
      </w:r>
      <w:r w:rsidR="007D56AF">
        <w:rPr>
          <w:b/>
          <w:sz w:val="20"/>
          <w:u w:val="single"/>
          <w:lang w:val="en-US"/>
        </w:rPr>
        <w:t xml:space="preserve"> </w:t>
      </w:r>
      <w:proofErr w:type="spellStart"/>
      <w:r w:rsidR="007D56AF" w:rsidRPr="007D56AF">
        <w:rPr>
          <w:b/>
          <w:sz w:val="20"/>
          <w:u w:val="single"/>
          <w:lang w:val="en-US"/>
        </w:rPr>
        <w:t>Malkit</w:t>
      </w:r>
      <w:proofErr w:type="spellEnd"/>
      <w:r w:rsidR="007D56AF" w:rsidRPr="007D56AF">
        <w:rPr>
          <w:b/>
          <w:sz w:val="20"/>
          <w:u w:val="single"/>
          <w:lang w:val="en-US"/>
        </w:rPr>
        <w:t xml:space="preserve"> Kaur Sidhu - and - David Asper Centre for Constitutional Rights, South Asian Legal Clinic of Ontario, Canadian Lawyers for International Human Rights, Canadian Centre for Victims of Torture and Canadian Council for Refugees </w:t>
      </w:r>
      <w:r w:rsidR="008E55A3" w:rsidRPr="007D56AF">
        <w:rPr>
          <w:sz w:val="20"/>
          <w:lang w:val="en-US"/>
        </w:rPr>
        <w:t xml:space="preserve">(B.C.) </w:t>
      </w:r>
      <w:r w:rsidR="0052229C" w:rsidRPr="007D56AF">
        <w:rPr>
          <w:b/>
          <w:sz w:val="20"/>
          <w:lang w:val="en-US"/>
        </w:rPr>
        <w:t>201</w:t>
      </w:r>
      <w:r w:rsidR="0056248C" w:rsidRPr="007D56AF">
        <w:rPr>
          <w:b/>
          <w:sz w:val="20"/>
          <w:lang w:val="en-US"/>
        </w:rPr>
        <w:t>7</w:t>
      </w:r>
      <w:r w:rsidR="008E55A3" w:rsidRPr="007D56AF">
        <w:rPr>
          <w:b/>
          <w:sz w:val="20"/>
          <w:lang w:val="en-US"/>
        </w:rPr>
        <w:t xml:space="preserve"> SCC 44</w:t>
      </w:r>
      <w:r w:rsidR="0052229C" w:rsidRPr="007D56AF">
        <w:rPr>
          <w:b/>
          <w:sz w:val="20"/>
          <w:lang w:val="en-US"/>
        </w:rPr>
        <w:t xml:space="preserve"> / 201</w:t>
      </w:r>
      <w:r w:rsidR="0056248C" w:rsidRPr="007D56AF">
        <w:rPr>
          <w:b/>
          <w:sz w:val="20"/>
          <w:lang w:val="en-US"/>
        </w:rPr>
        <w:t>7</w:t>
      </w:r>
      <w:r w:rsidR="0052229C" w:rsidRPr="007D56AF">
        <w:rPr>
          <w:b/>
          <w:sz w:val="20"/>
          <w:lang w:val="en-US"/>
        </w:rPr>
        <w:t xml:space="preserve"> CSC </w:t>
      </w:r>
      <w:r w:rsidR="008E55A3" w:rsidRPr="007D56AF">
        <w:rPr>
          <w:b/>
          <w:sz w:val="20"/>
          <w:lang w:val="en-US"/>
        </w:rPr>
        <w:t>44</w:t>
      </w:r>
    </w:p>
    <w:p w:rsidR="0052229C" w:rsidRPr="007D56AF"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highlight w:val="yellow"/>
          <w:lang w:val="en-US"/>
        </w:rPr>
      </w:pPr>
    </w:p>
    <w:p w:rsidR="0052229C" w:rsidRDefault="0052229C" w:rsidP="007D56AF">
      <w:pPr>
        <w:widowControl w:val="0"/>
        <w:ind w:left="720" w:hanging="720"/>
        <w:rPr>
          <w:sz w:val="20"/>
          <w:szCs w:val="20"/>
          <w:u w:val="single"/>
          <w:lang w:val="en-US"/>
        </w:rPr>
      </w:pPr>
      <w:r w:rsidRPr="007D56AF">
        <w:rPr>
          <w:sz w:val="20"/>
          <w:lang w:val="en-US"/>
        </w:rPr>
        <w:t>Coram:</w:t>
      </w:r>
      <w:r w:rsidRPr="007D56AF">
        <w:rPr>
          <w:sz w:val="20"/>
          <w:lang w:val="en-US"/>
        </w:rPr>
        <w:tab/>
      </w:r>
      <w:proofErr w:type="spellStart"/>
      <w:r w:rsidR="007D56AF" w:rsidRPr="007D56AF">
        <w:rPr>
          <w:sz w:val="20"/>
          <w:szCs w:val="20"/>
          <w:u w:val="single"/>
          <w:lang w:val="en-US"/>
        </w:rPr>
        <w:t>McLachlin</w:t>
      </w:r>
      <w:proofErr w:type="spellEnd"/>
      <w:r w:rsidR="007D56AF" w:rsidRPr="007D56AF">
        <w:rPr>
          <w:sz w:val="20"/>
          <w:szCs w:val="20"/>
          <w:u w:val="single"/>
          <w:lang w:val="en-US"/>
        </w:rPr>
        <w:t xml:space="preserve"> C.J. and </w:t>
      </w:r>
      <w:proofErr w:type="spellStart"/>
      <w:r w:rsidR="007D56AF" w:rsidRPr="007D56AF">
        <w:rPr>
          <w:sz w:val="20"/>
          <w:szCs w:val="20"/>
          <w:u w:val="single"/>
          <w:lang w:val="en-US"/>
        </w:rPr>
        <w:t>Abella</w:t>
      </w:r>
      <w:proofErr w:type="spellEnd"/>
      <w:r w:rsidR="007D56AF" w:rsidRPr="007D56AF">
        <w:rPr>
          <w:sz w:val="20"/>
          <w:szCs w:val="20"/>
          <w:u w:val="single"/>
          <w:lang w:val="en-US"/>
        </w:rPr>
        <w:t xml:space="preserve">, </w:t>
      </w:r>
      <w:proofErr w:type="spellStart"/>
      <w:r w:rsidR="007D56AF" w:rsidRPr="007D56AF">
        <w:rPr>
          <w:sz w:val="20"/>
          <w:szCs w:val="20"/>
          <w:u w:val="single"/>
          <w:lang w:val="en-US"/>
        </w:rPr>
        <w:t>Moldaver</w:t>
      </w:r>
      <w:proofErr w:type="spellEnd"/>
      <w:r w:rsidR="007D56AF" w:rsidRPr="007D56AF">
        <w:rPr>
          <w:sz w:val="20"/>
          <w:szCs w:val="20"/>
          <w:u w:val="single"/>
          <w:lang w:val="en-US"/>
        </w:rPr>
        <w:t xml:space="preserve">, </w:t>
      </w:r>
      <w:proofErr w:type="spellStart"/>
      <w:r w:rsidR="007D56AF" w:rsidRPr="007D56AF">
        <w:rPr>
          <w:sz w:val="20"/>
          <w:szCs w:val="20"/>
          <w:u w:val="single"/>
          <w:lang w:val="en-US"/>
        </w:rPr>
        <w:t>Karakatsanis</w:t>
      </w:r>
      <w:proofErr w:type="spellEnd"/>
      <w:r w:rsidR="007D56AF" w:rsidRPr="007D56AF">
        <w:rPr>
          <w:sz w:val="20"/>
          <w:szCs w:val="20"/>
          <w:u w:val="single"/>
          <w:lang w:val="en-US"/>
        </w:rPr>
        <w:t xml:space="preserve">, Wagner, </w:t>
      </w:r>
      <w:proofErr w:type="spellStart"/>
      <w:r w:rsidR="007D56AF" w:rsidRPr="007D56AF">
        <w:rPr>
          <w:sz w:val="20"/>
          <w:szCs w:val="20"/>
          <w:u w:val="single"/>
          <w:lang w:val="en-US"/>
        </w:rPr>
        <w:t>Gascon</w:t>
      </w:r>
      <w:proofErr w:type="spellEnd"/>
      <w:r w:rsidR="007D56AF" w:rsidRPr="007D56AF">
        <w:rPr>
          <w:sz w:val="20"/>
          <w:szCs w:val="20"/>
          <w:u w:val="single"/>
          <w:lang w:val="en-US"/>
        </w:rPr>
        <w:t xml:space="preserve">, </w:t>
      </w:r>
      <w:proofErr w:type="spellStart"/>
      <w:r w:rsidR="007D56AF" w:rsidRPr="007D56AF">
        <w:rPr>
          <w:sz w:val="20"/>
          <w:szCs w:val="20"/>
          <w:u w:val="single"/>
          <w:lang w:val="en-US"/>
        </w:rPr>
        <w:t>Côté</w:t>
      </w:r>
      <w:proofErr w:type="spellEnd"/>
      <w:r w:rsidR="007D56AF" w:rsidRPr="007D56AF">
        <w:rPr>
          <w:sz w:val="20"/>
          <w:szCs w:val="20"/>
          <w:u w:val="single"/>
          <w:lang w:val="en-US"/>
        </w:rPr>
        <w:t>, Brown and Rowe JJ.</w:t>
      </w:r>
    </w:p>
    <w:p w:rsidR="007D56AF" w:rsidRPr="007D56AF" w:rsidRDefault="007D56AF" w:rsidP="007D56AF">
      <w:pPr>
        <w:widowControl w:val="0"/>
        <w:ind w:left="720" w:hanging="720"/>
        <w:rPr>
          <w:sz w:val="16"/>
          <w:highlight w:val="yellow"/>
          <w:u w:val="single"/>
          <w:lang w:val="en-US"/>
        </w:rPr>
      </w:pPr>
    </w:p>
    <w:p w:rsidR="0052229C" w:rsidRDefault="007D56AF" w:rsidP="0052229C">
      <w:pPr>
        <w:jc w:val="both"/>
        <w:rPr>
          <w:rFonts w:cs="Times New Roman"/>
          <w:sz w:val="20"/>
          <w:szCs w:val="20"/>
        </w:rPr>
      </w:pPr>
      <w:r w:rsidRPr="00933622">
        <w:rPr>
          <w:sz w:val="20"/>
          <w:szCs w:val="20"/>
        </w:rPr>
        <w:t>The appeal from the judgment of the Court of Appeal for British Columbia (Vancouver), Numbers CA41876 and CA41879, 2016 BCCA 88, dated February 26, 2016, heard on March 20, 2017, is</w:t>
      </w:r>
      <w:r w:rsidRPr="00933622">
        <w:rPr>
          <w:rFonts w:cs="Times New Roman"/>
          <w:sz w:val="20"/>
          <w:szCs w:val="20"/>
        </w:rPr>
        <w:t xml:space="preserve"> allowed and the Minister of Justice’s surrender orders are restored.</w:t>
      </w:r>
    </w:p>
    <w:p w:rsidR="007D56AF" w:rsidRPr="007D56AF" w:rsidRDefault="007D56AF" w:rsidP="0052229C">
      <w:pPr>
        <w:jc w:val="both"/>
        <w:rPr>
          <w:rFonts w:eastAsia="Calibri"/>
          <w:sz w:val="20"/>
          <w:highlight w:val="yellow"/>
          <w:lang w:val="en-US"/>
        </w:rPr>
      </w:pPr>
    </w:p>
    <w:p w:rsidR="007D56AF" w:rsidRPr="00933622" w:rsidRDefault="007D56AF" w:rsidP="007D56AF">
      <w:pPr>
        <w:jc w:val="both"/>
        <w:rPr>
          <w:sz w:val="20"/>
          <w:szCs w:val="20"/>
          <w:lang w:val="fr-CA"/>
        </w:rPr>
      </w:pPr>
      <w:r w:rsidRPr="00933622">
        <w:rPr>
          <w:sz w:val="20"/>
          <w:szCs w:val="20"/>
          <w:lang w:val="fr-CA"/>
        </w:rPr>
        <w:t>L’appel interjeté contre l’arrêt de la Cour d’appel de la Colombie-Britannique (Vancouver), numéros CA41876 et CA41879, 2016 BCCA 88, daté du 26 février 2016, entendu le 20 mars 2017, est accueilli et les arrêtés d’extradition du ministre de la Justice sont rétablis.</w:t>
      </w:r>
    </w:p>
    <w:p w:rsidR="0052229C" w:rsidRPr="007D56AF" w:rsidRDefault="0052229C" w:rsidP="0052229C">
      <w:pPr>
        <w:rPr>
          <w:sz w:val="20"/>
          <w:szCs w:val="20"/>
          <w:lang w:val="fr-CA"/>
        </w:rPr>
      </w:pPr>
    </w:p>
    <w:p w:rsidR="0052229C" w:rsidRPr="003B3977" w:rsidRDefault="00F43C9D" w:rsidP="0052229C">
      <w:pPr>
        <w:spacing w:line="0" w:lineRule="atLeast"/>
        <w:rPr>
          <w:sz w:val="20"/>
          <w:szCs w:val="20"/>
        </w:rPr>
      </w:pPr>
      <w:r>
        <w:rPr>
          <w:b/>
          <w:sz w:val="20"/>
          <w:szCs w:val="20"/>
        </w:rPr>
        <w:pict>
          <v:rect id="_x0000_i1049"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E55A3" w:rsidRPr="00443B78" w:rsidRDefault="008E55A3" w:rsidP="008E55A3">
      <w:pPr>
        <w:jc w:val="both"/>
        <w:rPr>
          <w:sz w:val="20"/>
          <w:szCs w:val="20"/>
          <w:lang w:val="en-US"/>
        </w:rPr>
      </w:pPr>
      <w:r w:rsidRPr="00443B78">
        <w:rPr>
          <w:i/>
          <w:iCs/>
          <w:sz w:val="20"/>
          <w:szCs w:val="20"/>
        </w:rPr>
        <w:t xml:space="preserve">Attorney General of Canada on behalf of the Republic of India v. Surjit Singh </w:t>
      </w:r>
      <w:proofErr w:type="spellStart"/>
      <w:r w:rsidRPr="00443B78">
        <w:rPr>
          <w:i/>
          <w:iCs/>
          <w:sz w:val="20"/>
          <w:szCs w:val="20"/>
        </w:rPr>
        <w:t>Badesha</w:t>
      </w:r>
      <w:proofErr w:type="spellEnd"/>
      <w:r w:rsidRPr="00443B78">
        <w:rPr>
          <w:i/>
          <w:iCs/>
          <w:sz w:val="20"/>
          <w:szCs w:val="20"/>
        </w:rPr>
        <w:t xml:space="preserve"> et al. </w:t>
      </w:r>
      <w:r w:rsidRPr="00443B78">
        <w:rPr>
          <w:sz w:val="20"/>
          <w:szCs w:val="20"/>
        </w:rPr>
        <w:t>(B.C.) (</w:t>
      </w:r>
      <w:hyperlink r:id="rId47" w:history="1">
        <w:r w:rsidRPr="00443B78">
          <w:rPr>
            <w:rStyle w:val="Hyperlink"/>
            <w:sz w:val="20"/>
            <w:szCs w:val="20"/>
          </w:rPr>
          <w:t>36981</w:t>
        </w:r>
      </w:hyperlink>
      <w:r w:rsidRPr="00443B78">
        <w:rPr>
          <w:sz w:val="20"/>
          <w:szCs w:val="20"/>
        </w:rPr>
        <w:t>)</w:t>
      </w:r>
    </w:p>
    <w:p w:rsidR="0052229C" w:rsidRPr="002C3C54" w:rsidRDefault="0052229C" w:rsidP="0052229C">
      <w:pPr>
        <w:jc w:val="both"/>
        <w:rPr>
          <w:b/>
          <w:sz w:val="20"/>
          <w:szCs w:val="20"/>
          <w:lang w:val="fr-CA"/>
        </w:rPr>
      </w:pPr>
      <w:proofErr w:type="spellStart"/>
      <w:r w:rsidRPr="002C3C54">
        <w:rPr>
          <w:b/>
          <w:sz w:val="20"/>
          <w:szCs w:val="20"/>
          <w:lang w:val="fr-CA"/>
        </w:rPr>
        <w:t>Indexed</w:t>
      </w:r>
      <w:proofErr w:type="spellEnd"/>
      <w:r w:rsidRPr="002C3C54">
        <w:rPr>
          <w:b/>
          <w:sz w:val="20"/>
          <w:szCs w:val="20"/>
          <w:lang w:val="fr-CA"/>
        </w:rPr>
        <w:t xml:space="preserve"> as</w:t>
      </w:r>
      <w:proofErr w:type="gramStart"/>
      <w:r w:rsidRPr="002C3C54">
        <w:rPr>
          <w:b/>
          <w:sz w:val="20"/>
          <w:szCs w:val="20"/>
          <w:lang w:val="fr-CA"/>
        </w:rPr>
        <w:t xml:space="preserve">:  </w:t>
      </w:r>
      <w:proofErr w:type="spellStart"/>
      <w:r w:rsidR="00443B78" w:rsidRPr="002C3C54">
        <w:rPr>
          <w:b/>
          <w:sz w:val="20"/>
          <w:szCs w:val="20"/>
          <w:lang w:val="fr-CA"/>
        </w:rPr>
        <w:t>India</w:t>
      </w:r>
      <w:proofErr w:type="spellEnd"/>
      <w:proofErr w:type="gramEnd"/>
      <w:r w:rsidR="00443B78" w:rsidRPr="002C3C54">
        <w:rPr>
          <w:b/>
          <w:sz w:val="20"/>
          <w:szCs w:val="20"/>
          <w:lang w:val="fr-CA"/>
        </w:rPr>
        <w:t xml:space="preserve"> (</w:t>
      </w:r>
      <w:proofErr w:type="spellStart"/>
      <w:r w:rsidR="00443B78" w:rsidRPr="002C3C54">
        <w:rPr>
          <w:b/>
          <w:sz w:val="20"/>
          <w:szCs w:val="20"/>
          <w:lang w:val="fr-CA"/>
        </w:rPr>
        <w:t>Republic</w:t>
      </w:r>
      <w:proofErr w:type="spellEnd"/>
      <w:r w:rsidR="00443B78" w:rsidRPr="002C3C54">
        <w:rPr>
          <w:b/>
          <w:sz w:val="20"/>
          <w:szCs w:val="20"/>
          <w:lang w:val="fr-CA"/>
        </w:rPr>
        <w:t xml:space="preserve">) </w:t>
      </w:r>
      <w:r w:rsidR="00443B78" w:rsidRPr="002C3C54">
        <w:rPr>
          <w:b/>
          <w:i/>
          <w:sz w:val="20"/>
          <w:szCs w:val="20"/>
          <w:lang w:val="fr-CA"/>
        </w:rPr>
        <w:t>v.</w:t>
      </w:r>
      <w:r w:rsidR="00443B78" w:rsidRPr="002C3C54">
        <w:rPr>
          <w:b/>
          <w:sz w:val="20"/>
          <w:szCs w:val="20"/>
          <w:lang w:val="fr-CA"/>
        </w:rPr>
        <w:t xml:space="preserve"> </w:t>
      </w:r>
      <w:proofErr w:type="spellStart"/>
      <w:r w:rsidR="00443B78" w:rsidRPr="002C3C54">
        <w:rPr>
          <w:rStyle w:val="SCCRespondentForIndexChar"/>
          <w:rFonts w:eastAsiaTheme="minorHAnsi"/>
          <w:sz w:val="20"/>
          <w:lang w:val="fr-CA"/>
        </w:rPr>
        <w:t>Badesha</w:t>
      </w:r>
      <w:proofErr w:type="spellEnd"/>
      <w:r w:rsidR="00443B78" w:rsidRPr="00443B78">
        <w:rPr>
          <w:rStyle w:val="SCCLsocPartyChar"/>
          <w:rFonts w:eastAsiaTheme="minorHAnsi"/>
          <w:sz w:val="20"/>
        </w:rPr>
        <w:t xml:space="preserve"> </w:t>
      </w:r>
      <w:r w:rsidRPr="002C3C54">
        <w:rPr>
          <w:rStyle w:val="SCCRespondentForIndexChar"/>
          <w:rFonts w:eastAsiaTheme="minorHAnsi"/>
          <w:sz w:val="20"/>
          <w:lang w:val="fr-CA"/>
        </w:rPr>
        <w:t xml:space="preserve">/ </w:t>
      </w:r>
      <w:r w:rsidRPr="002C3C54">
        <w:rPr>
          <w:b/>
          <w:sz w:val="20"/>
          <w:szCs w:val="20"/>
          <w:lang w:val="fr-CA"/>
        </w:rPr>
        <w:t>Répertorié : </w:t>
      </w:r>
      <w:r w:rsidR="00443B78" w:rsidRPr="00443B78">
        <w:rPr>
          <w:b/>
          <w:sz w:val="20"/>
          <w:szCs w:val="20"/>
          <w:lang w:val="fr-CA"/>
        </w:rPr>
        <w:t xml:space="preserve">Inde (République) </w:t>
      </w:r>
      <w:r w:rsidR="00443B78" w:rsidRPr="00443B78">
        <w:rPr>
          <w:b/>
          <w:i/>
          <w:sz w:val="20"/>
          <w:szCs w:val="20"/>
          <w:lang w:val="fr-CA"/>
        </w:rPr>
        <w:t>c.</w:t>
      </w:r>
      <w:r w:rsidR="00443B78" w:rsidRPr="00443B78">
        <w:rPr>
          <w:b/>
          <w:sz w:val="20"/>
          <w:szCs w:val="20"/>
          <w:lang w:val="fr-CA"/>
        </w:rPr>
        <w:t xml:space="preserve"> </w:t>
      </w:r>
      <w:proofErr w:type="spellStart"/>
      <w:r w:rsidR="00443B78" w:rsidRPr="00443B78">
        <w:rPr>
          <w:rStyle w:val="SCCRespondentForIndexChar"/>
          <w:rFonts w:eastAsiaTheme="minorHAnsi"/>
          <w:sz w:val="20"/>
          <w:lang w:val="fr-CA"/>
        </w:rPr>
        <w:t>Badesha</w:t>
      </w:r>
      <w:proofErr w:type="spellEnd"/>
    </w:p>
    <w:p w:rsidR="0052229C" w:rsidRPr="002C3C54" w:rsidRDefault="0052229C" w:rsidP="0052229C">
      <w:pPr>
        <w:pStyle w:val="SCCSystemYear"/>
        <w:jc w:val="both"/>
        <w:rPr>
          <w:sz w:val="20"/>
        </w:rPr>
      </w:pPr>
      <w:proofErr w:type="spellStart"/>
      <w:r w:rsidRPr="002C3C54">
        <w:rPr>
          <w:sz w:val="20"/>
        </w:rPr>
        <w:t>Neutral</w:t>
      </w:r>
      <w:proofErr w:type="spellEnd"/>
      <w:r w:rsidRPr="002C3C54">
        <w:rPr>
          <w:sz w:val="20"/>
        </w:rPr>
        <w:t xml:space="preserve"> citation</w:t>
      </w:r>
      <w:proofErr w:type="gramStart"/>
      <w:r w:rsidRPr="002C3C54">
        <w:rPr>
          <w:sz w:val="20"/>
        </w:rPr>
        <w:t xml:space="preserve">:  </w:t>
      </w:r>
      <w:r w:rsidR="0030050B" w:rsidRPr="002C3C54">
        <w:rPr>
          <w:sz w:val="20"/>
        </w:rPr>
        <w:t>201</w:t>
      </w:r>
      <w:r w:rsidR="0056248C" w:rsidRPr="002C3C54">
        <w:rPr>
          <w:sz w:val="20"/>
        </w:rPr>
        <w:t>7</w:t>
      </w:r>
      <w:proofErr w:type="gramEnd"/>
      <w:r w:rsidRPr="002C3C54">
        <w:rPr>
          <w:sz w:val="20"/>
        </w:rPr>
        <w:t xml:space="preserve"> SCC </w:t>
      </w:r>
      <w:r w:rsidR="00443B78" w:rsidRPr="002C3C54">
        <w:rPr>
          <w:sz w:val="20"/>
        </w:rPr>
        <w:t>44</w:t>
      </w:r>
      <w:r w:rsidRPr="002C3C54">
        <w:rPr>
          <w:sz w:val="20"/>
        </w:rPr>
        <w:t xml:space="preserve"> / Référence neutre : </w:t>
      </w:r>
      <w:r w:rsidR="0030050B" w:rsidRPr="002C3C54">
        <w:rPr>
          <w:sz w:val="20"/>
        </w:rPr>
        <w:t>201</w:t>
      </w:r>
      <w:r w:rsidR="0056248C" w:rsidRPr="002C3C54">
        <w:rPr>
          <w:sz w:val="20"/>
        </w:rPr>
        <w:t>7</w:t>
      </w:r>
      <w:r w:rsidRPr="002C3C54">
        <w:rPr>
          <w:sz w:val="20"/>
        </w:rPr>
        <w:t xml:space="preserve"> CSC</w:t>
      </w:r>
      <w:r w:rsidR="00443B78" w:rsidRPr="002C3C54">
        <w:rPr>
          <w:sz w:val="20"/>
        </w:rPr>
        <w:t xml:space="preserve"> 44</w:t>
      </w:r>
    </w:p>
    <w:p w:rsidR="0052229C" w:rsidRPr="00443B78" w:rsidRDefault="0052229C" w:rsidP="0052229C">
      <w:pPr>
        <w:rPr>
          <w:rFonts w:cs="Times New Roman"/>
          <w:sz w:val="20"/>
          <w:szCs w:val="20"/>
          <w:lang w:val="fr-CA"/>
        </w:rPr>
      </w:pPr>
      <w:proofErr w:type="spellStart"/>
      <w:r w:rsidRPr="00443B78">
        <w:rPr>
          <w:rFonts w:cs="Times New Roman"/>
          <w:sz w:val="20"/>
          <w:szCs w:val="20"/>
          <w:lang w:val="fr-CA"/>
        </w:rPr>
        <w:t>Hearing</w:t>
      </w:r>
      <w:proofErr w:type="spellEnd"/>
      <w:proofErr w:type="gramStart"/>
      <w:r w:rsidRPr="00443B78">
        <w:rPr>
          <w:rFonts w:cs="Times New Roman"/>
          <w:sz w:val="20"/>
          <w:szCs w:val="20"/>
          <w:lang w:val="fr-CA"/>
        </w:rPr>
        <w:t xml:space="preserve">:  </w:t>
      </w:r>
      <w:r w:rsidR="00443B78" w:rsidRPr="00443B78">
        <w:rPr>
          <w:rFonts w:cs="Times New Roman"/>
          <w:sz w:val="20"/>
          <w:szCs w:val="20"/>
          <w:lang w:val="fr-CA"/>
        </w:rPr>
        <w:t>March</w:t>
      </w:r>
      <w:proofErr w:type="gramEnd"/>
      <w:r w:rsidR="00443B78" w:rsidRPr="00443B78">
        <w:rPr>
          <w:rFonts w:cs="Times New Roman"/>
          <w:sz w:val="20"/>
          <w:szCs w:val="20"/>
          <w:lang w:val="fr-CA"/>
        </w:rPr>
        <w:t xml:space="preserve"> 20, 2017</w:t>
      </w:r>
      <w:r w:rsidRPr="00443B78">
        <w:rPr>
          <w:rFonts w:cs="Times New Roman"/>
          <w:sz w:val="20"/>
          <w:szCs w:val="20"/>
          <w:lang w:val="fr-CA"/>
        </w:rPr>
        <w:t xml:space="preserve"> / </w:t>
      </w:r>
      <w:proofErr w:type="spellStart"/>
      <w:r w:rsidRPr="00443B78">
        <w:rPr>
          <w:rFonts w:cs="Times New Roman"/>
          <w:sz w:val="20"/>
          <w:szCs w:val="20"/>
          <w:lang w:val="fr-CA"/>
        </w:rPr>
        <w:t>Judgment</w:t>
      </w:r>
      <w:proofErr w:type="spellEnd"/>
      <w:r w:rsidRPr="00443B78">
        <w:rPr>
          <w:rFonts w:cs="Times New Roman"/>
          <w:sz w:val="20"/>
          <w:szCs w:val="20"/>
          <w:lang w:val="fr-CA"/>
        </w:rPr>
        <w:t xml:space="preserve">:  </w:t>
      </w:r>
      <w:proofErr w:type="spellStart"/>
      <w:r w:rsidR="00443B78" w:rsidRPr="00443B78">
        <w:rPr>
          <w:rFonts w:cs="Times New Roman"/>
          <w:sz w:val="20"/>
          <w:szCs w:val="20"/>
          <w:lang w:val="fr-CA"/>
        </w:rPr>
        <w:t>September</w:t>
      </w:r>
      <w:proofErr w:type="spellEnd"/>
      <w:r w:rsidR="00443B78" w:rsidRPr="00443B78">
        <w:rPr>
          <w:rFonts w:cs="Times New Roman"/>
          <w:sz w:val="20"/>
          <w:szCs w:val="20"/>
          <w:lang w:val="fr-CA"/>
        </w:rPr>
        <w:t xml:space="preserve"> 8</w:t>
      </w:r>
      <w:r w:rsidRPr="00443B78">
        <w:rPr>
          <w:rFonts w:cs="Times New Roman"/>
          <w:sz w:val="20"/>
          <w:szCs w:val="20"/>
          <w:lang w:val="fr-CA"/>
        </w:rPr>
        <w:t xml:space="preserve">, </w:t>
      </w:r>
      <w:r w:rsidR="0056248C" w:rsidRPr="00443B78">
        <w:rPr>
          <w:rFonts w:cs="Times New Roman"/>
          <w:sz w:val="20"/>
          <w:szCs w:val="20"/>
          <w:lang w:val="fr-CA"/>
        </w:rPr>
        <w:t>2017</w:t>
      </w:r>
    </w:p>
    <w:p w:rsidR="0052229C" w:rsidRPr="003B3977" w:rsidRDefault="0052229C" w:rsidP="0052229C">
      <w:pPr>
        <w:rPr>
          <w:rFonts w:cs="Times New Roman"/>
          <w:sz w:val="20"/>
          <w:szCs w:val="20"/>
          <w:lang w:val="fr-CA"/>
        </w:rPr>
      </w:pPr>
      <w:r w:rsidRPr="00443B78">
        <w:rPr>
          <w:rFonts w:cs="Times New Roman"/>
          <w:sz w:val="20"/>
          <w:szCs w:val="20"/>
          <w:lang w:val="fr-CA"/>
        </w:rPr>
        <w:t xml:space="preserve">Audition : Le </w:t>
      </w:r>
      <w:r w:rsidR="00443B78" w:rsidRPr="00443B78">
        <w:rPr>
          <w:rFonts w:cs="Times New Roman"/>
          <w:sz w:val="20"/>
          <w:szCs w:val="20"/>
          <w:lang w:val="fr-CA"/>
        </w:rPr>
        <w:t>20 mars</w:t>
      </w:r>
      <w:r w:rsidRPr="00443B78">
        <w:rPr>
          <w:rFonts w:cs="Times New Roman"/>
          <w:sz w:val="20"/>
          <w:szCs w:val="20"/>
          <w:lang w:val="fr-CA"/>
        </w:rPr>
        <w:t xml:space="preserve"> 201</w:t>
      </w:r>
      <w:r w:rsidR="00443B78" w:rsidRPr="00443B78">
        <w:rPr>
          <w:rFonts w:cs="Times New Roman"/>
          <w:sz w:val="20"/>
          <w:szCs w:val="20"/>
          <w:lang w:val="fr-CA"/>
        </w:rPr>
        <w:t>7</w:t>
      </w:r>
      <w:r w:rsidRPr="00443B78">
        <w:rPr>
          <w:rFonts w:cs="Times New Roman"/>
          <w:sz w:val="20"/>
          <w:szCs w:val="20"/>
          <w:lang w:val="fr-CA"/>
        </w:rPr>
        <w:t xml:space="preserve"> / Jugement : Le </w:t>
      </w:r>
      <w:r w:rsidR="00443B78" w:rsidRPr="00443B78">
        <w:rPr>
          <w:rFonts w:cs="Times New Roman"/>
          <w:sz w:val="20"/>
          <w:szCs w:val="20"/>
          <w:lang w:val="fr-CA"/>
        </w:rPr>
        <w:t>8 septembre</w:t>
      </w:r>
      <w:r w:rsidRPr="00443B78">
        <w:rPr>
          <w:rFonts w:cs="Times New Roman"/>
          <w:sz w:val="20"/>
          <w:szCs w:val="20"/>
          <w:lang w:val="fr-CA"/>
        </w:rPr>
        <w:t xml:space="preserve"> </w:t>
      </w:r>
      <w:r w:rsidR="0030050B" w:rsidRPr="00443B78">
        <w:rPr>
          <w:rFonts w:cs="Times New Roman"/>
          <w:sz w:val="20"/>
          <w:szCs w:val="20"/>
          <w:lang w:val="fr-CA"/>
        </w:rPr>
        <w:t>201</w:t>
      </w:r>
      <w:r w:rsidR="0056248C" w:rsidRPr="00443B78">
        <w:rPr>
          <w:rFonts w:cs="Times New Roman"/>
          <w:sz w:val="20"/>
          <w:szCs w:val="20"/>
          <w:lang w:val="fr-CA"/>
        </w:rPr>
        <w:t>7</w:t>
      </w:r>
    </w:p>
    <w:p w:rsidR="005C6840" w:rsidRPr="003B3977" w:rsidRDefault="00F43C9D" w:rsidP="005C6840">
      <w:pPr>
        <w:rPr>
          <w:rFonts w:cs="Times New Roman"/>
          <w:sz w:val="20"/>
          <w:szCs w:val="20"/>
          <w:lang w:val="fr-CA"/>
        </w:rPr>
      </w:pPr>
      <w:r>
        <w:rPr>
          <w:rFonts w:cs="Times New Roman"/>
          <w:i/>
          <w:sz w:val="20"/>
          <w:szCs w:val="20"/>
        </w:rPr>
        <w:pict>
          <v:rect id="_x0000_i105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B0B00" w:rsidRPr="0080036F" w:rsidRDefault="00EB0B00" w:rsidP="00EB0B00">
      <w:pPr>
        <w:jc w:val="both"/>
        <w:rPr>
          <w:sz w:val="20"/>
          <w:szCs w:val="20"/>
        </w:rPr>
      </w:pPr>
      <w:r w:rsidRPr="0080036F">
        <w:rPr>
          <w:sz w:val="20"/>
          <w:szCs w:val="20"/>
        </w:rPr>
        <w:t xml:space="preserve">Present: </w:t>
      </w:r>
      <w:proofErr w:type="spellStart"/>
      <w:r w:rsidRPr="0080036F">
        <w:rPr>
          <w:sz w:val="20"/>
          <w:szCs w:val="20"/>
        </w:rPr>
        <w:t>McLachlin</w:t>
      </w:r>
      <w:proofErr w:type="spellEnd"/>
      <w:r w:rsidRPr="0080036F">
        <w:rPr>
          <w:sz w:val="20"/>
          <w:szCs w:val="20"/>
        </w:rPr>
        <w:t xml:space="preserve"> C.J. and </w:t>
      </w:r>
      <w:proofErr w:type="spellStart"/>
      <w:r w:rsidRPr="0080036F">
        <w:rPr>
          <w:sz w:val="20"/>
          <w:szCs w:val="20"/>
        </w:rPr>
        <w:t>Abella</w:t>
      </w:r>
      <w:proofErr w:type="spellEnd"/>
      <w:r w:rsidRPr="0080036F">
        <w:rPr>
          <w:sz w:val="20"/>
          <w:szCs w:val="20"/>
        </w:rPr>
        <w:t xml:space="preserve">, </w:t>
      </w:r>
      <w:proofErr w:type="spellStart"/>
      <w:r w:rsidRPr="0080036F">
        <w:rPr>
          <w:sz w:val="20"/>
          <w:szCs w:val="20"/>
        </w:rPr>
        <w:t>Moldaver</w:t>
      </w:r>
      <w:proofErr w:type="spellEnd"/>
      <w:r w:rsidRPr="0080036F">
        <w:rPr>
          <w:sz w:val="20"/>
          <w:szCs w:val="20"/>
        </w:rPr>
        <w:t xml:space="preserve">, </w:t>
      </w:r>
      <w:proofErr w:type="spellStart"/>
      <w:r w:rsidRPr="0080036F">
        <w:rPr>
          <w:sz w:val="20"/>
          <w:szCs w:val="20"/>
        </w:rPr>
        <w:t>Karakatsanis</w:t>
      </w:r>
      <w:proofErr w:type="spellEnd"/>
      <w:r w:rsidRPr="0080036F">
        <w:rPr>
          <w:sz w:val="20"/>
          <w:szCs w:val="20"/>
        </w:rPr>
        <w:t xml:space="preserve">, Wagner, </w:t>
      </w:r>
      <w:proofErr w:type="spellStart"/>
      <w:r w:rsidRPr="0080036F">
        <w:rPr>
          <w:sz w:val="20"/>
          <w:szCs w:val="20"/>
        </w:rPr>
        <w:t>Gascon</w:t>
      </w:r>
      <w:proofErr w:type="spellEnd"/>
      <w:r w:rsidRPr="0080036F">
        <w:rPr>
          <w:sz w:val="20"/>
          <w:szCs w:val="20"/>
        </w:rPr>
        <w:t xml:space="preserve">, </w:t>
      </w:r>
      <w:proofErr w:type="spellStart"/>
      <w:r w:rsidRPr="0080036F">
        <w:rPr>
          <w:sz w:val="20"/>
          <w:szCs w:val="20"/>
        </w:rPr>
        <w:t>Côté</w:t>
      </w:r>
      <w:proofErr w:type="spellEnd"/>
      <w:r w:rsidRPr="0080036F">
        <w:rPr>
          <w:sz w:val="20"/>
          <w:szCs w:val="20"/>
        </w:rPr>
        <w:t>, Brown and Rowe JJ.</w:t>
      </w:r>
      <w:r>
        <w:rPr>
          <w:sz w:val="20"/>
        </w:rPr>
        <w:br/>
      </w:r>
    </w:p>
    <w:p w:rsidR="00EB0B00" w:rsidRDefault="00EB0B00" w:rsidP="00EB0B00">
      <w:pPr>
        <w:pStyle w:val="SCCNormalDoubleSpacing"/>
        <w:spacing w:line="240" w:lineRule="auto"/>
        <w:rPr>
          <w:i/>
          <w:iCs/>
          <w:sz w:val="20"/>
          <w:lang w:val="en"/>
        </w:rPr>
      </w:pPr>
      <w:r w:rsidRPr="0080036F">
        <w:rPr>
          <w:sz w:val="20"/>
        </w:rPr>
        <w:tab/>
      </w:r>
      <w:r w:rsidRPr="0080036F">
        <w:rPr>
          <w:i/>
          <w:sz w:val="20"/>
        </w:rPr>
        <w:t>Constitutional law — Charter of Rights — Fundamental justice —</w:t>
      </w:r>
      <w:r w:rsidRPr="0080036F">
        <w:rPr>
          <w:i/>
          <w:iCs/>
          <w:sz w:val="20"/>
          <w:lang w:val="en"/>
        </w:rPr>
        <w:t>Extradition — Surrender order — Judicial review — Minister of Justice ordering surrender of Canadian citizens for extradition — Whether it was reasonable for Minister to conclude that there was no substantial risk of torture or mistreatment that would offend principles of fundamental justice or that surrenders would not otherwise be unjust or oppressive — Contextual factors in assessing reliability of diplomatic assurances — Canadian Charter of Rights and Freedoms, s. 7 — Extradition Act, S.C. 1999, c. 18, s. 44(1)(a).</w:t>
      </w:r>
    </w:p>
    <w:p w:rsidR="00EB0B00" w:rsidRPr="0080036F" w:rsidRDefault="00EB0B00" w:rsidP="00EB0B00">
      <w:pPr>
        <w:pStyle w:val="SCCNormalDoubleSpacing"/>
        <w:spacing w:line="240" w:lineRule="auto"/>
        <w:rPr>
          <w:i/>
          <w:iCs/>
          <w:sz w:val="20"/>
          <w:lang w:val="en"/>
        </w:rPr>
      </w:pPr>
    </w:p>
    <w:p w:rsidR="00EB0B00" w:rsidRDefault="00EB0B00" w:rsidP="00EB0B00">
      <w:pPr>
        <w:pStyle w:val="SCCNormalDoubleSpacing"/>
        <w:spacing w:line="240" w:lineRule="auto"/>
        <w:rPr>
          <w:sz w:val="20"/>
        </w:rPr>
      </w:pPr>
      <w:r w:rsidRPr="0080036F">
        <w:rPr>
          <w:sz w:val="20"/>
        </w:rPr>
        <w:tab/>
        <w:t xml:space="preserve">B and S were charged in India for allegedly arranging an honour killing that occurred there. B is the victim’s uncle, and S is her mother. Both are Canadian citizens residing in Canada. India sought the extradition of B and S for the offence of conspiracy to commit murder. The Minister of Justice ordered their surrenders, after receiving assurances from India regarding their treatment if incarcerated, including health, safety and consular access, and determining, in accordance with s. 44(1)(a) of the </w:t>
      </w:r>
      <w:r w:rsidRPr="0080036F">
        <w:rPr>
          <w:i/>
          <w:sz w:val="20"/>
        </w:rPr>
        <w:t>Extradition Act</w:t>
      </w:r>
      <w:r w:rsidRPr="0080036F">
        <w:rPr>
          <w:sz w:val="20"/>
        </w:rPr>
        <w:t>, that their surrenders would not be unjust or oppressive. A majority of the Court of Appeal concluded that the Minister’s orders were unreasonable and set them aside.</w:t>
      </w:r>
      <w:r w:rsidRPr="0080036F">
        <w:rPr>
          <w:sz w:val="20"/>
        </w:rPr>
        <w:tab/>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sz w:val="20"/>
        </w:rPr>
      </w:pPr>
      <w:r w:rsidRPr="0080036F">
        <w:rPr>
          <w:sz w:val="20"/>
        </w:rPr>
        <w:tab/>
      </w:r>
      <w:r w:rsidRPr="0080036F">
        <w:rPr>
          <w:rStyle w:val="QuoteChar"/>
          <w:sz w:val="20"/>
        </w:rPr>
        <w:t>Held:</w:t>
      </w:r>
      <w:r w:rsidRPr="0080036F">
        <w:rPr>
          <w:sz w:val="20"/>
        </w:rPr>
        <w:t xml:space="preserve"> The appeal should be allowed and the surrender orders of the Minister restored. </w:t>
      </w:r>
    </w:p>
    <w:p w:rsidR="00437665" w:rsidRPr="0080036F" w:rsidRDefault="00437665" w:rsidP="00EB0B00">
      <w:pPr>
        <w:pStyle w:val="SCCNormalDoubleSpacing"/>
        <w:spacing w:line="240" w:lineRule="auto"/>
        <w:rPr>
          <w:sz w:val="20"/>
        </w:rPr>
      </w:pPr>
    </w:p>
    <w:p w:rsidR="00EB0B00" w:rsidRDefault="00EB0B00" w:rsidP="00EB0B00">
      <w:pPr>
        <w:pStyle w:val="SCCNormalDoubleSpacing"/>
        <w:spacing w:line="240" w:lineRule="auto"/>
        <w:rPr>
          <w:sz w:val="20"/>
        </w:rPr>
      </w:pPr>
      <w:r w:rsidRPr="0080036F">
        <w:rPr>
          <w:sz w:val="20"/>
        </w:rPr>
        <w:tab/>
        <w:t xml:space="preserve">The Minister’s surrender orders are subject to review on a standard of reasonableness. In this case, it was reasonable for the Minister to conclude that, on the basis of the assurances he received from India, there was no substantial risk of torture or mistreatment of B and S that would offend the principles of fundamental justice protected by s. 7 of the </w:t>
      </w:r>
      <w:r w:rsidRPr="0080036F">
        <w:rPr>
          <w:i/>
          <w:sz w:val="20"/>
        </w:rPr>
        <w:t>Charter</w:t>
      </w:r>
      <w:r w:rsidRPr="0080036F">
        <w:rPr>
          <w:sz w:val="20"/>
        </w:rPr>
        <w:t xml:space="preserve">, and that their surrenders were not otherwise unjust or oppressive. </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sz w:val="20"/>
        </w:rPr>
      </w:pPr>
      <w:r w:rsidRPr="0080036F">
        <w:rPr>
          <w:sz w:val="20"/>
        </w:rPr>
        <w:tab/>
        <w:t xml:space="preserve">Where a person sought for extradition faces a substantial risk of torture or mistreatment in the receiving state, their surrender will violate the principles of fundamental justice and the Minister must refuse surrender under s. 44(1)(a) of the </w:t>
      </w:r>
      <w:r w:rsidRPr="0080036F">
        <w:rPr>
          <w:i/>
          <w:sz w:val="20"/>
        </w:rPr>
        <w:t>Extradition Act</w:t>
      </w:r>
      <w:r w:rsidRPr="0080036F">
        <w:rPr>
          <w:sz w:val="20"/>
        </w:rPr>
        <w:t xml:space="preserve">. Where there is no substantial risk of torture or mistreatment and the surrender is </w:t>
      </w:r>
      <w:r w:rsidRPr="0080036F">
        <w:rPr>
          <w:i/>
          <w:sz w:val="20"/>
        </w:rPr>
        <w:t>Charter</w:t>
      </w:r>
      <w:r w:rsidRPr="0080036F">
        <w:rPr>
          <w:sz w:val="20"/>
        </w:rPr>
        <w:t xml:space="preserve"> compliant, the Minister must nonetheless refuse the surrender if he is satisfied that, in the whole of the circumstances, it would be otherwise unjust or oppressive. In this regard, the Minister may take into account the circumstances alleged to make the surrender inconsistent with the </w:t>
      </w:r>
      <w:r w:rsidRPr="0080036F">
        <w:rPr>
          <w:i/>
          <w:sz w:val="20"/>
        </w:rPr>
        <w:t>Charter</w:t>
      </w:r>
      <w:r w:rsidRPr="0080036F">
        <w:rPr>
          <w:sz w:val="20"/>
        </w:rPr>
        <w:t xml:space="preserve">, the seriousness of the alleged offence and the importance of Canada meeting its international obligations. </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sz w:val="20"/>
        </w:rPr>
      </w:pPr>
      <w:r w:rsidRPr="0080036F">
        <w:rPr>
          <w:sz w:val="20"/>
        </w:rPr>
        <w:tab/>
        <w:t xml:space="preserve">In assessing whether there is a substantial risk of torture or mistreatment, diplomatic assurances regarding the treatment of the person may be taken into account by the Minister. Where the Minister has determined that such a risk exists and that assurances are therefore needed, the reviewing court must consider whether the Minister has reasonably concluded that, based on the assurances provided, there is no substantial risk. However, diplomatic assurances need not eliminate any possibility of torture or mistreatment; they must simply form a reasonable basis for the Minister’s finding that there is no substantial risk of torture or mistreatment. The reliability of diplomatic assurances depends on the circumstances of the particular case and involves the consideration of multiple factors. </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sz w:val="20"/>
        </w:rPr>
      </w:pPr>
      <w:r w:rsidRPr="0080036F">
        <w:rPr>
          <w:sz w:val="20"/>
        </w:rPr>
        <w:tab/>
        <w:t xml:space="preserve">In this case, the Minister was satisfied that, based on the assurances he received from India regarding their treatment, B and S would not face a substantial risk of torture or mistreatment. The Minister took into account relevant factors in assessing the reliability of the assurances, which formed a reasonable basis for the Minister’s conclusion that their surrenders would not violate the principles of fundamental justice. The inquiry for the reviewing court is not whether there is no possibility of torture or mistreatment, but whether it was reasonable for the Minister to conclude that there </w:t>
      </w:r>
      <w:r w:rsidRPr="0080036F">
        <w:rPr>
          <w:sz w:val="20"/>
        </w:rPr>
        <w:lastRenderedPageBreak/>
        <w:t>was no substantial risk of torture or mistreatment. Given the circumstances, the Minister’s decision to order the surrenders of B and S fell within a range of reasonable outcomes.</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sz w:val="20"/>
        </w:rPr>
      </w:pPr>
      <w:r w:rsidRPr="0080036F">
        <w:rPr>
          <w:sz w:val="20"/>
        </w:rPr>
        <w:tab/>
        <w:t xml:space="preserve">APPEAL from a judgment of the British Columbia Court of Appeal (Donald, Newbury and </w:t>
      </w:r>
      <w:proofErr w:type="spellStart"/>
      <w:r w:rsidRPr="0080036F">
        <w:rPr>
          <w:sz w:val="20"/>
        </w:rPr>
        <w:t>Goepel</w:t>
      </w:r>
      <w:proofErr w:type="spellEnd"/>
      <w:r w:rsidRPr="0080036F">
        <w:rPr>
          <w:sz w:val="20"/>
        </w:rPr>
        <w:t xml:space="preserve"> JJ.A.), 2016 BCCA 88, 4 Admin. L.R. (6th) 280, 383 B.C.A.C. 220, 661 W.A.C. 220, [2016] B.C.J. No. 365 (QL), 2016 </w:t>
      </w:r>
      <w:proofErr w:type="spellStart"/>
      <w:r w:rsidRPr="0080036F">
        <w:rPr>
          <w:sz w:val="20"/>
        </w:rPr>
        <w:t>CarswellBC</w:t>
      </w:r>
      <w:proofErr w:type="spellEnd"/>
      <w:r w:rsidRPr="0080036F">
        <w:rPr>
          <w:sz w:val="20"/>
        </w:rPr>
        <w:t xml:space="preserve"> 468 (WL Can.), allowing an application for judicial review of surrender orders made by the Minister of Justice, setting the orders aside and remitting the matter to the Minister for further consideration. Appeal allowed.</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rStyle w:val="SCCCounselPartyRoleChar"/>
          <w:sz w:val="20"/>
        </w:rPr>
      </w:pPr>
      <w:r w:rsidRPr="0080036F">
        <w:rPr>
          <w:rStyle w:val="SCCCounselNameChar"/>
          <w:sz w:val="20"/>
        </w:rPr>
        <w:tab/>
        <w:t xml:space="preserve">Janet </w:t>
      </w:r>
      <w:proofErr w:type="spellStart"/>
      <w:r w:rsidRPr="0080036F">
        <w:rPr>
          <w:rStyle w:val="SCCCounselNameChar"/>
          <w:sz w:val="20"/>
        </w:rPr>
        <w:t>Henchey</w:t>
      </w:r>
      <w:proofErr w:type="spellEnd"/>
      <w:r w:rsidRPr="00EB0B00">
        <w:rPr>
          <w:rStyle w:val="SCCCounselSeparatorChar"/>
          <w:rFonts w:eastAsia="Calibri"/>
          <w:sz w:val="20"/>
          <w:lang w:val="en-US"/>
        </w:rPr>
        <w:t xml:space="preserve"> and </w:t>
      </w:r>
      <w:proofErr w:type="spellStart"/>
      <w:r w:rsidRPr="0080036F">
        <w:rPr>
          <w:rStyle w:val="SCCCounselNameChar"/>
          <w:sz w:val="20"/>
        </w:rPr>
        <w:t>Diba</w:t>
      </w:r>
      <w:proofErr w:type="spellEnd"/>
      <w:r w:rsidRPr="0080036F">
        <w:rPr>
          <w:rStyle w:val="SCCCounselNameChar"/>
          <w:sz w:val="20"/>
        </w:rPr>
        <w:t xml:space="preserve"> B. </w:t>
      </w:r>
      <w:proofErr w:type="spellStart"/>
      <w:r w:rsidRPr="0080036F">
        <w:rPr>
          <w:rStyle w:val="SCCCounselNameChar"/>
          <w:sz w:val="20"/>
        </w:rPr>
        <w:t>Majzub</w:t>
      </w:r>
      <w:proofErr w:type="spellEnd"/>
      <w:r w:rsidRPr="0080036F">
        <w:rPr>
          <w:rStyle w:val="SCCCounselPartyRoleChar"/>
          <w:sz w:val="20"/>
        </w:rPr>
        <w:t>, for the appellant.</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rStyle w:val="SCCCounselPartyRoleChar"/>
          <w:sz w:val="20"/>
        </w:rPr>
      </w:pPr>
      <w:r w:rsidRPr="0080036F">
        <w:rPr>
          <w:rStyle w:val="SCCCounselNameChar"/>
          <w:sz w:val="20"/>
        </w:rPr>
        <w:tab/>
        <w:t>Michael Klein, Q.C.</w:t>
      </w:r>
      <w:r w:rsidRPr="0080036F">
        <w:rPr>
          <w:rStyle w:val="SCCCounselPartyRoleChar"/>
          <w:sz w:val="20"/>
        </w:rPr>
        <w:t xml:space="preserve">, and </w:t>
      </w:r>
      <w:r w:rsidRPr="0080036F">
        <w:rPr>
          <w:rStyle w:val="SCCCounselPartyRoleChar"/>
          <w:i/>
          <w:sz w:val="20"/>
        </w:rPr>
        <w:t xml:space="preserve">Michael </w:t>
      </w:r>
      <w:proofErr w:type="spellStart"/>
      <w:r w:rsidRPr="0080036F">
        <w:rPr>
          <w:rStyle w:val="SCCCounselPartyRoleChar"/>
          <w:i/>
          <w:sz w:val="20"/>
        </w:rPr>
        <w:t>Sobkin</w:t>
      </w:r>
      <w:proofErr w:type="spellEnd"/>
      <w:r w:rsidRPr="0080036F">
        <w:rPr>
          <w:rStyle w:val="SCCCounselPartyRoleChar"/>
          <w:sz w:val="20"/>
        </w:rPr>
        <w:t>,</w:t>
      </w:r>
      <w:r w:rsidRPr="0080036F">
        <w:rPr>
          <w:rStyle w:val="SCCCounselPartyRoleChar"/>
          <w:i/>
          <w:sz w:val="20"/>
        </w:rPr>
        <w:t xml:space="preserve"> </w:t>
      </w:r>
      <w:r w:rsidRPr="0080036F">
        <w:rPr>
          <w:rStyle w:val="SCCCounselPartyRoleChar"/>
          <w:sz w:val="20"/>
        </w:rPr>
        <w:t xml:space="preserve">for the respondent Surjit Singh </w:t>
      </w:r>
      <w:proofErr w:type="spellStart"/>
      <w:r w:rsidRPr="0080036F">
        <w:rPr>
          <w:rStyle w:val="SCCCounselPartyRoleChar"/>
          <w:sz w:val="20"/>
        </w:rPr>
        <w:t>Badesha</w:t>
      </w:r>
      <w:proofErr w:type="spellEnd"/>
      <w:r w:rsidRPr="0080036F">
        <w:rPr>
          <w:rStyle w:val="SCCCounselPartyRoleChar"/>
          <w:sz w:val="20"/>
        </w:rPr>
        <w:t>.</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rStyle w:val="SCCCounselPartyRoleChar"/>
          <w:sz w:val="20"/>
        </w:rPr>
      </w:pPr>
      <w:r w:rsidRPr="0080036F">
        <w:rPr>
          <w:rStyle w:val="SCCCounselNameChar"/>
          <w:sz w:val="20"/>
        </w:rPr>
        <w:tab/>
        <w:t xml:space="preserve">E. David </w:t>
      </w:r>
      <w:proofErr w:type="spellStart"/>
      <w:r w:rsidRPr="0080036F">
        <w:rPr>
          <w:rStyle w:val="SCCCounselNameChar"/>
          <w:sz w:val="20"/>
        </w:rPr>
        <w:t>Crossin</w:t>
      </w:r>
      <w:proofErr w:type="spellEnd"/>
      <w:r w:rsidRPr="0080036F">
        <w:rPr>
          <w:rStyle w:val="SCCCounselNameChar"/>
          <w:sz w:val="20"/>
        </w:rPr>
        <w:t>, Q.C.</w:t>
      </w:r>
      <w:r w:rsidRPr="00EB0B00">
        <w:rPr>
          <w:rStyle w:val="SCCCounselSeparatorChar"/>
          <w:rFonts w:eastAsia="Calibri"/>
          <w:sz w:val="20"/>
          <w:lang w:val="en-US"/>
        </w:rPr>
        <w:t xml:space="preserve">, </w:t>
      </w:r>
      <w:r w:rsidRPr="0080036F">
        <w:rPr>
          <w:rStyle w:val="SCCCounselNameChar"/>
          <w:sz w:val="20"/>
        </w:rPr>
        <w:t xml:space="preserve">Elizabeth France </w:t>
      </w:r>
      <w:r w:rsidRPr="00EB0B00">
        <w:rPr>
          <w:rStyle w:val="SCCCounselSeparatorChar"/>
          <w:rFonts w:eastAsia="Calibri"/>
          <w:sz w:val="20"/>
          <w:lang w:val="en-US"/>
        </w:rPr>
        <w:t xml:space="preserve">and </w:t>
      </w:r>
      <w:r w:rsidRPr="0080036F">
        <w:rPr>
          <w:rStyle w:val="SCCCounselNameChar"/>
          <w:sz w:val="20"/>
        </w:rPr>
        <w:t xml:space="preserve">Miriam </w:t>
      </w:r>
      <w:proofErr w:type="spellStart"/>
      <w:r w:rsidRPr="0080036F">
        <w:rPr>
          <w:rStyle w:val="SCCCounselNameChar"/>
          <w:sz w:val="20"/>
        </w:rPr>
        <w:t>Isman</w:t>
      </w:r>
      <w:proofErr w:type="spellEnd"/>
      <w:r w:rsidRPr="0080036F">
        <w:rPr>
          <w:rStyle w:val="SCCCounselPartyRoleChar"/>
          <w:sz w:val="20"/>
        </w:rPr>
        <w:t xml:space="preserve">, for the respondent </w:t>
      </w:r>
      <w:proofErr w:type="spellStart"/>
      <w:r w:rsidRPr="0080036F">
        <w:rPr>
          <w:rStyle w:val="SCCCounselPartyRoleChar"/>
          <w:sz w:val="20"/>
        </w:rPr>
        <w:t>Malkit</w:t>
      </w:r>
      <w:proofErr w:type="spellEnd"/>
      <w:r w:rsidRPr="0080036F">
        <w:rPr>
          <w:rStyle w:val="SCCCounselPartyRoleChar"/>
          <w:sz w:val="20"/>
        </w:rPr>
        <w:t xml:space="preserve"> Kaur Sidhu.</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rStyle w:val="SCCCounselPartyRoleChar"/>
          <w:sz w:val="20"/>
        </w:rPr>
      </w:pPr>
      <w:r w:rsidRPr="0080036F">
        <w:rPr>
          <w:rStyle w:val="SCCCounselNameChar"/>
          <w:sz w:val="20"/>
        </w:rPr>
        <w:tab/>
        <w:t>John Norris</w:t>
      </w:r>
      <w:r w:rsidRPr="00EB0B00">
        <w:rPr>
          <w:rStyle w:val="SCCCounselSeparatorChar"/>
          <w:rFonts w:eastAsia="Calibri"/>
          <w:sz w:val="20"/>
          <w:lang w:val="en-US"/>
        </w:rPr>
        <w:t xml:space="preserve"> and </w:t>
      </w:r>
      <w:r w:rsidRPr="0080036F">
        <w:rPr>
          <w:rStyle w:val="SCCCounselNameChar"/>
          <w:sz w:val="20"/>
        </w:rPr>
        <w:t>Cheryl Milne</w:t>
      </w:r>
      <w:r w:rsidRPr="0080036F">
        <w:rPr>
          <w:rStyle w:val="SCCCounselPartyRoleChar"/>
          <w:sz w:val="20"/>
        </w:rPr>
        <w:t>, for the intervener the David Asper Centre for Constitutional Rights.</w:t>
      </w:r>
    </w:p>
    <w:p w:rsidR="00EB0B00" w:rsidRPr="0080036F" w:rsidRDefault="00EB0B00" w:rsidP="00EB0B00">
      <w:pPr>
        <w:pStyle w:val="SCCNormalDoubleSpacing"/>
        <w:spacing w:line="240" w:lineRule="auto"/>
        <w:rPr>
          <w:sz w:val="20"/>
        </w:rPr>
      </w:pPr>
    </w:p>
    <w:p w:rsidR="00EB0B00" w:rsidRDefault="00EB0B00" w:rsidP="00EB0B00">
      <w:pPr>
        <w:pStyle w:val="SCCNormalDoubleSpacing"/>
        <w:spacing w:line="240" w:lineRule="auto"/>
        <w:rPr>
          <w:rStyle w:val="SCCCounselPartyRoleChar"/>
          <w:sz w:val="20"/>
        </w:rPr>
      </w:pPr>
      <w:r w:rsidRPr="0080036F">
        <w:rPr>
          <w:rStyle w:val="SCCCounselNameChar"/>
          <w:sz w:val="20"/>
        </w:rPr>
        <w:tab/>
      </w:r>
      <w:proofErr w:type="spellStart"/>
      <w:r w:rsidRPr="0080036F">
        <w:rPr>
          <w:rStyle w:val="SCCCounselNameChar"/>
          <w:sz w:val="20"/>
        </w:rPr>
        <w:t>Ranjan</w:t>
      </w:r>
      <w:proofErr w:type="spellEnd"/>
      <w:r w:rsidRPr="0080036F">
        <w:rPr>
          <w:rStyle w:val="SCCCounselNameChar"/>
          <w:sz w:val="20"/>
        </w:rPr>
        <w:t> K. Agarwal</w:t>
      </w:r>
      <w:r w:rsidRPr="00EB0B00">
        <w:rPr>
          <w:rStyle w:val="SCCCounselSeparatorChar"/>
          <w:rFonts w:eastAsia="Calibri"/>
          <w:sz w:val="20"/>
          <w:lang w:val="en-US"/>
        </w:rPr>
        <w:t xml:space="preserve"> and </w:t>
      </w:r>
      <w:proofErr w:type="spellStart"/>
      <w:r w:rsidRPr="0080036F">
        <w:rPr>
          <w:rStyle w:val="SCCCounselNameChar"/>
          <w:sz w:val="20"/>
        </w:rPr>
        <w:t>Preet</w:t>
      </w:r>
      <w:proofErr w:type="spellEnd"/>
      <w:r w:rsidRPr="0080036F">
        <w:rPr>
          <w:rStyle w:val="SCCCounselNameChar"/>
          <w:sz w:val="20"/>
        </w:rPr>
        <w:t xml:space="preserve"> Bell</w:t>
      </w:r>
      <w:r w:rsidRPr="0080036F">
        <w:rPr>
          <w:rStyle w:val="SCCCounselPartyRoleChar"/>
          <w:sz w:val="20"/>
        </w:rPr>
        <w:t>, for the intervener the South Asian Legal Clinic of Ontario.</w:t>
      </w:r>
    </w:p>
    <w:p w:rsidR="00EB0B00" w:rsidRPr="0080036F" w:rsidRDefault="00EB0B00" w:rsidP="00EB0B00">
      <w:pPr>
        <w:pStyle w:val="SCCNormalDoubleSpacing"/>
        <w:spacing w:line="240" w:lineRule="auto"/>
        <w:rPr>
          <w:sz w:val="20"/>
        </w:rPr>
      </w:pPr>
    </w:p>
    <w:p w:rsidR="00EB0B00" w:rsidRPr="0080036F" w:rsidRDefault="00EB0B00" w:rsidP="00EB0B00">
      <w:pPr>
        <w:pStyle w:val="SCCNormalDoubleSpacing"/>
        <w:spacing w:line="240" w:lineRule="auto"/>
        <w:rPr>
          <w:sz w:val="20"/>
        </w:rPr>
      </w:pPr>
      <w:r w:rsidRPr="0080036F">
        <w:rPr>
          <w:rStyle w:val="SCCCounselNameChar"/>
          <w:sz w:val="20"/>
        </w:rPr>
        <w:tab/>
        <w:t>Adriel Weaver</w:t>
      </w:r>
      <w:r w:rsidRPr="00EB0B00">
        <w:rPr>
          <w:rStyle w:val="SCCCounselSeparatorChar"/>
          <w:rFonts w:eastAsia="Calibri"/>
          <w:sz w:val="20"/>
          <w:lang w:val="en-US"/>
        </w:rPr>
        <w:t xml:space="preserve"> and </w:t>
      </w:r>
      <w:r w:rsidRPr="0080036F">
        <w:rPr>
          <w:rStyle w:val="SCCCounselNameChar"/>
          <w:sz w:val="20"/>
        </w:rPr>
        <w:t>Louis Century</w:t>
      </w:r>
      <w:r w:rsidRPr="0080036F">
        <w:rPr>
          <w:rStyle w:val="SCCCounselPartyRoleChar"/>
          <w:sz w:val="20"/>
        </w:rPr>
        <w:t>, for the interveners Canadian Lawyers for International Human Rights, the Canadian Centre for Victims of Torture and the Canadian Council for Refugees.</w:t>
      </w:r>
    </w:p>
    <w:p w:rsidR="00EB0B00" w:rsidRPr="0080036F" w:rsidRDefault="00EB0B00" w:rsidP="00EB0B00">
      <w:pPr>
        <w:pStyle w:val="SCCLawFirm"/>
        <w:spacing w:line="240" w:lineRule="auto"/>
        <w:rPr>
          <w:sz w:val="20"/>
        </w:rPr>
      </w:pPr>
    </w:p>
    <w:p w:rsidR="00EB0B00" w:rsidRDefault="00EB0B00" w:rsidP="00EB0B00">
      <w:pPr>
        <w:pStyle w:val="SCCNormalDoubleSpacing"/>
        <w:spacing w:line="240" w:lineRule="auto"/>
        <w:rPr>
          <w:i/>
          <w:sz w:val="20"/>
        </w:rPr>
      </w:pPr>
      <w:r w:rsidRPr="0080036F">
        <w:rPr>
          <w:sz w:val="20"/>
        </w:rPr>
        <w:tab/>
      </w:r>
      <w:r w:rsidRPr="0080036F">
        <w:rPr>
          <w:i/>
          <w:sz w:val="20"/>
        </w:rPr>
        <w:t>Appeal allowed.</w:t>
      </w:r>
    </w:p>
    <w:p w:rsidR="00EB0B00" w:rsidRPr="0080036F" w:rsidRDefault="00EB0B00" w:rsidP="00EB0B00">
      <w:pPr>
        <w:pStyle w:val="SCCNormalDoubleSpacing"/>
        <w:spacing w:line="240" w:lineRule="auto"/>
        <w:rPr>
          <w:sz w:val="20"/>
        </w:rPr>
      </w:pPr>
    </w:p>
    <w:p w:rsidR="00EB0B00" w:rsidRDefault="00EB0B00" w:rsidP="00EB0B00">
      <w:pPr>
        <w:pStyle w:val="SCCLawFirm"/>
        <w:spacing w:line="240" w:lineRule="auto"/>
        <w:rPr>
          <w:sz w:val="20"/>
        </w:rPr>
      </w:pPr>
      <w:r w:rsidRPr="0080036F">
        <w:rPr>
          <w:sz w:val="20"/>
        </w:rPr>
        <w:tab/>
        <w:t>Solicitor for the appellant: Attorney General of Canada, Ottawa.</w:t>
      </w:r>
    </w:p>
    <w:p w:rsidR="00EB0B00" w:rsidRPr="00EB0B00" w:rsidRDefault="00EB0B00" w:rsidP="00EB0B00">
      <w:pPr>
        <w:pStyle w:val="SCCNormalDoubleSpacing"/>
        <w:spacing w:line="240" w:lineRule="auto"/>
      </w:pPr>
    </w:p>
    <w:p w:rsidR="00EB0B00" w:rsidRDefault="00EB0B00" w:rsidP="00EB0B00">
      <w:pPr>
        <w:pStyle w:val="SCCLawFirm"/>
        <w:spacing w:line="240" w:lineRule="auto"/>
        <w:rPr>
          <w:sz w:val="20"/>
        </w:rPr>
      </w:pPr>
      <w:r w:rsidRPr="0080036F">
        <w:rPr>
          <w:sz w:val="20"/>
        </w:rPr>
        <w:tab/>
        <w:t xml:space="preserve">Solicitors for the respondent </w:t>
      </w:r>
      <w:r w:rsidRPr="0080036F">
        <w:rPr>
          <w:rStyle w:val="SCCCounselPartyRoleChar"/>
          <w:sz w:val="20"/>
        </w:rPr>
        <w:t xml:space="preserve">Surjit Singh </w:t>
      </w:r>
      <w:proofErr w:type="spellStart"/>
      <w:r w:rsidRPr="0080036F">
        <w:rPr>
          <w:rStyle w:val="SCCCounselPartyRoleChar"/>
          <w:sz w:val="20"/>
        </w:rPr>
        <w:t>Badesha</w:t>
      </w:r>
      <w:proofErr w:type="spellEnd"/>
      <w:r w:rsidRPr="0080036F">
        <w:rPr>
          <w:sz w:val="20"/>
        </w:rPr>
        <w:t xml:space="preserve">: Michael Klein Law Corporation, Vancouver; Michael </w:t>
      </w:r>
      <w:proofErr w:type="spellStart"/>
      <w:r w:rsidRPr="0080036F">
        <w:rPr>
          <w:sz w:val="20"/>
        </w:rPr>
        <w:t>Sobkin</w:t>
      </w:r>
      <w:proofErr w:type="spellEnd"/>
      <w:r w:rsidRPr="0080036F">
        <w:rPr>
          <w:sz w:val="20"/>
        </w:rPr>
        <w:t>, Ottawa.</w:t>
      </w:r>
    </w:p>
    <w:p w:rsidR="00EB0B00" w:rsidRPr="00EB0B00" w:rsidRDefault="00EB0B00" w:rsidP="00EB0B00">
      <w:pPr>
        <w:pStyle w:val="SCCNormalDoubleSpacing"/>
        <w:spacing w:line="240" w:lineRule="auto"/>
      </w:pPr>
    </w:p>
    <w:p w:rsidR="00EB0B00" w:rsidRDefault="00EB0B00" w:rsidP="00EB0B00">
      <w:pPr>
        <w:pStyle w:val="SCCLawFirm"/>
        <w:spacing w:line="240" w:lineRule="auto"/>
        <w:rPr>
          <w:sz w:val="20"/>
        </w:rPr>
      </w:pPr>
      <w:r w:rsidRPr="0080036F">
        <w:rPr>
          <w:sz w:val="20"/>
        </w:rPr>
        <w:tab/>
        <w:t xml:space="preserve">Solicitors for the respondent </w:t>
      </w:r>
      <w:proofErr w:type="spellStart"/>
      <w:r w:rsidRPr="0080036F">
        <w:rPr>
          <w:rStyle w:val="SCCCounselPartyRoleChar"/>
          <w:sz w:val="20"/>
        </w:rPr>
        <w:t>Malkit</w:t>
      </w:r>
      <w:proofErr w:type="spellEnd"/>
      <w:r w:rsidRPr="0080036F">
        <w:rPr>
          <w:rStyle w:val="SCCCounselPartyRoleChar"/>
          <w:sz w:val="20"/>
        </w:rPr>
        <w:t xml:space="preserve"> Kaur Sidhu</w:t>
      </w:r>
      <w:r w:rsidRPr="0080036F">
        <w:rPr>
          <w:sz w:val="20"/>
        </w:rPr>
        <w:t>: </w:t>
      </w:r>
      <w:proofErr w:type="spellStart"/>
      <w:r w:rsidRPr="0080036F">
        <w:rPr>
          <w:sz w:val="20"/>
        </w:rPr>
        <w:t>Sugden</w:t>
      </w:r>
      <w:proofErr w:type="spellEnd"/>
      <w:r w:rsidRPr="0080036F">
        <w:rPr>
          <w:sz w:val="20"/>
        </w:rPr>
        <w:t xml:space="preserve">, </w:t>
      </w:r>
      <w:proofErr w:type="spellStart"/>
      <w:r w:rsidRPr="0080036F">
        <w:rPr>
          <w:sz w:val="20"/>
        </w:rPr>
        <w:t>McFee</w:t>
      </w:r>
      <w:proofErr w:type="spellEnd"/>
      <w:r w:rsidRPr="0080036F">
        <w:rPr>
          <w:sz w:val="20"/>
        </w:rPr>
        <w:t xml:space="preserve"> &amp; </w:t>
      </w:r>
      <w:proofErr w:type="spellStart"/>
      <w:r w:rsidRPr="0080036F">
        <w:rPr>
          <w:sz w:val="20"/>
        </w:rPr>
        <w:t>Roos</w:t>
      </w:r>
      <w:proofErr w:type="spellEnd"/>
      <w:r w:rsidRPr="0080036F">
        <w:rPr>
          <w:sz w:val="20"/>
        </w:rPr>
        <w:t>, Vancouver.</w:t>
      </w:r>
    </w:p>
    <w:p w:rsidR="00EB0B00" w:rsidRPr="00EB0B00" w:rsidRDefault="00EB0B00" w:rsidP="00EB0B00">
      <w:pPr>
        <w:pStyle w:val="SCCNormalDoubleSpacing"/>
        <w:spacing w:line="240" w:lineRule="auto"/>
      </w:pPr>
    </w:p>
    <w:p w:rsidR="00EB0B00" w:rsidRDefault="00EB0B00" w:rsidP="00EB0B00">
      <w:pPr>
        <w:pStyle w:val="SCCLawFirm"/>
        <w:spacing w:line="240" w:lineRule="auto"/>
        <w:rPr>
          <w:sz w:val="20"/>
        </w:rPr>
      </w:pPr>
      <w:r w:rsidRPr="0080036F">
        <w:rPr>
          <w:sz w:val="20"/>
        </w:rPr>
        <w:tab/>
        <w:t>Solicitors for the intervener the David Asper Centre for Constitutional Rights: Simcoe Chambers, Toronto; David Asper Centre for Constitutional Rights, Toronto.</w:t>
      </w:r>
    </w:p>
    <w:p w:rsidR="00EB0B00" w:rsidRPr="00EB0B00" w:rsidRDefault="00EB0B00" w:rsidP="00EB0B00">
      <w:pPr>
        <w:pStyle w:val="SCCNormalDoubleSpacing"/>
        <w:spacing w:line="240" w:lineRule="auto"/>
      </w:pPr>
    </w:p>
    <w:p w:rsidR="00EB0B00" w:rsidRDefault="00EB0B00" w:rsidP="00EB0B00">
      <w:pPr>
        <w:pStyle w:val="SCCLawFirm"/>
        <w:spacing w:line="240" w:lineRule="auto"/>
        <w:rPr>
          <w:sz w:val="20"/>
        </w:rPr>
      </w:pPr>
      <w:r w:rsidRPr="0080036F">
        <w:rPr>
          <w:sz w:val="20"/>
        </w:rPr>
        <w:tab/>
        <w:t>Solicitors for the intervener the South Asian Legal Clinic of Ontario: Bennett Jones, Toronto.</w:t>
      </w:r>
    </w:p>
    <w:p w:rsidR="00EB0B00" w:rsidRPr="00EB0B00" w:rsidRDefault="00EB0B00" w:rsidP="00EB0B00">
      <w:pPr>
        <w:pStyle w:val="SCCNormalDoubleSpacing"/>
        <w:spacing w:line="240" w:lineRule="auto"/>
      </w:pPr>
    </w:p>
    <w:p w:rsidR="00EB0B00" w:rsidRPr="0080036F" w:rsidRDefault="00EB0B00" w:rsidP="00EB0B00">
      <w:pPr>
        <w:pStyle w:val="SCCLawFirm"/>
        <w:spacing w:line="240" w:lineRule="auto"/>
        <w:rPr>
          <w:sz w:val="20"/>
        </w:rPr>
      </w:pPr>
      <w:r w:rsidRPr="0080036F">
        <w:rPr>
          <w:sz w:val="20"/>
        </w:rPr>
        <w:tab/>
        <w:t>Solicitors for the interveners Canadian Lawyers for International Human Rights, the Canadian Centre for Victims of Torture and the Canadian Council for Refugees: </w:t>
      </w:r>
      <w:proofErr w:type="spellStart"/>
      <w:r w:rsidRPr="0080036F">
        <w:rPr>
          <w:sz w:val="20"/>
        </w:rPr>
        <w:t>Goldblatt</w:t>
      </w:r>
      <w:proofErr w:type="spellEnd"/>
      <w:r w:rsidRPr="0080036F">
        <w:rPr>
          <w:sz w:val="20"/>
        </w:rPr>
        <w:t xml:space="preserve"> Partners, Toronto.</w:t>
      </w:r>
    </w:p>
    <w:p w:rsidR="0052229C" w:rsidRPr="00EB0B00" w:rsidRDefault="00EB0B00" w:rsidP="0052229C">
      <w:pPr>
        <w:pStyle w:val="SCCNormalDoubleSpacing"/>
        <w:spacing w:line="240" w:lineRule="auto"/>
        <w:rPr>
          <w:sz w:val="20"/>
          <w:lang w:val="fr-CA"/>
        </w:rPr>
      </w:pPr>
      <w:r w:rsidRPr="00EB0B00">
        <w:rPr>
          <w:sz w:val="20"/>
          <w:lang w:val="fr-CA"/>
        </w:rPr>
        <w:t>________________________</w:t>
      </w:r>
    </w:p>
    <w:p w:rsidR="00EB0B00" w:rsidRPr="00EB0B00" w:rsidRDefault="00EB0B00" w:rsidP="0052229C">
      <w:pPr>
        <w:pStyle w:val="SCCNormalDoubleSpacing"/>
        <w:spacing w:line="240" w:lineRule="auto"/>
        <w:rPr>
          <w:sz w:val="20"/>
          <w:lang w:val="fr-CA"/>
        </w:rPr>
      </w:pPr>
    </w:p>
    <w:p w:rsidR="00EB0B00" w:rsidRDefault="00EB0B00" w:rsidP="00EB0B00">
      <w:pPr>
        <w:rPr>
          <w:sz w:val="20"/>
          <w:lang w:val="fr-CA"/>
        </w:rPr>
      </w:pPr>
      <w:r w:rsidRPr="00DE36E2">
        <w:rPr>
          <w:sz w:val="20"/>
          <w:szCs w:val="20"/>
          <w:lang w:val="fr-CA"/>
        </w:rPr>
        <w:t xml:space="preserve">Présents : La juge en chef </w:t>
      </w:r>
      <w:proofErr w:type="spellStart"/>
      <w:r w:rsidRPr="00DE36E2">
        <w:rPr>
          <w:sz w:val="20"/>
          <w:szCs w:val="20"/>
          <w:lang w:val="fr-CA"/>
        </w:rPr>
        <w:t>McLachlin</w:t>
      </w:r>
      <w:proofErr w:type="spellEnd"/>
      <w:r w:rsidRPr="00DE36E2">
        <w:rPr>
          <w:sz w:val="20"/>
          <w:szCs w:val="20"/>
          <w:lang w:val="fr-CA"/>
        </w:rPr>
        <w:t xml:space="preserve"> et les juges Abella, </w:t>
      </w:r>
      <w:proofErr w:type="spellStart"/>
      <w:r w:rsidRPr="00DE36E2">
        <w:rPr>
          <w:sz w:val="20"/>
          <w:szCs w:val="20"/>
          <w:lang w:val="fr-CA"/>
        </w:rPr>
        <w:t>Moldaver</w:t>
      </w:r>
      <w:proofErr w:type="spellEnd"/>
      <w:r w:rsidRPr="00DE36E2">
        <w:rPr>
          <w:sz w:val="20"/>
          <w:szCs w:val="20"/>
          <w:lang w:val="fr-CA"/>
        </w:rPr>
        <w:t xml:space="preserve">, </w:t>
      </w:r>
      <w:proofErr w:type="spellStart"/>
      <w:r w:rsidRPr="00DE36E2">
        <w:rPr>
          <w:sz w:val="20"/>
          <w:szCs w:val="20"/>
          <w:lang w:val="fr-CA"/>
        </w:rPr>
        <w:t>Karakatsanis</w:t>
      </w:r>
      <w:proofErr w:type="spellEnd"/>
      <w:r w:rsidRPr="00DE36E2">
        <w:rPr>
          <w:sz w:val="20"/>
          <w:szCs w:val="20"/>
          <w:lang w:val="fr-CA"/>
        </w:rPr>
        <w:t>, Wagner, Gascon, Côté, Brown et Rowe.</w:t>
      </w:r>
    </w:p>
    <w:p w:rsidR="00EB0B00" w:rsidRPr="00DE36E2" w:rsidRDefault="00EB0B00" w:rsidP="00EB0B00">
      <w:pPr>
        <w:rPr>
          <w:sz w:val="20"/>
          <w:szCs w:val="20"/>
          <w:lang w:val="fr-CA"/>
        </w:rPr>
      </w:pPr>
    </w:p>
    <w:p w:rsidR="00EB0B00" w:rsidRDefault="00EB0B00" w:rsidP="00EB0B00">
      <w:pPr>
        <w:pStyle w:val="SCCNormalDoubleSpacing"/>
        <w:spacing w:line="240" w:lineRule="auto"/>
        <w:rPr>
          <w:i/>
          <w:iCs/>
          <w:sz w:val="20"/>
          <w:lang w:val="fr-CA"/>
        </w:rPr>
      </w:pPr>
      <w:r w:rsidRPr="00DE36E2">
        <w:rPr>
          <w:sz w:val="20"/>
          <w:lang w:val="fr-CA"/>
        </w:rPr>
        <w:tab/>
      </w:r>
      <w:r w:rsidRPr="00DE36E2">
        <w:rPr>
          <w:i/>
          <w:sz w:val="20"/>
          <w:lang w:val="fr-CA"/>
        </w:rPr>
        <w:t>Droit constitutionnel — Charte des droits — Justice fondamentale —</w:t>
      </w:r>
      <w:r w:rsidRPr="00DE36E2">
        <w:rPr>
          <w:i/>
          <w:iCs/>
          <w:sz w:val="20"/>
          <w:lang w:val="fr-CA"/>
        </w:rPr>
        <w:t xml:space="preserve">Extradition — Arrêté d’extradition — Contrôle judiciaire — Extradition de deux citoyens canadiens ordonnée par le ministre de la Justice — </w:t>
      </w:r>
      <w:r w:rsidRPr="00DE36E2">
        <w:rPr>
          <w:i/>
          <w:sz w:val="20"/>
          <w:lang w:val="fr-CA"/>
        </w:rPr>
        <w:t>Était</w:t>
      </w:r>
      <w:r w:rsidRPr="00DE36E2">
        <w:rPr>
          <w:i/>
          <w:sz w:val="20"/>
          <w:lang w:val="fr-CA"/>
        </w:rPr>
        <w:noBreakHyphen/>
        <w:t>il raisonnable de la part du ministre de conclure qu’il n’y avait pas de risque sérieux de torture ou de mauvais traitements qui contreviendrait aux principes de justice fondamentale</w:t>
      </w:r>
      <w:r w:rsidRPr="00DE36E2">
        <w:rPr>
          <w:sz w:val="20"/>
          <w:lang w:val="fr-CA"/>
        </w:rPr>
        <w:t xml:space="preserve"> </w:t>
      </w:r>
      <w:r w:rsidRPr="00DE36E2">
        <w:rPr>
          <w:i/>
          <w:sz w:val="20"/>
          <w:lang w:val="fr-CA"/>
        </w:rPr>
        <w:t xml:space="preserve">ou que les extraditions ne seraient par ailleurs ni injustes ni tyranniques? </w:t>
      </w:r>
      <w:r w:rsidRPr="00DE36E2">
        <w:rPr>
          <w:i/>
          <w:iCs/>
          <w:sz w:val="20"/>
          <w:lang w:val="fr-CA"/>
        </w:rPr>
        <w:t>— Facteurs contextuels à examiner pour apprécier la fiabilité des assurances diplomatiques — Charte canadienne des droits et libertés, art. 7 — Loi sur l’extradition, L.C. 1999, c. 18, art. 44(1)a).</w:t>
      </w:r>
    </w:p>
    <w:p w:rsidR="00EB0B00" w:rsidRPr="00DE36E2" w:rsidRDefault="00EB0B00" w:rsidP="00EB0B00">
      <w:pPr>
        <w:pStyle w:val="SCCNormalDoubleSpacing"/>
        <w:spacing w:line="240" w:lineRule="auto"/>
        <w:rPr>
          <w:i/>
          <w:iCs/>
          <w:sz w:val="20"/>
          <w:lang w:val="fr-CA"/>
        </w:rPr>
      </w:pPr>
    </w:p>
    <w:p w:rsidR="00EB0B00" w:rsidRDefault="00EB0B00" w:rsidP="00EB0B00">
      <w:pPr>
        <w:pStyle w:val="SCCNormalDoubleSpacing"/>
        <w:spacing w:line="240" w:lineRule="auto"/>
        <w:rPr>
          <w:sz w:val="20"/>
          <w:lang w:val="fr-CA"/>
        </w:rPr>
      </w:pPr>
      <w:r w:rsidRPr="00DE36E2">
        <w:rPr>
          <w:sz w:val="20"/>
          <w:lang w:val="fr-CA"/>
        </w:rPr>
        <w:tab/>
        <w:t xml:space="preserve">B et S ont été inculpés en Inde parce qu’ils auraient planifié un crime d’honneur commis dans ce pays. B est l’oncle de la victime tandis que S est sa mère. Tous deux sont des citoyens canadiens résidant au Canada. L’Inde a demandé leur extradition afin de les juger relativement à une infraction de complot en vue de commettre un meurtre. Le </w:t>
      </w:r>
      <w:r w:rsidRPr="00DE36E2">
        <w:rPr>
          <w:sz w:val="20"/>
          <w:lang w:val="fr-CA"/>
        </w:rPr>
        <w:lastRenderedPageBreak/>
        <w:t xml:space="preserve">ministre de la Justice a ordonné leur extradition après avoir reçu de l’Inde des assurances concernant le traitement qui leur serait réservé s’ils étaient incarcérés, notamment sur les plans de la santé, de la sécurité et de l’accès à des représentants consulaires, et il a jugé, conformément à l’al. 44(1)a) de la </w:t>
      </w:r>
      <w:r w:rsidRPr="00DE36E2">
        <w:rPr>
          <w:i/>
          <w:sz w:val="20"/>
          <w:lang w:val="fr-CA"/>
        </w:rPr>
        <w:t>Loi sur</w:t>
      </w:r>
      <w:r w:rsidRPr="00DE36E2">
        <w:rPr>
          <w:sz w:val="20"/>
          <w:lang w:val="fr-CA"/>
        </w:rPr>
        <w:t xml:space="preserve"> </w:t>
      </w:r>
      <w:r w:rsidRPr="00DE36E2">
        <w:rPr>
          <w:i/>
          <w:sz w:val="20"/>
          <w:lang w:val="fr-CA"/>
        </w:rPr>
        <w:t>l’extradition</w:t>
      </w:r>
      <w:r w:rsidRPr="00DE36E2">
        <w:rPr>
          <w:sz w:val="20"/>
          <w:lang w:val="fr-CA"/>
        </w:rPr>
        <w:t>, que leur extradition ne serait ni injuste ni tyrannique. La Cour d’appel a conclu, à la majorité, que les arrêtés du ministre étaient déraisonnables et elle les a annulés.</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sz w:val="20"/>
          <w:lang w:val="fr-CA"/>
        </w:rPr>
      </w:pPr>
      <w:r w:rsidRPr="00DE36E2">
        <w:rPr>
          <w:sz w:val="20"/>
          <w:lang w:val="fr-CA"/>
        </w:rPr>
        <w:tab/>
      </w:r>
      <w:r w:rsidRPr="00DE36E2">
        <w:rPr>
          <w:i/>
          <w:sz w:val="20"/>
          <w:lang w:val="fr-CA"/>
        </w:rPr>
        <w:t>Arrêt :</w:t>
      </w:r>
      <w:r w:rsidRPr="00DE36E2">
        <w:rPr>
          <w:sz w:val="20"/>
          <w:lang w:val="fr-CA"/>
        </w:rPr>
        <w:t xml:space="preserve"> Le pourvoi est accueilli et les arrêtés d’extradition du ministre sont rétablis. </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sz w:val="20"/>
          <w:lang w:val="fr-CA"/>
        </w:rPr>
      </w:pPr>
      <w:r w:rsidRPr="00DE36E2">
        <w:rPr>
          <w:sz w:val="20"/>
          <w:lang w:val="fr-CA"/>
        </w:rPr>
        <w:tab/>
        <w:t xml:space="preserve">Les arrêtés d’extradition du ministre sont susceptibles de contrôle suivant la norme de la décision raisonnable. En l’espèce, il était raisonnable de la part du ministre de conclure, sur la foi des assurances qu’il avait reçues de l’Inde, que B et S ne courraient aucun risque sérieux de torture ou de mauvais traitements qui contreviendrait aux principes de justice fondamentale protégés par l’art. 7 de la </w:t>
      </w:r>
      <w:r w:rsidRPr="00DE36E2">
        <w:rPr>
          <w:i/>
          <w:sz w:val="20"/>
          <w:lang w:val="fr-CA"/>
        </w:rPr>
        <w:t>Charte</w:t>
      </w:r>
      <w:r w:rsidRPr="00DE36E2">
        <w:rPr>
          <w:sz w:val="20"/>
          <w:lang w:val="fr-CA"/>
        </w:rPr>
        <w:t xml:space="preserve">, et que leur extradition ne serait par ailleurs ni injuste ni tyrannique. </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sz w:val="20"/>
          <w:lang w:val="fr-CA"/>
        </w:rPr>
      </w:pPr>
      <w:r w:rsidRPr="00DE36E2">
        <w:rPr>
          <w:sz w:val="20"/>
          <w:lang w:val="fr-CA"/>
        </w:rPr>
        <w:tab/>
        <w:t xml:space="preserve">Lorsque l’intéressé court un risque sérieux d’être torturé ou maltraité dans l’État d’accueil, son extradition viole les principes de justice fondamentale et le ministre doit refuser son extradition en vertu de l’al. 44(1)a) de la </w:t>
      </w:r>
      <w:r w:rsidRPr="00DE36E2">
        <w:rPr>
          <w:i/>
          <w:sz w:val="20"/>
          <w:lang w:val="fr-CA"/>
        </w:rPr>
        <w:t>Loi sur l’extradition</w:t>
      </w:r>
      <w:r w:rsidRPr="00DE36E2">
        <w:rPr>
          <w:sz w:val="20"/>
          <w:lang w:val="fr-CA"/>
        </w:rPr>
        <w:t xml:space="preserve">. Lorsqu’il n’y a pas de risque sérieux de torture ou de mauvais traitements et que l’extradition respecte par le fait même la </w:t>
      </w:r>
      <w:r w:rsidRPr="00DE36E2">
        <w:rPr>
          <w:i/>
          <w:sz w:val="20"/>
          <w:lang w:val="fr-CA"/>
        </w:rPr>
        <w:t>Charte</w:t>
      </w:r>
      <w:r w:rsidRPr="00DE36E2">
        <w:rPr>
          <w:sz w:val="20"/>
          <w:lang w:val="fr-CA"/>
        </w:rPr>
        <w:t xml:space="preserve">, le ministre doit néanmoins refuser l’extradition s’il est convaincu que, compte tenu des circonstances dans leur ensemble, l’extradition serait par ailleurs injuste ou tyrannique. À cet égard, le ministre peut tenir compte des circonstances qui rendraient l’extradition incompatible avec la </w:t>
      </w:r>
      <w:r w:rsidRPr="00DE36E2">
        <w:rPr>
          <w:i/>
          <w:sz w:val="20"/>
          <w:lang w:val="fr-CA"/>
        </w:rPr>
        <w:t>Charte</w:t>
      </w:r>
      <w:r w:rsidRPr="00DE36E2">
        <w:rPr>
          <w:sz w:val="20"/>
          <w:lang w:val="fr-CA"/>
        </w:rPr>
        <w:t xml:space="preserve">, de la gravité de l’infraction reprochée et de l’importance que le Canada respecte ses obligations internationales. </w:t>
      </w:r>
      <w:r w:rsidRPr="00DE36E2" w:rsidDel="005E60F1">
        <w:rPr>
          <w:sz w:val="20"/>
          <w:lang w:val="fr-CA"/>
        </w:rPr>
        <w:t xml:space="preserve"> </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sz w:val="20"/>
          <w:lang w:val="fr-CA"/>
        </w:rPr>
      </w:pPr>
      <w:r w:rsidRPr="00DE36E2">
        <w:rPr>
          <w:sz w:val="20"/>
          <w:lang w:val="fr-CA"/>
        </w:rPr>
        <w:tab/>
        <w:t xml:space="preserve">Pour décider s’il existe un risque sérieux de torture ou de mauvais traitements, le ministre peut tenir compte des assurances diplomatiques données au sujet du traitement de l’intéressé. Lorsque le ministre estime qu’un tel risque existe et qu’il est donc nécessaire que des assurances diplomatiques soient fournies, le tribunal de révision doit décider si c’est à raison que le ministre a conclu, sur la foi des assurances fournies, qu’il n’y a aucun risque sérieux. Il n’est toutefois pas nécessaire que les assurances diplomatiques écartent toute possibilité de torture ou de mauvais traitements; elles doivent simplement donner au ministre un motif raisonnable de conclure qu’il n’y a aucun risque sérieux de torture ou de mauvais traitements. La fiabilité des assurances diplomatiques dépend des circonstances de l’espèce et fait intervenir une foule de facteurs. </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sz w:val="20"/>
          <w:lang w:val="fr-CA"/>
        </w:rPr>
      </w:pPr>
      <w:r w:rsidRPr="00DE36E2">
        <w:rPr>
          <w:sz w:val="20"/>
          <w:lang w:val="fr-CA"/>
        </w:rPr>
        <w:tab/>
        <w:t>En l’espèce, le ministre s’est dit convaincu, sur la foi des assurances qu’il avait reçues de l’Inde à propos du traitement qui serait réservé à B et à S, que ces derniers ne seraient pas exposés à un risque sérieux de torture ou de mauvais traitements. Le ministre a tenu compte des facteurs pertinents pour déterminer la fiabilité des assurances données, facteurs qui lui permettaient raisonnablement de conclure que l’extradition de B et de S ne violerait pas les principes de justice fondamentale. La question que le tribunal de révision est appelé à se poser n’est pas de savoir s’il n’y a aucune possibilité de torture ou de mauvais traitements, mais bien s’il était raisonnable pour le ministre de conclure qu’il n’y avait aucun risque sérieux de torture ou de mauvais traitements. Vu les circonstances, la décision du ministre d’ordonner l’extradition de B et de S se situait dans le cadre des solutions raisonnables possibles.</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sz w:val="20"/>
          <w:lang w:val="fr-CA"/>
        </w:rPr>
      </w:pPr>
      <w:r w:rsidRPr="00DE36E2">
        <w:rPr>
          <w:sz w:val="20"/>
          <w:lang w:val="fr-CA"/>
        </w:rPr>
        <w:tab/>
        <w:t>POURVOI contre un arrêt de la Cour d’appel de la Colombie</w:t>
      </w:r>
      <w:r w:rsidRPr="00DE36E2">
        <w:rPr>
          <w:sz w:val="20"/>
          <w:lang w:val="fr-CA"/>
        </w:rPr>
        <w:noBreakHyphen/>
        <w:t xml:space="preserve">Britannique (les juges Donald, Newbury et </w:t>
      </w:r>
      <w:proofErr w:type="spellStart"/>
      <w:r w:rsidRPr="00DE36E2">
        <w:rPr>
          <w:sz w:val="20"/>
          <w:lang w:val="fr-CA"/>
        </w:rPr>
        <w:t>Goepel</w:t>
      </w:r>
      <w:proofErr w:type="spellEnd"/>
      <w:r w:rsidRPr="00DE36E2">
        <w:rPr>
          <w:sz w:val="20"/>
          <w:lang w:val="fr-CA"/>
        </w:rPr>
        <w:t xml:space="preserve">), 2016 BCCA 88, 4 Admin. L.R. (6th) 280, 383 B.C.A.C. 220, 661 W.A.C. 220, [2016] B.C.J. No. 365 (QL), 2016 </w:t>
      </w:r>
      <w:proofErr w:type="spellStart"/>
      <w:r w:rsidRPr="00DE36E2">
        <w:rPr>
          <w:sz w:val="20"/>
          <w:lang w:val="fr-CA"/>
        </w:rPr>
        <w:t>CarswellBC</w:t>
      </w:r>
      <w:proofErr w:type="spellEnd"/>
      <w:r w:rsidRPr="00DE36E2">
        <w:rPr>
          <w:sz w:val="20"/>
          <w:lang w:val="fr-CA"/>
        </w:rPr>
        <w:t xml:space="preserve"> 468 (WL Can.), qui a accueilli une demande de contrôle judiciaire d’arrêtés d’extradition pris par le ministre de la Justice, annulé les arrêtés et renvoyé l’affaire au ministre pour réexamen. Pourvoi accueilli.</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rStyle w:val="SCCCounselPartyRoleChar"/>
          <w:sz w:val="20"/>
          <w:lang w:val="fr-CA"/>
        </w:rPr>
      </w:pPr>
      <w:r w:rsidRPr="00DE36E2">
        <w:rPr>
          <w:rStyle w:val="SCCCounselNameChar"/>
          <w:sz w:val="20"/>
          <w:lang w:val="fr-CA"/>
        </w:rPr>
        <w:tab/>
        <w:t xml:space="preserve">Janet </w:t>
      </w:r>
      <w:proofErr w:type="spellStart"/>
      <w:r w:rsidRPr="00DE36E2">
        <w:rPr>
          <w:rStyle w:val="SCCCounselNameChar"/>
          <w:sz w:val="20"/>
          <w:lang w:val="fr-CA"/>
        </w:rPr>
        <w:t>Henchey</w:t>
      </w:r>
      <w:proofErr w:type="spellEnd"/>
      <w:r w:rsidRPr="00DE36E2">
        <w:rPr>
          <w:rStyle w:val="SCCCounselSeparatorChar"/>
          <w:rFonts w:eastAsia="Calibri"/>
          <w:sz w:val="20"/>
        </w:rPr>
        <w:t xml:space="preserve"> et </w:t>
      </w:r>
      <w:proofErr w:type="spellStart"/>
      <w:r w:rsidRPr="00DE36E2">
        <w:rPr>
          <w:rStyle w:val="SCCCounselNameChar"/>
          <w:sz w:val="20"/>
          <w:lang w:val="fr-CA"/>
        </w:rPr>
        <w:t>Diba</w:t>
      </w:r>
      <w:proofErr w:type="spellEnd"/>
      <w:r w:rsidRPr="00DE36E2">
        <w:rPr>
          <w:rStyle w:val="SCCCounselNameChar"/>
          <w:sz w:val="20"/>
          <w:lang w:val="fr-CA"/>
        </w:rPr>
        <w:t xml:space="preserve"> B. </w:t>
      </w:r>
      <w:proofErr w:type="spellStart"/>
      <w:r w:rsidRPr="00DE36E2">
        <w:rPr>
          <w:rStyle w:val="SCCCounselNameChar"/>
          <w:sz w:val="20"/>
          <w:lang w:val="fr-CA"/>
        </w:rPr>
        <w:t>Majzub</w:t>
      </w:r>
      <w:proofErr w:type="spellEnd"/>
      <w:r w:rsidRPr="00DE36E2">
        <w:rPr>
          <w:rStyle w:val="SCCCounselPartyRoleChar"/>
          <w:sz w:val="20"/>
          <w:lang w:val="fr-CA"/>
        </w:rPr>
        <w:t>, pour l’appelant.</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rStyle w:val="SCCCounselPartyRoleChar"/>
          <w:sz w:val="20"/>
          <w:lang w:val="fr-CA"/>
        </w:rPr>
      </w:pPr>
      <w:r w:rsidRPr="00DE36E2">
        <w:rPr>
          <w:rStyle w:val="SCCCounselNameChar"/>
          <w:sz w:val="20"/>
          <w:lang w:val="fr-CA"/>
        </w:rPr>
        <w:tab/>
        <w:t xml:space="preserve">Michael Klein, </w:t>
      </w:r>
      <w:proofErr w:type="spellStart"/>
      <w:r w:rsidRPr="00DE36E2">
        <w:rPr>
          <w:rStyle w:val="SCCCounselNameChar"/>
          <w:sz w:val="20"/>
          <w:lang w:val="fr-CA"/>
        </w:rPr>
        <w:t>c.r</w:t>
      </w:r>
      <w:proofErr w:type="spellEnd"/>
      <w:r w:rsidRPr="00DE36E2">
        <w:rPr>
          <w:rStyle w:val="SCCCounselNameChar"/>
          <w:sz w:val="20"/>
          <w:lang w:val="fr-CA"/>
        </w:rPr>
        <w:t>.</w:t>
      </w:r>
      <w:r w:rsidRPr="00DE36E2">
        <w:rPr>
          <w:rStyle w:val="SCCCounselPartyRoleChar"/>
          <w:sz w:val="20"/>
          <w:lang w:val="fr-CA"/>
        </w:rPr>
        <w:t xml:space="preserve">, et </w:t>
      </w:r>
      <w:r w:rsidRPr="00DE36E2">
        <w:rPr>
          <w:rStyle w:val="SCCCounselPartyRoleChar"/>
          <w:i/>
          <w:sz w:val="20"/>
          <w:lang w:val="fr-CA"/>
        </w:rPr>
        <w:t xml:space="preserve">Michael </w:t>
      </w:r>
      <w:proofErr w:type="spellStart"/>
      <w:r w:rsidRPr="00DE36E2">
        <w:rPr>
          <w:rStyle w:val="SCCCounselPartyRoleChar"/>
          <w:i/>
          <w:sz w:val="20"/>
          <w:lang w:val="fr-CA"/>
        </w:rPr>
        <w:t>Sobkin</w:t>
      </w:r>
      <w:proofErr w:type="spellEnd"/>
      <w:r w:rsidRPr="00DE36E2">
        <w:rPr>
          <w:rStyle w:val="SCCCounselPartyRoleChar"/>
          <w:sz w:val="20"/>
          <w:lang w:val="fr-CA"/>
        </w:rPr>
        <w:t xml:space="preserve">, pour l’intimé </w:t>
      </w:r>
      <w:proofErr w:type="spellStart"/>
      <w:r w:rsidRPr="00DE36E2">
        <w:rPr>
          <w:rStyle w:val="SCCCounselPartyRoleChar"/>
          <w:sz w:val="20"/>
          <w:lang w:val="fr-CA"/>
        </w:rPr>
        <w:t>Surjit</w:t>
      </w:r>
      <w:proofErr w:type="spellEnd"/>
      <w:r w:rsidRPr="00DE36E2">
        <w:rPr>
          <w:rStyle w:val="SCCCounselPartyRoleChar"/>
          <w:sz w:val="20"/>
          <w:lang w:val="fr-CA"/>
        </w:rPr>
        <w:t xml:space="preserve"> Singh </w:t>
      </w:r>
      <w:proofErr w:type="spellStart"/>
      <w:r w:rsidRPr="00DE36E2">
        <w:rPr>
          <w:rStyle w:val="SCCCounselPartyRoleChar"/>
          <w:sz w:val="20"/>
          <w:lang w:val="fr-CA"/>
        </w:rPr>
        <w:t>Badesha</w:t>
      </w:r>
      <w:proofErr w:type="spellEnd"/>
      <w:r w:rsidRPr="00DE36E2">
        <w:rPr>
          <w:rStyle w:val="SCCCounselPartyRoleChar"/>
          <w:sz w:val="20"/>
          <w:lang w:val="fr-CA"/>
        </w:rPr>
        <w:t>.</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rStyle w:val="SCCCounselPartyRoleChar"/>
          <w:sz w:val="20"/>
          <w:lang w:val="fr-CA"/>
        </w:rPr>
      </w:pPr>
      <w:r w:rsidRPr="00DE36E2">
        <w:rPr>
          <w:rStyle w:val="SCCCounselNameChar"/>
          <w:sz w:val="20"/>
          <w:lang w:val="fr-CA"/>
        </w:rPr>
        <w:tab/>
        <w:t xml:space="preserve">E. David </w:t>
      </w:r>
      <w:proofErr w:type="spellStart"/>
      <w:r w:rsidRPr="00DE36E2">
        <w:rPr>
          <w:rStyle w:val="SCCCounselNameChar"/>
          <w:sz w:val="20"/>
          <w:lang w:val="fr-CA"/>
        </w:rPr>
        <w:t>Crossin</w:t>
      </w:r>
      <w:proofErr w:type="spellEnd"/>
      <w:r w:rsidRPr="00DE36E2">
        <w:rPr>
          <w:rStyle w:val="SCCCounselNameChar"/>
          <w:sz w:val="20"/>
          <w:lang w:val="fr-CA"/>
        </w:rPr>
        <w:t xml:space="preserve">, </w:t>
      </w:r>
      <w:proofErr w:type="spellStart"/>
      <w:r w:rsidRPr="00DE36E2">
        <w:rPr>
          <w:rStyle w:val="SCCCounselNameChar"/>
          <w:sz w:val="20"/>
          <w:lang w:val="fr-CA"/>
        </w:rPr>
        <w:t>c.r</w:t>
      </w:r>
      <w:proofErr w:type="spellEnd"/>
      <w:r w:rsidRPr="00DE36E2">
        <w:rPr>
          <w:rStyle w:val="SCCCounselNameChar"/>
          <w:sz w:val="20"/>
          <w:lang w:val="fr-CA"/>
        </w:rPr>
        <w:t>.</w:t>
      </w:r>
      <w:r w:rsidRPr="00DE36E2">
        <w:rPr>
          <w:rStyle w:val="SCCCounselSeparatorChar"/>
          <w:rFonts w:eastAsia="Calibri"/>
          <w:sz w:val="20"/>
        </w:rPr>
        <w:t xml:space="preserve">, </w:t>
      </w:r>
      <w:r w:rsidRPr="00DE36E2">
        <w:rPr>
          <w:rStyle w:val="SCCCounselNameChar"/>
          <w:sz w:val="20"/>
          <w:lang w:val="fr-CA"/>
        </w:rPr>
        <w:t xml:space="preserve">Elizabeth France </w:t>
      </w:r>
      <w:r w:rsidRPr="00DE36E2">
        <w:rPr>
          <w:rStyle w:val="SCCCounselSeparatorChar"/>
          <w:rFonts w:eastAsia="Calibri"/>
          <w:sz w:val="20"/>
        </w:rPr>
        <w:t>et</w:t>
      </w:r>
      <w:r w:rsidRPr="00DE36E2">
        <w:rPr>
          <w:rStyle w:val="SCCCounselNameChar"/>
          <w:sz w:val="20"/>
          <w:lang w:val="fr-CA"/>
        </w:rPr>
        <w:t xml:space="preserve"> Miriam </w:t>
      </w:r>
      <w:proofErr w:type="spellStart"/>
      <w:r w:rsidRPr="00DE36E2">
        <w:rPr>
          <w:rStyle w:val="SCCCounselNameChar"/>
          <w:sz w:val="20"/>
          <w:lang w:val="fr-CA"/>
        </w:rPr>
        <w:t>Isman</w:t>
      </w:r>
      <w:proofErr w:type="spellEnd"/>
      <w:r w:rsidRPr="00DE36E2">
        <w:rPr>
          <w:rStyle w:val="SCCCounselPartyRoleChar"/>
          <w:sz w:val="20"/>
          <w:lang w:val="fr-CA"/>
        </w:rPr>
        <w:t xml:space="preserve">, pour l’intimée </w:t>
      </w:r>
      <w:proofErr w:type="spellStart"/>
      <w:r w:rsidRPr="00DE36E2">
        <w:rPr>
          <w:rStyle w:val="SCCCounselPartyRoleChar"/>
          <w:sz w:val="20"/>
          <w:lang w:val="fr-CA"/>
        </w:rPr>
        <w:t>Malkit</w:t>
      </w:r>
      <w:proofErr w:type="spellEnd"/>
      <w:r w:rsidRPr="00DE36E2">
        <w:rPr>
          <w:rStyle w:val="SCCCounselPartyRoleChar"/>
          <w:sz w:val="20"/>
          <w:lang w:val="fr-CA"/>
        </w:rPr>
        <w:t xml:space="preserve"> Kaur </w:t>
      </w:r>
      <w:proofErr w:type="spellStart"/>
      <w:r w:rsidRPr="00DE36E2">
        <w:rPr>
          <w:rStyle w:val="SCCCounselPartyRoleChar"/>
          <w:sz w:val="20"/>
          <w:lang w:val="fr-CA"/>
        </w:rPr>
        <w:t>Sidhu</w:t>
      </w:r>
      <w:proofErr w:type="spellEnd"/>
      <w:r w:rsidRPr="00DE36E2">
        <w:rPr>
          <w:rStyle w:val="SCCCounselPartyRoleChar"/>
          <w:sz w:val="20"/>
          <w:lang w:val="fr-CA"/>
        </w:rPr>
        <w:t>.</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rStyle w:val="SCCCounselPartyRoleChar"/>
          <w:sz w:val="20"/>
          <w:lang w:val="fr-CA"/>
        </w:rPr>
      </w:pPr>
      <w:r w:rsidRPr="00DE36E2">
        <w:rPr>
          <w:rStyle w:val="SCCCounselNameChar"/>
          <w:sz w:val="20"/>
          <w:lang w:val="fr-CA"/>
        </w:rPr>
        <w:tab/>
        <w:t>John Norris</w:t>
      </w:r>
      <w:r w:rsidRPr="00DE36E2">
        <w:rPr>
          <w:rStyle w:val="SCCCounselSeparatorChar"/>
          <w:rFonts w:eastAsia="Calibri"/>
          <w:sz w:val="20"/>
        </w:rPr>
        <w:t xml:space="preserve"> et </w:t>
      </w:r>
      <w:r w:rsidRPr="00DE36E2">
        <w:rPr>
          <w:rStyle w:val="SCCCounselNameChar"/>
          <w:sz w:val="20"/>
          <w:lang w:val="fr-CA"/>
        </w:rPr>
        <w:t xml:space="preserve">Cheryl </w:t>
      </w:r>
      <w:proofErr w:type="spellStart"/>
      <w:r w:rsidRPr="00DE36E2">
        <w:rPr>
          <w:rStyle w:val="SCCCounselNameChar"/>
          <w:sz w:val="20"/>
          <w:lang w:val="fr-CA"/>
        </w:rPr>
        <w:t>Milne</w:t>
      </w:r>
      <w:proofErr w:type="spellEnd"/>
      <w:r w:rsidRPr="00DE36E2">
        <w:rPr>
          <w:rStyle w:val="SCCCounselPartyRoleChar"/>
          <w:sz w:val="20"/>
          <w:lang w:val="fr-CA"/>
        </w:rPr>
        <w:t xml:space="preserve">, pour l’intervenant David </w:t>
      </w:r>
      <w:proofErr w:type="spellStart"/>
      <w:r w:rsidRPr="00DE36E2">
        <w:rPr>
          <w:rStyle w:val="SCCCounselPartyRoleChar"/>
          <w:sz w:val="20"/>
          <w:lang w:val="fr-CA"/>
        </w:rPr>
        <w:t>Asper</w:t>
      </w:r>
      <w:proofErr w:type="spellEnd"/>
      <w:r w:rsidRPr="00DE36E2">
        <w:rPr>
          <w:rStyle w:val="SCCCounselPartyRoleChar"/>
          <w:sz w:val="20"/>
          <w:lang w:val="fr-CA"/>
        </w:rPr>
        <w:t xml:space="preserve"> Centre for </w:t>
      </w:r>
      <w:proofErr w:type="spellStart"/>
      <w:r w:rsidRPr="00DE36E2">
        <w:rPr>
          <w:rStyle w:val="SCCCounselPartyRoleChar"/>
          <w:sz w:val="20"/>
          <w:lang w:val="fr-CA"/>
        </w:rPr>
        <w:t>Constitutional</w:t>
      </w:r>
      <w:proofErr w:type="spellEnd"/>
      <w:r w:rsidRPr="00DE36E2">
        <w:rPr>
          <w:rStyle w:val="SCCCounselPartyRoleChar"/>
          <w:sz w:val="20"/>
          <w:lang w:val="fr-CA"/>
        </w:rPr>
        <w:t xml:space="preserve"> </w:t>
      </w:r>
      <w:proofErr w:type="spellStart"/>
      <w:r w:rsidRPr="00DE36E2">
        <w:rPr>
          <w:rStyle w:val="SCCCounselPartyRoleChar"/>
          <w:sz w:val="20"/>
          <w:lang w:val="fr-CA"/>
        </w:rPr>
        <w:t>Rights</w:t>
      </w:r>
      <w:proofErr w:type="spellEnd"/>
      <w:r w:rsidRPr="00DE36E2">
        <w:rPr>
          <w:rStyle w:val="SCCCounselPartyRoleChar"/>
          <w:sz w:val="20"/>
          <w:lang w:val="fr-CA"/>
        </w:rPr>
        <w:t>.</w:t>
      </w:r>
    </w:p>
    <w:p w:rsidR="00EB0B00" w:rsidRPr="00DE36E2" w:rsidRDefault="00EB0B00" w:rsidP="00EB0B00">
      <w:pPr>
        <w:pStyle w:val="SCCNormalDoubleSpacing"/>
        <w:spacing w:line="240" w:lineRule="auto"/>
        <w:rPr>
          <w:sz w:val="20"/>
          <w:lang w:val="fr-CA"/>
        </w:rPr>
      </w:pPr>
    </w:p>
    <w:p w:rsidR="00EB0B00" w:rsidRDefault="00EB0B00" w:rsidP="00EB0B00">
      <w:pPr>
        <w:pStyle w:val="SCCNormalDoubleSpacing"/>
        <w:spacing w:line="240" w:lineRule="auto"/>
        <w:rPr>
          <w:rStyle w:val="SCCCounselPartyRoleChar"/>
          <w:sz w:val="20"/>
        </w:rPr>
      </w:pPr>
      <w:r w:rsidRPr="00DE36E2">
        <w:rPr>
          <w:rStyle w:val="SCCCounselNameChar"/>
          <w:sz w:val="20"/>
          <w:lang w:val="fr-CA"/>
        </w:rPr>
        <w:tab/>
      </w:r>
      <w:proofErr w:type="spellStart"/>
      <w:r w:rsidRPr="00DE36E2">
        <w:rPr>
          <w:rStyle w:val="SCCCounselNameChar"/>
          <w:sz w:val="20"/>
        </w:rPr>
        <w:t>Ranjan</w:t>
      </w:r>
      <w:proofErr w:type="spellEnd"/>
      <w:r w:rsidRPr="00DE36E2">
        <w:rPr>
          <w:rStyle w:val="SCCCounselNameChar"/>
          <w:sz w:val="20"/>
        </w:rPr>
        <w:t> K. Agarwal</w:t>
      </w:r>
      <w:r w:rsidRPr="00EB0B00">
        <w:rPr>
          <w:rStyle w:val="SCCCounselSeparatorChar"/>
          <w:rFonts w:eastAsia="Calibri"/>
          <w:sz w:val="20"/>
          <w:lang w:val="en-US"/>
        </w:rPr>
        <w:t xml:space="preserve"> </w:t>
      </w:r>
      <w:proofErr w:type="gramStart"/>
      <w:r w:rsidRPr="00EB0B00">
        <w:rPr>
          <w:rStyle w:val="SCCCounselSeparatorChar"/>
          <w:rFonts w:eastAsia="Calibri"/>
          <w:sz w:val="20"/>
          <w:lang w:val="en-US"/>
        </w:rPr>
        <w:t>et</w:t>
      </w:r>
      <w:proofErr w:type="gramEnd"/>
      <w:r w:rsidRPr="00EB0B00">
        <w:rPr>
          <w:rStyle w:val="SCCCounselSeparatorChar"/>
          <w:rFonts w:eastAsia="Calibri"/>
          <w:sz w:val="20"/>
          <w:lang w:val="en-US"/>
        </w:rPr>
        <w:t xml:space="preserve"> </w:t>
      </w:r>
      <w:proofErr w:type="spellStart"/>
      <w:r w:rsidRPr="00DE36E2">
        <w:rPr>
          <w:rStyle w:val="SCCCounselNameChar"/>
          <w:sz w:val="20"/>
        </w:rPr>
        <w:t>Preet</w:t>
      </w:r>
      <w:proofErr w:type="spellEnd"/>
      <w:r w:rsidRPr="00DE36E2">
        <w:rPr>
          <w:rStyle w:val="SCCCounselNameChar"/>
          <w:sz w:val="20"/>
        </w:rPr>
        <w:t xml:space="preserve"> Bell</w:t>
      </w:r>
      <w:r w:rsidRPr="00DE36E2">
        <w:rPr>
          <w:rStyle w:val="SCCCounselPartyRoleChar"/>
          <w:sz w:val="20"/>
        </w:rPr>
        <w:t xml:space="preserve">, pour </w:t>
      </w:r>
      <w:proofErr w:type="spellStart"/>
      <w:r w:rsidRPr="00DE36E2">
        <w:rPr>
          <w:rStyle w:val="SCCCounselPartyRoleChar"/>
          <w:sz w:val="20"/>
        </w:rPr>
        <w:t>l’intervenante</w:t>
      </w:r>
      <w:proofErr w:type="spellEnd"/>
      <w:r w:rsidRPr="00DE36E2">
        <w:rPr>
          <w:rStyle w:val="SCCCounselPartyRoleChar"/>
          <w:sz w:val="20"/>
        </w:rPr>
        <w:t xml:space="preserve"> South Asian Legal Clinic of Ontario.</w:t>
      </w:r>
    </w:p>
    <w:p w:rsidR="00EB0B00" w:rsidRPr="00DE36E2" w:rsidRDefault="00EB0B00" w:rsidP="00EB0B00">
      <w:pPr>
        <w:pStyle w:val="SCCNormalDoubleSpacing"/>
        <w:spacing w:line="240" w:lineRule="auto"/>
        <w:rPr>
          <w:sz w:val="20"/>
        </w:rPr>
      </w:pPr>
    </w:p>
    <w:p w:rsidR="00EB0B00" w:rsidRPr="00DE36E2" w:rsidRDefault="00EB0B00" w:rsidP="00EB0B00">
      <w:pPr>
        <w:pStyle w:val="SCCNormalDoubleSpacing"/>
        <w:spacing w:line="240" w:lineRule="auto"/>
        <w:rPr>
          <w:sz w:val="20"/>
          <w:lang w:val="fr-CA"/>
        </w:rPr>
      </w:pPr>
      <w:r w:rsidRPr="00DE36E2">
        <w:rPr>
          <w:rStyle w:val="SCCCounselNameChar"/>
          <w:sz w:val="20"/>
        </w:rPr>
        <w:tab/>
      </w:r>
      <w:proofErr w:type="spellStart"/>
      <w:r w:rsidRPr="00DE36E2">
        <w:rPr>
          <w:rStyle w:val="SCCCounselNameChar"/>
          <w:sz w:val="20"/>
          <w:lang w:val="fr-CA"/>
        </w:rPr>
        <w:t>Adriel</w:t>
      </w:r>
      <w:proofErr w:type="spellEnd"/>
      <w:r w:rsidRPr="00DE36E2">
        <w:rPr>
          <w:rStyle w:val="SCCCounselNameChar"/>
          <w:sz w:val="20"/>
          <w:lang w:val="fr-CA"/>
        </w:rPr>
        <w:t xml:space="preserve"> Weaver</w:t>
      </w:r>
      <w:r w:rsidRPr="00DE36E2">
        <w:rPr>
          <w:rStyle w:val="SCCCounselSeparatorChar"/>
          <w:rFonts w:eastAsia="Calibri"/>
          <w:sz w:val="20"/>
        </w:rPr>
        <w:t xml:space="preserve"> et </w:t>
      </w:r>
      <w:r w:rsidRPr="00DE36E2">
        <w:rPr>
          <w:rStyle w:val="SCCCounselNameChar"/>
          <w:sz w:val="20"/>
          <w:lang w:val="fr-CA"/>
        </w:rPr>
        <w:t>Louis Century</w:t>
      </w:r>
      <w:r w:rsidRPr="00DE36E2">
        <w:rPr>
          <w:rStyle w:val="SCCCounselPartyRoleChar"/>
          <w:sz w:val="20"/>
          <w:lang w:val="fr-CA"/>
        </w:rPr>
        <w:t xml:space="preserve">, pour les intervenants Juristes canadiens pour le droit international de la personne, Canadian Centre for </w:t>
      </w:r>
      <w:proofErr w:type="spellStart"/>
      <w:r w:rsidRPr="00DE36E2">
        <w:rPr>
          <w:rStyle w:val="SCCCounselPartyRoleChar"/>
          <w:sz w:val="20"/>
          <w:lang w:val="fr-CA"/>
        </w:rPr>
        <w:t>Victims</w:t>
      </w:r>
      <w:proofErr w:type="spellEnd"/>
      <w:r w:rsidRPr="00DE36E2">
        <w:rPr>
          <w:rStyle w:val="SCCCounselPartyRoleChar"/>
          <w:sz w:val="20"/>
          <w:lang w:val="fr-CA"/>
        </w:rPr>
        <w:t xml:space="preserve"> of Torture et le Conseil canadien pour les réfugiés.</w:t>
      </w:r>
    </w:p>
    <w:p w:rsidR="00EB0B00" w:rsidRPr="00DE36E2" w:rsidRDefault="00EB0B00" w:rsidP="00EB0B00">
      <w:pPr>
        <w:pStyle w:val="SCCLawFirm"/>
        <w:spacing w:line="240" w:lineRule="auto"/>
        <w:rPr>
          <w:sz w:val="20"/>
          <w:lang w:val="fr-CA"/>
        </w:rPr>
      </w:pPr>
    </w:p>
    <w:p w:rsidR="00EB0B00" w:rsidRDefault="00EB0B00" w:rsidP="00EB0B00">
      <w:pPr>
        <w:pStyle w:val="SCCNormalDoubleSpacing"/>
        <w:spacing w:line="240" w:lineRule="auto"/>
        <w:rPr>
          <w:i/>
          <w:sz w:val="20"/>
          <w:lang w:val="fr-CA"/>
        </w:rPr>
      </w:pPr>
      <w:r w:rsidRPr="00DE36E2">
        <w:rPr>
          <w:sz w:val="20"/>
          <w:lang w:val="fr-CA"/>
        </w:rPr>
        <w:tab/>
      </w:r>
      <w:r w:rsidRPr="00DE36E2">
        <w:rPr>
          <w:i/>
          <w:sz w:val="20"/>
          <w:lang w:val="fr-CA"/>
        </w:rPr>
        <w:t>Pourvoi accueilli.</w:t>
      </w:r>
    </w:p>
    <w:p w:rsidR="00EB0B00" w:rsidRPr="00DE36E2" w:rsidRDefault="00EB0B00" w:rsidP="00EB0B00">
      <w:pPr>
        <w:pStyle w:val="SCCNormalDoubleSpacing"/>
        <w:spacing w:line="240" w:lineRule="auto"/>
        <w:rPr>
          <w:sz w:val="20"/>
          <w:lang w:val="fr-CA"/>
        </w:rPr>
      </w:pPr>
    </w:p>
    <w:p w:rsidR="00EB0B00" w:rsidRDefault="00EB0B00" w:rsidP="00EB0B00">
      <w:pPr>
        <w:pStyle w:val="SCCLawFirm"/>
        <w:spacing w:line="240" w:lineRule="auto"/>
        <w:rPr>
          <w:sz w:val="20"/>
          <w:lang w:val="fr-CA"/>
        </w:rPr>
      </w:pPr>
      <w:r w:rsidRPr="00DE36E2">
        <w:rPr>
          <w:sz w:val="20"/>
          <w:lang w:val="fr-CA"/>
        </w:rPr>
        <w:tab/>
        <w:t>Procureur de l’appelant : Procureur général du Canada, Ottawa.</w:t>
      </w:r>
    </w:p>
    <w:p w:rsidR="00EB0B00" w:rsidRPr="00EB0B00" w:rsidRDefault="00EB0B00" w:rsidP="00EB0B00">
      <w:pPr>
        <w:pStyle w:val="SCCNormalDoubleSpacing"/>
        <w:spacing w:line="240" w:lineRule="auto"/>
        <w:rPr>
          <w:lang w:val="fr-CA"/>
        </w:rPr>
      </w:pPr>
    </w:p>
    <w:p w:rsidR="00EB0B00" w:rsidRDefault="00EB0B00" w:rsidP="00EB0B00">
      <w:pPr>
        <w:pStyle w:val="SCCLawFirm"/>
        <w:spacing w:line="240" w:lineRule="auto"/>
        <w:rPr>
          <w:sz w:val="20"/>
          <w:lang w:val="fr-CA"/>
        </w:rPr>
      </w:pPr>
      <w:r w:rsidRPr="00DE36E2">
        <w:rPr>
          <w:sz w:val="20"/>
          <w:lang w:val="fr-CA"/>
        </w:rPr>
        <w:tab/>
        <w:t xml:space="preserve">Procureurs de l’intimé </w:t>
      </w:r>
      <w:proofErr w:type="spellStart"/>
      <w:r w:rsidRPr="00DE36E2">
        <w:rPr>
          <w:sz w:val="20"/>
          <w:lang w:val="fr-CA"/>
        </w:rPr>
        <w:t>Surjit</w:t>
      </w:r>
      <w:proofErr w:type="spellEnd"/>
      <w:r w:rsidRPr="00DE36E2">
        <w:rPr>
          <w:sz w:val="20"/>
          <w:lang w:val="fr-CA"/>
        </w:rPr>
        <w:t xml:space="preserve"> Singh </w:t>
      </w:r>
      <w:proofErr w:type="spellStart"/>
      <w:r w:rsidRPr="00DE36E2">
        <w:rPr>
          <w:sz w:val="20"/>
          <w:lang w:val="fr-CA"/>
        </w:rPr>
        <w:t>Badesha</w:t>
      </w:r>
      <w:proofErr w:type="spellEnd"/>
      <w:r w:rsidRPr="00DE36E2">
        <w:rPr>
          <w:sz w:val="20"/>
          <w:lang w:val="fr-CA"/>
        </w:rPr>
        <w:t xml:space="preserve"> : Michael Klein Law Corporation, Vancouver; Michael </w:t>
      </w:r>
      <w:proofErr w:type="spellStart"/>
      <w:r w:rsidRPr="00DE36E2">
        <w:rPr>
          <w:sz w:val="20"/>
          <w:lang w:val="fr-CA"/>
        </w:rPr>
        <w:t>Sobkin</w:t>
      </w:r>
      <w:proofErr w:type="spellEnd"/>
      <w:r w:rsidRPr="00DE36E2">
        <w:rPr>
          <w:sz w:val="20"/>
          <w:lang w:val="fr-CA"/>
        </w:rPr>
        <w:t>, Ottawa.</w:t>
      </w:r>
    </w:p>
    <w:p w:rsidR="00EB0B00" w:rsidRPr="00EB0B00" w:rsidRDefault="00EB0B00" w:rsidP="00EB0B00">
      <w:pPr>
        <w:pStyle w:val="SCCNormalDoubleSpacing"/>
        <w:spacing w:line="240" w:lineRule="auto"/>
        <w:rPr>
          <w:lang w:val="fr-CA"/>
        </w:rPr>
      </w:pPr>
    </w:p>
    <w:p w:rsidR="00EB0B00" w:rsidRDefault="00EB0B00" w:rsidP="00EB0B00">
      <w:pPr>
        <w:pStyle w:val="SCCLawFirm"/>
        <w:spacing w:line="240" w:lineRule="auto"/>
        <w:rPr>
          <w:sz w:val="20"/>
          <w:lang w:val="fr-CA"/>
        </w:rPr>
      </w:pPr>
      <w:r w:rsidRPr="00DE36E2">
        <w:rPr>
          <w:sz w:val="20"/>
          <w:lang w:val="fr-CA"/>
        </w:rPr>
        <w:tab/>
        <w:t xml:space="preserve">Procureurs de l’intimée </w:t>
      </w:r>
      <w:proofErr w:type="spellStart"/>
      <w:r w:rsidRPr="00DE36E2">
        <w:rPr>
          <w:sz w:val="20"/>
          <w:lang w:val="fr-CA"/>
        </w:rPr>
        <w:t>Malkit</w:t>
      </w:r>
      <w:proofErr w:type="spellEnd"/>
      <w:r w:rsidRPr="00DE36E2">
        <w:rPr>
          <w:sz w:val="20"/>
          <w:lang w:val="fr-CA"/>
        </w:rPr>
        <w:t xml:space="preserve"> Kaur </w:t>
      </w:r>
      <w:proofErr w:type="spellStart"/>
      <w:r w:rsidRPr="00DE36E2">
        <w:rPr>
          <w:sz w:val="20"/>
          <w:lang w:val="fr-CA"/>
        </w:rPr>
        <w:t>Sidhu</w:t>
      </w:r>
      <w:proofErr w:type="spellEnd"/>
      <w:r w:rsidRPr="00DE36E2">
        <w:rPr>
          <w:sz w:val="20"/>
          <w:lang w:val="fr-CA"/>
        </w:rPr>
        <w:t> : </w:t>
      </w:r>
      <w:proofErr w:type="spellStart"/>
      <w:r w:rsidRPr="00DE36E2">
        <w:rPr>
          <w:sz w:val="20"/>
          <w:lang w:val="fr-CA"/>
        </w:rPr>
        <w:t>Sugden</w:t>
      </w:r>
      <w:proofErr w:type="spellEnd"/>
      <w:r w:rsidRPr="00DE36E2">
        <w:rPr>
          <w:sz w:val="20"/>
          <w:lang w:val="fr-CA"/>
        </w:rPr>
        <w:t xml:space="preserve">, </w:t>
      </w:r>
      <w:proofErr w:type="spellStart"/>
      <w:r w:rsidRPr="00DE36E2">
        <w:rPr>
          <w:sz w:val="20"/>
          <w:lang w:val="fr-CA"/>
        </w:rPr>
        <w:t>McFee</w:t>
      </w:r>
      <w:proofErr w:type="spellEnd"/>
      <w:r w:rsidRPr="00DE36E2">
        <w:rPr>
          <w:sz w:val="20"/>
          <w:lang w:val="fr-CA"/>
        </w:rPr>
        <w:t xml:space="preserve"> &amp; </w:t>
      </w:r>
      <w:proofErr w:type="spellStart"/>
      <w:r w:rsidRPr="00DE36E2">
        <w:rPr>
          <w:sz w:val="20"/>
          <w:lang w:val="fr-CA"/>
        </w:rPr>
        <w:t>Roos</w:t>
      </w:r>
      <w:proofErr w:type="spellEnd"/>
      <w:r w:rsidRPr="00DE36E2">
        <w:rPr>
          <w:sz w:val="20"/>
          <w:lang w:val="fr-CA"/>
        </w:rPr>
        <w:t>, Vancouver.</w:t>
      </w:r>
    </w:p>
    <w:p w:rsidR="00EB0B00" w:rsidRPr="00EB0B00" w:rsidRDefault="00EB0B00" w:rsidP="00EB0B00">
      <w:pPr>
        <w:pStyle w:val="SCCNormalDoubleSpacing"/>
        <w:spacing w:line="240" w:lineRule="auto"/>
        <w:rPr>
          <w:lang w:val="fr-CA"/>
        </w:rPr>
      </w:pPr>
    </w:p>
    <w:p w:rsidR="00EB0B00" w:rsidRDefault="00EB0B00" w:rsidP="00EB0B00">
      <w:pPr>
        <w:pStyle w:val="SCCLawFirm"/>
        <w:spacing w:line="240" w:lineRule="auto"/>
        <w:rPr>
          <w:sz w:val="20"/>
          <w:lang w:val="fr-CA"/>
        </w:rPr>
      </w:pPr>
      <w:r w:rsidRPr="00DE36E2">
        <w:rPr>
          <w:sz w:val="20"/>
          <w:lang w:val="fr-CA"/>
        </w:rPr>
        <w:tab/>
        <w:t xml:space="preserve">Procureurs de l’intervenant David </w:t>
      </w:r>
      <w:proofErr w:type="spellStart"/>
      <w:r w:rsidRPr="00DE36E2">
        <w:rPr>
          <w:sz w:val="20"/>
          <w:lang w:val="fr-CA"/>
        </w:rPr>
        <w:t>Asper</w:t>
      </w:r>
      <w:proofErr w:type="spellEnd"/>
      <w:r w:rsidRPr="00DE36E2">
        <w:rPr>
          <w:sz w:val="20"/>
          <w:lang w:val="fr-CA"/>
        </w:rPr>
        <w:t xml:space="preserve"> Centre for </w:t>
      </w:r>
      <w:proofErr w:type="spellStart"/>
      <w:r w:rsidRPr="00DE36E2">
        <w:rPr>
          <w:sz w:val="20"/>
          <w:lang w:val="fr-CA"/>
        </w:rPr>
        <w:t>Constitutional</w:t>
      </w:r>
      <w:proofErr w:type="spellEnd"/>
      <w:r w:rsidRPr="00DE36E2">
        <w:rPr>
          <w:sz w:val="20"/>
          <w:lang w:val="fr-CA"/>
        </w:rPr>
        <w:t xml:space="preserve"> </w:t>
      </w:r>
      <w:proofErr w:type="spellStart"/>
      <w:r w:rsidRPr="00DE36E2">
        <w:rPr>
          <w:sz w:val="20"/>
          <w:lang w:val="fr-CA"/>
        </w:rPr>
        <w:t>Rights</w:t>
      </w:r>
      <w:proofErr w:type="spellEnd"/>
      <w:r w:rsidRPr="00DE36E2">
        <w:rPr>
          <w:sz w:val="20"/>
          <w:lang w:val="fr-CA"/>
        </w:rPr>
        <w:t> : </w:t>
      </w:r>
      <w:proofErr w:type="spellStart"/>
      <w:r w:rsidRPr="00DE36E2">
        <w:rPr>
          <w:sz w:val="20"/>
          <w:lang w:val="fr-CA"/>
        </w:rPr>
        <w:t>Simcoe</w:t>
      </w:r>
      <w:proofErr w:type="spellEnd"/>
      <w:r w:rsidRPr="00DE36E2">
        <w:rPr>
          <w:sz w:val="20"/>
          <w:lang w:val="fr-CA"/>
        </w:rPr>
        <w:t xml:space="preserve"> Chambers, Toronto; David </w:t>
      </w:r>
      <w:proofErr w:type="spellStart"/>
      <w:r w:rsidRPr="00DE36E2">
        <w:rPr>
          <w:sz w:val="20"/>
          <w:lang w:val="fr-CA"/>
        </w:rPr>
        <w:t>Asper</w:t>
      </w:r>
      <w:proofErr w:type="spellEnd"/>
      <w:r w:rsidRPr="00DE36E2">
        <w:rPr>
          <w:sz w:val="20"/>
          <w:lang w:val="fr-CA"/>
        </w:rPr>
        <w:t xml:space="preserve"> Centre for </w:t>
      </w:r>
      <w:proofErr w:type="spellStart"/>
      <w:r w:rsidRPr="00DE36E2">
        <w:rPr>
          <w:sz w:val="20"/>
          <w:lang w:val="fr-CA"/>
        </w:rPr>
        <w:t>Constitutional</w:t>
      </w:r>
      <w:proofErr w:type="spellEnd"/>
      <w:r w:rsidRPr="00DE36E2">
        <w:rPr>
          <w:sz w:val="20"/>
          <w:lang w:val="fr-CA"/>
        </w:rPr>
        <w:t xml:space="preserve"> </w:t>
      </w:r>
      <w:proofErr w:type="spellStart"/>
      <w:r w:rsidRPr="00DE36E2">
        <w:rPr>
          <w:sz w:val="20"/>
          <w:lang w:val="fr-CA"/>
        </w:rPr>
        <w:t>Rights</w:t>
      </w:r>
      <w:proofErr w:type="spellEnd"/>
      <w:r w:rsidRPr="00DE36E2">
        <w:rPr>
          <w:sz w:val="20"/>
          <w:lang w:val="fr-CA"/>
        </w:rPr>
        <w:t>, Toronto.</w:t>
      </w:r>
    </w:p>
    <w:p w:rsidR="00EB0B00" w:rsidRPr="00EB0B00" w:rsidRDefault="00EB0B00" w:rsidP="00EB0B00">
      <w:pPr>
        <w:pStyle w:val="SCCNormalDoubleSpacing"/>
        <w:spacing w:line="240" w:lineRule="auto"/>
        <w:rPr>
          <w:lang w:val="fr-CA"/>
        </w:rPr>
      </w:pPr>
    </w:p>
    <w:p w:rsidR="00EB0B00" w:rsidRDefault="00EB0B00" w:rsidP="00EB0B00">
      <w:pPr>
        <w:pStyle w:val="SCCLawFirm"/>
        <w:spacing w:line="240" w:lineRule="auto"/>
        <w:rPr>
          <w:sz w:val="20"/>
          <w:lang w:val="fr-CA"/>
        </w:rPr>
      </w:pPr>
      <w:r w:rsidRPr="00DE36E2">
        <w:rPr>
          <w:sz w:val="20"/>
          <w:lang w:val="fr-CA"/>
        </w:rPr>
        <w:tab/>
        <w:t xml:space="preserve">Procureurs de l’intervenante South Asian </w:t>
      </w:r>
      <w:proofErr w:type="spellStart"/>
      <w:r w:rsidRPr="00DE36E2">
        <w:rPr>
          <w:sz w:val="20"/>
          <w:lang w:val="fr-CA"/>
        </w:rPr>
        <w:t>Legal</w:t>
      </w:r>
      <w:proofErr w:type="spellEnd"/>
      <w:r w:rsidRPr="00DE36E2">
        <w:rPr>
          <w:sz w:val="20"/>
          <w:lang w:val="fr-CA"/>
        </w:rPr>
        <w:t xml:space="preserve"> </w:t>
      </w:r>
      <w:proofErr w:type="spellStart"/>
      <w:r w:rsidRPr="00DE36E2">
        <w:rPr>
          <w:sz w:val="20"/>
          <w:lang w:val="fr-CA"/>
        </w:rPr>
        <w:t>Clinic</w:t>
      </w:r>
      <w:proofErr w:type="spellEnd"/>
      <w:r w:rsidRPr="00DE36E2">
        <w:rPr>
          <w:sz w:val="20"/>
          <w:lang w:val="fr-CA"/>
        </w:rPr>
        <w:t xml:space="preserve"> of Ontario : Bennett Jones, Toronto.</w:t>
      </w:r>
    </w:p>
    <w:p w:rsidR="00EB0B00" w:rsidRPr="00EB0B00" w:rsidRDefault="00EB0B00" w:rsidP="00EB0B00">
      <w:pPr>
        <w:pStyle w:val="SCCNormalDoubleSpacing"/>
        <w:spacing w:line="240" w:lineRule="auto"/>
        <w:rPr>
          <w:lang w:val="fr-CA"/>
        </w:rPr>
      </w:pPr>
    </w:p>
    <w:p w:rsidR="00EB0B00" w:rsidRPr="00DE36E2" w:rsidRDefault="00EB0B00" w:rsidP="00EB0B00">
      <w:pPr>
        <w:pStyle w:val="SCCLawFirm"/>
        <w:spacing w:line="240" w:lineRule="auto"/>
        <w:rPr>
          <w:sz w:val="20"/>
          <w:lang w:val="fr-CA"/>
        </w:rPr>
      </w:pPr>
      <w:r w:rsidRPr="00DE36E2">
        <w:rPr>
          <w:sz w:val="20"/>
          <w:lang w:val="fr-CA"/>
        </w:rPr>
        <w:tab/>
        <w:t xml:space="preserve">Procureurs des intervenants Juristes canadiens pour le droit international de la personne, Canadian Centre for </w:t>
      </w:r>
      <w:proofErr w:type="spellStart"/>
      <w:r w:rsidRPr="00DE36E2">
        <w:rPr>
          <w:sz w:val="20"/>
          <w:lang w:val="fr-CA"/>
        </w:rPr>
        <w:t>Victims</w:t>
      </w:r>
      <w:proofErr w:type="spellEnd"/>
      <w:r w:rsidRPr="00DE36E2">
        <w:rPr>
          <w:sz w:val="20"/>
          <w:lang w:val="fr-CA"/>
        </w:rPr>
        <w:t xml:space="preserve"> of Torture et le Conseil canadien pour les réfugiés : </w:t>
      </w:r>
      <w:proofErr w:type="spellStart"/>
      <w:r w:rsidRPr="00DE36E2">
        <w:rPr>
          <w:sz w:val="20"/>
          <w:lang w:val="fr-CA"/>
        </w:rPr>
        <w:t>Goldblatt</w:t>
      </w:r>
      <w:proofErr w:type="spellEnd"/>
      <w:r w:rsidRPr="00DE36E2">
        <w:rPr>
          <w:sz w:val="20"/>
          <w:lang w:val="fr-CA"/>
        </w:rPr>
        <w:t xml:space="preserve"> </w:t>
      </w:r>
      <w:proofErr w:type="spellStart"/>
      <w:r w:rsidRPr="00DE36E2">
        <w:rPr>
          <w:sz w:val="20"/>
          <w:lang w:val="fr-CA"/>
        </w:rPr>
        <w:t>Partners</w:t>
      </w:r>
      <w:proofErr w:type="spellEnd"/>
      <w:r w:rsidRPr="00DE36E2">
        <w:rPr>
          <w:sz w:val="20"/>
          <w:lang w:val="fr-CA"/>
        </w:rPr>
        <w:t>, Toronto.</w:t>
      </w:r>
    </w:p>
    <w:p w:rsidR="00902E51" w:rsidRPr="00EB0B00" w:rsidRDefault="00902E51" w:rsidP="00902E51">
      <w:pPr>
        <w:rPr>
          <w:sz w:val="20"/>
          <w:szCs w:val="20"/>
          <w:lang w:val="fr-CA"/>
        </w:rPr>
      </w:pPr>
    </w:p>
    <w:p w:rsidR="00902E51" w:rsidRDefault="00F43C9D" w:rsidP="00902E51">
      <w:pPr>
        <w:rPr>
          <w:rFonts w:cs="Times New Roman"/>
          <w:sz w:val="20"/>
          <w:szCs w:val="20"/>
          <w:lang w:val="fr-CA"/>
        </w:rPr>
      </w:pPr>
      <w:r>
        <w:rPr>
          <w:rFonts w:cs="Times New Roman"/>
          <w:sz w:val="20"/>
          <w:szCs w:val="20"/>
          <w:lang w:val="fr-CA"/>
        </w:rPr>
        <w:pict>
          <v:rect id="_x0000_i1053" style="width:144.3pt;height:1pt" o:hrpct="300" o:hralign="center" o:hrstd="t" o:hrnoshade="t" o:hr="t" fillcolor="black [3213]" stroked="f"/>
        </w:pict>
      </w:r>
    </w:p>
    <w:p w:rsidR="005C6840" w:rsidRDefault="005C6840" w:rsidP="005C6840">
      <w:pPr>
        <w:jc w:val="both"/>
        <w:rPr>
          <w:sz w:val="20"/>
          <w:szCs w:val="20"/>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9341F1">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9341F1">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9341F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341F1">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9341F1">
            <w:pPr>
              <w:jc w:val="center"/>
              <w:rPr>
                <w:rFonts w:ascii="Arial" w:hAnsi="Arial" w:cs="Arial"/>
                <w:b/>
                <w:sz w:val="13"/>
                <w:szCs w:val="13"/>
              </w:rPr>
            </w:pPr>
          </w:p>
          <w:p w:rsidR="007E6F25" w:rsidRPr="00C33804" w:rsidRDefault="007E6F25" w:rsidP="009341F1">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2" w:type="pct"/>
            <w:tcMar>
              <w:bottom w:w="43" w:type="dxa"/>
            </w:tcMar>
            <w:vAlign w:val="bottom"/>
          </w:tcPr>
          <w:p w:rsidR="007E6F25" w:rsidRPr="00C33804" w:rsidRDefault="007E6F25" w:rsidP="009341F1">
            <w:pPr>
              <w:jc w:val="center"/>
              <w:rPr>
                <w:rFonts w:ascii="Arial" w:hAnsi="Arial" w:cs="Arial"/>
                <w:sz w:val="13"/>
                <w:szCs w:val="13"/>
              </w:rPr>
            </w:pPr>
          </w:p>
        </w:tc>
        <w:tc>
          <w:tcPr>
            <w:tcW w:w="225" w:type="pct"/>
            <w:tcMar>
              <w:bottom w:w="43" w:type="dxa"/>
            </w:tcMar>
            <w:vAlign w:val="bottom"/>
          </w:tcPr>
          <w:p w:rsidR="007E6F25" w:rsidRPr="00C33804" w:rsidRDefault="007E6F25" w:rsidP="009341F1">
            <w:pPr>
              <w:jc w:val="center"/>
              <w:rPr>
                <w:rFonts w:ascii="Arial" w:hAnsi="Arial" w:cs="Arial"/>
                <w:sz w:val="13"/>
                <w:szCs w:val="13"/>
              </w:rPr>
            </w:pPr>
          </w:p>
        </w:tc>
        <w:tc>
          <w:tcPr>
            <w:tcW w:w="223" w:type="pct"/>
            <w:tcMar>
              <w:bottom w:w="43" w:type="dxa"/>
            </w:tcMar>
            <w:vAlign w:val="bottom"/>
          </w:tcPr>
          <w:p w:rsidR="007E6F25" w:rsidRPr="00C33804" w:rsidRDefault="007E6F25" w:rsidP="009341F1">
            <w:pPr>
              <w:jc w:val="center"/>
              <w:rPr>
                <w:rFonts w:ascii="Arial" w:hAnsi="Arial" w:cs="Arial"/>
                <w:sz w:val="13"/>
                <w:szCs w:val="13"/>
              </w:rPr>
            </w:pPr>
          </w:p>
        </w:tc>
        <w:tc>
          <w:tcPr>
            <w:tcW w:w="224" w:type="pct"/>
            <w:tcMar>
              <w:bottom w:w="43" w:type="dxa"/>
            </w:tcMar>
            <w:vAlign w:val="bottom"/>
          </w:tcPr>
          <w:p w:rsidR="007E6F25" w:rsidRPr="00C33804" w:rsidRDefault="007E6F25" w:rsidP="009341F1">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w:t>
            </w:r>
          </w:p>
        </w:tc>
      </w:tr>
      <w:tr w:rsidR="007E6F25" w:rsidRPr="00C33804" w:rsidTr="009341F1">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9341F1">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341F1">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341F1">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9341F1">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9341F1">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9341F1">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9341F1">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9</w:t>
            </w:r>
          </w:p>
        </w:tc>
      </w:tr>
      <w:tr w:rsidR="007E6F25" w:rsidRPr="00C33804" w:rsidTr="009341F1">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9341F1">
            <w:pPr>
              <w:jc w:val="center"/>
              <w:rPr>
                <w:rFonts w:ascii="Arial" w:hAnsi="Arial" w:cs="Arial"/>
                <w:b/>
                <w:sz w:val="13"/>
                <w:szCs w:val="13"/>
              </w:rPr>
            </w:pPr>
            <w:r>
              <w:rPr>
                <w:rFonts w:ascii="Arial" w:hAnsi="Arial" w:cs="Arial"/>
                <w:b/>
                <w:sz w:val="13"/>
                <w:szCs w:val="13"/>
              </w:rPr>
              <w:t>H</w:t>
            </w:r>
          </w:p>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9341F1">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9341F1">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r>
      <w:tr w:rsidR="007E6F25" w:rsidRPr="00C33804" w:rsidTr="009341F1">
        <w:trPr>
          <w:trHeight w:val="346"/>
        </w:trPr>
        <w:tc>
          <w:tcPr>
            <w:tcW w:w="225"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r>
      <w:tr w:rsidR="007E6F25" w:rsidRPr="00C33804" w:rsidTr="009341F1">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9341F1">
            <w:pPr>
              <w:rPr>
                <w:rFonts w:ascii="Arial" w:hAnsi="Arial" w:cs="Arial"/>
                <w:sz w:val="13"/>
                <w:szCs w:val="13"/>
              </w:rPr>
            </w:pPr>
            <w:r w:rsidRPr="00CB2402">
              <w:rPr>
                <w:rFonts w:ascii="Arial" w:hAnsi="Arial" w:cs="Arial"/>
                <w:sz w:val="13"/>
                <w:szCs w:val="13"/>
              </w:rPr>
              <w:t xml:space="preserve"> 24 /</w:t>
            </w:r>
          </w:p>
          <w:p w:rsidR="007E6F25" w:rsidRPr="00CB2402" w:rsidRDefault="007E6F25" w:rsidP="009341F1">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341F1">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341F1">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341F1">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341F1">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9341F1">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9341F1">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9341F1">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9341F1">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341F1">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9341F1">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2" w:type="pct"/>
            <w:tcMar>
              <w:bottom w:w="43" w:type="dxa"/>
            </w:tcMar>
            <w:vAlign w:val="bottom"/>
          </w:tcPr>
          <w:p w:rsidR="007E6F25" w:rsidRPr="00C33804" w:rsidRDefault="007E6F25" w:rsidP="009341F1">
            <w:pPr>
              <w:jc w:val="center"/>
              <w:rPr>
                <w:rFonts w:ascii="Arial" w:hAnsi="Arial" w:cs="Arial"/>
                <w:sz w:val="13"/>
                <w:szCs w:val="13"/>
              </w:rPr>
            </w:pPr>
          </w:p>
        </w:tc>
        <w:tc>
          <w:tcPr>
            <w:tcW w:w="223" w:type="pct"/>
            <w:tcMar>
              <w:bottom w:w="43" w:type="dxa"/>
            </w:tcMar>
            <w:vAlign w:val="bottom"/>
          </w:tcPr>
          <w:p w:rsidR="007E6F25" w:rsidRPr="00C33804" w:rsidRDefault="007E6F25" w:rsidP="009341F1">
            <w:pPr>
              <w:jc w:val="center"/>
              <w:rPr>
                <w:rFonts w:ascii="Arial" w:hAnsi="Arial" w:cs="Arial"/>
                <w:sz w:val="13"/>
                <w:szCs w:val="13"/>
              </w:rPr>
            </w:pPr>
          </w:p>
        </w:tc>
        <w:tc>
          <w:tcPr>
            <w:tcW w:w="222" w:type="pct"/>
            <w:tcMar>
              <w:bottom w:w="43" w:type="dxa"/>
            </w:tcMar>
            <w:vAlign w:val="bottom"/>
          </w:tcPr>
          <w:p w:rsidR="007E6F25" w:rsidRPr="00C33804" w:rsidRDefault="007E6F25" w:rsidP="009341F1">
            <w:pPr>
              <w:jc w:val="center"/>
              <w:rPr>
                <w:rFonts w:ascii="Arial" w:hAnsi="Arial" w:cs="Arial"/>
                <w:sz w:val="13"/>
                <w:szCs w:val="13"/>
              </w:rPr>
            </w:pPr>
          </w:p>
        </w:tc>
        <w:tc>
          <w:tcPr>
            <w:tcW w:w="223" w:type="pct"/>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r>
      <w:tr w:rsidR="007E6F25" w:rsidRPr="00C33804" w:rsidTr="009341F1">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10</w:t>
            </w:r>
          </w:p>
        </w:tc>
      </w:tr>
      <w:tr w:rsidR="007E6F25" w:rsidRPr="00C33804" w:rsidTr="009341F1">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r>
      <w:tr w:rsidR="007E6F25" w:rsidRPr="00C33804" w:rsidTr="009341F1">
        <w:trPr>
          <w:trHeight w:val="346"/>
        </w:trPr>
        <w:tc>
          <w:tcPr>
            <w:tcW w:w="226" w:type="pct"/>
            <w:tcBorders>
              <w:lef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r>
      <w:tr w:rsidR="007E6F25" w:rsidRPr="00C33804" w:rsidTr="009341F1">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9341F1">
            <w:pPr>
              <w:jc w:val="center"/>
              <w:rPr>
                <w:rFonts w:ascii="Arial" w:hAnsi="Arial" w:cs="Arial"/>
                <w:b/>
                <w:sz w:val="13"/>
                <w:szCs w:val="13"/>
              </w:rPr>
            </w:pPr>
            <w:r w:rsidRPr="004A406E">
              <w:rPr>
                <w:rFonts w:ascii="Arial" w:hAnsi="Arial" w:cs="Arial"/>
                <w:b/>
                <w:sz w:val="13"/>
                <w:szCs w:val="13"/>
              </w:rPr>
              <w:t>H</w:t>
            </w:r>
          </w:p>
          <w:p w:rsidR="007E6F25" w:rsidRPr="00C33804" w:rsidRDefault="007E6F25" w:rsidP="009341F1">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9341F1">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341F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341F1">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9341F1">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341F1">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w:t>
            </w:r>
          </w:p>
        </w:tc>
      </w:tr>
      <w:tr w:rsidR="007E6F25" w:rsidRPr="00C33804" w:rsidTr="009341F1">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9341F1">
            <w:pPr>
              <w:jc w:val="center"/>
              <w:rPr>
                <w:rFonts w:ascii="Arial" w:hAnsi="Arial" w:cs="Arial"/>
                <w:sz w:val="13"/>
                <w:szCs w:val="13"/>
              </w:rPr>
            </w:pPr>
          </w:p>
          <w:p w:rsidR="007E6F25" w:rsidRPr="00C33804" w:rsidRDefault="007E6F25" w:rsidP="009341F1">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9</w:t>
            </w:r>
          </w:p>
        </w:tc>
      </w:tr>
      <w:tr w:rsidR="007E6F25" w:rsidRPr="00C33804" w:rsidTr="009341F1">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16</w:t>
            </w:r>
          </w:p>
        </w:tc>
      </w:tr>
      <w:tr w:rsidR="007E6F25" w:rsidRPr="00C33804" w:rsidTr="009341F1">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9341F1">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23</w:t>
            </w:r>
          </w:p>
        </w:tc>
      </w:tr>
      <w:tr w:rsidR="007E6F25" w:rsidRPr="00C33804" w:rsidTr="009341F1">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341F1">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9341F1">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341F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9341F1">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00" w:rsidRDefault="00EB0B00" w:rsidP="00A87207">
      <w:r>
        <w:separator/>
      </w:r>
    </w:p>
  </w:endnote>
  <w:endnote w:type="continuationSeparator" w:id="0">
    <w:p w:rsidR="00EB0B00" w:rsidRDefault="00EB0B0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A87207">
    <w:pPr>
      <w:pStyle w:val="Footer"/>
    </w:pPr>
    <w:r>
      <w:pict>
        <v:rect id="_x0000_i1029" style="width:480.95pt;height:1pt" o:hralign="center" o:hrstd="t" o:hrnoshade="t" o:hr="t" fillcolor="black [3213]" stroked="f"/>
      </w:pict>
    </w:r>
  </w:p>
  <w:p w:rsidR="00EB0B00" w:rsidRPr="00B7374B" w:rsidRDefault="00EB0B0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EB2B90">
    <w:pPr>
      <w:tabs>
        <w:tab w:val="center" w:pos="4680"/>
      </w:tabs>
    </w:pPr>
    <w:r>
      <w:pict>
        <v:rect id="_x0000_i1042" style="width:480.95pt;height:1pt" o:hralign="center" o:hrstd="t" o:hrnoshade="t" o:hr="t" fillcolor="black [3213]" stroked="f"/>
      </w:pict>
    </w:r>
  </w:p>
  <w:p w:rsidR="00EB0B00" w:rsidRPr="0031432F" w:rsidRDefault="00EB0B00" w:rsidP="00EB2B90">
    <w:pPr>
      <w:tabs>
        <w:tab w:val="center" w:pos="4680"/>
      </w:tabs>
    </w:pPr>
    <w:r>
      <w:tab/>
      <w:t xml:space="preserve">- </w:t>
    </w:r>
    <w:r>
      <w:fldChar w:fldCharType="begin"/>
    </w:r>
    <w:r>
      <w:instrText xml:space="preserve"> PAGE   \* MERGEFORMAT </w:instrText>
    </w:r>
    <w:r>
      <w:fldChar w:fldCharType="separate"/>
    </w:r>
    <w:r w:rsidR="00F43C9D">
      <w:rPr>
        <w:noProof/>
      </w:rPr>
      <w:t>1277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0B00" w:rsidRDefault="00EB0B0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EB0B00" w:rsidRDefault="00EB0B00"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pPr>
      <w:pStyle w:val="Footer"/>
      <w:rPr>
        <w:lang w:val="fr-CA"/>
      </w:rPr>
    </w:pPr>
    <w:r>
      <w:rPr>
        <w:lang w:val="fr-CA"/>
      </w:rPr>
      <w:pict>
        <v:rect id="_x0000_i1048" style="width:480.95pt;height:1pt" o:hralign="center" o:hrstd="t" o:hrnoshade="t" o:hr="t" fillcolor="black [3213]" stroked="f"/>
      </w:pict>
    </w:r>
  </w:p>
  <w:p w:rsidR="00EB0B00" w:rsidRDefault="00EB0B00" w:rsidP="00EB2B90">
    <w:pPr>
      <w:tabs>
        <w:tab w:val="center" w:pos="4680"/>
      </w:tabs>
    </w:pPr>
    <w:r>
      <w:tab/>
      <w:t xml:space="preserve">- </w:t>
    </w:r>
    <w:r>
      <w:fldChar w:fldCharType="begin"/>
    </w:r>
    <w:r>
      <w:instrText xml:space="preserve"> PAGE   \* MERGEFORMAT </w:instrText>
    </w:r>
    <w:r>
      <w:fldChar w:fldCharType="separate"/>
    </w:r>
    <w:r w:rsidR="00F43C9D">
      <w:rPr>
        <w:noProof/>
      </w:rPr>
      <w:t>1279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0B00" w:rsidRDefault="00EB0B0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732DB7">
    <w:r>
      <w:pict>
        <v:rect id="_x0000_i1050" style="width:480.95pt;height:1pt" o:hralign="center" o:hrstd="t" o:hrnoshade="t" o:hr="t" fillcolor="black" stroked="f"/>
      </w:pict>
    </w:r>
  </w:p>
  <w:p w:rsidR="00EB0B00" w:rsidRDefault="00EB0B00">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pPr>
      <w:pStyle w:val="Footer"/>
    </w:pPr>
    <w:r>
      <w:pict>
        <v:rect id="_x0000_i1051" style="width:480.95pt;height:1pt" o:hralign="center" o:hrstd="t" o:hrnoshade="t" o:hr="t" fillcolor="black [3213]" stroked="f"/>
      </w:pict>
    </w:r>
  </w:p>
  <w:p w:rsidR="00EB0B00" w:rsidRPr="003C2C0F" w:rsidRDefault="00EB0B00" w:rsidP="00697C62">
    <w:pPr>
      <w:tabs>
        <w:tab w:val="center" w:pos="4680"/>
      </w:tabs>
    </w:pPr>
    <w:r>
      <w:tab/>
      <w:t xml:space="preserve">- </w:t>
    </w:r>
    <w:r>
      <w:fldChar w:fldCharType="begin"/>
    </w:r>
    <w:r>
      <w:instrText xml:space="preserve"> PAGE   \* MERGEFORMAT </w:instrText>
    </w:r>
    <w:r>
      <w:fldChar w:fldCharType="separate"/>
    </w:r>
    <w:r w:rsidR="00F43C9D">
      <w:rPr>
        <w:noProof/>
      </w:rPr>
      <w:t>1280</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0B00" w:rsidRDefault="00EB0B00">
    <w:pPr>
      <w:tabs>
        <w:tab w:val="center" w:pos="4740"/>
      </w:tabs>
    </w:pPr>
    <w:r>
      <w:tab/>
      <w:t xml:space="preserve">- </w:t>
    </w:r>
    <w:r>
      <w:pgNum/>
    </w:r>
    <w:r>
      <w:t xml:space="preserve"> -</w:t>
    </w:r>
  </w:p>
  <w:p w:rsidR="00EB0B00" w:rsidRDefault="00EB0B0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0B00" w:rsidRDefault="00F43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EB0B00" w:rsidRDefault="00EB0B0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43C9D">
      <w:rPr>
        <w:noProof/>
        <w:szCs w:val="24"/>
      </w:rPr>
      <w:t>1284</w:t>
    </w:r>
    <w:r w:rsidRPr="001775C1">
      <w:rPr>
        <w:szCs w:val="24"/>
      </w:rPr>
      <w:fldChar w:fldCharType="end"/>
    </w:r>
    <w:r>
      <w:t xml:space="preserve"> -</w:t>
    </w:r>
  </w:p>
  <w:p w:rsidR="00EB0B00" w:rsidRDefault="00EB0B0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782AE4">
    <w:pPr>
      <w:tabs>
        <w:tab w:val="center" w:pos="4680"/>
      </w:tabs>
    </w:pPr>
    <w:r>
      <w:pict>
        <v:rect id="_x0000_i1055" style="width:480.95pt;height:1pt" o:hralign="center" o:hrstd="t" o:hrnoshade="t" o:hr="t" fillcolor="black [3213]" stroked="f"/>
      </w:pict>
    </w:r>
  </w:p>
  <w:p w:rsidR="00EB0B00" w:rsidRDefault="00EB0B0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43C9D">
      <w:rPr>
        <w:noProof/>
        <w:szCs w:val="24"/>
      </w:rPr>
      <w:t>1281</w:t>
    </w:r>
    <w:r w:rsidRPr="001775C1">
      <w:rPr>
        <w:szCs w:val="24"/>
      </w:rPr>
      <w:fldChar w:fldCharType="end"/>
    </w:r>
    <w:r>
      <w:t xml:space="preserve"> -</w:t>
    </w:r>
  </w:p>
  <w:p w:rsidR="00EB0B00" w:rsidRDefault="00EB0B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755F22">
    <w:pPr>
      <w:tabs>
        <w:tab w:val="left" w:pos="-1440"/>
        <w:tab w:val="left" w:pos="-720"/>
      </w:tabs>
    </w:pPr>
    <w:r>
      <w:pict>
        <v:rect id="_x0000_i1030" style="width:480.95pt;height:1pt" o:hralign="center" o:hrstd="t" o:hrnoshade="t" o:hr="t" fillcolor="black [3213]" stroked="f"/>
      </w:pict>
    </w:r>
  </w:p>
  <w:p w:rsidR="00EB0B00" w:rsidRPr="00954D22" w:rsidRDefault="00EB0B0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43C9D">
      <w:rPr>
        <w:noProof/>
        <w:szCs w:val="24"/>
      </w:rPr>
      <w:t>1271</w:t>
    </w:r>
    <w:r>
      <w:rPr>
        <w:szCs w:val="24"/>
      </w:rPr>
      <w:fldChar w:fldCharType="end"/>
    </w:r>
    <w:r w:rsidRPr="00954D22">
      <w:rPr>
        <w:szCs w:val="24"/>
      </w:rPr>
      <w:t xml:space="preserve"> -</w:t>
    </w:r>
  </w:p>
  <w:p w:rsidR="00EB0B00" w:rsidRDefault="00EB0B0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Pr="00924065" w:rsidRDefault="00EB0B0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A87207">
    <w:pPr>
      <w:pStyle w:val="Footer"/>
    </w:pPr>
    <w:r>
      <w:pict>
        <v:rect id="_x0000_i1032" style="width:480.95pt;height:1pt" o:hralign="center" o:hrstd="t" o:hrnoshade="t" o:hr="t" fillcolor="black [3213]" stroked="f"/>
      </w:pict>
    </w:r>
  </w:p>
  <w:p w:rsidR="00EB0B00" w:rsidRPr="00B7374B" w:rsidRDefault="00EB0B0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EB0B00" w:rsidRPr="00954D22" w:rsidRDefault="00EB0B0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43C9D">
      <w:rPr>
        <w:noProof/>
        <w:szCs w:val="24"/>
      </w:rPr>
      <w:t>1272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0B00" w:rsidRDefault="00EB0B00">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EB0B00" w:rsidRPr="0009648D" w:rsidRDefault="00EB0B00" w:rsidP="00ED7E83">
    <w:pPr>
      <w:tabs>
        <w:tab w:val="center" w:pos="4680"/>
      </w:tabs>
    </w:pPr>
    <w:r>
      <w:tab/>
    </w:r>
    <w:r w:rsidRPr="0009648D">
      <w:t xml:space="preserve">- </w:t>
    </w:r>
    <w:r>
      <w:fldChar w:fldCharType="begin"/>
    </w:r>
    <w:r>
      <w:instrText xml:space="preserve"> PAGE   \* MERGEFORMAT </w:instrText>
    </w:r>
    <w:r>
      <w:fldChar w:fldCharType="separate"/>
    </w:r>
    <w:r w:rsidR="00F43C9D">
      <w:rPr>
        <w:noProof/>
      </w:rPr>
      <w:t>1276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pPr>
      <w:pStyle w:val="Footer"/>
      <w:rPr>
        <w:lang w:val="fr-CA"/>
      </w:rPr>
    </w:pPr>
    <w:r>
      <w:rPr>
        <w:lang w:val="fr-CA"/>
      </w:rPr>
      <w:pict>
        <v:rect id="_x0000_i1039" style="width:480.95pt;height:1pt" o:hralign="center" o:hrstd="t" o:hrnoshade="t" o:hr="t" fillcolor="black [3213]" stroked="f"/>
      </w:pict>
    </w:r>
  </w:p>
  <w:p w:rsidR="00EB0B00" w:rsidRDefault="00EB0B00" w:rsidP="00245129">
    <w:pPr>
      <w:tabs>
        <w:tab w:val="center" w:pos="4680"/>
      </w:tabs>
    </w:pPr>
    <w:r>
      <w:tab/>
    </w:r>
    <w:r w:rsidRPr="0009648D">
      <w:t xml:space="preserve">- </w:t>
    </w:r>
    <w:r>
      <w:fldChar w:fldCharType="begin"/>
    </w:r>
    <w:r>
      <w:instrText xml:space="preserve"> PAGE   \* MERGEFORMAT </w:instrText>
    </w:r>
    <w:r>
      <w:fldChar w:fldCharType="separate"/>
    </w:r>
    <w:r w:rsidR="00F43C9D">
      <w:rPr>
        <w:noProof/>
      </w:rPr>
      <w:t>1273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B0B00" w:rsidRDefault="00EB0B0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F43C9D" w:rsidP="00755F22">
    <w:pPr>
      <w:tabs>
        <w:tab w:val="left" w:pos="-1440"/>
        <w:tab w:val="left" w:pos="-720"/>
      </w:tabs>
    </w:pPr>
    <w:r>
      <w:pict>
        <v:rect id="_x0000_i1041" style="width:480.95pt;height:1pt" o:hralign="center" o:hrstd="t" o:hrnoshade="t" o:hr="t" fillcolor="black [3213]" stroked="f"/>
      </w:pict>
    </w:r>
  </w:p>
  <w:p w:rsidR="00EB0B00" w:rsidRDefault="00EB0B00" w:rsidP="00EB2B90">
    <w:pPr>
      <w:tabs>
        <w:tab w:val="center" w:pos="4680"/>
      </w:tabs>
    </w:pPr>
    <w:r>
      <w:tab/>
      <w:t xml:space="preserve">- </w:t>
    </w:r>
    <w:r>
      <w:fldChar w:fldCharType="begin"/>
    </w:r>
    <w:r>
      <w:instrText xml:space="preserve"> PAGE   \* MERGEFORMAT </w:instrText>
    </w:r>
    <w:r>
      <w:fldChar w:fldCharType="separate"/>
    </w:r>
    <w:r w:rsidR="00F43C9D">
      <w:rPr>
        <w:noProof/>
      </w:rPr>
      <w:t>1278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00" w:rsidRDefault="00EB0B00" w:rsidP="00A87207">
      <w:r>
        <w:separator/>
      </w:r>
    </w:p>
  </w:footnote>
  <w:footnote w:type="continuationSeparator" w:id="0">
    <w:p w:rsidR="00EB0B00" w:rsidRDefault="00EB0B0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B0B00" w:rsidRPr="0044776A" w:rsidTr="00245129">
      <w:tc>
        <w:tcPr>
          <w:tcW w:w="4290" w:type="dxa"/>
          <w:tcMar>
            <w:left w:w="0" w:type="dxa"/>
            <w:right w:w="0" w:type="dxa"/>
          </w:tcMar>
        </w:tcPr>
        <w:p w:rsidR="00EB0B00" w:rsidRPr="0044776A" w:rsidRDefault="00EB0B0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B0B00" w:rsidRPr="0044776A" w:rsidRDefault="00EB0B00" w:rsidP="002E2327">
          <w:pPr>
            <w:keepNext/>
            <w:keepLines/>
            <w:tabs>
              <w:tab w:val="left" w:pos="-1440"/>
              <w:tab w:val="left" w:pos="-720"/>
            </w:tabs>
            <w:jc w:val="center"/>
            <w:rPr>
              <w:sz w:val="20"/>
              <w:szCs w:val="20"/>
            </w:rPr>
          </w:pPr>
        </w:p>
        <w:p w:rsidR="00EB0B00" w:rsidRPr="0044776A" w:rsidRDefault="00EB0B00" w:rsidP="002E2327">
          <w:pPr>
            <w:keepNext/>
            <w:keepLines/>
            <w:tabs>
              <w:tab w:val="left" w:pos="-1440"/>
              <w:tab w:val="left" w:pos="-720"/>
            </w:tabs>
            <w:jc w:val="center"/>
            <w:rPr>
              <w:sz w:val="20"/>
              <w:szCs w:val="20"/>
            </w:rPr>
          </w:pPr>
        </w:p>
        <w:p w:rsidR="00EB0B00" w:rsidRPr="0044776A" w:rsidRDefault="00EB0B00" w:rsidP="002E2327">
          <w:pPr>
            <w:keepNext/>
            <w:keepLines/>
            <w:tabs>
              <w:tab w:val="left" w:pos="-1440"/>
              <w:tab w:val="left" w:pos="-720"/>
            </w:tabs>
            <w:jc w:val="center"/>
            <w:rPr>
              <w:sz w:val="20"/>
              <w:szCs w:val="20"/>
            </w:rPr>
          </w:pPr>
        </w:p>
      </w:tc>
      <w:tc>
        <w:tcPr>
          <w:tcW w:w="4320" w:type="dxa"/>
          <w:tcMar>
            <w:left w:w="0" w:type="dxa"/>
            <w:right w:w="0" w:type="dxa"/>
          </w:tcMar>
        </w:tcPr>
        <w:p w:rsidR="00EB0B00" w:rsidRPr="0044776A" w:rsidRDefault="00EB0B00" w:rsidP="002E2327">
          <w:pPr>
            <w:keepLines/>
            <w:rPr>
              <w:sz w:val="20"/>
              <w:szCs w:val="20"/>
              <w:lang w:val="fr-CA"/>
            </w:rPr>
          </w:pPr>
          <w:r w:rsidRPr="0044776A">
            <w:rPr>
              <w:sz w:val="20"/>
              <w:szCs w:val="20"/>
              <w:lang w:val="fr-CA"/>
            </w:rPr>
            <w:t>DEMANDES D'AUTORISATION D'APPEL DÉPOSÉES</w:t>
          </w:r>
        </w:p>
      </w:tc>
    </w:tr>
  </w:tbl>
  <w:p w:rsidR="00EB0B00" w:rsidRDefault="00EB0B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B0B00" w:rsidRPr="00F43C9D">
      <w:tc>
        <w:tcPr>
          <w:tcW w:w="420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0B00" w:rsidRPr="00B01A03"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B0B00" w:rsidRPr="00B01A03"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B0B00" w:rsidRPr="00B01A03"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B0B00" w:rsidRPr="00F43C9D" w:rsidTr="00245129">
      <w:tc>
        <w:tcPr>
          <w:tcW w:w="4200" w:type="dxa"/>
          <w:tcMar>
            <w:left w:w="0" w:type="dxa"/>
            <w:right w:w="0" w:type="dxa"/>
          </w:tcMar>
        </w:tcPr>
        <w:p w:rsidR="00EB0B00" w:rsidRPr="00F40249" w:rsidRDefault="00EB0B0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B0B00" w:rsidRDefault="00EB0B00" w:rsidP="00102926">
          <w:pPr>
            <w:keepNext/>
            <w:keepLines/>
            <w:tabs>
              <w:tab w:val="left" w:pos="-1440"/>
              <w:tab w:val="left" w:pos="-720"/>
            </w:tabs>
            <w:jc w:val="center"/>
            <w:rPr>
              <w:sz w:val="20"/>
              <w:szCs w:val="20"/>
            </w:rPr>
          </w:pPr>
        </w:p>
        <w:p w:rsidR="00EB0B00" w:rsidRDefault="00EB0B00" w:rsidP="00102926">
          <w:pPr>
            <w:keepNext/>
            <w:keepLines/>
            <w:tabs>
              <w:tab w:val="left" w:pos="-1440"/>
              <w:tab w:val="left" w:pos="-720"/>
            </w:tabs>
            <w:jc w:val="center"/>
            <w:rPr>
              <w:sz w:val="20"/>
              <w:szCs w:val="20"/>
            </w:rPr>
          </w:pPr>
        </w:p>
        <w:p w:rsidR="00EB0B00" w:rsidRPr="00F40249" w:rsidRDefault="00EB0B00" w:rsidP="00102926">
          <w:pPr>
            <w:keepNext/>
            <w:keepLines/>
            <w:tabs>
              <w:tab w:val="left" w:pos="-1440"/>
              <w:tab w:val="left" w:pos="-720"/>
            </w:tabs>
            <w:jc w:val="center"/>
            <w:rPr>
              <w:sz w:val="20"/>
              <w:szCs w:val="20"/>
            </w:rPr>
          </w:pPr>
        </w:p>
      </w:tc>
      <w:tc>
        <w:tcPr>
          <w:tcW w:w="4230" w:type="dxa"/>
          <w:tcMar>
            <w:left w:w="0" w:type="dxa"/>
            <w:right w:w="0" w:type="dxa"/>
          </w:tcMar>
        </w:tcPr>
        <w:p w:rsidR="00EB0B00" w:rsidRPr="00F40249" w:rsidRDefault="00EB0B0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B0B00" w:rsidRPr="00B01A03" w:rsidRDefault="00EB0B0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B0B00" w:rsidRPr="00F43C9D">
      <w:tc>
        <w:tcPr>
          <w:tcW w:w="420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B0B00" w:rsidRPr="003C2C0F"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B0B00" w:rsidRPr="003C2C0F"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B0B00" w:rsidRPr="003C2C0F"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B0B00" w:rsidRPr="00F43C9D" w:rsidTr="00245129">
      <w:tc>
        <w:tcPr>
          <w:tcW w:w="4200" w:type="dxa"/>
          <w:tcMar>
            <w:left w:w="0" w:type="dxa"/>
            <w:right w:w="0" w:type="dxa"/>
          </w:tcMar>
        </w:tcPr>
        <w:p w:rsidR="00EB0B00" w:rsidRPr="00FF6EEC" w:rsidRDefault="00EB0B00" w:rsidP="00FF6EEC">
          <w:pPr>
            <w:rPr>
              <w:sz w:val="20"/>
              <w:szCs w:val="20"/>
            </w:rPr>
          </w:pPr>
          <w:r w:rsidRPr="00FF6EEC">
            <w:rPr>
              <w:sz w:val="20"/>
              <w:szCs w:val="20"/>
            </w:rPr>
            <w:t>PRONOUNCEMENTS OF APPEALS RESERVED</w:t>
          </w:r>
        </w:p>
      </w:tc>
      <w:tc>
        <w:tcPr>
          <w:tcW w:w="1200" w:type="dxa"/>
          <w:tcMar>
            <w:left w:w="0" w:type="dxa"/>
            <w:right w:w="0" w:type="dxa"/>
          </w:tcMar>
        </w:tcPr>
        <w:p w:rsidR="00EB0B00" w:rsidRPr="00FF6EEC" w:rsidRDefault="00EB0B00" w:rsidP="00FF6EEC">
          <w:pPr>
            <w:jc w:val="center"/>
            <w:rPr>
              <w:sz w:val="20"/>
              <w:szCs w:val="20"/>
            </w:rPr>
          </w:pPr>
        </w:p>
        <w:p w:rsidR="00EB0B00" w:rsidRPr="00FF6EEC" w:rsidRDefault="00EB0B00" w:rsidP="00FF6EEC">
          <w:pPr>
            <w:jc w:val="center"/>
            <w:rPr>
              <w:sz w:val="20"/>
              <w:szCs w:val="20"/>
            </w:rPr>
          </w:pPr>
        </w:p>
        <w:p w:rsidR="00EB0B00" w:rsidRPr="00FF6EEC" w:rsidRDefault="00EB0B00" w:rsidP="00FF6EEC">
          <w:pPr>
            <w:jc w:val="center"/>
            <w:rPr>
              <w:sz w:val="20"/>
              <w:szCs w:val="20"/>
            </w:rPr>
          </w:pPr>
        </w:p>
      </w:tc>
      <w:tc>
        <w:tcPr>
          <w:tcW w:w="4080" w:type="dxa"/>
          <w:tcMar>
            <w:left w:w="0" w:type="dxa"/>
            <w:right w:w="0" w:type="dxa"/>
          </w:tcMar>
        </w:tcPr>
        <w:p w:rsidR="00EB0B00" w:rsidRPr="00FF6EEC" w:rsidRDefault="00EB0B00" w:rsidP="00FF6EEC">
          <w:pPr>
            <w:rPr>
              <w:sz w:val="20"/>
              <w:szCs w:val="20"/>
              <w:lang w:val="fr-CA"/>
            </w:rPr>
          </w:pPr>
          <w:r w:rsidRPr="00FF6EEC">
            <w:rPr>
              <w:sz w:val="20"/>
              <w:szCs w:val="20"/>
              <w:lang w:val="fr-CA"/>
            </w:rPr>
            <w:t>JUGEMENTS RENDUS SUR LES APPELS EN DÉLIBÉRÉ</w:t>
          </w:r>
        </w:p>
      </w:tc>
    </w:tr>
  </w:tbl>
  <w:p w:rsidR="00EB0B00" w:rsidRPr="003C2C0F" w:rsidRDefault="00EB0B0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B0B00">
      <w:tc>
        <w:tcPr>
          <w:tcW w:w="423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B0B00"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EB0B00" w:rsidRDefault="00EB0B0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B0B00" w:rsidRPr="00782AE4" w:rsidTr="00245129">
      <w:tc>
        <w:tcPr>
          <w:tcW w:w="4230" w:type="dxa"/>
          <w:tcMar>
            <w:left w:w="0" w:type="dxa"/>
            <w:right w:w="0" w:type="dxa"/>
          </w:tcMar>
        </w:tcPr>
        <w:p w:rsidR="00EB0B00" w:rsidRPr="00782AE4" w:rsidRDefault="00EB0B00" w:rsidP="00102926">
          <w:pPr>
            <w:keepNext/>
            <w:keepLines/>
            <w:tabs>
              <w:tab w:val="left" w:pos="-1440"/>
              <w:tab w:val="left" w:pos="-720"/>
            </w:tabs>
            <w:rPr>
              <w:sz w:val="20"/>
              <w:szCs w:val="20"/>
            </w:rPr>
          </w:pPr>
          <w:r w:rsidRPr="00782AE4">
            <w:rPr>
              <w:sz w:val="20"/>
              <w:szCs w:val="20"/>
            </w:rPr>
            <w:t xml:space="preserve">HEADNOTES OF RECENT </w:t>
          </w:r>
        </w:p>
        <w:p w:rsidR="00EB0B00" w:rsidRPr="00782AE4"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B0B00" w:rsidRDefault="00EB0B00" w:rsidP="00102926">
          <w:pPr>
            <w:keepNext/>
            <w:keepLines/>
            <w:tabs>
              <w:tab w:val="left" w:pos="-1440"/>
              <w:tab w:val="left" w:pos="-720"/>
            </w:tabs>
            <w:jc w:val="center"/>
            <w:rPr>
              <w:sz w:val="20"/>
              <w:szCs w:val="20"/>
            </w:rPr>
          </w:pPr>
        </w:p>
        <w:p w:rsidR="00EB0B00" w:rsidRDefault="00EB0B00" w:rsidP="00102926">
          <w:pPr>
            <w:keepNext/>
            <w:keepLines/>
            <w:tabs>
              <w:tab w:val="left" w:pos="-1440"/>
              <w:tab w:val="left" w:pos="-720"/>
            </w:tabs>
            <w:jc w:val="center"/>
            <w:rPr>
              <w:sz w:val="20"/>
              <w:szCs w:val="20"/>
            </w:rPr>
          </w:pPr>
        </w:p>
        <w:p w:rsidR="00EB0B00" w:rsidRPr="00782AE4" w:rsidRDefault="00EB0B00" w:rsidP="00102926">
          <w:pPr>
            <w:keepNext/>
            <w:keepLines/>
            <w:tabs>
              <w:tab w:val="left" w:pos="-1440"/>
              <w:tab w:val="left" w:pos="-720"/>
            </w:tabs>
            <w:jc w:val="center"/>
            <w:rPr>
              <w:sz w:val="20"/>
              <w:szCs w:val="20"/>
            </w:rPr>
          </w:pPr>
        </w:p>
      </w:tc>
      <w:tc>
        <w:tcPr>
          <w:tcW w:w="4080" w:type="dxa"/>
          <w:tcMar>
            <w:left w:w="0" w:type="dxa"/>
            <w:right w:w="0" w:type="dxa"/>
          </w:tcMar>
        </w:tcPr>
        <w:p w:rsidR="00EB0B00" w:rsidRPr="00102926"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B0B00" w:rsidRPr="00782AE4" w:rsidRDefault="00EB0B00" w:rsidP="00102926">
          <w:pPr>
            <w:keepLines/>
            <w:tabs>
              <w:tab w:val="left" w:pos="-1440"/>
              <w:tab w:val="left" w:pos="-720"/>
            </w:tabs>
            <w:rPr>
              <w:sz w:val="20"/>
              <w:szCs w:val="20"/>
            </w:rPr>
          </w:pPr>
          <w:r w:rsidRPr="00102926">
            <w:rPr>
              <w:sz w:val="20"/>
              <w:szCs w:val="20"/>
              <w:lang w:val="fr-CA"/>
            </w:rPr>
            <w:t>RÉCENTS</w:t>
          </w:r>
        </w:p>
      </w:tc>
    </w:tr>
  </w:tbl>
  <w:p w:rsidR="00EB0B00" w:rsidRDefault="00EB0B0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0B00" w:rsidRDefault="00EB0B0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p w:rsidR="00EB0B00" w:rsidRDefault="00EB0B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B0B00" w:rsidRPr="00F43C9D" w:rsidTr="00245129">
      <w:tc>
        <w:tcPr>
          <w:tcW w:w="4200" w:type="dxa"/>
          <w:tcMar>
            <w:left w:w="0" w:type="dxa"/>
            <w:right w:w="0" w:type="dxa"/>
          </w:tcMar>
        </w:tcPr>
        <w:p w:rsidR="00EB0B00" w:rsidRPr="0044776A" w:rsidRDefault="00EB0B00" w:rsidP="0044776A">
          <w:pPr>
            <w:keepNext/>
            <w:keepLines/>
            <w:widowControl w:val="0"/>
            <w:rPr>
              <w:sz w:val="20"/>
              <w:szCs w:val="20"/>
            </w:rPr>
          </w:pPr>
          <w:r>
            <w:rPr>
              <w:sz w:val="20"/>
              <w:szCs w:val="20"/>
            </w:rPr>
            <w:t>APPLICATIONS FOR LEAVE</w:t>
          </w:r>
        </w:p>
        <w:p w:rsidR="00EB0B00" w:rsidRPr="0044776A" w:rsidRDefault="00EB0B0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B0B00" w:rsidRPr="0044776A" w:rsidRDefault="00EB0B00" w:rsidP="0044776A">
          <w:pPr>
            <w:keepNext/>
            <w:keepLines/>
            <w:widowControl w:val="0"/>
            <w:jc w:val="center"/>
            <w:rPr>
              <w:sz w:val="20"/>
              <w:szCs w:val="20"/>
            </w:rPr>
          </w:pPr>
        </w:p>
        <w:p w:rsidR="00EB0B00" w:rsidRPr="0044776A" w:rsidRDefault="00EB0B00" w:rsidP="0044776A">
          <w:pPr>
            <w:keepNext/>
            <w:keepLines/>
            <w:widowControl w:val="0"/>
            <w:jc w:val="center"/>
            <w:rPr>
              <w:sz w:val="20"/>
              <w:szCs w:val="20"/>
            </w:rPr>
          </w:pPr>
        </w:p>
        <w:p w:rsidR="00EB0B00" w:rsidRPr="0044776A" w:rsidRDefault="00EB0B00" w:rsidP="0044776A">
          <w:pPr>
            <w:keepNext/>
            <w:keepLines/>
            <w:widowControl w:val="0"/>
            <w:jc w:val="center"/>
            <w:rPr>
              <w:sz w:val="20"/>
              <w:szCs w:val="20"/>
            </w:rPr>
          </w:pPr>
        </w:p>
      </w:tc>
      <w:tc>
        <w:tcPr>
          <w:tcW w:w="4080" w:type="dxa"/>
          <w:tcMar>
            <w:left w:w="0" w:type="dxa"/>
            <w:right w:w="0" w:type="dxa"/>
          </w:tcMar>
        </w:tcPr>
        <w:p w:rsidR="00EB0B00" w:rsidRPr="0044776A" w:rsidRDefault="00EB0B00" w:rsidP="0044776A">
          <w:pPr>
            <w:keepLines/>
            <w:widowControl w:val="0"/>
            <w:rPr>
              <w:sz w:val="20"/>
              <w:szCs w:val="20"/>
              <w:lang w:val="fr-CA"/>
            </w:rPr>
          </w:pPr>
          <w:r w:rsidRPr="0044776A">
            <w:rPr>
              <w:sz w:val="20"/>
              <w:szCs w:val="20"/>
              <w:lang w:val="fr-CA"/>
            </w:rPr>
            <w:t>DEMANDES SOUMISES À LA COUR DEPUIS LA DERNIÈRE PARUTION</w:t>
          </w:r>
        </w:p>
        <w:p w:rsidR="00EB0B00" w:rsidRPr="0044776A" w:rsidRDefault="00EB0B00" w:rsidP="0044776A">
          <w:pPr>
            <w:widowControl w:val="0"/>
            <w:rPr>
              <w:sz w:val="20"/>
              <w:szCs w:val="20"/>
              <w:lang w:val="fr-CA"/>
            </w:rPr>
          </w:pPr>
        </w:p>
      </w:tc>
    </w:tr>
  </w:tbl>
  <w:p w:rsidR="00EB0B00" w:rsidRPr="002E2327" w:rsidRDefault="00EB0B00">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B0B00" w:rsidRPr="00F43C9D">
      <w:tc>
        <w:tcPr>
          <w:tcW w:w="420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B0B00"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0B00" w:rsidRPr="00FF6BA5"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B0B00" w:rsidRPr="00FF6BA5"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B0B00" w:rsidRPr="00FF6BA5"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B0B00" w:rsidRPr="00FF6BA5"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B0B00" w:rsidRPr="00F43C9D" w:rsidTr="00245129">
      <w:tc>
        <w:tcPr>
          <w:tcW w:w="4200" w:type="dxa"/>
          <w:tcMar>
            <w:left w:w="0" w:type="dxa"/>
            <w:right w:w="0" w:type="dxa"/>
          </w:tcMar>
        </w:tcPr>
        <w:p w:rsidR="00EB0B00" w:rsidRPr="00755F22"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B0B00" w:rsidRPr="00755F22"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B0B00" w:rsidRPr="00755F22" w:rsidRDefault="00EB0B0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B0B00" w:rsidRPr="00755F22" w:rsidRDefault="00EB0B0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B0B00" w:rsidRPr="00755F22" w:rsidRDefault="00EB0B0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B0B00" w:rsidRPr="00755F22"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B0B00" w:rsidRPr="00FF6BA5" w:rsidRDefault="00EB0B00"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00" w:rsidRDefault="00EB0B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B0B00">
      <w:tc>
        <w:tcPr>
          <w:tcW w:w="4230" w:type="dxa"/>
          <w:tcMar>
            <w:left w:w="0" w:type="dxa"/>
            <w:right w:w="0" w:type="dxa"/>
          </w:tcMar>
        </w:tcPr>
        <w:p w:rsidR="00EB0B00" w:rsidRDefault="00EB0B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B0B00"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B0B00" w:rsidRDefault="00EB0B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B0B00">
      <w:trPr>
        <w:gridAfter w:val="2"/>
        <w:wAfter w:w="5250" w:type="dxa"/>
      </w:trPr>
      <w:tc>
        <w:tcPr>
          <w:tcW w:w="4230" w:type="dxa"/>
          <w:tcMar>
            <w:left w:w="0" w:type="dxa"/>
            <w:right w:w="0" w:type="dxa"/>
          </w:tcMar>
        </w:tcPr>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B0B00" w:rsidRDefault="00EB0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B0B00" w:rsidRPr="00755F22" w:rsidTr="00245129">
      <w:tc>
        <w:tcPr>
          <w:tcW w:w="4230" w:type="dxa"/>
          <w:tcMar>
            <w:left w:w="0" w:type="dxa"/>
            <w:right w:w="0" w:type="dxa"/>
          </w:tcMar>
        </w:tcPr>
        <w:p w:rsidR="00EB0B00" w:rsidRPr="00755F22" w:rsidRDefault="00EB0B00" w:rsidP="00831CA9">
          <w:pPr>
            <w:keepNext/>
            <w:keepLines/>
            <w:rPr>
              <w:sz w:val="20"/>
              <w:szCs w:val="20"/>
            </w:rPr>
          </w:pPr>
          <w:r w:rsidRPr="00755F22">
            <w:rPr>
              <w:sz w:val="20"/>
              <w:szCs w:val="20"/>
            </w:rPr>
            <w:t>MOTIONS</w:t>
          </w:r>
        </w:p>
      </w:tc>
      <w:tc>
        <w:tcPr>
          <w:tcW w:w="1170" w:type="dxa"/>
          <w:tcMar>
            <w:left w:w="0" w:type="dxa"/>
            <w:right w:w="0" w:type="dxa"/>
          </w:tcMar>
        </w:tcPr>
        <w:p w:rsidR="00EB0B00" w:rsidRPr="00755F22" w:rsidRDefault="00EB0B00" w:rsidP="00831CA9">
          <w:pPr>
            <w:keepLines/>
            <w:jc w:val="center"/>
            <w:rPr>
              <w:sz w:val="20"/>
              <w:szCs w:val="20"/>
            </w:rPr>
          </w:pPr>
        </w:p>
        <w:p w:rsidR="00EB0B00" w:rsidRPr="00755F22" w:rsidRDefault="00EB0B00" w:rsidP="00831CA9">
          <w:pPr>
            <w:keepLines/>
            <w:tabs>
              <w:tab w:val="left" w:pos="-1440"/>
              <w:tab w:val="left" w:pos="-720"/>
            </w:tabs>
            <w:jc w:val="center"/>
            <w:rPr>
              <w:sz w:val="20"/>
              <w:szCs w:val="20"/>
            </w:rPr>
          </w:pPr>
        </w:p>
      </w:tc>
      <w:tc>
        <w:tcPr>
          <w:tcW w:w="4080" w:type="dxa"/>
          <w:tcMar>
            <w:left w:w="0" w:type="dxa"/>
            <w:right w:w="0" w:type="dxa"/>
          </w:tcMar>
        </w:tcPr>
        <w:p w:rsidR="00EB0B00" w:rsidRPr="00BA6468" w:rsidRDefault="00EB0B00" w:rsidP="00BA6468">
          <w:pPr>
            <w:keepLines/>
            <w:rPr>
              <w:sz w:val="20"/>
              <w:szCs w:val="20"/>
              <w:lang w:val="fr-CA"/>
            </w:rPr>
          </w:pPr>
          <w:r w:rsidRPr="00BA6468">
            <w:rPr>
              <w:sz w:val="20"/>
              <w:szCs w:val="20"/>
              <w:lang w:val="fr-CA"/>
            </w:rPr>
            <w:t>REQUÊTES</w:t>
          </w:r>
        </w:p>
      </w:tc>
    </w:tr>
  </w:tbl>
  <w:p w:rsidR="00EB0B00" w:rsidRDefault="00EB0B00"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F1"/>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C3C54"/>
    <w:rsid w:val="002D72EB"/>
    <w:rsid w:val="002E2327"/>
    <w:rsid w:val="002E3583"/>
    <w:rsid w:val="002E5576"/>
    <w:rsid w:val="0030050B"/>
    <w:rsid w:val="00331B52"/>
    <w:rsid w:val="003359D3"/>
    <w:rsid w:val="00343F2B"/>
    <w:rsid w:val="00355967"/>
    <w:rsid w:val="00382C47"/>
    <w:rsid w:val="00384384"/>
    <w:rsid w:val="003866AE"/>
    <w:rsid w:val="003A19EB"/>
    <w:rsid w:val="003B3977"/>
    <w:rsid w:val="003E1D4C"/>
    <w:rsid w:val="004137A0"/>
    <w:rsid w:val="00422D9A"/>
    <w:rsid w:val="00432989"/>
    <w:rsid w:val="00437665"/>
    <w:rsid w:val="00440E24"/>
    <w:rsid w:val="00443B78"/>
    <w:rsid w:val="0044776A"/>
    <w:rsid w:val="00460AFC"/>
    <w:rsid w:val="0047471F"/>
    <w:rsid w:val="00484300"/>
    <w:rsid w:val="004B195E"/>
    <w:rsid w:val="004B66B4"/>
    <w:rsid w:val="004B7F60"/>
    <w:rsid w:val="004C1AAC"/>
    <w:rsid w:val="004E1E0A"/>
    <w:rsid w:val="004F090E"/>
    <w:rsid w:val="00501F3C"/>
    <w:rsid w:val="0052229C"/>
    <w:rsid w:val="00527CC7"/>
    <w:rsid w:val="0056248C"/>
    <w:rsid w:val="00571CA4"/>
    <w:rsid w:val="00582136"/>
    <w:rsid w:val="005C6840"/>
    <w:rsid w:val="005F1ED8"/>
    <w:rsid w:val="005F263E"/>
    <w:rsid w:val="00600252"/>
    <w:rsid w:val="00612A40"/>
    <w:rsid w:val="0062714A"/>
    <w:rsid w:val="00675479"/>
    <w:rsid w:val="00680709"/>
    <w:rsid w:val="00681F61"/>
    <w:rsid w:val="00696BF9"/>
    <w:rsid w:val="00697C62"/>
    <w:rsid w:val="006A20C9"/>
    <w:rsid w:val="006A329B"/>
    <w:rsid w:val="006A5035"/>
    <w:rsid w:val="006A7EB8"/>
    <w:rsid w:val="006B6926"/>
    <w:rsid w:val="006B6A3B"/>
    <w:rsid w:val="006C3F47"/>
    <w:rsid w:val="006C5F7A"/>
    <w:rsid w:val="006C7120"/>
    <w:rsid w:val="006E06AF"/>
    <w:rsid w:val="006F350F"/>
    <w:rsid w:val="00732DB7"/>
    <w:rsid w:val="0074238B"/>
    <w:rsid w:val="00745EF7"/>
    <w:rsid w:val="00755F22"/>
    <w:rsid w:val="00762008"/>
    <w:rsid w:val="00766E4A"/>
    <w:rsid w:val="007820CE"/>
    <w:rsid w:val="00782AE4"/>
    <w:rsid w:val="0079724F"/>
    <w:rsid w:val="007A3EAE"/>
    <w:rsid w:val="007B1855"/>
    <w:rsid w:val="007C04FC"/>
    <w:rsid w:val="007C3DB0"/>
    <w:rsid w:val="007C47C2"/>
    <w:rsid w:val="007D3E0F"/>
    <w:rsid w:val="007D56AF"/>
    <w:rsid w:val="007E4282"/>
    <w:rsid w:val="007E6F25"/>
    <w:rsid w:val="007F105B"/>
    <w:rsid w:val="007F387B"/>
    <w:rsid w:val="007F59CA"/>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C2DD9"/>
    <w:rsid w:val="008D292F"/>
    <w:rsid w:val="008E03DC"/>
    <w:rsid w:val="008E55A3"/>
    <w:rsid w:val="00902E51"/>
    <w:rsid w:val="00924065"/>
    <w:rsid w:val="00930D68"/>
    <w:rsid w:val="00932756"/>
    <w:rsid w:val="00932DB4"/>
    <w:rsid w:val="009341F1"/>
    <w:rsid w:val="00934D92"/>
    <w:rsid w:val="00941A4B"/>
    <w:rsid w:val="00946242"/>
    <w:rsid w:val="0095096B"/>
    <w:rsid w:val="00970CD3"/>
    <w:rsid w:val="009723FA"/>
    <w:rsid w:val="00984546"/>
    <w:rsid w:val="00996510"/>
    <w:rsid w:val="009D1F15"/>
    <w:rsid w:val="009D555E"/>
    <w:rsid w:val="009F3024"/>
    <w:rsid w:val="009F39BA"/>
    <w:rsid w:val="00A0355E"/>
    <w:rsid w:val="00A375D1"/>
    <w:rsid w:val="00A51D10"/>
    <w:rsid w:val="00A52A83"/>
    <w:rsid w:val="00A6552C"/>
    <w:rsid w:val="00A87207"/>
    <w:rsid w:val="00A935AA"/>
    <w:rsid w:val="00A956D3"/>
    <w:rsid w:val="00AB2201"/>
    <w:rsid w:val="00AB5361"/>
    <w:rsid w:val="00AD1D34"/>
    <w:rsid w:val="00AD3259"/>
    <w:rsid w:val="00AF1715"/>
    <w:rsid w:val="00AF3904"/>
    <w:rsid w:val="00B010C0"/>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2A45"/>
    <w:rsid w:val="00C85BB7"/>
    <w:rsid w:val="00CA2DEA"/>
    <w:rsid w:val="00CB3520"/>
    <w:rsid w:val="00CB43D5"/>
    <w:rsid w:val="00CB5FA1"/>
    <w:rsid w:val="00CC4D84"/>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A5E89"/>
    <w:rsid w:val="00EB0B00"/>
    <w:rsid w:val="00EB2B90"/>
    <w:rsid w:val="00ED7E83"/>
    <w:rsid w:val="00EE091F"/>
    <w:rsid w:val="00EF4B63"/>
    <w:rsid w:val="00F0068D"/>
    <w:rsid w:val="00F0576D"/>
    <w:rsid w:val="00F076F1"/>
    <w:rsid w:val="00F14E6D"/>
    <w:rsid w:val="00F15EA8"/>
    <w:rsid w:val="00F16C8D"/>
    <w:rsid w:val="00F26C61"/>
    <w:rsid w:val="00F33CCE"/>
    <w:rsid w:val="00F40249"/>
    <w:rsid w:val="00F43C9D"/>
    <w:rsid w:val="00F526C8"/>
    <w:rsid w:val="00F761A3"/>
    <w:rsid w:val="00F819F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styleId="NoSpacing">
    <w:name w:val="No Spacing"/>
    <w:uiPriority w:val="1"/>
    <w:qFormat/>
    <w:rsid w:val="009341F1"/>
    <w:pPr>
      <w:widowControl w:val="0"/>
      <w:autoSpaceDE w:val="0"/>
      <w:autoSpaceDN w:val="0"/>
      <w:adjustRightInd w:val="0"/>
    </w:pPr>
    <w:rPr>
      <w:rFonts w:eastAsia="Times New Roman" w:cs="Times New Roman"/>
      <w:szCs w:val="24"/>
      <w:lang w:eastAsia="en-CA"/>
    </w:rPr>
  </w:style>
  <w:style w:type="paragraph" w:customStyle="1" w:styleId="aparanumbering1">
    <w:name w:val="aparanumbering1"/>
    <w:basedOn w:val="Normal"/>
    <w:rsid w:val="009341F1"/>
    <w:pPr>
      <w:spacing w:before="120" w:after="120"/>
      <w:jc w:val="both"/>
    </w:pPr>
    <w:rPr>
      <w:rFonts w:ascii="Arial" w:eastAsia="Times New Roman" w:hAnsi="Arial" w:cs="Arial"/>
      <w:sz w:val="26"/>
      <w:szCs w:val="26"/>
      <w:lang w:val="en-US"/>
    </w:rPr>
  </w:style>
  <w:style w:type="paragraph" w:customStyle="1" w:styleId="SCCAppellantInfoAppellantInfo">
    <w:name w:val="SCC.AppellantInfo.AppellantInfo"/>
    <w:basedOn w:val="Normal"/>
    <w:next w:val="Normal"/>
    <w:link w:val="SCCAppellantInfoAppellantInfoChar"/>
    <w:rsid w:val="007F59CA"/>
    <w:rPr>
      <w:szCs w:val="24"/>
    </w:rPr>
  </w:style>
  <w:style w:type="character" w:customStyle="1" w:styleId="SCCAppellantInfoAppellantInfoChar">
    <w:name w:val="SCC.AppellantInfo.AppellantInfo Char"/>
    <w:basedOn w:val="DefaultParagraphFont"/>
    <w:link w:val="SCCAppellantInfoAppellantInfo"/>
    <w:rsid w:val="007F59CA"/>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900097282">
      <w:bodyDiv w:val="1"/>
      <w:marLeft w:val="0"/>
      <w:marRight w:val="0"/>
      <w:marTop w:val="0"/>
      <w:marBottom w:val="0"/>
      <w:divBdr>
        <w:top w:val="none" w:sz="0" w:space="0" w:color="auto"/>
        <w:left w:val="none" w:sz="0" w:space="0" w:color="auto"/>
        <w:bottom w:val="none" w:sz="0" w:space="0" w:color="auto"/>
        <w:right w:val="none" w:sz="0" w:space="0" w:color="auto"/>
      </w:divBdr>
    </w:div>
    <w:div w:id="1849832871">
      <w:bodyDiv w:val="1"/>
      <w:marLeft w:val="0"/>
      <w:marRight w:val="0"/>
      <w:marTop w:val="0"/>
      <w:marBottom w:val="0"/>
      <w:divBdr>
        <w:top w:val="none" w:sz="0" w:space="0" w:color="auto"/>
        <w:left w:val="none" w:sz="0" w:space="0" w:color="auto"/>
        <w:bottom w:val="none" w:sz="0" w:space="0" w:color="auto"/>
        <w:right w:val="none" w:sz="0" w:space="0" w:color="auto"/>
      </w:divBdr>
    </w:div>
    <w:div w:id="19505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anlii.ca/t/gxrk5" TargetMode="Externa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yperlink" Target="http://canlii.ca/t/gwvpf" TargetMode="Externa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yperlink" Target="http://www.scc-csc.ca/case-dossier/info/sum-som-eng.aspx?cas=36981" TargetMode="External"/><Relationship Id="rId50" Type="http://schemas.openxmlformats.org/officeDocument/2006/relationships/footer" Target="footer17.xml"/><Relationship Id="rId55" Type="http://schemas.openxmlformats.org/officeDocument/2006/relationships/footer" Target="footer20.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canlii.ca/t/gkz77"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canlii.ca/t/gxrk5" TargetMode="Externa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anlii.ca/t/gkz77" TargetMode="External"/><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anlii.ca/t/gwvpf"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footer" Target="footer18.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17</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2017-09-05T13:00:00Z</dcterms:created>
  <dcterms:modified xsi:type="dcterms:W3CDTF">2017-09-11T14:30:00Z</dcterms:modified>
</cp:coreProperties>
</file>