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475AF" w:rsidTr="00F138C1">
        <w:tc>
          <w:tcPr>
            <w:tcW w:w="9648" w:type="dxa"/>
            <w:gridSpan w:val="3"/>
          </w:tcPr>
          <w:p w:rsidR="008C2D9E" w:rsidRPr="00F475AF" w:rsidRDefault="008C2D9E" w:rsidP="00F138C1">
            <w:pPr>
              <w:tabs>
                <w:tab w:val="left" w:pos="6075"/>
              </w:tabs>
              <w:jc w:val="center"/>
              <w:rPr>
                <w:b/>
                <w:sz w:val="32"/>
                <w:szCs w:val="32"/>
                <w:lang w:val="fr-CA"/>
              </w:rPr>
            </w:pPr>
            <w:r w:rsidRPr="00F475A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475AF" w:rsidRDefault="008C2D9E" w:rsidP="00F138C1">
            <w:pPr>
              <w:tabs>
                <w:tab w:val="left" w:pos="6075"/>
              </w:tabs>
              <w:jc w:val="center"/>
              <w:rPr>
                <w:b/>
                <w:sz w:val="32"/>
                <w:szCs w:val="32"/>
                <w:lang w:val="fr-CA"/>
              </w:rPr>
            </w:pPr>
          </w:p>
        </w:tc>
      </w:tr>
      <w:tr w:rsidR="00F138C1" w:rsidRPr="00F475AF" w:rsidTr="00F138C1">
        <w:tc>
          <w:tcPr>
            <w:tcW w:w="4599" w:type="dxa"/>
            <w:tcMar>
              <w:top w:w="284" w:type="dxa"/>
            </w:tcMar>
          </w:tcPr>
          <w:p w:rsidR="00F138C1" w:rsidRPr="00F475AF" w:rsidRDefault="00F138C1" w:rsidP="00F138C1">
            <w:pPr>
              <w:tabs>
                <w:tab w:val="left" w:pos="6075"/>
              </w:tabs>
              <w:jc w:val="center"/>
              <w:rPr>
                <w:b/>
                <w:sz w:val="32"/>
                <w:szCs w:val="32"/>
              </w:rPr>
            </w:pPr>
            <w:r w:rsidRPr="00F475AF">
              <w:rPr>
                <w:b/>
                <w:sz w:val="32"/>
                <w:szCs w:val="32"/>
              </w:rPr>
              <w:t>SUPREME COURT OF CANADA</w:t>
            </w:r>
          </w:p>
        </w:tc>
        <w:tc>
          <w:tcPr>
            <w:tcW w:w="483" w:type="dxa"/>
          </w:tcPr>
          <w:p w:rsidR="00F138C1" w:rsidRPr="00F475AF" w:rsidRDefault="00F138C1" w:rsidP="00F138C1">
            <w:pPr>
              <w:tabs>
                <w:tab w:val="left" w:pos="6075"/>
              </w:tabs>
              <w:jc w:val="center"/>
              <w:rPr>
                <w:sz w:val="32"/>
                <w:szCs w:val="32"/>
              </w:rPr>
            </w:pPr>
          </w:p>
        </w:tc>
        <w:tc>
          <w:tcPr>
            <w:tcW w:w="4566" w:type="dxa"/>
            <w:tcMar>
              <w:top w:w="284" w:type="dxa"/>
            </w:tcMar>
          </w:tcPr>
          <w:p w:rsidR="00F138C1" w:rsidRPr="00F475AF" w:rsidRDefault="00F138C1" w:rsidP="00F138C1">
            <w:pPr>
              <w:tabs>
                <w:tab w:val="left" w:pos="6075"/>
              </w:tabs>
              <w:jc w:val="center"/>
              <w:rPr>
                <w:b/>
                <w:sz w:val="32"/>
                <w:szCs w:val="32"/>
                <w:lang w:val="fr-CA"/>
              </w:rPr>
            </w:pPr>
            <w:r w:rsidRPr="00F475AF">
              <w:rPr>
                <w:b/>
                <w:sz w:val="32"/>
                <w:szCs w:val="32"/>
                <w:lang w:val="fr-CA"/>
              </w:rPr>
              <w:t>COUR SUPRÊME DU CANADA</w:t>
            </w:r>
          </w:p>
        </w:tc>
      </w:tr>
      <w:tr w:rsidR="00F138C1" w:rsidRPr="00F475AF" w:rsidTr="00F138C1">
        <w:tc>
          <w:tcPr>
            <w:tcW w:w="4599" w:type="dxa"/>
            <w:tcMar>
              <w:top w:w="567" w:type="dxa"/>
            </w:tcMar>
          </w:tcPr>
          <w:p w:rsidR="00F138C1" w:rsidRPr="00F475AF" w:rsidRDefault="00F138C1" w:rsidP="00F138C1">
            <w:pPr>
              <w:tabs>
                <w:tab w:val="left" w:pos="6075"/>
              </w:tabs>
              <w:jc w:val="center"/>
              <w:rPr>
                <w:sz w:val="28"/>
                <w:szCs w:val="28"/>
              </w:rPr>
            </w:pPr>
            <w:r w:rsidRPr="00F475AF">
              <w:rPr>
                <w:sz w:val="28"/>
                <w:szCs w:val="28"/>
              </w:rPr>
              <w:t>BULLETIN OF</w:t>
            </w:r>
            <w:r w:rsidRPr="00F475AF">
              <w:rPr>
                <w:sz w:val="28"/>
                <w:szCs w:val="28"/>
              </w:rPr>
              <w:br/>
              <w:t xml:space="preserve"> PROCEEDINGS</w:t>
            </w:r>
          </w:p>
        </w:tc>
        <w:tc>
          <w:tcPr>
            <w:tcW w:w="483" w:type="dxa"/>
          </w:tcPr>
          <w:p w:rsidR="00F138C1" w:rsidRPr="00F475AF" w:rsidRDefault="00F138C1" w:rsidP="00F138C1">
            <w:pPr>
              <w:tabs>
                <w:tab w:val="left" w:pos="6075"/>
              </w:tabs>
            </w:pPr>
          </w:p>
        </w:tc>
        <w:tc>
          <w:tcPr>
            <w:tcW w:w="4566" w:type="dxa"/>
            <w:tcMar>
              <w:top w:w="567" w:type="dxa"/>
            </w:tcMar>
          </w:tcPr>
          <w:p w:rsidR="00F138C1" w:rsidRPr="00F475AF" w:rsidRDefault="00F138C1" w:rsidP="00F138C1">
            <w:pPr>
              <w:tabs>
                <w:tab w:val="left" w:pos="6075"/>
              </w:tabs>
              <w:jc w:val="center"/>
              <w:rPr>
                <w:sz w:val="28"/>
                <w:szCs w:val="28"/>
                <w:lang w:val="fr-CA"/>
              </w:rPr>
            </w:pPr>
            <w:r w:rsidRPr="00F475AF">
              <w:rPr>
                <w:sz w:val="28"/>
                <w:szCs w:val="28"/>
                <w:lang w:val="fr-CA"/>
              </w:rPr>
              <w:t>BULLETIN DES</w:t>
            </w:r>
            <w:r w:rsidRPr="00F475AF">
              <w:rPr>
                <w:sz w:val="28"/>
                <w:szCs w:val="28"/>
                <w:lang w:val="fr-CA"/>
              </w:rPr>
              <w:br/>
              <w:t xml:space="preserve"> PROCÉDURES</w:t>
            </w:r>
          </w:p>
        </w:tc>
      </w:tr>
      <w:tr w:rsidR="00F138C1" w:rsidRPr="004C4B79" w:rsidTr="00F138C1">
        <w:tc>
          <w:tcPr>
            <w:tcW w:w="4599" w:type="dxa"/>
            <w:tcMar>
              <w:top w:w="567" w:type="dxa"/>
            </w:tcMar>
          </w:tcPr>
          <w:p w:rsidR="00F138C1" w:rsidRPr="00F475AF" w:rsidRDefault="00F138C1" w:rsidP="00F138C1">
            <w:pPr>
              <w:tabs>
                <w:tab w:val="left" w:pos="6075"/>
              </w:tabs>
              <w:jc w:val="both"/>
              <w:rPr>
                <w:rFonts w:ascii="Arial" w:hAnsi="Arial" w:cs="Arial"/>
                <w:i/>
                <w:sz w:val="20"/>
                <w:szCs w:val="20"/>
              </w:rPr>
            </w:pPr>
            <w:r w:rsidRPr="00F475A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475A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475AF" w:rsidRDefault="00F138C1" w:rsidP="00F138C1">
            <w:pPr>
              <w:tabs>
                <w:tab w:val="left" w:pos="6075"/>
              </w:tabs>
              <w:jc w:val="both"/>
              <w:rPr>
                <w:rFonts w:ascii="Arial" w:hAnsi="Arial" w:cs="Arial"/>
                <w:i/>
                <w:sz w:val="20"/>
                <w:szCs w:val="20"/>
                <w:lang w:val="fr-CA"/>
              </w:rPr>
            </w:pPr>
            <w:r w:rsidRPr="00F475A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C4B79" w:rsidTr="00F138C1">
        <w:tc>
          <w:tcPr>
            <w:tcW w:w="4599" w:type="dxa"/>
            <w:tcMar>
              <w:top w:w="567" w:type="dxa"/>
            </w:tcMar>
          </w:tcPr>
          <w:p w:rsidR="00F138C1" w:rsidRPr="00F475AF" w:rsidRDefault="00F138C1" w:rsidP="00F138C1">
            <w:pPr>
              <w:tabs>
                <w:tab w:val="left" w:pos="6075"/>
              </w:tabs>
              <w:jc w:val="both"/>
              <w:rPr>
                <w:rFonts w:ascii="Arial" w:hAnsi="Arial" w:cs="Arial"/>
                <w:i/>
                <w:sz w:val="20"/>
                <w:szCs w:val="20"/>
              </w:rPr>
            </w:pPr>
            <w:r w:rsidRPr="00F475AF">
              <w:rPr>
                <w:rFonts w:ascii="Arial" w:hAnsi="Arial" w:cs="Arial"/>
                <w:i/>
                <w:sz w:val="20"/>
                <w:szCs w:val="20"/>
              </w:rPr>
              <w:t>During Court sessions, the Bulletin is usually issued weekly.</w:t>
            </w:r>
          </w:p>
        </w:tc>
        <w:tc>
          <w:tcPr>
            <w:tcW w:w="483" w:type="dxa"/>
          </w:tcPr>
          <w:p w:rsidR="00F138C1" w:rsidRPr="00F475A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475AF" w:rsidRDefault="00F138C1" w:rsidP="00F138C1">
            <w:pPr>
              <w:tabs>
                <w:tab w:val="left" w:pos="6075"/>
              </w:tabs>
              <w:jc w:val="both"/>
              <w:rPr>
                <w:rFonts w:ascii="Arial" w:hAnsi="Arial" w:cs="Arial"/>
                <w:i/>
                <w:sz w:val="20"/>
                <w:szCs w:val="20"/>
                <w:lang w:val="fr-CA"/>
              </w:rPr>
            </w:pPr>
            <w:r w:rsidRPr="00F475AF">
              <w:rPr>
                <w:rFonts w:ascii="Arial" w:hAnsi="Arial" w:cs="Arial"/>
                <w:i/>
                <w:sz w:val="20"/>
                <w:szCs w:val="20"/>
                <w:lang w:val="fr-CA"/>
              </w:rPr>
              <w:t>Le Bulletin paraît en principe toutes les semaines pendant les sessions de la Cour.</w:t>
            </w:r>
          </w:p>
        </w:tc>
      </w:tr>
      <w:tr w:rsidR="00F138C1" w:rsidRPr="004C4B79" w:rsidTr="00F138C1">
        <w:tc>
          <w:tcPr>
            <w:tcW w:w="4599" w:type="dxa"/>
            <w:tcMar>
              <w:top w:w="567" w:type="dxa"/>
            </w:tcMar>
          </w:tcPr>
          <w:p w:rsidR="00F138C1" w:rsidRPr="00F475AF" w:rsidRDefault="00F138C1" w:rsidP="00F138C1">
            <w:pPr>
              <w:tabs>
                <w:tab w:val="left" w:pos="6075"/>
              </w:tabs>
              <w:jc w:val="both"/>
              <w:rPr>
                <w:rFonts w:ascii="Arial" w:hAnsi="Arial" w:cs="Arial"/>
                <w:i/>
                <w:sz w:val="20"/>
                <w:szCs w:val="20"/>
              </w:rPr>
            </w:pPr>
            <w:r w:rsidRPr="00F475AF">
              <w:rPr>
                <w:rFonts w:ascii="Arial" w:hAnsi="Arial" w:cs="Arial"/>
                <w:i/>
                <w:sz w:val="20"/>
                <w:szCs w:val="20"/>
              </w:rPr>
              <w:fldChar w:fldCharType="begin"/>
            </w:r>
            <w:r w:rsidRPr="00F475AF">
              <w:rPr>
                <w:rFonts w:ascii="Arial" w:hAnsi="Arial" w:cs="Arial"/>
                <w:i/>
                <w:sz w:val="20"/>
                <w:szCs w:val="20"/>
              </w:rPr>
              <w:instrText xml:space="preserve"> SEQ CHAPTER \h \r 1</w:instrText>
            </w:r>
            <w:r w:rsidRPr="00F475AF">
              <w:rPr>
                <w:rFonts w:ascii="Arial" w:hAnsi="Arial" w:cs="Arial"/>
                <w:i/>
                <w:sz w:val="20"/>
                <w:szCs w:val="20"/>
              </w:rPr>
              <w:fldChar w:fldCharType="end"/>
            </w:r>
            <w:r w:rsidRPr="00F475A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475A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475AF" w:rsidRDefault="00F138C1" w:rsidP="00F138C1">
            <w:pPr>
              <w:tabs>
                <w:tab w:val="left" w:pos="6075"/>
              </w:tabs>
              <w:jc w:val="both"/>
              <w:rPr>
                <w:rFonts w:ascii="Arial" w:hAnsi="Arial" w:cs="Arial"/>
                <w:i/>
                <w:sz w:val="20"/>
                <w:szCs w:val="20"/>
                <w:lang w:val="fr-CA"/>
              </w:rPr>
            </w:pPr>
            <w:r w:rsidRPr="00F475AF">
              <w:rPr>
                <w:rFonts w:ascii="Arial" w:hAnsi="Arial" w:cs="Arial"/>
                <w:i/>
                <w:sz w:val="20"/>
                <w:szCs w:val="20"/>
                <w:lang w:val="fr-CA"/>
              </w:rPr>
              <w:fldChar w:fldCharType="begin"/>
            </w:r>
            <w:r w:rsidRPr="00F475AF">
              <w:rPr>
                <w:rFonts w:ascii="Arial" w:hAnsi="Arial" w:cs="Arial"/>
                <w:i/>
                <w:sz w:val="20"/>
                <w:szCs w:val="20"/>
                <w:lang w:val="fr-CA"/>
              </w:rPr>
              <w:instrText xml:space="preserve"> SEQ CHAPTER \h \r 1</w:instrText>
            </w:r>
            <w:r w:rsidRPr="00F475AF">
              <w:rPr>
                <w:rFonts w:ascii="Arial" w:hAnsi="Arial" w:cs="Arial"/>
                <w:i/>
                <w:sz w:val="20"/>
                <w:szCs w:val="20"/>
                <w:lang w:val="fr-CA"/>
              </w:rPr>
              <w:fldChar w:fldCharType="end"/>
            </w:r>
            <w:r w:rsidRPr="00F475A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C4B79" w:rsidTr="00F138C1">
        <w:tc>
          <w:tcPr>
            <w:tcW w:w="4599" w:type="dxa"/>
            <w:tcMar>
              <w:top w:w="567" w:type="dxa"/>
            </w:tcMar>
          </w:tcPr>
          <w:p w:rsidR="00F138C1" w:rsidRPr="00F475AF" w:rsidRDefault="00F138C1" w:rsidP="00F138C1">
            <w:pPr>
              <w:tabs>
                <w:tab w:val="left" w:pos="6075"/>
              </w:tabs>
              <w:jc w:val="both"/>
              <w:rPr>
                <w:rFonts w:ascii="Arial" w:hAnsi="Arial" w:cs="Arial"/>
                <w:i/>
                <w:sz w:val="20"/>
                <w:szCs w:val="20"/>
              </w:rPr>
            </w:pPr>
            <w:r w:rsidRPr="00F475AF">
              <w:rPr>
                <w:rFonts w:ascii="Arial" w:hAnsi="Arial" w:cs="Arial"/>
                <w:i/>
                <w:sz w:val="20"/>
                <w:szCs w:val="20"/>
                <w:lang w:val="en-US"/>
              </w:rPr>
              <w:t>Please c</w:t>
            </w:r>
            <w:r w:rsidRPr="00F475AF">
              <w:rPr>
                <w:rFonts w:ascii="Arial" w:hAnsi="Arial" w:cs="Arial"/>
                <w:i/>
                <w:sz w:val="20"/>
                <w:szCs w:val="20"/>
              </w:rPr>
              <w:t xml:space="preserve">onsult the Supreme Court of Canada website at </w:t>
            </w:r>
            <w:hyperlink r:id="rId9" w:history="1">
              <w:r w:rsidRPr="00F475AF">
                <w:rPr>
                  <w:rStyle w:val="Hyperlink"/>
                  <w:rFonts w:ascii="Arial" w:hAnsi="Arial" w:cs="Arial"/>
                  <w:i/>
                  <w:sz w:val="20"/>
                  <w:szCs w:val="20"/>
                </w:rPr>
                <w:t>www.scc-csc.ca</w:t>
              </w:r>
            </w:hyperlink>
            <w:r w:rsidRPr="00F475AF">
              <w:rPr>
                <w:rFonts w:ascii="Arial" w:hAnsi="Arial" w:cs="Arial"/>
                <w:i/>
                <w:sz w:val="20"/>
                <w:szCs w:val="20"/>
              </w:rPr>
              <w:t xml:space="preserve"> for more information.</w:t>
            </w:r>
          </w:p>
        </w:tc>
        <w:tc>
          <w:tcPr>
            <w:tcW w:w="483" w:type="dxa"/>
          </w:tcPr>
          <w:p w:rsidR="00F138C1" w:rsidRPr="00F475A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475AF" w:rsidRDefault="00F138C1" w:rsidP="00F138C1">
            <w:pPr>
              <w:tabs>
                <w:tab w:val="left" w:pos="6075"/>
              </w:tabs>
              <w:jc w:val="both"/>
              <w:rPr>
                <w:rFonts w:ascii="Arial" w:hAnsi="Arial" w:cs="Arial"/>
                <w:i/>
                <w:sz w:val="20"/>
                <w:szCs w:val="20"/>
                <w:lang w:val="fr-CA"/>
              </w:rPr>
            </w:pPr>
            <w:r w:rsidRPr="00F475AF">
              <w:rPr>
                <w:rFonts w:ascii="Arial" w:hAnsi="Arial" w:cs="Arial"/>
                <w:i/>
                <w:sz w:val="20"/>
                <w:szCs w:val="20"/>
                <w:lang w:val="fr-CA"/>
              </w:rPr>
              <w:t xml:space="preserve">Pour de plus amples informations, veuillez consulter le site Web de la Cour suprême du Canada à l’adresse suivante : </w:t>
            </w:r>
            <w:hyperlink r:id="rId10" w:history="1">
              <w:r w:rsidRPr="00F475AF">
                <w:rPr>
                  <w:rStyle w:val="Hyperlink"/>
                  <w:rFonts w:ascii="Arial" w:hAnsi="Arial" w:cs="Arial"/>
                  <w:i/>
                  <w:sz w:val="20"/>
                  <w:szCs w:val="20"/>
                  <w:lang w:val="fr-CA"/>
                </w:rPr>
                <w:t>www.scc-csc.ca</w:t>
              </w:r>
            </w:hyperlink>
            <w:r w:rsidRPr="00F475AF">
              <w:rPr>
                <w:rFonts w:ascii="Arial" w:hAnsi="Arial" w:cs="Arial"/>
                <w:i/>
                <w:sz w:val="20"/>
                <w:szCs w:val="20"/>
                <w:lang w:val="fr-CA"/>
              </w:rPr>
              <w:t xml:space="preserve"> </w:t>
            </w:r>
          </w:p>
        </w:tc>
      </w:tr>
    </w:tbl>
    <w:p w:rsidR="00F138C1" w:rsidRPr="00F475A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475AF" w:rsidTr="00F138C1">
        <w:tc>
          <w:tcPr>
            <w:tcW w:w="2250" w:type="pct"/>
            <w:tcBorders>
              <w:top w:val="single" w:sz="4" w:space="0" w:color="auto"/>
            </w:tcBorders>
            <w:tcMar>
              <w:top w:w="284" w:type="dxa"/>
              <w:bottom w:w="284" w:type="dxa"/>
            </w:tcMar>
          </w:tcPr>
          <w:p w:rsidR="00F138C1" w:rsidRPr="00F475AF" w:rsidRDefault="00283CCE" w:rsidP="00283CCE">
            <w:pPr>
              <w:tabs>
                <w:tab w:val="left" w:pos="6075"/>
              </w:tabs>
              <w:rPr>
                <w:rFonts w:ascii="Arial" w:hAnsi="Arial" w:cs="Arial"/>
                <w:i/>
                <w:sz w:val="20"/>
                <w:szCs w:val="20"/>
              </w:rPr>
            </w:pPr>
            <w:r w:rsidRPr="00F475AF">
              <w:rPr>
                <w:lang w:val="fr-CA"/>
              </w:rPr>
              <w:t>February</w:t>
            </w:r>
            <w:r w:rsidR="00F138C1" w:rsidRPr="00F475AF">
              <w:rPr>
                <w:lang w:val="fr-CA"/>
              </w:rPr>
              <w:t xml:space="preserve"> </w:t>
            </w:r>
            <w:r w:rsidR="00E8642A" w:rsidRPr="00F475AF">
              <w:rPr>
                <w:lang w:val="fr-CA"/>
              </w:rPr>
              <w:t>4</w:t>
            </w:r>
            <w:r w:rsidR="00F138C1" w:rsidRPr="00F475AF">
              <w:rPr>
                <w:lang w:val="fr-CA"/>
              </w:rPr>
              <w:t>, 20</w:t>
            </w:r>
            <w:r w:rsidR="009B36BA" w:rsidRPr="00F475AF">
              <w:rPr>
                <w:lang w:val="fr-CA"/>
              </w:rPr>
              <w:t>2</w:t>
            </w:r>
            <w:r w:rsidR="00E8642A" w:rsidRPr="00F475AF">
              <w:rPr>
                <w:lang w:val="fr-CA"/>
              </w:rPr>
              <w:t>2</w:t>
            </w:r>
          </w:p>
        </w:tc>
        <w:tc>
          <w:tcPr>
            <w:tcW w:w="500" w:type="pct"/>
            <w:tcBorders>
              <w:top w:val="single" w:sz="4" w:space="0" w:color="auto"/>
            </w:tcBorders>
            <w:tcMar>
              <w:top w:w="284" w:type="dxa"/>
              <w:bottom w:w="284" w:type="dxa"/>
            </w:tcMar>
          </w:tcPr>
          <w:p w:rsidR="00F138C1" w:rsidRPr="00F475AF" w:rsidRDefault="00F138C1" w:rsidP="00F475AF">
            <w:pPr>
              <w:tabs>
                <w:tab w:val="left" w:pos="6075"/>
              </w:tabs>
              <w:jc w:val="center"/>
              <w:rPr>
                <w:rFonts w:ascii="Arial" w:hAnsi="Arial" w:cs="Arial"/>
                <w:i/>
                <w:sz w:val="20"/>
                <w:szCs w:val="20"/>
              </w:rPr>
            </w:pPr>
            <w:r w:rsidRPr="00F475AF">
              <w:rPr>
                <w:lang w:val="fr-CA"/>
              </w:rPr>
              <w:t xml:space="preserve">1 - </w:t>
            </w:r>
            <w:r w:rsidR="008E4DDD" w:rsidRPr="00F475AF">
              <w:rPr>
                <w:lang w:val="fr-CA"/>
              </w:rPr>
              <w:t>1</w:t>
            </w:r>
            <w:r w:rsidR="00F475AF" w:rsidRPr="00F475AF">
              <w:rPr>
                <w:lang w:val="fr-CA"/>
              </w:rPr>
              <w:t>4</w:t>
            </w:r>
          </w:p>
        </w:tc>
        <w:tc>
          <w:tcPr>
            <w:tcW w:w="2250" w:type="pct"/>
            <w:tcBorders>
              <w:top w:val="single" w:sz="4" w:space="0" w:color="auto"/>
            </w:tcBorders>
            <w:tcMar>
              <w:top w:w="284" w:type="dxa"/>
              <w:bottom w:w="284" w:type="dxa"/>
            </w:tcMar>
          </w:tcPr>
          <w:p w:rsidR="00F138C1" w:rsidRPr="00F475AF" w:rsidRDefault="00F138C1" w:rsidP="00283CCE">
            <w:pPr>
              <w:tabs>
                <w:tab w:val="left" w:pos="6075"/>
              </w:tabs>
              <w:jc w:val="right"/>
              <w:rPr>
                <w:rFonts w:ascii="Arial" w:hAnsi="Arial" w:cs="Arial"/>
                <w:i/>
                <w:sz w:val="20"/>
                <w:szCs w:val="20"/>
                <w:lang w:val="fr-CA"/>
              </w:rPr>
            </w:pPr>
            <w:r w:rsidRPr="00F475AF">
              <w:rPr>
                <w:lang w:val="fr-CA"/>
              </w:rPr>
              <w:t xml:space="preserve">Le </w:t>
            </w:r>
            <w:r w:rsidR="00E8642A" w:rsidRPr="00F475AF">
              <w:rPr>
                <w:lang w:val="fr-CA"/>
              </w:rPr>
              <w:t>4</w:t>
            </w:r>
            <w:r w:rsidRPr="00F475AF">
              <w:rPr>
                <w:lang w:val="fr-CA"/>
              </w:rPr>
              <w:t xml:space="preserve"> </w:t>
            </w:r>
            <w:r w:rsidR="00283CCE" w:rsidRPr="00F475AF">
              <w:rPr>
                <w:lang w:val="fr-CA"/>
              </w:rPr>
              <w:t>février</w:t>
            </w:r>
            <w:r w:rsidR="00BE5B3E" w:rsidRPr="00F475AF">
              <w:rPr>
                <w:lang w:val="fr-CA"/>
              </w:rPr>
              <w:t xml:space="preserve"> </w:t>
            </w:r>
            <w:r w:rsidRPr="00F475AF">
              <w:rPr>
                <w:lang w:val="fr-CA"/>
              </w:rPr>
              <w:t>202</w:t>
            </w:r>
            <w:r w:rsidR="00E8642A" w:rsidRPr="00F475AF">
              <w:rPr>
                <w:lang w:val="fr-CA"/>
              </w:rPr>
              <w:t>2</w:t>
            </w:r>
          </w:p>
        </w:tc>
      </w:tr>
      <w:tr w:rsidR="00F138C1" w:rsidRPr="00493BB1" w:rsidTr="00F138C1">
        <w:tc>
          <w:tcPr>
            <w:tcW w:w="2250" w:type="pct"/>
            <w:tcBorders>
              <w:bottom w:val="single" w:sz="4" w:space="0" w:color="auto"/>
            </w:tcBorders>
            <w:tcMar>
              <w:top w:w="284" w:type="dxa"/>
              <w:bottom w:w="284" w:type="dxa"/>
            </w:tcMar>
          </w:tcPr>
          <w:p w:rsidR="00F138C1" w:rsidRPr="00F475AF" w:rsidRDefault="00F138C1" w:rsidP="00E8642A">
            <w:pPr>
              <w:tabs>
                <w:tab w:val="left" w:pos="6075"/>
              </w:tabs>
              <w:rPr>
                <w:rFonts w:ascii="Arial" w:hAnsi="Arial" w:cs="Arial"/>
                <w:i/>
                <w:sz w:val="20"/>
                <w:szCs w:val="20"/>
              </w:rPr>
            </w:pPr>
            <w:r w:rsidRPr="00F475AF">
              <w:rPr>
                <w:sz w:val="18"/>
                <w:szCs w:val="18"/>
                <w:lang w:val="en-US"/>
              </w:rPr>
              <w:t>© Supreme Court of Canada (202</w:t>
            </w:r>
            <w:r w:rsidR="00E8642A" w:rsidRPr="00F475AF">
              <w:rPr>
                <w:sz w:val="18"/>
                <w:szCs w:val="18"/>
                <w:lang w:val="en-US"/>
              </w:rPr>
              <w:t>2</w:t>
            </w:r>
            <w:r w:rsidRPr="00F475AF">
              <w:rPr>
                <w:sz w:val="18"/>
                <w:szCs w:val="18"/>
                <w:lang w:val="en-US"/>
              </w:rPr>
              <w:t>)</w:t>
            </w:r>
            <w:r w:rsidRPr="00F475AF">
              <w:rPr>
                <w:sz w:val="18"/>
                <w:szCs w:val="18"/>
                <w:lang w:val="en-US"/>
              </w:rPr>
              <w:br/>
              <w:t>ISSN 1918-8358 (Online)</w:t>
            </w:r>
          </w:p>
        </w:tc>
        <w:tc>
          <w:tcPr>
            <w:tcW w:w="500" w:type="pct"/>
            <w:tcBorders>
              <w:bottom w:val="single" w:sz="4" w:space="0" w:color="auto"/>
            </w:tcBorders>
            <w:tcMar>
              <w:top w:w="284" w:type="dxa"/>
              <w:bottom w:w="284" w:type="dxa"/>
            </w:tcMar>
          </w:tcPr>
          <w:p w:rsidR="00F138C1" w:rsidRPr="00F475A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475AF" w:rsidRDefault="00F138C1" w:rsidP="00E8642A">
            <w:pPr>
              <w:tabs>
                <w:tab w:val="left" w:pos="6075"/>
              </w:tabs>
              <w:jc w:val="right"/>
              <w:rPr>
                <w:rFonts w:ascii="Arial" w:hAnsi="Arial" w:cs="Arial"/>
                <w:i/>
                <w:sz w:val="20"/>
                <w:szCs w:val="20"/>
                <w:lang w:val="fr-CA"/>
              </w:rPr>
            </w:pPr>
            <w:r w:rsidRPr="00F475AF">
              <w:rPr>
                <w:sz w:val="18"/>
                <w:szCs w:val="18"/>
                <w:lang w:val="fr-CA"/>
              </w:rPr>
              <w:t>© Cour suprême du Canada (202</w:t>
            </w:r>
            <w:r w:rsidR="00E8642A" w:rsidRPr="00F475AF">
              <w:rPr>
                <w:sz w:val="18"/>
                <w:szCs w:val="18"/>
                <w:lang w:val="fr-CA"/>
              </w:rPr>
              <w:t>2</w:t>
            </w:r>
            <w:proofErr w:type="gramStart"/>
            <w:r w:rsidRPr="00F475AF">
              <w:rPr>
                <w:sz w:val="18"/>
                <w:szCs w:val="18"/>
                <w:lang w:val="fr-CA"/>
              </w:rPr>
              <w:t>)</w:t>
            </w:r>
            <w:proofErr w:type="gramEnd"/>
            <w:r w:rsidRPr="00F475AF">
              <w:rPr>
                <w:sz w:val="18"/>
                <w:szCs w:val="18"/>
                <w:lang w:val="fr-CA"/>
              </w:rPr>
              <w:br/>
              <w:t>ISSN 1918-8358 (En ligne)</w:t>
            </w:r>
          </w:p>
        </w:tc>
      </w:tr>
    </w:tbl>
    <w:p w:rsidR="0030050B" w:rsidRPr="00F475AF" w:rsidRDefault="0030050B" w:rsidP="00F138C1">
      <w:pPr>
        <w:tabs>
          <w:tab w:val="left" w:pos="6075"/>
        </w:tabs>
        <w:rPr>
          <w:lang w:val="fr-CA"/>
        </w:rPr>
      </w:pPr>
    </w:p>
    <w:p w:rsidR="00560DF1" w:rsidRPr="00F475AF" w:rsidRDefault="00560DF1" w:rsidP="0095096B">
      <w:pPr>
        <w:tabs>
          <w:tab w:val="right" w:pos="9360"/>
        </w:tabs>
        <w:rPr>
          <w:lang w:val="fr-CA"/>
        </w:rPr>
      </w:pPr>
    </w:p>
    <w:p w:rsidR="00F138C1" w:rsidRPr="00F475A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475AF" w:rsidRDefault="00DC6B2E" w:rsidP="00693C38">
          <w:pPr>
            <w:pStyle w:val="Title"/>
            <w:jc w:val="center"/>
            <w:rPr>
              <w:rFonts w:ascii="Times New Roman" w:hAnsi="Times New Roman" w:cs="Times New Roman"/>
              <w:b/>
              <w:sz w:val="24"/>
              <w:szCs w:val="28"/>
              <w:lang w:val="fr-CA"/>
            </w:rPr>
          </w:pPr>
          <w:r w:rsidRPr="00F475AF">
            <w:rPr>
              <w:rFonts w:ascii="Times New Roman" w:hAnsi="Times New Roman" w:cs="Times New Roman"/>
              <w:b/>
              <w:sz w:val="24"/>
              <w:szCs w:val="28"/>
              <w:lang w:val="fr-CA"/>
            </w:rPr>
            <w:t>Contents</w:t>
          </w:r>
        </w:p>
        <w:p w:rsidR="00693C38" w:rsidRPr="00F475AF" w:rsidRDefault="00DC6B2E" w:rsidP="00693C38">
          <w:pPr>
            <w:jc w:val="center"/>
            <w:rPr>
              <w:b/>
              <w:szCs w:val="28"/>
              <w:lang w:val="fr-CA"/>
            </w:rPr>
          </w:pPr>
          <w:r w:rsidRPr="00F475AF">
            <w:rPr>
              <w:b/>
              <w:szCs w:val="28"/>
              <w:lang w:val="fr-CA"/>
            </w:rPr>
            <w:t>Table des matières</w:t>
          </w:r>
        </w:p>
        <w:p w:rsidR="00693C38" w:rsidRPr="00F475AF" w:rsidRDefault="00693C38" w:rsidP="00693C38">
          <w:pPr>
            <w:rPr>
              <w:lang w:val="fr-CA"/>
            </w:rPr>
          </w:pPr>
        </w:p>
        <w:p w:rsidR="00F475AF" w:rsidRPr="00F475AF" w:rsidRDefault="00DC6B2E">
          <w:pPr>
            <w:pStyle w:val="TOC1"/>
            <w:tabs>
              <w:tab w:val="right" w:leader="dot" w:pos="9638"/>
            </w:tabs>
            <w:rPr>
              <w:rFonts w:asciiTheme="minorHAnsi" w:eastAsiaTheme="minorEastAsia" w:hAnsiTheme="minorHAnsi"/>
              <w:noProof/>
              <w:sz w:val="22"/>
              <w:lang w:val="en-US"/>
            </w:rPr>
          </w:pPr>
          <w:r w:rsidRPr="00F475AF">
            <w:rPr>
              <w:b/>
              <w:bCs/>
              <w:noProof/>
            </w:rPr>
            <w:fldChar w:fldCharType="begin"/>
          </w:r>
          <w:r w:rsidRPr="00F475AF">
            <w:rPr>
              <w:b/>
              <w:bCs/>
              <w:noProof/>
            </w:rPr>
            <w:instrText xml:space="preserve"> TOC \o "1-3" \h \z \u </w:instrText>
          </w:r>
          <w:r w:rsidRPr="00F475AF">
            <w:rPr>
              <w:b/>
              <w:bCs/>
              <w:noProof/>
            </w:rPr>
            <w:fldChar w:fldCharType="separate"/>
          </w:r>
          <w:hyperlink w:anchor="_Toc94781159" w:history="1">
            <w:r w:rsidR="00F475AF" w:rsidRPr="00F475AF">
              <w:rPr>
                <w:rStyle w:val="Hyperlink"/>
                <w:noProof/>
                <w:lang w:val="fr-CA"/>
              </w:rPr>
              <w:t>Judgments on applications for leave /  Jugements rendus sur les demandes d’autorisation</w:t>
            </w:r>
            <w:r w:rsidR="00F475AF" w:rsidRPr="00F475AF">
              <w:rPr>
                <w:noProof/>
                <w:webHidden/>
              </w:rPr>
              <w:tab/>
            </w:r>
            <w:r w:rsidR="00F475AF" w:rsidRPr="00F475AF">
              <w:rPr>
                <w:noProof/>
                <w:webHidden/>
              </w:rPr>
              <w:fldChar w:fldCharType="begin"/>
            </w:r>
            <w:r w:rsidR="00F475AF" w:rsidRPr="00F475AF">
              <w:rPr>
                <w:noProof/>
                <w:webHidden/>
              </w:rPr>
              <w:instrText xml:space="preserve"> PAGEREF _Toc94781159 \h </w:instrText>
            </w:r>
            <w:r w:rsidR="00F475AF" w:rsidRPr="00F475AF">
              <w:rPr>
                <w:noProof/>
                <w:webHidden/>
              </w:rPr>
            </w:r>
            <w:r w:rsidR="00F475AF" w:rsidRPr="00F475AF">
              <w:rPr>
                <w:noProof/>
                <w:webHidden/>
              </w:rPr>
              <w:fldChar w:fldCharType="separate"/>
            </w:r>
            <w:r w:rsidR="00F475AF" w:rsidRPr="00F475AF">
              <w:rPr>
                <w:noProof/>
                <w:webHidden/>
              </w:rPr>
              <w:t>3</w:t>
            </w:r>
            <w:r w:rsidR="00F475AF" w:rsidRPr="00F475AF">
              <w:rPr>
                <w:noProof/>
                <w:webHidden/>
              </w:rPr>
              <w:fldChar w:fldCharType="end"/>
            </w:r>
          </w:hyperlink>
        </w:p>
        <w:p w:rsidR="00F475AF" w:rsidRPr="00F475AF" w:rsidRDefault="00493BB1">
          <w:pPr>
            <w:pStyle w:val="TOC1"/>
            <w:tabs>
              <w:tab w:val="right" w:leader="dot" w:pos="9638"/>
            </w:tabs>
            <w:rPr>
              <w:rFonts w:asciiTheme="minorHAnsi" w:eastAsiaTheme="minorEastAsia" w:hAnsiTheme="minorHAnsi"/>
              <w:noProof/>
              <w:sz w:val="22"/>
              <w:lang w:val="en-US"/>
            </w:rPr>
          </w:pPr>
          <w:hyperlink w:anchor="_Toc94781160" w:history="1">
            <w:r w:rsidR="00F475AF" w:rsidRPr="00F475AF">
              <w:rPr>
                <w:rStyle w:val="Hyperlink"/>
                <w:noProof/>
              </w:rPr>
              <w:t xml:space="preserve">Notices of appeal filed since the last issue /  </w:t>
            </w:r>
            <w:r w:rsidR="00F475AF" w:rsidRPr="00F475AF">
              <w:rPr>
                <w:rStyle w:val="Hyperlink"/>
                <w:noProof/>
                <w:lang w:val="fr-CA"/>
              </w:rPr>
              <w:t>Avis d’appel déposés depuis la dernière parution</w:t>
            </w:r>
            <w:r w:rsidR="00F475AF" w:rsidRPr="00F475AF">
              <w:rPr>
                <w:noProof/>
                <w:webHidden/>
              </w:rPr>
              <w:tab/>
            </w:r>
            <w:r w:rsidR="00F475AF" w:rsidRPr="00F475AF">
              <w:rPr>
                <w:noProof/>
                <w:webHidden/>
              </w:rPr>
              <w:fldChar w:fldCharType="begin"/>
            </w:r>
            <w:r w:rsidR="00F475AF" w:rsidRPr="00F475AF">
              <w:rPr>
                <w:noProof/>
                <w:webHidden/>
              </w:rPr>
              <w:instrText xml:space="preserve"> PAGEREF _Toc94781160 \h </w:instrText>
            </w:r>
            <w:r w:rsidR="00F475AF" w:rsidRPr="00F475AF">
              <w:rPr>
                <w:noProof/>
                <w:webHidden/>
              </w:rPr>
            </w:r>
            <w:r w:rsidR="00F475AF" w:rsidRPr="00F475AF">
              <w:rPr>
                <w:noProof/>
                <w:webHidden/>
              </w:rPr>
              <w:fldChar w:fldCharType="separate"/>
            </w:r>
            <w:r w:rsidR="00F475AF" w:rsidRPr="00F475AF">
              <w:rPr>
                <w:noProof/>
                <w:webHidden/>
              </w:rPr>
              <w:t>14</w:t>
            </w:r>
            <w:r w:rsidR="00F475AF" w:rsidRPr="00F475AF">
              <w:rPr>
                <w:noProof/>
                <w:webHidden/>
              </w:rPr>
              <w:fldChar w:fldCharType="end"/>
            </w:r>
          </w:hyperlink>
        </w:p>
        <w:p w:rsidR="00560DF1" w:rsidRPr="00F475AF" w:rsidRDefault="00DC6B2E">
          <w:r w:rsidRPr="00F475AF">
            <w:rPr>
              <w:b/>
              <w:bCs/>
              <w:noProof/>
              <w:sz w:val="20"/>
            </w:rPr>
            <w:fldChar w:fldCharType="end"/>
          </w:r>
        </w:p>
      </w:sdtContent>
    </w:sdt>
    <w:p w:rsidR="00560DF1" w:rsidRPr="00F475A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C4B79" w:rsidTr="00F138C1">
        <w:trPr>
          <w:jc w:val="center"/>
        </w:trPr>
        <w:tc>
          <w:tcPr>
            <w:tcW w:w="9638" w:type="dxa"/>
          </w:tcPr>
          <w:p w:rsidR="00F138C1" w:rsidRPr="00F475AF" w:rsidRDefault="00F138C1" w:rsidP="00F138C1">
            <w:pPr>
              <w:keepNext/>
              <w:tabs>
                <w:tab w:val="right" w:pos="9360"/>
              </w:tabs>
              <w:spacing w:after="120"/>
              <w:jc w:val="center"/>
              <w:rPr>
                <w:szCs w:val="24"/>
              </w:rPr>
            </w:pPr>
            <w:r w:rsidRPr="00F475AF">
              <w:rPr>
                <w:szCs w:val="24"/>
              </w:rPr>
              <w:t>NOTICE</w:t>
            </w:r>
          </w:p>
          <w:p w:rsidR="00F138C1" w:rsidRPr="00F475AF" w:rsidRDefault="00F138C1" w:rsidP="00F138C1">
            <w:pPr>
              <w:keepNext/>
              <w:tabs>
                <w:tab w:val="right" w:pos="9360"/>
              </w:tabs>
              <w:spacing w:after="120"/>
              <w:jc w:val="both"/>
              <w:rPr>
                <w:szCs w:val="24"/>
              </w:rPr>
            </w:pPr>
            <w:r w:rsidRPr="00F475AF">
              <w:rPr>
                <w:szCs w:val="24"/>
              </w:rPr>
              <w:t>Case summaries included in the Bulletin are prepared by the Office of the Registrar of the Supreme Court of Canada (Law Branch) for information purposes only.</w:t>
            </w:r>
          </w:p>
          <w:p w:rsidR="00F138C1" w:rsidRPr="00F475AF" w:rsidRDefault="00F138C1" w:rsidP="00F138C1">
            <w:pPr>
              <w:keepNext/>
              <w:tabs>
                <w:tab w:val="right" w:pos="9360"/>
              </w:tabs>
              <w:spacing w:after="120"/>
              <w:jc w:val="center"/>
              <w:rPr>
                <w:szCs w:val="24"/>
                <w:lang w:val="fr-CA"/>
              </w:rPr>
            </w:pPr>
            <w:r w:rsidRPr="00F475AF">
              <w:rPr>
                <w:szCs w:val="24"/>
                <w:lang w:val="fr-CA"/>
              </w:rPr>
              <w:t>AVIS</w:t>
            </w:r>
          </w:p>
          <w:p w:rsidR="00F138C1" w:rsidRPr="00F475AF" w:rsidRDefault="00F138C1" w:rsidP="00F138C1">
            <w:pPr>
              <w:keepNext/>
              <w:tabs>
                <w:tab w:val="right" w:pos="9360"/>
              </w:tabs>
              <w:spacing w:after="120"/>
              <w:jc w:val="both"/>
              <w:rPr>
                <w:sz w:val="20"/>
                <w:szCs w:val="20"/>
                <w:lang w:val="fr-CA"/>
              </w:rPr>
            </w:pPr>
            <w:r w:rsidRPr="00F475AF">
              <w:rPr>
                <w:szCs w:val="24"/>
                <w:lang w:val="fr-CA"/>
              </w:rPr>
              <w:t>Les résumés des causes publiés dans le bulletin sont préparés par le Bureau du registraire (Direction générale du droit) uniquement à titre d’information.</w:t>
            </w:r>
          </w:p>
        </w:tc>
      </w:tr>
    </w:tbl>
    <w:p w:rsidR="00F138C1" w:rsidRPr="00F475AF" w:rsidRDefault="00F138C1" w:rsidP="00F138C1">
      <w:pPr>
        <w:tabs>
          <w:tab w:val="right" w:pos="9360"/>
        </w:tabs>
        <w:rPr>
          <w:lang w:val="fr-CA"/>
        </w:rPr>
      </w:pPr>
    </w:p>
    <w:p w:rsidR="00F138C1" w:rsidRPr="00F475AF" w:rsidRDefault="00F138C1" w:rsidP="00F138C1">
      <w:pPr>
        <w:tabs>
          <w:tab w:val="right" w:pos="9360"/>
        </w:tabs>
        <w:rPr>
          <w:lang w:val="fr-CA"/>
        </w:rPr>
      </w:pPr>
    </w:p>
    <w:p w:rsidR="00C01FCB" w:rsidRPr="00F475AF" w:rsidRDefault="00C01FCB" w:rsidP="0095096B">
      <w:pPr>
        <w:tabs>
          <w:tab w:val="right" w:pos="9360"/>
        </w:tabs>
        <w:rPr>
          <w:lang w:val="fr-CA"/>
        </w:rPr>
      </w:pPr>
    </w:p>
    <w:p w:rsidR="00A87207" w:rsidRPr="00F475AF" w:rsidRDefault="00A87207" w:rsidP="0095096B">
      <w:pPr>
        <w:tabs>
          <w:tab w:val="right" w:pos="9360"/>
        </w:tabs>
        <w:rPr>
          <w:lang w:val="fr-CA"/>
        </w:rPr>
        <w:sectPr w:rsidR="00A87207" w:rsidRPr="00F475AF" w:rsidSect="0044776A">
          <w:pgSz w:w="12240" w:h="15840"/>
          <w:pgMar w:top="720" w:right="1152" w:bottom="1080" w:left="1440" w:header="706" w:footer="706" w:gutter="0"/>
          <w:cols w:space="708"/>
          <w:titlePg/>
          <w:docGrid w:linePitch="360"/>
        </w:sectPr>
      </w:pPr>
    </w:p>
    <w:p w:rsidR="00693C38" w:rsidRPr="00F475AF" w:rsidRDefault="00DD0BDC" w:rsidP="00567602">
      <w:pPr>
        <w:pStyle w:val="Header1StyleE"/>
        <w:pBdr>
          <w:bottom w:val="single" w:sz="12" w:space="1" w:color="auto"/>
        </w:pBdr>
        <w:rPr>
          <w:lang w:val="fr-CA"/>
        </w:rPr>
      </w:pPr>
      <w:bookmarkStart w:id="0" w:name="QuickMark_1"/>
      <w:bookmarkStart w:id="1" w:name="_Toc94781159"/>
      <w:bookmarkEnd w:id="0"/>
      <w:r w:rsidRPr="00F475AF">
        <w:rPr>
          <w:lang w:val="fr-CA"/>
        </w:rPr>
        <w:lastRenderedPageBreak/>
        <w:t>Judgments on applications</w:t>
      </w:r>
      <w:r w:rsidR="000C1D9D" w:rsidRPr="00F475AF">
        <w:rPr>
          <w:lang w:val="fr-CA"/>
        </w:rPr>
        <w:t xml:space="preserve"> </w:t>
      </w:r>
      <w:r w:rsidRPr="00F475AF">
        <w:rPr>
          <w:lang w:val="fr-CA"/>
        </w:rPr>
        <w:t>for leave</w:t>
      </w:r>
      <w:r w:rsidR="00693C38" w:rsidRPr="00F475AF">
        <w:rPr>
          <w:noProof/>
          <w:sz w:val="20"/>
          <w:lang w:val="fr-CA"/>
        </w:rPr>
        <w:t xml:space="preserve"> </w:t>
      </w:r>
      <w:r w:rsidR="00271E1E" w:rsidRPr="00F475AF">
        <w:rPr>
          <w:noProof/>
          <w:sz w:val="20"/>
          <w:lang w:val="fr-CA"/>
        </w:rPr>
        <w:t xml:space="preserve">/ </w:t>
      </w:r>
      <w:r w:rsidR="00693C38" w:rsidRPr="00F475AF">
        <w:rPr>
          <w:noProof/>
          <w:sz w:val="20"/>
          <w:lang w:val="fr-CA"/>
        </w:rPr>
        <w:br/>
      </w:r>
      <w:r w:rsidRPr="00F475AF">
        <w:rPr>
          <w:lang w:val="fr-CA"/>
        </w:rPr>
        <w:t>Jugements rendus sur les demandes d’autorisation</w:t>
      </w:r>
      <w:bookmarkEnd w:id="1"/>
    </w:p>
    <w:p w:rsidR="00FB1DB6" w:rsidRPr="00F475AF" w:rsidRDefault="00FB1DB6" w:rsidP="00693C38">
      <w:pPr>
        <w:rPr>
          <w:sz w:val="20"/>
          <w:szCs w:val="20"/>
          <w:lang w:val="fr-CA"/>
        </w:rPr>
      </w:pPr>
    </w:p>
    <w:p w:rsidR="00F16063" w:rsidRPr="00F475AF" w:rsidRDefault="00283CCE" w:rsidP="00F16063">
      <w:pPr>
        <w:rPr>
          <w:b/>
          <w:sz w:val="20"/>
          <w:szCs w:val="20"/>
        </w:rPr>
      </w:pPr>
      <w:r w:rsidRPr="00F475AF">
        <w:rPr>
          <w:b/>
          <w:sz w:val="20"/>
          <w:szCs w:val="20"/>
          <w:lang w:val="fr-CA"/>
        </w:rPr>
        <w:t>FEBRUARY</w:t>
      </w:r>
      <w:r w:rsidR="00F16063" w:rsidRPr="00F475AF">
        <w:rPr>
          <w:b/>
          <w:sz w:val="20"/>
          <w:szCs w:val="20"/>
        </w:rPr>
        <w:t xml:space="preserve"> </w:t>
      </w:r>
      <w:r w:rsidR="00E8642A" w:rsidRPr="00F475AF">
        <w:rPr>
          <w:b/>
          <w:sz w:val="20"/>
          <w:szCs w:val="20"/>
        </w:rPr>
        <w:t>3</w:t>
      </w:r>
      <w:r w:rsidR="00F16063" w:rsidRPr="00F475AF">
        <w:rPr>
          <w:b/>
          <w:sz w:val="20"/>
          <w:szCs w:val="20"/>
        </w:rPr>
        <w:t xml:space="preserve">, </w:t>
      </w:r>
      <w:r w:rsidR="0034657E" w:rsidRPr="00F475AF">
        <w:rPr>
          <w:b/>
          <w:sz w:val="20"/>
          <w:szCs w:val="20"/>
        </w:rPr>
        <w:t>20</w:t>
      </w:r>
      <w:r w:rsidR="005967EF" w:rsidRPr="00F475AF">
        <w:rPr>
          <w:b/>
          <w:sz w:val="20"/>
          <w:szCs w:val="20"/>
        </w:rPr>
        <w:t>2</w:t>
      </w:r>
      <w:r w:rsidR="00E8642A" w:rsidRPr="00F475AF">
        <w:rPr>
          <w:b/>
          <w:sz w:val="20"/>
          <w:szCs w:val="20"/>
        </w:rPr>
        <w:t>2</w:t>
      </w:r>
      <w:r w:rsidR="00F16063" w:rsidRPr="00F475AF">
        <w:rPr>
          <w:b/>
          <w:sz w:val="20"/>
          <w:szCs w:val="20"/>
        </w:rPr>
        <w:t xml:space="preserve"> / LE </w:t>
      </w:r>
      <w:r w:rsidR="00E8642A" w:rsidRPr="00F475AF">
        <w:rPr>
          <w:b/>
          <w:sz w:val="20"/>
          <w:szCs w:val="20"/>
        </w:rPr>
        <w:t>3</w:t>
      </w:r>
      <w:r w:rsidR="00F16063" w:rsidRPr="00F475AF">
        <w:rPr>
          <w:b/>
          <w:sz w:val="20"/>
          <w:szCs w:val="20"/>
        </w:rPr>
        <w:t xml:space="preserve"> </w:t>
      </w:r>
      <w:r w:rsidRPr="00F475AF">
        <w:rPr>
          <w:b/>
          <w:sz w:val="20"/>
          <w:szCs w:val="20"/>
        </w:rPr>
        <w:t>FÉV</w:t>
      </w:r>
      <w:r w:rsidR="00E8642A" w:rsidRPr="00F475AF">
        <w:rPr>
          <w:b/>
          <w:sz w:val="20"/>
          <w:szCs w:val="20"/>
        </w:rPr>
        <w:t>R</w:t>
      </w:r>
      <w:r w:rsidRPr="00F475AF">
        <w:rPr>
          <w:b/>
          <w:sz w:val="20"/>
          <w:szCs w:val="20"/>
        </w:rPr>
        <w:t>IER</w:t>
      </w:r>
      <w:r w:rsidR="00F16063" w:rsidRPr="00F475AF">
        <w:rPr>
          <w:b/>
          <w:sz w:val="20"/>
          <w:szCs w:val="20"/>
        </w:rPr>
        <w:t xml:space="preserve"> </w:t>
      </w:r>
      <w:r w:rsidR="0034657E" w:rsidRPr="00F475AF">
        <w:rPr>
          <w:b/>
          <w:sz w:val="20"/>
          <w:szCs w:val="20"/>
        </w:rPr>
        <w:t>20</w:t>
      </w:r>
      <w:r w:rsidR="005967EF" w:rsidRPr="00F475AF">
        <w:rPr>
          <w:b/>
          <w:sz w:val="20"/>
          <w:szCs w:val="20"/>
        </w:rPr>
        <w:t>2</w:t>
      </w:r>
      <w:r w:rsidR="00E8642A" w:rsidRPr="00F475AF">
        <w:rPr>
          <w:b/>
          <w:sz w:val="20"/>
          <w:szCs w:val="20"/>
        </w:rPr>
        <w:t>2</w:t>
      </w:r>
    </w:p>
    <w:p w:rsidR="00336A1B" w:rsidRPr="00F475AF" w:rsidRDefault="00336A1B" w:rsidP="00336A1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39826</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Her Majesty the Queen v. Walker McColman</w:t>
            </w:r>
          </w:p>
          <w:p w:rsidR="00336A1B" w:rsidRPr="00F475AF" w:rsidRDefault="00336A1B" w:rsidP="00CA07F6">
            <w:pPr>
              <w:jc w:val="both"/>
              <w:rPr>
                <w:sz w:val="20"/>
              </w:rPr>
            </w:pPr>
            <w:r w:rsidRPr="00F475AF">
              <w:rPr>
                <w:sz w:val="20"/>
              </w:rPr>
              <w:t>(Ont.) (Criminal) (By Leave)</w:t>
            </w:r>
          </w:p>
        </w:tc>
      </w:tr>
      <w:tr w:rsidR="00336A1B" w:rsidRPr="00F475AF" w:rsidTr="00CA07F6">
        <w:tc>
          <w:tcPr>
            <w:tcW w:w="5000" w:type="pct"/>
            <w:gridSpan w:val="4"/>
          </w:tcPr>
          <w:p w:rsidR="00192D78" w:rsidRPr="00F475AF" w:rsidRDefault="00192D78" w:rsidP="00192D78">
            <w:pPr>
              <w:jc w:val="both"/>
              <w:rPr>
                <w:sz w:val="20"/>
                <w:szCs w:val="20"/>
              </w:rPr>
            </w:pPr>
            <w:r w:rsidRPr="00F475AF">
              <w:rPr>
                <w:sz w:val="20"/>
                <w:szCs w:val="20"/>
              </w:rPr>
              <w:t>The application for leave to appeal from the judgment of the</w:t>
            </w:r>
            <w:bookmarkStart w:id="2" w:name="BM_1_"/>
            <w:bookmarkEnd w:id="2"/>
            <w:r w:rsidRPr="00F475AF">
              <w:rPr>
                <w:sz w:val="20"/>
                <w:szCs w:val="20"/>
              </w:rPr>
              <w:t xml:space="preserve"> Court of Appeal for Ontario, Number C68630, 2021 ONCA 382, dated June 4, 2021, is granted. </w:t>
            </w:r>
          </w:p>
          <w:p w:rsidR="00192D78" w:rsidRPr="00F475AF" w:rsidRDefault="00192D78" w:rsidP="00192D78">
            <w:pPr>
              <w:jc w:val="both"/>
              <w:rPr>
                <w:sz w:val="20"/>
                <w:szCs w:val="20"/>
              </w:rPr>
            </w:pPr>
          </w:p>
          <w:p w:rsidR="00192D78" w:rsidRPr="00F475AF" w:rsidRDefault="00192D78" w:rsidP="00192D78">
            <w:pPr>
              <w:jc w:val="both"/>
            </w:pPr>
            <w:r w:rsidRPr="00F475AF">
              <w:rPr>
                <w:sz w:val="20"/>
                <w:szCs w:val="20"/>
              </w:rPr>
              <w:t xml:space="preserve">Leave to appeal is granted only on the following issues: 1) whether the police stop was authorized by s. 48(1) of the </w:t>
            </w:r>
            <w:r w:rsidRPr="00F475AF">
              <w:rPr>
                <w:i/>
                <w:sz w:val="20"/>
                <w:szCs w:val="20"/>
              </w:rPr>
              <w:t>Highway Traffic Act</w:t>
            </w:r>
            <w:r w:rsidRPr="00F475AF">
              <w:rPr>
                <w:sz w:val="20"/>
                <w:szCs w:val="20"/>
              </w:rPr>
              <w:t xml:space="preserve">, R.S.O. 1990, c. H.8; and 2) if there was a breach of s. 9 of the </w:t>
            </w:r>
            <w:r w:rsidRPr="00F475AF">
              <w:rPr>
                <w:i/>
                <w:sz w:val="20"/>
                <w:szCs w:val="20"/>
              </w:rPr>
              <w:t>Charter</w:t>
            </w:r>
            <w:r w:rsidRPr="00F475AF">
              <w:rPr>
                <w:sz w:val="20"/>
                <w:szCs w:val="20"/>
              </w:rPr>
              <w:t xml:space="preserve">, whether the evidence obtained should have been excluded under s. 24(2) of the </w:t>
            </w:r>
            <w:r w:rsidRPr="00F475AF">
              <w:rPr>
                <w:i/>
                <w:sz w:val="20"/>
                <w:szCs w:val="20"/>
              </w:rPr>
              <w:t>Charter</w:t>
            </w:r>
            <w:r w:rsidRPr="00F475AF">
              <w:rPr>
                <w:sz w:val="20"/>
                <w:szCs w:val="20"/>
              </w:rPr>
              <w:t>.</w:t>
            </w:r>
          </w:p>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i/>
                <w:sz w:val="20"/>
              </w:rPr>
              <w:t>Charter of Rights</w:t>
            </w:r>
            <w:r w:rsidRPr="00F475AF">
              <w:rPr>
                <w:sz w:val="20"/>
              </w:rPr>
              <w:t xml:space="preserve"> — Arbitrary detention — Exclusion of evidence — </w:t>
            </w:r>
            <w:r w:rsidRPr="00F475AF">
              <w:rPr>
                <w:sz w:val="20"/>
                <w:lang w:val="en"/>
              </w:rPr>
              <w:t xml:space="preserve">Whether there is statutory authority pursuant to the </w:t>
            </w:r>
            <w:r w:rsidRPr="00F475AF">
              <w:rPr>
                <w:i/>
                <w:sz w:val="20"/>
                <w:lang w:val="en"/>
              </w:rPr>
              <w:t>Highway Traffic Act</w:t>
            </w:r>
            <w:r w:rsidRPr="00F475AF">
              <w:rPr>
                <w:sz w:val="20"/>
                <w:lang w:val="en"/>
              </w:rPr>
              <w:t xml:space="preserve">, R.S.O. 1990, c. H.8, or common law authority, to </w:t>
            </w:r>
            <w:r w:rsidRPr="00F475AF">
              <w:rPr>
                <w:color w:val="000000"/>
                <w:sz w:val="20"/>
              </w:rPr>
              <w:t xml:space="preserve">permit the police to conduct a random sobriety check after a person has exited the highway </w:t>
            </w:r>
            <w:r w:rsidRPr="00F475AF">
              <w:rPr>
                <w:sz w:val="20"/>
              </w:rPr>
              <w:t xml:space="preserve">—What is the correct approach to the statutory interpretation of public welfare legislation designed to protect people on our roads? — What is the role of the common law to fill gaps in the legislation under the ancillary powers doctrine? — Did the majority of the Court of Appeal err in law by failing to conduct a contextual s. 24(2) </w:t>
            </w:r>
            <w:r w:rsidRPr="00F475AF">
              <w:rPr>
                <w:i/>
                <w:sz w:val="20"/>
              </w:rPr>
              <w:t>Charter</w:t>
            </w:r>
            <w:r w:rsidRPr="00F475AF">
              <w:rPr>
                <w:sz w:val="20"/>
              </w:rPr>
              <w:t xml:space="preserve"> analysis and by overlooking relevant factors? —What is the correct approach to good faith </w:t>
            </w:r>
            <w:r w:rsidRPr="00F475AF">
              <w:rPr>
                <w:i/>
                <w:sz w:val="20"/>
              </w:rPr>
              <w:t xml:space="preserve">Charter </w:t>
            </w:r>
            <w:r w:rsidRPr="00F475AF">
              <w:rPr>
                <w:sz w:val="20"/>
              </w:rPr>
              <w:t xml:space="preserve">breaches that occurred when police had mere seconds to decide what to do? — ss. 9, 24(2) of the </w:t>
            </w:r>
            <w:r w:rsidRPr="00F475AF">
              <w:rPr>
                <w:i/>
                <w:sz w:val="20"/>
              </w:rPr>
              <w:t>Charter of Rights and Freedoms</w:t>
            </w:r>
            <w:r w:rsidRPr="00F475AF">
              <w:rPr>
                <w:sz w:val="20"/>
              </w:rPr>
              <w:t>.</w:t>
            </w:r>
          </w:p>
        </w:tc>
      </w:tr>
      <w:tr w:rsidR="00336A1B" w:rsidRPr="00F475AF" w:rsidTr="00CA07F6">
        <w:tc>
          <w:tcPr>
            <w:tcW w:w="5000" w:type="pct"/>
            <w:gridSpan w:val="4"/>
          </w:tcPr>
          <w:p w:rsidR="00336A1B" w:rsidRPr="00F475AF" w:rsidRDefault="00336A1B" w:rsidP="00CA07F6">
            <w:pPr>
              <w:jc w:val="both"/>
              <w:rPr>
                <w:sz w:val="20"/>
              </w:rPr>
            </w:pPr>
          </w:p>
          <w:p w:rsidR="00336A1B" w:rsidRPr="00F475AF" w:rsidRDefault="00336A1B" w:rsidP="00CA07F6">
            <w:pPr>
              <w:jc w:val="both"/>
              <w:rPr>
                <w:sz w:val="20"/>
              </w:rPr>
            </w:pPr>
            <w:r w:rsidRPr="00F475AF">
              <w:rPr>
                <w:color w:val="000000"/>
                <w:sz w:val="20"/>
              </w:rPr>
              <w:t>The respondent was convicted of impaired operation of a motor vehicle and operating a motor vehicle while</w:t>
            </w:r>
            <w:r w:rsidRPr="00F475AF">
              <w:rPr>
                <w:sz w:val="20"/>
              </w:rPr>
              <w:t xml:space="preserve"> “over 80”. T</w:t>
            </w:r>
            <w:r w:rsidRPr="00F475AF">
              <w:rPr>
                <w:sz w:val="20"/>
                <w:lang w:val="en"/>
              </w:rPr>
              <w:t xml:space="preserve">he respondent had exited the public highway and was on private property when the police officer approached him. </w:t>
            </w:r>
            <w:r w:rsidRPr="00F475AF">
              <w:rPr>
                <w:color w:val="000000"/>
                <w:sz w:val="20"/>
              </w:rPr>
              <w:t xml:space="preserve">The officer testified that they did not see any signs of impairment prior to stopping the respondent and there was nothing unusual about his driving. </w:t>
            </w:r>
            <w:r w:rsidRPr="00F475AF">
              <w:rPr>
                <w:color w:val="000000"/>
                <w:sz w:val="20"/>
                <w:lang w:val="en"/>
              </w:rPr>
              <w:t xml:space="preserve">The officer </w:t>
            </w:r>
            <w:r w:rsidRPr="00F475AF">
              <w:rPr>
                <w:color w:val="000000"/>
                <w:sz w:val="20"/>
              </w:rPr>
              <w:t xml:space="preserve">explained that they were exercising their authority to conduct random sobriety checks pursuant to s. 48(1) of the </w:t>
            </w:r>
            <w:r w:rsidRPr="00F475AF">
              <w:rPr>
                <w:i/>
                <w:sz w:val="20"/>
                <w:lang w:val="en"/>
              </w:rPr>
              <w:t>Highway Traffic Act</w:t>
            </w:r>
            <w:r w:rsidRPr="00F475AF">
              <w:rPr>
                <w:sz w:val="20"/>
                <w:lang w:val="en"/>
              </w:rPr>
              <w:t>, R.S.O. 1990, c. H.8. At the stop, the officer spoke to the respondent, observed obvious signs of impairment, and arrested him for impaired driving. The respondent was convicted. His summary conviction appeal was allowed; the conviction was set aside and an acquittal was entered. A majority of the Court of Appeal dismissed the Crown’s appeal.</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rPr>
          <w:trHeight w:val="3819"/>
        </w:trPr>
        <w:tc>
          <w:tcPr>
            <w:tcW w:w="5000" w:type="pct"/>
            <w:gridSpan w:val="4"/>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336A1B" w:rsidRPr="00F475AF" w:rsidTr="00CA07F6">
              <w:tc>
                <w:tcPr>
                  <w:tcW w:w="2367" w:type="pct"/>
                </w:tcPr>
                <w:p w:rsidR="00336A1B" w:rsidRPr="00F475AF" w:rsidRDefault="00336A1B" w:rsidP="00CA07F6">
                  <w:pPr>
                    <w:jc w:val="both"/>
                    <w:rPr>
                      <w:sz w:val="20"/>
                    </w:rPr>
                  </w:pPr>
                  <w:r w:rsidRPr="00F475AF">
                    <w:rPr>
                      <w:sz w:val="20"/>
                    </w:rPr>
                    <w:t>October 4, 2018</w:t>
                  </w:r>
                </w:p>
                <w:p w:rsidR="00336A1B" w:rsidRPr="00F475AF" w:rsidRDefault="00336A1B" w:rsidP="00CA07F6">
                  <w:pPr>
                    <w:jc w:val="both"/>
                    <w:rPr>
                      <w:sz w:val="20"/>
                    </w:rPr>
                  </w:pPr>
                  <w:r w:rsidRPr="00F475AF">
                    <w:rPr>
                      <w:sz w:val="20"/>
                    </w:rPr>
                    <w:t>Ontario Court of Justice</w:t>
                  </w:r>
                </w:p>
                <w:p w:rsidR="00336A1B" w:rsidRPr="00F475AF" w:rsidRDefault="00336A1B" w:rsidP="00CA07F6">
                  <w:pPr>
                    <w:jc w:val="both"/>
                    <w:rPr>
                      <w:sz w:val="20"/>
                    </w:rPr>
                  </w:pPr>
                  <w:r w:rsidRPr="00F475AF">
                    <w:rPr>
                      <w:sz w:val="20"/>
                    </w:rPr>
                    <w:t>(Villeneuve J.)</w:t>
                  </w:r>
                </w:p>
                <w:p w:rsidR="00336A1B" w:rsidRPr="00F475AF" w:rsidRDefault="00336A1B" w:rsidP="00CA07F6">
                  <w:pPr>
                    <w:jc w:val="both"/>
                    <w:rPr>
                      <w:sz w:val="20"/>
                    </w:rPr>
                  </w:pPr>
                </w:p>
                <w:p w:rsidR="00336A1B" w:rsidRPr="00F475AF" w:rsidRDefault="00336A1B" w:rsidP="00CA07F6">
                  <w:pPr>
                    <w:jc w:val="both"/>
                    <w:rPr>
                      <w:sz w:val="20"/>
                    </w:rPr>
                  </w:pPr>
                  <w:r w:rsidRPr="00F475AF">
                    <w:rPr>
                      <w:sz w:val="20"/>
                    </w:rPr>
                    <w:t>(unreported)</w:t>
                  </w:r>
                </w:p>
                <w:p w:rsidR="00336A1B" w:rsidRPr="00F475AF" w:rsidRDefault="00336A1B" w:rsidP="00CA07F6">
                  <w:pPr>
                    <w:jc w:val="both"/>
                    <w:rPr>
                      <w:sz w:val="20"/>
                    </w:rPr>
                  </w:pPr>
                </w:p>
              </w:tc>
              <w:tc>
                <w:tcPr>
                  <w:tcW w:w="267" w:type="pct"/>
                </w:tcPr>
                <w:p w:rsidR="00336A1B" w:rsidRPr="00F475AF" w:rsidRDefault="00336A1B" w:rsidP="00CA07F6">
                  <w:pPr>
                    <w:jc w:val="both"/>
                    <w:rPr>
                      <w:sz w:val="20"/>
                    </w:rPr>
                  </w:pPr>
                </w:p>
              </w:tc>
              <w:tc>
                <w:tcPr>
                  <w:tcW w:w="2366" w:type="pct"/>
                </w:tcPr>
                <w:p w:rsidR="00336A1B" w:rsidRPr="00F475AF" w:rsidRDefault="00336A1B" w:rsidP="00CA07F6">
                  <w:pPr>
                    <w:jc w:val="both"/>
                    <w:rPr>
                      <w:sz w:val="20"/>
                    </w:rPr>
                  </w:pPr>
                  <w:r w:rsidRPr="00F475AF">
                    <w:rPr>
                      <w:sz w:val="20"/>
                    </w:rPr>
                    <w:t>Conviction entered:</w:t>
                  </w:r>
                  <w:r w:rsidRPr="00F475AF">
                    <w:rPr>
                      <w:color w:val="000000"/>
                      <w:sz w:val="20"/>
                    </w:rPr>
                    <w:t xml:space="preserve"> operating a motor vehicle while impaired</w:t>
                  </w:r>
                </w:p>
              </w:tc>
            </w:tr>
            <w:tr w:rsidR="00336A1B" w:rsidRPr="00F475AF" w:rsidTr="00CA07F6">
              <w:tc>
                <w:tcPr>
                  <w:tcW w:w="2367" w:type="pct"/>
                </w:tcPr>
                <w:p w:rsidR="00336A1B" w:rsidRPr="00F475AF" w:rsidRDefault="00336A1B" w:rsidP="00CA07F6">
                  <w:pPr>
                    <w:jc w:val="both"/>
                    <w:rPr>
                      <w:sz w:val="20"/>
                    </w:rPr>
                  </w:pPr>
                  <w:r w:rsidRPr="00F475AF">
                    <w:rPr>
                      <w:sz w:val="20"/>
                    </w:rPr>
                    <w:t>September 16, 2019</w:t>
                  </w:r>
                </w:p>
                <w:p w:rsidR="00336A1B" w:rsidRPr="00F475AF" w:rsidRDefault="00336A1B" w:rsidP="00CA07F6">
                  <w:pPr>
                    <w:jc w:val="both"/>
                    <w:rPr>
                      <w:sz w:val="20"/>
                    </w:rPr>
                  </w:pPr>
                  <w:r w:rsidRPr="00F475AF">
                    <w:rPr>
                      <w:sz w:val="20"/>
                    </w:rPr>
                    <w:t>Ontario Superior Court of Justice</w:t>
                  </w:r>
                </w:p>
                <w:p w:rsidR="00336A1B" w:rsidRPr="00F475AF" w:rsidRDefault="00336A1B" w:rsidP="00CA07F6">
                  <w:pPr>
                    <w:tabs>
                      <w:tab w:val="left" w:pos="1536"/>
                    </w:tabs>
                    <w:jc w:val="both"/>
                    <w:rPr>
                      <w:sz w:val="20"/>
                    </w:rPr>
                  </w:pPr>
                  <w:r w:rsidRPr="00F475AF">
                    <w:rPr>
                      <w:sz w:val="20"/>
                    </w:rPr>
                    <w:t>(Gareau J.)</w:t>
                  </w:r>
                </w:p>
                <w:p w:rsidR="00336A1B" w:rsidRPr="00F475AF" w:rsidRDefault="00493BB1" w:rsidP="00CA07F6">
                  <w:pPr>
                    <w:tabs>
                      <w:tab w:val="left" w:pos="1536"/>
                    </w:tabs>
                    <w:jc w:val="both"/>
                    <w:rPr>
                      <w:sz w:val="20"/>
                    </w:rPr>
                  </w:pPr>
                  <w:hyperlink r:id="rId11" w:history="1">
                    <w:r w:rsidR="00336A1B" w:rsidRPr="00F475AF">
                      <w:rPr>
                        <w:rStyle w:val="Hyperlink"/>
                        <w:sz w:val="20"/>
                      </w:rPr>
                      <w:t>2019 ONSC 5359</w:t>
                    </w:r>
                  </w:hyperlink>
                </w:p>
                <w:p w:rsidR="00336A1B" w:rsidRPr="00F475AF" w:rsidRDefault="00336A1B" w:rsidP="00CA07F6">
                  <w:pPr>
                    <w:jc w:val="both"/>
                    <w:rPr>
                      <w:sz w:val="20"/>
                    </w:rPr>
                  </w:pPr>
                </w:p>
              </w:tc>
              <w:tc>
                <w:tcPr>
                  <w:tcW w:w="267" w:type="pct"/>
                </w:tcPr>
                <w:p w:rsidR="00336A1B" w:rsidRPr="00F475AF" w:rsidRDefault="00336A1B" w:rsidP="00CA07F6">
                  <w:pPr>
                    <w:jc w:val="both"/>
                    <w:rPr>
                      <w:sz w:val="20"/>
                    </w:rPr>
                  </w:pPr>
                </w:p>
              </w:tc>
              <w:tc>
                <w:tcPr>
                  <w:tcW w:w="2366" w:type="pct"/>
                </w:tcPr>
                <w:p w:rsidR="00336A1B" w:rsidRPr="00F475AF" w:rsidRDefault="00336A1B" w:rsidP="00CA07F6">
                  <w:pPr>
                    <w:jc w:val="both"/>
                    <w:rPr>
                      <w:sz w:val="20"/>
                    </w:rPr>
                  </w:pPr>
                  <w:r w:rsidRPr="00F475AF">
                    <w:rPr>
                      <w:sz w:val="20"/>
                    </w:rPr>
                    <w:t>Appeal allowed: conviction set aside; acquittal entered</w:t>
                  </w:r>
                </w:p>
                <w:p w:rsidR="00336A1B" w:rsidRPr="00F475AF" w:rsidRDefault="00336A1B" w:rsidP="00CA07F6">
                  <w:pPr>
                    <w:jc w:val="both"/>
                    <w:rPr>
                      <w:sz w:val="20"/>
                    </w:rPr>
                  </w:pPr>
                </w:p>
              </w:tc>
            </w:tr>
            <w:tr w:rsidR="00336A1B" w:rsidRPr="00F475AF" w:rsidTr="00CA07F6">
              <w:tc>
                <w:tcPr>
                  <w:tcW w:w="2367" w:type="pct"/>
                </w:tcPr>
                <w:p w:rsidR="00336A1B" w:rsidRPr="00F475AF" w:rsidRDefault="00336A1B" w:rsidP="00CA07F6">
                  <w:pPr>
                    <w:jc w:val="both"/>
                    <w:rPr>
                      <w:sz w:val="20"/>
                    </w:rPr>
                  </w:pPr>
                  <w:r w:rsidRPr="00F475AF">
                    <w:rPr>
                      <w:sz w:val="20"/>
                    </w:rPr>
                    <w:t>June 4, 2021</w:t>
                  </w:r>
                </w:p>
                <w:p w:rsidR="00336A1B" w:rsidRPr="00F475AF" w:rsidRDefault="00336A1B" w:rsidP="00CA07F6">
                  <w:pPr>
                    <w:jc w:val="both"/>
                    <w:rPr>
                      <w:sz w:val="20"/>
                    </w:rPr>
                  </w:pPr>
                  <w:r w:rsidRPr="00F475AF">
                    <w:rPr>
                      <w:sz w:val="20"/>
                    </w:rPr>
                    <w:t>Court of Appeal for Ontario</w:t>
                  </w:r>
                </w:p>
                <w:p w:rsidR="00336A1B" w:rsidRPr="00F475AF" w:rsidRDefault="00336A1B" w:rsidP="00CA07F6">
                  <w:pPr>
                    <w:jc w:val="both"/>
                    <w:rPr>
                      <w:sz w:val="20"/>
                    </w:rPr>
                  </w:pPr>
                  <w:r w:rsidRPr="00F475AF">
                    <w:rPr>
                      <w:sz w:val="20"/>
                    </w:rPr>
                    <w:t xml:space="preserve">(Feldman and Tulloch JJ.A., and Hourigan </w:t>
                  </w:r>
                </w:p>
                <w:p w:rsidR="00336A1B" w:rsidRPr="00F475AF" w:rsidRDefault="00336A1B" w:rsidP="00CA07F6">
                  <w:pPr>
                    <w:jc w:val="both"/>
                    <w:rPr>
                      <w:sz w:val="20"/>
                    </w:rPr>
                  </w:pPr>
                  <w:r w:rsidRPr="00F475AF">
                    <w:rPr>
                      <w:sz w:val="20"/>
                    </w:rPr>
                    <w:t>J.A.(dissenting))</w:t>
                  </w:r>
                </w:p>
                <w:p w:rsidR="00336A1B" w:rsidRPr="00F475AF" w:rsidRDefault="00336A1B" w:rsidP="00CA07F6">
                  <w:pPr>
                    <w:jc w:val="both"/>
                    <w:rPr>
                      <w:sz w:val="20"/>
                    </w:rPr>
                  </w:pPr>
                  <w:r w:rsidRPr="00F475AF">
                    <w:rPr>
                      <w:sz w:val="20"/>
                    </w:rPr>
                    <w:t xml:space="preserve">C68630; </w:t>
                  </w:r>
                  <w:hyperlink r:id="rId12" w:history="1">
                    <w:r w:rsidRPr="00F475AF">
                      <w:rPr>
                        <w:rStyle w:val="Hyperlink"/>
                        <w:sz w:val="20"/>
                      </w:rPr>
                      <w:t>2021 ONCA 382</w:t>
                    </w:r>
                  </w:hyperlink>
                </w:p>
              </w:tc>
              <w:tc>
                <w:tcPr>
                  <w:tcW w:w="267" w:type="pct"/>
                </w:tcPr>
                <w:p w:rsidR="00336A1B" w:rsidRPr="00F475AF" w:rsidRDefault="00336A1B" w:rsidP="00CA07F6">
                  <w:pPr>
                    <w:jc w:val="both"/>
                    <w:rPr>
                      <w:sz w:val="20"/>
                    </w:rPr>
                  </w:pPr>
                </w:p>
              </w:tc>
              <w:tc>
                <w:tcPr>
                  <w:tcW w:w="2366" w:type="pct"/>
                </w:tcPr>
                <w:p w:rsidR="00336A1B" w:rsidRPr="00F475AF" w:rsidRDefault="00336A1B" w:rsidP="00CA07F6">
                  <w:pPr>
                    <w:jc w:val="both"/>
                    <w:rPr>
                      <w:sz w:val="20"/>
                    </w:rPr>
                  </w:pPr>
                  <w:r w:rsidRPr="00F475AF">
                    <w:rPr>
                      <w:sz w:val="20"/>
                    </w:rPr>
                    <w:t>Appeal dismissed</w:t>
                  </w:r>
                </w:p>
                <w:p w:rsidR="00336A1B" w:rsidRPr="00F475AF" w:rsidRDefault="00336A1B" w:rsidP="00CA07F6">
                  <w:pPr>
                    <w:jc w:val="both"/>
                    <w:rPr>
                      <w:sz w:val="20"/>
                    </w:rPr>
                  </w:pPr>
                </w:p>
              </w:tc>
            </w:tr>
          </w:tbl>
          <w:p w:rsidR="00336A1B" w:rsidRPr="00F475AF" w:rsidRDefault="00336A1B" w:rsidP="00CA07F6">
            <w:pPr>
              <w:jc w:val="both"/>
              <w:rPr>
                <w:color w:val="000000"/>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September 3,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25"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lastRenderedPageBreak/>
              <w:t>39826</w:t>
            </w:r>
          </w:p>
        </w:tc>
        <w:tc>
          <w:tcPr>
            <w:tcW w:w="4457" w:type="pct"/>
            <w:gridSpan w:val="3"/>
          </w:tcPr>
          <w:p w:rsidR="00336A1B" w:rsidRPr="00F475AF" w:rsidRDefault="00336A1B" w:rsidP="00CA07F6">
            <w:pPr>
              <w:pStyle w:val="SCCLsocParty"/>
              <w:jc w:val="both"/>
              <w:rPr>
                <w:b/>
                <w:sz w:val="20"/>
                <w:szCs w:val="20"/>
              </w:rPr>
            </w:pPr>
            <w:r w:rsidRPr="00F475AF">
              <w:rPr>
                <w:b/>
                <w:sz w:val="20"/>
                <w:szCs w:val="20"/>
              </w:rPr>
              <w:t>Sa Majesté la Reine c. Walker McColman</w:t>
            </w:r>
          </w:p>
          <w:p w:rsidR="00336A1B" w:rsidRPr="00F475AF" w:rsidRDefault="00336A1B" w:rsidP="00CA07F6">
            <w:pPr>
              <w:jc w:val="both"/>
              <w:rPr>
                <w:sz w:val="20"/>
              </w:rPr>
            </w:pPr>
            <w:r w:rsidRPr="00F475AF">
              <w:rPr>
                <w:sz w:val="20"/>
              </w:rPr>
              <w:t>(Ont.) (Criminelle) (Autorisation)</w:t>
            </w:r>
          </w:p>
        </w:tc>
      </w:tr>
      <w:tr w:rsidR="00336A1B" w:rsidRPr="004C4B79" w:rsidTr="00CA07F6">
        <w:tc>
          <w:tcPr>
            <w:tcW w:w="5000" w:type="pct"/>
            <w:gridSpan w:val="4"/>
          </w:tcPr>
          <w:p w:rsidR="00192D78" w:rsidRPr="00F475AF" w:rsidRDefault="00192D78" w:rsidP="00192D78">
            <w:pPr>
              <w:jc w:val="both"/>
              <w:rPr>
                <w:sz w:val="20"/>
                <w:szCs w:val="20"/>
                <w:lang w:val="fr-CA"/>
              </w:rPr>
            </w:pPr>
            <w:r w:rsidRPr="00F475AF">
              <w:rPr>
                <w:sz w:val="20"/>
                <w:szCs w:val="20"/>
                <w:lang w:val="fr-CA"/>
              </w:rPr>
              <w:t>La demande d’autorisation d’appel de l’arrêt de la Cour d’appel de l’Ontario, numéro C68630, 2021 ONCA 382, daté du 4 juin 2021, est accueillie.</w:t>
            </w:r>
          </w:p>
          <w:p w:rsidR="00192D78" w:rsidRPr="00F475AF" w:rsidRDefault="00192D78" w:rsidP="00192D78">
            <w:pPr>
              <w:jc w:val="both"/>
              <w:rPr>
                <w:sz w:val="20"/>
                <w:szCs w:val="20"/>
                <w:lang w:val="fr-CA"/>
              </w:rPr>
            </w:pPr>
          </w:p>
          <w:p w:rsidR="00192D78" w:rsidRPr="00F475AF" w:rsidRDefault="00192D78" w:rsidP="00192D78">
            <w:pPr>
              <w:jc w:val="both"/>
              <w:rPr>
                <w:bCs/>
                <w:sz w:val="20"/>
                <w:szCs w:val="20"/>
                <w:lang w:val="fr-CA"/>
              </w:rPr>
            </w:pPr>
            <w:r w:rsidRPr="00F475AF">
              <w:rPr>
                <w:bCs/>
                <w:sz w:val="20"/>
                <w:szCs w:val="20"/>
                <w:lang w:val="fr-CA"/>
              </w:rPr>
              <w:t xml:space="preserve">L’autorisation d’appeler est accordée uniquement à l’égard des deux questions suivantes : 1) Est-ce que l’interpellation effectuée par les agents de police était autorisée en vertu du par. 48(1) du </w:t>
            </w:r>
            <w:r w:rsidRPr="00F475AF">
              <w:rPr>
                <w:bCs/>
                <w:i/>
                <w:iCs/>
                <w:sz w:val="20"/>
                <w:szCs w:val="20"/>
                <w:lang w:val="fr-CA"/>
              </w:rPr>
              <w:t>Code de la route</w:t>
            </w:r>
            <w:r w:rsidRPr="00F475AF">
              <w:rPr>
                <w:bCs/>
                <w:sz w:val="20"/>
                <w:szCs w:val="20"/>
                <w:lang w:val="fr-CA"/>
              </w:rPr>
              <w:t xml:space="preserve">, L.R.O. 1990, c. H.8? 2) S’il y a eu violation en vertu de section 9 de la </w:t>
            </w:r>
            <w:r w:rsidRPr="00F475AF">
              <w:rPr>
                <w:bCs/>
                <w:i/>
                <w:iCs/>
                <w:sz w:val="20"/>
                <w:szCs w:val="20"/>
                <w:lang w:val="fr-CA"/>
              </w:rPr>
              <w:t>Charte</w:t>
            </w:r>
            <w:r w:rsidRPr="00F475AF">
              <w:rPr>
                <w:bCs/>
                <w:sz w:val="20"/>
                <w:szCs w:val="20"/>
                <w:lang w:val="fr-CA"/>
              </w:rPr>
              <w:t xml:space="preserve">, est-ce que la preuve obtenue aurait dû être écartée en application du par. 24(2) de la </w:t>
            </w:r>
            <w:r w:rsidRPr="00F475AF">
              <w:rPr>
                <w:bCs/>
                <w:i/>
                <w:iCs/>
                <w:sz w:val="20"/>
                <w:szCs w:val="20"/>
                <w:lang w:val="fr-CA"/>
              </w:rPr>
              <w:t>Charte</w:t>
            </w:r>
            <w:r w:rsidRPr="00F475AF">
              <w:rPr>
                <w:bCs/>
                <w:sz w:val="20"/>
                <w:szCs w:val="20"/>
                <w:lang w:val="fr-CA"/>
              </w:rPr>
              <w:t xml:space="preserve">? </w:t>
            </w:r>
          </w:p>
          <w:p w:rsidR="00336A1B" w:rsidRPr="00F475AF" w:rsidRDefault="00336A1B" w:rsidP="00CA07F6">
            <w:pPr>
              <w:jc w:val="both"/>
              <w:rPr>
                <w:sz w:val="20"/>
                <w:lang w:val="fr-CA"/>
              </w:rPr>
            </w:pPr>
          </w:p>
        </w:tc>
      </w:tr>
      <w:tr w:rsidR="00336A1B" w:rsidRPr="004C4B79" w:rsidTr="00CA07F6">
        <w:tc>
          <w:tcPr>
            <w:tcW w:w="5000" w:type="pct"/>
            <w:gridSpan w:val="4"/>
          </w:tcPr>
          <w:p w:rsidR="00336A1B" w:rsidRPr="00F475AF" w:rsidRDefault="00336A1B" w:rsidP="00CA07F6">
            <w:pPr>
              <w:jc w:val="both"/>
              <w:rPr>
                <w:sz w:val="20"/>
                <w:lang w:val="fr-CA"/>
              </w:rPr>
            </w:pPr>
            <w:r w:rsidRPr="00F475AF">
              <w:rPr>
                <w:i/>
                <w:sz w:val="20"/>
                <w:lang w:val="fr-CA"/>
              </w:rPr>
              <w:t xml:space="preserve">Charte des droits </w:t>
            </w:r>
            <w:r w:rsidRPr="00F475AF">
              <w:rPr>
                <w:sz w:val="20"/>
                <w:lang w:val="fr-CA"/>
              </w:rPr>
              <w:t xml:space="preserve">— Détention arbitraire — Exclusion de la preuve — Les dispositions du </w:t>
            </w:r>
            <w:r w:rsidRPr="00F475AF">
              <w:rPr>
                <w:i/>
                <w:sz w:val="20"/>
                <w:lang w:val="fr-CA"/>
              </w:rPr>
              <w:t>Code de la route</w:t>
            </w:r>
            <w:r w:rsidRPr="00F475AF">
              <w:rPr>
                <w:sz w:val="20"/>
                <w:lang w:val="fr-CA"/>
              </w:rPr>
              <w:t>, L.R.O. 1990, c. H.8, ou la common law confère</w:t>
            </w:r>
            <w:r w:rsidRPr="00F475AF">
              <w:rPr>
                <w:sz w:val="20"/>
                <w:lang w:val="fr-CA"/>
              </w:rPr>
              <w:noBreakHyphen/>
              <w:t>t-elle à la police le pouvoir de mener des contrôles de sobriété aléatoires après qu’une personne a quitté une autoroute? — Quelle est la bonne façon d’interpréter les mesures législatives de bien</w:t>
            </w:r>
            <w:r w:rsidRPr="00F475AF">
              <w:rPr>
                <w:sz w:val="20"/>
                <w:lang w:val="fr-CA"/>
              </w:rPr>
              <w:noBreakHyphen/>
              <w:t>être public visant à protéger les usagers de nos routes? — Quel rôle joue la common law pour combler les lacunes de la loi en application de la doctrine des pouvoirs accessoires? — Les juges majoritaires de la Cour d’appel ont</w:t>
            </w:r>
            <w:r w:rsidRPr="00F475AF">
              <w:rPr>
                <w:sz w:val="20"/>
                <w:lang w:val="fr-CA"/>
              </w:rPr>
              <w:noBreakHyphen/>
              <w:t xml:space="preserve">ils commis une erreur de droit en ne procédant pas de manière contextuelle à l’analyse fondée sur le par. 24(2) de la </w:t>
            </w:r>
            <w:r w:rsidRPr="00F475AF">
              <w:rPr>
                <w:i/>
                <w:sz w:val="20"/>
                <w:lang w:val="fr-CA"/>
              </w:rPr>
              <w:t>Charte</w:t>
            </w:r>
            <w:r w:rsidRPr="00F475AF">
              <w:rPr>
                <w:sz w:val="20"/>
                <w:lang w:val="fr-CA"/>
              </w:rPr>
              <w:t xml:space="preserve"> et en ne tenant pas compte de facteurs pertinents? — Quelle est la bonne approche à l’égard des violations de la </w:t>
            </w:r>
            <w:r w:rsidRPr="00F475AF">
              <w:rPr>
                <w:i/>
                <w:sz w:val="20"/>
                <w:lang w:val="fr-CA"/>
              </w:rPr>
              <w:t>Charte</w:t>
            </w:r>
            <w:r w:rsidRPr="00F475AF">
              <w:rPr>
                <w:sz w:val="20"/>
                <w:lang w:val="fr-CA"/>
              </w:rPr>
              <w:t xml:space="preserve"> commises de bonne foi lorsque la police a seulement quelques secondes pour décider comment intervenir? — Art. 9, par. 24(2) de la </w:t>
            </w:r>
            <w:r w:rsidRPr="00F475AF">
              <w:rPr>
                <w:i/>
                <w:sz w:val="20"/>
                <w:lang w:val="fr-CA"/>
              </w:rPr>
              <w:t>Charte canadienne des droits et libertés</w:t>
            </w:r>
            <w:r w:rsidRPr="00F475AF">
              <w:rPr>
                <w:sz w:val="20"/>
                <w:lang w:val="fr-CA"/>
              </w:rPr>
              <w:t>.</w:t>
            </w:r>
          </w:p>
        </w:tc>
      </w:tr>
      <w:tr w:rsidR="00336A1B" w:rsidRPr="004C4B79" w:rsidTr="00CA07F6">
        <w:tc>
          <w:tcPr>
            <w:tcW w:w="5000" w:type="pct"/>
            <w:gridSpan w:val="4"/>
          </w:tcPr>
          <w:p w:rsidR="00336A1B" w:rsidRPr="00F475AF" w:rsidRDefault="00336A1B" w:rsidP="00CA07F6">
            <w:pPr>
              <w:jc w:val="both"/>
              <w:rPr>
                <w:sz w:val="20"/>
                <w:lang w:val="fr-CA"/>
              </w:rPr>
            </w:pPr>
          </w:p>
          <w:p w:rsidR="00336A1B" w:rsidRPr="00F475AF" w:rsidRDefault="00336A1B" w:rsidP="00CA07F6">
            <w:pPr>
              <w:jc w:val="both"/>
              <w:rPr>
                <w:sz w:val="20"/>
                <w:lang w:val="fr-CA"/>
              </w:rPr>
            </w:pPr>
            <w:r w:rsidRPr="00F475AF">
              <w:rPr>
                <w:sz w:val="20"/>
                <w:lang w:val="fr-CA"/>
              </w:rPr>
              <w:t>Le défendeur a été déclaré coupable d’avoir conduit un véhicule à moteur alors que sa capacité de conduire était affaiblie et d’avoir conduit un véhicule à moteur alors qu’il était en état d’ébriété. Le défendeur avait quitté l’autoroute publique et se trouvait sur une propriété privée lorsque l’agent de police l’a abordé. Selon le témoignage de l’agent, celui</w:t>
            </w:r>
            <w:r w:rsidRPr="00F475AF">
              <w:rPr>
                <w:sz w:val="20"/>
                <w:lang w:val="fr-CA"/>
              </w:rPr>
              <w:noBreakHyphen/>
              <w:t xml:space="preserve">ci n’a constaté aucun signe d’affaiblissement de la capacité avant d’arrêter le défendeur, et il n’y avait rien d’inhabituel concernant sa conduite. L’agent a expliqué qu’il exerçait son pouvoir de procéder à des contrôles de sobriété aléatoires en vertu du par. 48(1) du </w:t>
            </w:r>
            <w:r w:rsidRPr="00F475AF">
              <w:rPr>
                <w:i/>
                <w:sz w:val="20"/>
                <w:lang w:val="fr-CA"/>
              </w:rPr>
              <w:t>Code de la route</w:t>
            </w:r>
            <w:r w:rsidRPr="00F475AF">
              <w:rPr>
                <w:sz w:val="20"/>
                <w:lang w:val="fr-CA"/>
              </w:rPr>
              <w:t>, L.R.O. 1990, c. H.8. Sur les lieux du contrôle, l’agent a parlé avec le défendeur, a observé des signes évidents d’affaiblissement de la capacité, et l’a arrêté pour conduite avec capacité affaiblie. Le défendeur a été déclaré coupable. L’appel qu’il a interjeté à l’encontre de sa déclaration de culpabilité par procédure sommaire a été accueilli; la déclaration de culpabilité a été annulée et un verdict d’acquittement a été inscrit. Les juges majoritaires de la Cour d’appel ont rejeté l’appel formé par la Couronne.</w:t>
            </w:r>
          </w:p>
        </w:tc>
      </w:tr>
      <w:tr w:rsidR="00336A1B" w:rsidRPr="004C4B79" w:rsidTr="00CA07F6">
        <w:tc>
          <w:tcPr>
            <w:tcW w:w="5000" w:type="pct"/>
            <w:gridSpan w:val="4"/>
          </w:tcPr>
          <w:p w:rsidR="00336A1B" w:rsidRPr="00F475AF" w:rsidRDefault="00336A1B" w:rsidP="00CA07F6">
            <w:pPr>
              <w:jc w:val="both"/>
              <w:rPr>
                <w:sz w:val="20"/>
                <w:lang w:val="fr-CA"/>
              </w:rPr>
            </w:pPr>
          </w:p>
        </w:tc>
      </w:tr>
      <w:tr w:rsidR="00336A1B" w:rsidRPr="00F475AF" w:rsidTr="00CA07F6">
        <w:trPr>
          <w:trHeight w:val="3405"/>
        </w:trPr>
        <w:tc>
          <w:tcPr>
            <w:tcW w:w="5000" w:type="pct"/>
            <w:gridSpan w:val="4"/>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336A1B" w:rsidRPr="004C4B79" w:rsidTr="00CA07F6">
              <w:tc>
                <w:tcPr>
                  <w:tcW w:w="2367" w:type="pct"/>
                </w:tcPr>
                <w:p w:rsidR="00336A1B" w:rsidRPr="00F475AF" w:rsidRDefault="00336A1B" w:rsidP="00CA07F6">
                  <w:pPr>
                    <w:jc w:val="both"/>
                    <w:rPr>
                      <w:sz w:val="20"/>
                      <w:lang w:val="fr-CA"/>
                    </w:rPr>
                  </w:pPr>
                  <w:r w:rsidRPr="00F475AF">
                    <w:rPr>
                      <w:sz w:val="20"/>
                      <w:lang w:val="fr-CA"/>
                    </w:rPr>
                    <w:t>4 octobre 2018</w:t>
                  </w:r>
                </w:p>
                <w:p w:rsidR="00336A1B" w:rsidRPr="00F475AF" w:rsidRDefault="00336A1B" w:rsidP="00CA07F6">
                  <w:pPr>
                    <w:jc w:val="both"/>
                    <w:rPr>
                      <w:sz w:val="20"/>
                      <w:lang w:val="fr-CA"/>
                    </w:rPr>
                  </w:pPr>
                  <w:r w:rsidRPr="00F475AF">
                    <w:rPr>
                      <w:sz w:val="20"/>
                      <w:lang w:val="fr-CA"/>
                    </w:rPr>
                    <w:t xml:space="preserve">Cour de justice de l’Ontario </w:t>
                  </w:r>
                </w:p>
                <w:p w:rsidR="00336A1B" w:rsidRPr="00F475AF" w:rsidRDefault="00336A1B" w:rsidP="00CA07F6">
                  <w:pPr>
                    <w:jc w:val="both"/>
                    <w:rPr>
                      <w:sz w:val="20"/>
                    </w:rPr>
                  </w:pPr>
                  <w:r w:rsidRPr="00F475AF">
                    <w:rPr>
                      <w:sz w:val="20"/>
                    </w:rPr>
                    <w:t>(Juge Villeneuve)</w:t>
                  </w:r>
                </w:p>
                <w:p w:rsidR="00336A1B" w:rsidRPr="00F475AF" w:rsidRDefault="00336A1B" w:rsidP="00CA07F6">
                  <w:pPr>
                    <w:jc w:val="both"/>
                    <w:rPr>
                      <w:sz w:val="20"/>
                    </w:rPr>
                  </w:pPr>
                  <w:r w:rsidRPr="00F475AF">
                    <w:rPr>
                      <w:sz w:val="20"/>
                    </w:rPr>
                    <w:t>(Non-publiée)</w:t>
                  </w:r>
                </w:p>
              </w:tc>
              <w:tc>
                <w:tcPr>
                  <w:tcW w:w="267" w:type="pct"/>
                </w:tcPr>
                <w:p w:rsidR="00336A1B" w:rsidRPr="00F475AF" w:rsidRDefault="00336A1B" w:rsidP="00CA07F6">
                  <w:pPr>
                    <w:jc w:val="both"/>
                    <w:rPr>
                      <w:sz w:val="20"/>
                    </w:rPr>
                  </w:pPr>
                </w:p>
              </w:tc>
              <w:tc>
                <w:tcPr>
                  <w:tcW w:w="2366" w:type="pct"/>
                </w:tcPr>
                <w:p w:rsidR="00336A1B" w:rsidRPr="00F475AF" w:rsidRDefault="00336A1B" w:rsidP="00CA07F6">
                  <w:pPr>
                    <w:jc w:val="both"/>
                    <w:rPr>
                      <w:sz w:val="20"/>
                      <w:lang w:val="fr-CA"/>
                    </w:rPr>
                  </w:pPr>
                  <w:r w:rsidRPr="00F475AF">
                    <w:rPr>
                      <w:sz w:val="20"/>
                      <w:lang w:val="fr-CA"/>
                    </w:rPr>
                    <w:t>Déclaration de culpabilité inscrite :</w:t>
                  </w:r>
                  <w:r w:rsidRPr="00F475AF">
                    <w:rPr>
                      <w:color w:val="000000"/>
                      <w:sz w:val="20"/>
                      <w:lang w:val="fr-CA"/>
                    </w:rPr>
                    <w:t xml:space="preserve"> conduite d’un véhicule à moteur avec les facultés affaiblies</w:t>
                  </w:r>
                </w:p>
              </w:tc>
            </w:tr>
            <w:tr w:rsidR="00336A1B" w:rsidRPr="004C4B79" w:rsidTr="00CA07F6">
              <w:tc>
                <w:tcPr>
                  <w:tcW w:w="2367" w:type="pct"/>
                </w:tcPr>
                <w:p w:rsidR="00336A1B" w:rsidRPr="00F475AF" w:rsidRDefault="00336A1B" w:rsidP="00CA07F6">
                  <w:pPr>
                    <w:jc w:val="both"/>
                    <w:rPr>
                      <w:sz w:val="20"/>
                      <w:lang w:val="fr-CA"/>
                    </w:rPr>
                  </w:pPr>
                </w:p>
                <w:p w:rsidR="00336A1B" w:rsidRPr="00F475AF" w:rsidRDefault="00336A1B" w:rsidP="00CA07F6">
                  <w:pPr>
                    <w:jc w:val="both"/>
                    <w:rPr>
                      <w:sz w:val="20"/>
                      <w:lang w:val="fr-CA"/>
                    </w:rPr>
                  </w:pPr>
                  <w:r w:rsidRPr="00F475AF">
                    <w:rPr>
                      <w:sz w:val="20"/>
                      <w:lang w:val="fr-CA"/>
                    </w:rPr>
                    <w:t>16 septembre 2019</w:t>
                  </w:r>
                </w:p>
                <w:p w:rsidR="00336A1B" w:rsidRPr="00F475AF" w:rsidRDefault="00336A1B" w:rsidP="00CA07F6">
                  <w:pPr>
                    <w:jc w:val="both"/>
                    <w:rPr>
                      <w:sz w:val="20"/>
                      <w:lang w:val="fr-CA"/>
                    </w:rPr>
                  </w:pPr>
                  <w:r w:rsidRPr="00F475AF">
                    <w:rPr>
                      <w:sz w:val="20"/>
                      <w:lang w:val="fr-CA"/>
                    </w:rPr>
                    <w:t xml:space="preserve">Cour supérieure de justice de l’Ontario </w:t>
                  </w:r>
                </w:p>
                <w:p w:rsidR="00336A1B" w:rsidRPr="00F475AF" w:rsidRDefault="00336A1B" w:rsidP="00CA07F6">
                  <w:pPr>
                    <w:tabs>
                      <w:tab w:val="left" w:pos="1536"/>
                    </w:tabs>
                    <w:jc w:val="both"/>
                    <w:rPr>
                      <w:sz w:val="20"/>
                    </w:rPr>
                  </w:pPr>
                  <w:r w:rsidRPr="00F475AF">
                    <w:rPr>
                      <w:sz w:val="20"/>
                    </w:rPr>
                    <w:t>(Juge Gareau)</w:t>
                  </w:r>
                </w:p>
                <w:p w:rsidR="00336A1B" w:rsidRPr="00F475AF" w:rsidRDefault="00493BB1" w:rsidP="00CA07F6">
                  <w:pPr>
                    <w:tabs>
                      <w:tab w:val="left" w:pos="1536"/>
                    </w:tabs>
                    <w:jc w:val="both"/>
                    <w:rPr>
                      <w:sz w:val="20"/>
                    </w:rPr>
                  </w:pPr>
                  <w:hyperlink r:id="rId13" w:history="1">
                    <w:r w:rsidR="00336A1B" w:rsidRPr="00F475AF">
                      <w:rPr>
                        <w:rStyle w:val="Hyperlink"/>
                        <w:sz w:val="20"/>
                      </w:rPr>
                      <w:t>2019 ONSC 5359</w:t>
                    </w:r>
                  </w:hyperlink>
                </w:p>
                <w:p w:rsidR="00336A1B" w:rsidRPr="00F475AF" w:rsidRDefault="00336A1B" w:rsidP="00CA07F6">
                  <w:pPr>
                    <w:jc w:val="both"/>
                    <w:rPr>
                      <w:sz w:val="20"/>
                    </w:rPr>
                  </w:pPr>
                </w:p>
              </w:tc>
              <w:tc>
                <w:tcPr>
                  <w:tcW w:w="267" w:type="pct"/>
                </w:tcPr>
                <w:p w:rsidR="00336A1B" w:rsidRPr="00F475AF" w:rsidRDefault="00336A1B" w:rsidP="00CA07F6">
                  <w:pPr>
                    <w:jc w:val="both"/>
                    <w:rPr>
                      <w:sz w:val="20"/>
                    </w:rPr>
                  </w:pPr>
                </w:p>
              </w:tc>
              <w:tc>
                <w:tcPr>
                  <w:tcW w:w="2366" w:type="pct"/>
                </w:tcPr>
                <w:p w:rsidR="00336A1B" w:rsidRPr="00F475AF" w:rsidRDefault="00336A1B" w:rsidP="00CA07F6">
                  <w:pPr>
                    <w:jc w:val="both"/>
                    <w:rPr>
                      <w:sz w:val="20"/>
                      <w:lang w:val="fr-CA"/>
                    </w:rPr>
                  </w:pPr>
                  <w:r w:rsidRPr="00F475AF">
                    <w:rPr>
                      <w:sz w:val="20"/>
                      <w:lang w:val="fr-CA"/>
                    </w:rPr>
                    <w:t>Appel accueilli : déclaration de culpabilité annulée; verdict d’acquittement inscrit</w:t>
                  </w:r>
                </w:p>
                <w:p w:rsidR="00336A1B" w:rsidRPr="00F475AF" w:rsidRDefault="00336A1B" w:rsidP="00CA07F6">
                  <w:pPr>
                    <w:jc w:val="both"/>
                    <w:rPr>
                      <w:sz w:val="20"/>
                      <w:lang w:val="fr-CA"/>
                    </w:rPr>
                  </w:pPr>
                </w:p>
              </w:tc>
            </w:tr>
            <w:tr w:rsidR="00336A1B" w:rsidRPr="00F475AF" w:rsidTr="00CA07F6">
              <w:tc>
                <w:tcPr>
                  <w:tcW w:w="2367" w:type="pct"/>
                </w:tcPr>
                <w:p w:rsidR="00336A1B" w:rsidRPr="00F475AF" w:rsidRDefault="00336A1B" w:rsidP="00CA07F6">
                  <w:pPr>
                    <w:jc w:val="both"/>
                    <w:rPr>
                      <w:sz w:val="20"/>
                      <w:lang w:val="fr-CA"/>
                    </w:rPr>
                  </w:pPr>
                  <w:r w:rsidRPr="00F475AF">
                    <w:rPr>
                      <w:sz w:val="20"/>
                      <w:lang w:val="fr-CA"/>
                    </w:rPr>
                    <w:t>4 juin 2021</w:t>
                  </w:r>
                </w:p>
                <w:p w:rsidR="00336A1B" w:rsidRPr="00F475AF" w:rsidRDefault="00336A1B" w:rsidP="00CA07F6">
                  <w:pPr>
                    <w:jc w:val="both"/>
                    <w:rPr>
                      <w:sz w:val="20"/>
                      <w:lang w:val="fr-CA"/>
                    </w:rPr>
                  </w:pPr>
                  <w:r w:rsidRPr="00F475AF">
                    <w:rPr>
                      <w:sz w:val="20"/>
                      <w:lang w:val="fr-CA"/>
                    </w:rPr>
                    <w:t>Cour d’appel de l’Ontario</w:t>
                  </w:r>
                </w:p>
                <w:p w:rsidR="00336A1B" w:rsidRPr="00F475AF" w:rsidRDefault="00336A1B" w:rsidP="00CA07F6">
                  <w:pPr>
                    <w:jc w:val="both"/>
                    <w:rPr>
                      <w:sz w:val="20"/>
                      <w:lang w:val="fr-CA"/>
                    </w:rPr>
                  </w:pPr>
                  <w:r w:rsidRPr="00F475AF">
                    <w:rPr>
                      <w:sz w:val="20"/>
                      <w:lang w:val="fr-CA"/>
                    </w:rPr>
                    <w:t>(Juges Feldman et Tulloch, et Hourigan (dissident))</w:t>
                  </w:r>
                </w:p>
                <w:p w:rsidR="00336A1B" w:rsidRPr="00F475AF" w:rsidRDefault="00336A1B" w:rsidP="00CA07F6">
                  <w:pPr>
                    <w:jc w:val="both"/>
                    <w:rPr>
                      <w:sz w:val="20"/>
                    </w:rPr>
                  </w:pPr>
                  <w:r w:rsidRPr="00F475AF">
                    <w:rPr>
                      <w:sz w:val="20"/>
                    </w:rPr>
                    <w:t xml:space="preserve">C68630; </w:t>
                  </w:r>
                  <w:hyperlink r:id="rId14" w:history="1">
                    <w:r w:rsidRPr="00F475AF">
                      <w:rPr>
                        <w:rStyle w:val="Hyperlink"/>
                        <w:sz w:val="20"/>
                      </w:rPr>
                      <w:t>2021 ONCA 382</w:t>
                    </w:r>
                  </w:hyperlink>
                </w:p>
              </w:tc>
              <w:tc>
                <w:tcPr>
                  <w:tcW w:w="267" w:type="pct"/>
                </w:tcPr>
                <w:p w:rsidR="00336A1B" w:rsidRPr="00F475AF" w:rsidRDefault="00336A1B" w:rsidP="00CA07F6">
                  <w:pPr>
                    <w:tabs>
                      <w:tab w:val="left" w:pos="427"/>
                    </w:tabs>
                    <w:jc w:val="both"/>
                    <w:rPr>
                      <w:sz w:val="20"/>
                    </w:rPr>
                  </w:pPr>
                </w:p>
              </w:tc>
              <w:tc>
                <w:tcPr>
                  <w:tcW w:w="2366" w:type="pct"/>
                </w:tcPr>
                <w:p w:rsidR="00336A1B" w:rsidRPr="00F475AF" w:rsidRDefault="00336A1B" w:rsidP="00CA07F6">
                  <w:pPr>
                    <w:jc w:val="both"/>
                    <w:rPr>
                      <w:sz w:val="20"/>
                    </w:rPr>
                  </w:pPr>
                  <w:r w:rsidRPr="00F475AF">
                    <w:rPr>
                      <w:sz w:val="20"/>
                    </w:rPr>
                    <w:t>Appel rejeté</w:t>
                  </w:r>
                </w:p>
                <w:p w:rsidR="00336A1B" w:rsidRPr="00F475AF" w:rsidRDefault="00336A1B" w:rsidP="00CA07F6">
                  <w:pPr>
                    <w:jc w:val="both"/>
                    <w:rPr>
                      <w:sz w:val="20"/>
                    </w:rPr>
                  </w:pPr>
                </w:p>
              </w:tc>
            </w:tr>
          </w:tbl>
          <w:p w:rsidR="00336A1B" w:rsidRPr="00F475AF" w:rsidRDefault="00336A1B" w:rsidP="00CA07F6">
            <w:pPr>
              <w:jc w:val="both"/>
              <w:rPr>
                <w:color w:val="000000"/>
                <w:sz w:val="20"/>
              </w:rPr>
            </w:pPr>
          </w:p>
        </w:tc>
      </w:tr>
      <w:tr w:rsidR="00336A1B" w:rsidRPr="004C4B79" w:rsidTr="00CA07F6">
        <w:tc>
          <w:tcPr>
            <w:tcW w:w="2427" w:type="pct"/>
            <w:gridSpan w:val="2"/>
          </w:tcPr>
          <w:p w:rsidR="00336A1B" w:rsidRPr="00F475AF" w:rsidRDefault="00336A1B" w:rsidP="00CA07F6">
            <w:pPr>
              <w:jc w:val="both"/>
              <w:rPr>
                <w:sz w:val="20"/>
                <w:lang w:val="fr-CA"/>
              </w:rPr>
            </w:pPr>
            <w:r w:rsidRPr="00F475AF">
              <w:rPr>
                <w:sz w:val="20"/>
                <w:lang w:val="fr-CA"/>
              </w:rPr>
              <w:t>3 septembre 2021</w:t>
            </w:r>
          </w:p>
          <w:p w:rsidR="00336A1B" w:rsidRPr="00F475AF" w:rsidRDefault="00336A1B" w:rsidP="00CA07F6">
            <w:pPr>
              <w:jc w:val="both"/>
              <w:rPr>
                <w:sz w:val="20"/>
                <w:lang w:val="fr-CA"/>
              </w:rPr>
            </w:pPr>
            <w:r w:rsidRPr="00F475AF">
              <w:rPr>
                <w:sz w:val="20"/>
                <w:lang w:val="fr-CA"/>
              </w:rPr>
              <w:t>Cour suprême du Canada</w:t>
            </w: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Dépôt de la demande d’autorisation d’appel</w:t>
            </w:r>
          </w:p>
          <w:p w:rsidR="00336A1B" w:rsidRPr="00F475AF" w:rsidRDefault="00336A1B" w:rsidP="00CA07F6">
            <w:pPr>
              <w:jc w:val="both"/>
              <w:rPr>
                <w:sz w:val="20"/>
                <w:lang w:val="fr-CA"/>
              </w:rPr>
            </w:pPr>
          </w:p>
        </w:tc>
      </w:tr>
    </w:tbl>
    <w:p w:rsidR="00336A1B" w:rsidRPr="00F475AF" w:rsidRDefault="00336A1B" w:rsidP="00336A1B">
      <w:pPr>
        <w:widowControl w:val="0"/>
        <w:tabs>
          <w:tab w:val="left" w:pos="3840"/>
        </w:tabs>
        <w:jc w:val="both"/>
        <w:rPr>
          <w:sz w:val="20"/>
          <w:lang w:val="fr-CA"/>
        </w:rPr>
      </w:pPr>
    </w:p>
    <w:p w:rsidR="00336A1B" w:rsidRPr="00F475AF" w:rsidRDefault="00493BB1" w:rsidP="00336A1B">
      <w:pPr>
        <w:widowControl w:val="0"/>
        <w:tabs>
          <w:tab w:val="left" w:pos="3840"/>
        </w:tabs>
        <w:jc w:val="both"/>
        <w:rPr>
          <w:sz w:val="20"/>
        </w:rPr>
      </w:pPr>
      <w:r>
        <w:rPr>
          <w:sz w:val="20"/>
        </w:rPr>
        <w:pict>
          <v:rect id="_x0000_i1026" style="width:2in;height:1pt" o:hrpct="0" o:hralign="center" o:hrstd="t" o:hrnoshade="t" o:hr="t" fillcolor="black [3213]" stroked="f"/>
        </w:pict>
      </w:r>
    </w:p>
    <w:p w:rsidR="00336A1B" w:rsidRPr="00F475AF" w:rsidRDefault="00336A1B" w:rsidP="00336A1B">
      <w:pPr>
        <w:widowControl w:val="0"/>
        <w:tabs>
          <w:tab w:val="left" w:pos="3840"/>
        </w:tabs>
        <w:jc w:val="both"/>
        <w:rPr>
          <w:sz w:val="20"/>
        </w:rPr>
      </w:pPr>
    </w:p>
    <w:p w:rsidR="00192D78" w:rsidRPr="00F475AF" w:rsidRDefault="00192D78">
      <w:r w:rsidRPr="00F475A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lastRenderedPageBreak/>
              <w:t>39850</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Jim Singh Kanda v. Her Majesty the Queen</w:t>
            </w:r>
          </w:p>
          <w:p w:rsidR="00336A1B" w:rsidRPr="00F475AF" w:rsidRDefault="00336A1B" w:rsidP="00CA07F6">
            <w:pPr>
              <w:jc w:val="both"/>
              <w:rPr>
                <w:sz w:val="20"/>
              </w:rPr>
            </w:pPr>
            <w:r w:rsidRPr="00F475AF">
              <w:rPr>
                <w:sz w:val="20"/>
              </w:rPr>
              <w:t>(B.C.) (Criminal) (By Leave)</w:t>
            </w:r>
          </w:p>
        </w:tc>
      </w:tr>
      <w:tr w:rsidR="00336A1B" w:rsidRPr="00F475AF" w:rsidTr="00CA07F6">
        <w:tc>
          <w:tcPr>
            <w:tcW w:w="5000" w:type="pct"/>
            <w:gridSpan w:val="4"/>
          </w:tcPr>
          <w:p w:rsidR="00192D78" w:rsidRPr="00F475AF" w:rsidRDefault="00192D78" w:rsidP="00192D78">
            <w:pPr>
              <w:jc w:val="both"/>
              <w:rPr>
                <w:sz w:val="20"/>
                <w:szCs w:val="20"/>
              </w:rPr>
            </w:pPr>
            <w:r w:rsidRPr="00F475AF">
              <w:rPr>
                <w:sz w:val="20"/>
                <w:szCs w:val="20"/>
              </w:rPr>
              <w:t>The application for leave to appeal from the judgment of the Court of Appeal for British Columbia (Vancouver), Number CA47149, 2021 BCCA 267, dated July 7, 2021, is dismissed.</w:t>
            </w:r>
          </w:p>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 xml:space="preserve">Constitutional law — </w:t>
            </w:r>
            <w:r w:rsidRPr="00F475AF">
              <w:rPr>
                <w:i/>
                <w:sz w:val="20"/>
              </w:rPr>
              <w:t>Charter of Rights</w:t>
            </w:r>
            <w:r w:rsidRPr="00F475AF">
              <w:rPr>
                <w:sz w:val="20"/>
              </w:rPr>
              <w:t xml:space="preserve"> — </w:t>
            </w:r>
            <w:r w:rsidRPr="00F475AF">
              <w:rPr>
                <w:sz w:val="20"/>
                <w:lang w:val="en-GB"/>
              </w:rPr>
              <w:t xml:space="preserve">Right to be tried within a reasonable </w:t>
            </w:r>
            <w:r w:rsidRPr="00F475AF">
              <w:rPr>
                <w:iCs/>
                <w:sz w:val="20"/>
                <w:lang w:val="en-GB"/>
              </w:rPr>
              <w:t xml:space="preserve">time </w:t>
            </w:r>
            <w:r w:rsidRPr="00F475AF">
              <w:rPr>
                <w:sz w:val="20"/>
              </w:rPr>
              <w:t xml:space="preserve">— Fundamental justice — Whether time period between Crown staying an information and Crown recommencing or bringing new charges based on same facts is attributable to the Crown for purposes of determining whether right to be tried within a reasonable time was breached — If s. 11(b) of the </w:t>
            </w:r>
            <w:r w:rsidRPr="00F475AF">
              <w:rPr>
                <w:i/>
                <w:sz w:val="20"/>
              </w:rPr>
              <w:t xml:space="preserve">Charter </w:t>
            </w:r>
            <w:r w:rsidRPr="00F475AF">
              <w:rPr>
                <w:sz w:val="20"/>
              </w:rPr>
              <w:t xml:space="preserve">is not engaged, whether s. 7 of the </w:t>
            </w:r>
            <w:r w:rsidRPr="00F475AF">
              <w:rPr>
                <w:i/>
                <w:sz w:val="20"/>
              </w:rPr>
              <w:t xml:space="preserve">Charter </w:t>
            </w:r>
            <w:r w:rsidRPr="00F475AF">
              <w:rPr>
                <w:sz w:val="20"/>
              </w:rPr>
              <w:t>provides a remedy?</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widowControl w:val="0"/>
              <w:jc w:val="both"/>
              <w:rPr>
                <w:sz w:val="20"/>
              </w:rPr>
            </w:pPr>
            <w:r w:rsidRPr="00F475AF">
              <w:rPr>
                <w:sz w:val="20"/>
              </w:rPr>
              <w:t xml:space="preserve">Mr. Kanda was charged by the police on October 2, 2016. On October 5, the Crown directed a stay of proceedings because the police were still investigating the matter. On February 26, 2019, Crown counsel laid a new information. A motions judge held that the period from October 2, 2016 to February 26, 2019 was attributable to the Crown as delay for purposes of determining whether Mr. Kanda’s right </w:t>
            </w:r>
            <w:r w:rsidRPr="00F475AF">
              <w:rPr>
                <w:sz w:val="20"/>
                <w:lang w:val="en-GB"/>
              </w:rPr>
              <w:t xml:space="preserve">to be tried within a reasonable </w:t>
            </w:r>
            <w:r w:rsidRPr="00F475AF">
              <w:rPr>
                <w:iCs/>
                <w:sz w:val="20"/>
                <w:lang w:val="en-GB"/>
              </w:rPr>
              <w:t>time was breached. The motions judge stayed proceedings. The Court of Appeal set aside the stay and remitted the matter for trial.</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November 6, 2020</w:t>
            </w:r>
          </w:p>
          <w:p w:rsidR="00336A1B" w:rsidRPr="00F475AF" w:rsidRDefault="00336A1B" w:rsidP="00CA07F6">
            <w:pPr>
              <w:jc w:val="both"/>
              <w:rPr>
                <w:sz w:val="20"/>
              </w:rPr>
            </w:pPr>
            <w:r w:rsidRPr="00F475AF">
              <w:rPr>
                <w:sz w:val="20"/>
              </w:rPr>
              <w:t>Provincial Court of British Columbia</w:t>
            </w:r>
          </w:p>
          <w:p w:rsidR="00336A1B" w:rsidRPr="00F475AF" w:rsidRDefault="00336A1B" w:rsidP="00CA07F6">
            <w:pPr>
              <w:jc w:val="both"/>
              <w:rPr>
                <w:sz w:val="20"/>
              </w:rPr>
            </w:pPr>
            <w:r w:rsidRPr="00F475AF">
              <w:rPr>
                <w:sz w:val="20"/>
              </w:rPr>
              <w:t>(Lopes J.)(Unreported)</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 xml:space="preserve">Proceedings stayed </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July 7, 2021</w:t>
            </w:r>
          </w:p>
          <w:p w:rsidR="00336A1B" w:rsidRPr="00F475AF" w:rsidRDefault="00336A1B" w:rsidP="00CA07F6">
            <w:pPr>
              <w:jc w:val="both"/>
              <w:rPr>
                <w:sz w:val="20"/>
              </w:rPr>
            </w:pPr>
            <w:r w:rsidRPr="00F475AF">
              <w:rPr>
                <w:sz w:val="20"/>
              </w:rPr>
              <w:t xml:space="preserve">Court of Appeal for British Columbia </w:t>
            </w:r>
          </w:p>
          <w:p w:rsidR="00336A1B" w:rsidRPr="00F475AF" w:rsidRDefault="00336A1B" w:rsidP="00CA07F6">
            <w:pPr>
              <w:jc w:val="both"/>
              <w:rPr>
                <w:sz w:val="20"/>
              </w:rPr>
            </w:pPr>
            <w:r w:rsidRPr="00F475AF">
              <w:rPr>
                <w:sz w:val="20"/>
              </w:rPr>
              <w:t>(Vancouver)</w:t>
            </w:r>
          </w:p>
          <w:p w:rsidR="00336A1B" w:rsidRPr="00F475AF" w:rsidRDefault="00336A1B" w:rsidP="00CA07F6">
            <w:pPr>
              <w:jc w:val="both"/>
              <w:rPr>
                <w:sz w:val="20"/>
              </w:rPr>
            </w:pPr>
            <w:r w:rsidRPr="00F475AF">
              <w:rPr>
                <w:sz w:val="20"/>
              </w:rPr>
              <w:t>(Frankel, Griffin, Grauer JJ.A.)</w:t>
            </w:r>
          </w:p>
          <w:p w:rsidR="00336A1B" w:rsidRPr="00F475AF" w:rsidRDefault="00493BB1" w:rsidP="00CA07F6">
            <w:pPr>
              <w:jc w:val="both"/>
              <w:rPr>
                <w:sz w:val="20"/>
              </w:rPr>
            </w:pPr>
            <w:hyperlink r:id="rId15" w:history="1">
              <w:r w:rsidR="00336A1B" w:rsidRPr="00F475AF">
                <w:rPr>
                  <w:rStyle w:val="Hyperlink"/>
                  <w:sz w:val="20"/>
                </w:rPr>
                <w:t>2021 BCCA 267</w:t>
              </w:r>
            </w:hyperlink>
            <w:r w:rsidR="00336A1B" w:rsidRPr="00F475AF">
              <w:rPr>
                <w:sz w:val="20"/>
              </w:rPr>
              <w:t>; CA47149</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Appeal allowed, stay set aside and matter remitted for a new trial</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September 24,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27"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36A1B" w:rsidRPr="004C4B79" w:rsidTr="00CA07F6">
        <w:tc>
          <w:tcPr>
            <w:tcW w:w="543" w:type="pct"/>
          </w:tcPr>
          <w:p w:rsidR="00336A1B" w:rsidRPr="00F475AF" w:rsidRDefault="00336A1B" w:rsidP="00CA07F6">
            <w:pPr>
              <w:jc w:val="both"/>
              <w:rPr>
                <w:sz w:val="20"/>
              </w:rPr>
            </w:pPr>
            <w:r w:rsidRPr="00F475AF">
              <w:rPr>
                <w:rStyle w:val="SCCFileNumberChar"/>
                <w:sz w:val="20"/>
                <w:szCs w:val="20"/>
              </w:rPr>
              <w:t>39850</w:t>
            </w:r>
          </w:p>
        </w:tc>
        <w:tc>
          <w:tcPr>
            <w:tcW w:w="4457" w:type="pct"/>
          </w:tcPr>
          <w:p w:rsidR="00336A1B" w:rsidRPr="00F475AF" w:rsidRDefault="00336A1B" w:rsidP="00CA07F6">
            <w:pPr>
              <w:pStyle w:val="SCCLsocParty"/>
              <w:jc w:val="both"/>
              <w:rPr>
                <w:b/>
                <w:sz w:val="20"/>
                <w:szCs w:val="20"/>
              </w:rPr>
            </w:pPr>
            <w:r w:rsidRPr="00F475AF">
              <w:rPr>
                <w:b/>
                <w:sz w:val="20"/>
                <w:szCs w:val="20"/>
              </w:rPr>
              <w:t>Jim Singh Kanda c. Sa Majesté la Reine</w:t>
            </w:r>
          </w:p>
          <w:p w:rsidR="00336A1B" w:rsidRPr="00F475AF" w:rsidRDefault="00336A1B" w:rsidP="00CA07F6">
            <w:pPr>
              <w:jc w:val="both"/>
              <w:rPr>
                <w:sz w:val="20"/>
                <w:lang w:val="fr-CA"/>
              </w:rPr>
            </w:pPr>
            <w:r w:rsidRPr="00F475AF">
              <w:rPr>
                <w:sz w:val="20"/>
                <w:lang w:val="fr-CA"/>
              </w:rPr>
              <w:t>(C.-B.) (Criminelle) (Sur autorisation)</w:t>
            </w:r>
          </w:p>
        </w:tc>
      </w:tr>
      <w:tr w:rsidR="00336A1B" w:rsidRPr="004C4B79" w:rsidTr="00CA07F6">
        <w:tc>
          <w:tcPr>
            <w:tcW w:w="5000" w:type="pct"/>
            <w:gridSpan w:val="2"/>
          </w:tcPr>
          <w:p w:rsidR="00336A1B" w:rsidRPr="00F475AF" w:rsidRDefault="00192D78" w:rsidP="00192D78">
            <w:pPr>
              <w:jc w:val="both"/>
              <w:rPr>
                <w:sz w:val="20"/>
                <w:szCs w:val="20"/>
                <w:lang w:val="fr-CA"/>
              </w:rPr>
            </w:pPr>
            <w:r w:rsidRPr="00F475AF">
              <w:rPr>
                <w:sz w:val="20"/>
                <w:szCs w:val="20"/>
                <w:lang w:val="fr-CA"/>
              </w:rPr>
              <w:t>La demande d’autorisation d’appel de l’arrêt de la Cour d’appel de la Colombie-Britannique (Vancouver), numéro CA47149, 2021 BCCA 267, daté du 7 juillet 2021, est rejetée.</w:t>
            </w:r>
          </w:p>
          <w:p w:rsidR="00192D78" w:rsidRPr="00F475AF" w:rsidRDefault="00192D78" w:rsidP="00192D78">
            <w:pPr>
              <w:jc w:val="both"/>
              <w:rPr>
                <w:sz w:val="20"/>
                <w:lang w:val="fr-CA"/>
              </w:rPr>
            </w:pPr>
          </w:p>
        </w:tc>
      </w:tr>
      <w:tr w:rsidR="00336A1B" w:rsidRPr="004C4B79" w:rsidTr="00CA07F6">
        <w:tc>
          <w:tcPr>
            <w:tcW w:w="5000" w:type="pct"/>
            <w:gridSpan w:val="2"/>
          </w:tcPr>
          <w:p w:rsidR="00336A1B" w:rsidRPr="00F475AF" w:rsidRDefault="00336A1B" w:rsidP="00CA07F6">
            <w:pPr>
              <w:jc w:val="both"/>
              <w:rPr>
                <w:sz w:val="20"/>
                <w:lang w:val="fr-CA"/>
              </w:rPr>
            </w:pPr>
            <w:r w:rsidRPr="00F475AF">
              <w:rPr>
                <w:sz w:val="20"/>
                <w:lang w:val="fr-CA"/>
              </w:rPr>
              <w:t xml:space="preserve">Droit constitutionnel — </w:t>
            </w:r>
            <w:r w:rsidRPr="00F475AF">
              <w:rPr>
                <w:i/>
                <w:sz w:val="20"/>
                <w:lang w:val="fr-CA"/>
              </w:rPr>
              <w:t>Charte des droits</w:t>
            </w:r>
            <w:r w:rsidRPr="00F475AF">
              <w:rPr>
                <w:sz w:val="20"/>
                <w:lang w:val="fr-CA"/>
              </w:rPr>
              <w:t xml:space="preserve"> — Procès dans un délai raisonnable — Justice fondamentale — L’intervalle entre la suspension d’une dénonciation par la Couronne et son dépôt de nouvelles accusations sur la base des mêmes faits est</w:t>
            </w:r>
            <w:r w:rsidRPr="00F475AF">
              <w:rPr>
                <w:sz w:val="20"/>
                <w:lang w:val="fr-CA"/>
              </w:rPr>
              <w:noBreakHyphen/>
              <w:t xml:space="preserve">il imputable à la Couronne pour ce qui est de décider s’il y a eu atteinte au droit d’être jugé dans un délai raisonnable? — Si l’al. 11b) de la </w:t>
            </w:r>
            <w:r w:rsidRPr="00F475AF">
              <w:rPr>
                <w:i/>
                <w:sz w:val="20"/>
                <w:lang w:val="fr-CA"/>
              </w:rPr>
              <w:t xml:space="preserve">Charte </w:t>
            </w:r>
            <w:r w:rsidRPr="00F475AF">
              <w:rPr>
                <w:sz w:val="20"/>
                <w:lang w:val="fr-CA"/>
              </w:rPr>
              <w:t xml:space="preserve">n’entre pas en jeu, l’art. 7 de la </w:t>
            </w:r>
            <w:r w:rsidRPr="00F475AF">
              <w:rPr>
                <w:i/>
                <w:sz w:val="20"/>
                <w:lang w:val="fr-CA"/>
              </w:rPr>
              <w:t xml:space="preserve">Charte </w:t>
            </w:r>
            <w:r w:rsidRPr="00F475AF">
              <w:rPr>
                <w:sz w:val="20"/>
                <w:lang w:val="fr-CA"/>
              </w:rPr>
              <w:t>offre</w:t>
            </w:r>
            <w:r w:rsidRPr="00F475AF">
              <w:rPr>
                <w:sz w:val="20"/>
                <w:lang w:val="fr-CA"/>
              </w:rPr>
              <w:noBreakHyphen/>
              <w:t>t</w:t>
            </w:r>
            <w:r w:rsidRPr="00F475AF">
              <w:rPr>
                <w:sz w:val="20"/>
                <w:lang w:val="fr-CA"/>
              </w:rPr>
              <w:noBreakHyphen/>
              <w:t>il un recours?</w:t>
            </w:r>
          </w:p>
        </w:tc>
      </w:tr>
      <w:tr w:rsidR="00336A1B" w:rsidRPr="004C4B79" w:rsidTr="00CA07F6">
        <w:tc>
          <w:tcPr>
            <w:tcW w:w="5000" w:type="pct"/>
            <w:gridSpan w:val="2"/>
          </w:tcPr>
          <w:p w:rsidR="00336A1B" w:rsidRPr="00F475AF" w:rsidRDefault="00336A1B" w:rsidP="00CA07F6">
            <w:pPr>
              <w:jc w:val="both"/>
              <w:rPr>
                <w:sz w:val="20"/>
                <w:lang w:val="fr-CA"/>
              </w:rPr>
            </w:pPr>
          </w:p>
        </w:tc>
      </w:tr>
      <w:tr w:rsidR="00336A1B" w:rsidRPr="004C4B79" w:rsidTr="00CA07F6">
        <w:tc>
          <w:tcPr>
            <w:tcW w:w="5000" w:type="pct"/>
            <w:gridSpan w:val="2"/>
          </w:tcPr>
          <w:p w:rsidR="00336A1B" w:rsidRPr="00F475AF" w:rsidRDefault="00336A1B" w:rsidP="00CA07F6">
            <w:pPr>
              <w:widowControl w:val="0"/>
              <w:jc w:val="both"/>
              <w:rPr>
                <w:sz w:val="20"/>
                <w:lang w:val="fr-CA"/>
              </w:rPr>
            </w:pPr>
            <w:r w:rsidRPr="00F475AF">
              <w:rPr>
                <w:sz w:val="20"/>
                <w:lang w:val="fr-CA"/>
              </w:rPr>
              <w:t>Monsieur Kanda a été accusé par la police le 2 octobre 2016. Le 5 octobre, la Couronne a ordonné l’arrêt des procédures parce que les policiers enquêtaient toujours sur l’affaire. Le 26 février 2019, le procureur de la Couronne a déposé une nouvelle dénonciation. Une juge des requêtes a statué que la période du 2 octobre 2016 au 26 février 2019 était imputable à la Couronne en tant que délai en vue de décider s’il y avait eu atteinte au droit de M. Kanda d’être jugé dans un délai raisonnable. La juge des requêtes a arrêté les procédures</w:t>
            </w:r>
            <w:r w:rsidRPr="00F475AF">
              <w:rPr>
                <w:iCs/>
                <w:sz w:val="20"/>
                <w:lang w:val="fr-CA"/>
              </w:rPr>
              <w:t>. La Cour d’appel a annulé l’arrêt des procédures et renvoyé l’affaire à procès.</w:t>
            </w:r>
          </w:p>
          <w:p w:rsidR="00336A1B" w:rsidRPr="00F475AF" w:rsidRDefault="00336A1B" w:rsidP="00CA07F6">
            <w:pPr>
              <w:jc w:val="both"/>
              <w:rPr>
                <w:sz w:val="20"/>
                <w:lang w:val="fr-CA"/>
              </w:rPr>
            </w:pPr>
          </w:p>
        </w:tc>
      </w:tr>
    </w:tbl>
    <w:p w:rsidR="00192D78" w:rsidRPr="00F475AF" w:rsidRDefault="00192D78">
      <w:pPr>
        <w:rPr>
          <w:lang w:val="fr-CA"/>
        </w:rPr>
      </w:pPr>
      <w:r w:rsidRPr="00F475A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6A1B" w:rsidRPr="00F475AF" w:rsidTr="00CA07F6">
        <w:tc>
          <w:tcPr>
            <w:tcW w:w="2427" w:type="pct"/>
          </w:tcPr>
          <w:p w:rsidR="00336A1B" w:rsidRPr="00F475AF" w:rsidRDefault="00336A1B" w:rsidP="00CA07F6">
            <w:pPr>
              <w:jc w:val="both"/>
              <w:rPr>
                <w:sz w:val="20"/>
                <w:lang w:val="fr-CA"/>
              </w:rPr>
            </w:pPr>
            <w:r w:rsidRPr="00F475AF">
              <w:rPr>
                <w:sz w:val="20"/>
                <w:lang w:val="fr-CA"/>
              </w:rPr>
              <w:lastRenderedPageBreak/>
              <w:t>6 novembre 2020</w:t>
            </w:r>
          </w:p>
          <w:p w:rsidR="00336A1B" w:rsidRPr="00F475AF" w:rsidRDefault="00336A1B" w:rsidP="00CA07F6">
            <w:pPr>
              <w:jc w:val="both"/>
              <w:rPr>
                <w:sz w:val="20"/>
                <w:lang w:val="fr-CA"/>
              </w:rPr>
            </w:pPr>
            <w:r w:rsidRPr="00F475AF">
              <w:rPr>
                <w:sz w:val="20"/>
                <w:lang w:val="fr-CA"/>
              </w:rPr>
              <w:t>Cour provinciale de la Colombie-Britannique</w:t>
            </w:r>
          </w:p>
          <w:p w:rsidR="00336A1B" w:rsidRPr="00F475AF" w:rsidRDefault="00336A1B" w:rsidP="00CA07F6">
            <w:pPr>
              <w:jc w:val="both"/>
              <w:rPr>
                <w:sz w:val="20"/>
              </w:rPr>
            </w:pPr>
            <w:r w:rsidRPr="00F475AF">
              <w:rPr>
                <w:sz w:val="20"/>
              </w:rPr>
              <w:t>(juge Lopes) (non publiée)</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 xml:space="preserve">Arrêt des procédures </w:t>
            </w:r>
          </w:p>
          <w:p w:rsidR="00336A1B" w:rsidRPr="00F475AF" w:rsidRDefault="00336A1B" w:rsidP="00CA07F6">
            <w:pPr>
              <w:jc w:val="both"/>
              <w:rPr>
                <w:sz w:val="20"/>
              </w:rPr>
            </w:pPr>
          </w:p>
        </w:tc>
      </w:tr>
      <w:tr w:rsidR="00336A1B" w:rsidRPr="004C4B79" w:rsidTr="00CA07F6">
        <w:tc>
          <w:tcPr>
            <w:tcW w:w="2427" w:type="pct"/>
          </w:tcPr>
          <w:p w:rsidR="00336A1B" w:rsidRPr="00F475AF" w:rsidRDefault="00336A1B" w:rsidP="00CA07F6">
            <w:pPr>
              <w:jc w:val="both"/>
              <w:rPr>
                <w:sz w:val="20"/>
                <w:lang w:val="fr-CA"/>
              </w:rPr>
            </w:pPr>
            <w:r w:rsidRPr="00F475AF">
              <w:rPr>
                <w:sz w:val="20"/>
                <w:lang w:val="fr-CA"/>
              </w:rPr>
              <w:t>7 juillet 2021</w:t>
            </w:r>
          </w:p>
          <w:p w:rsidR="00336A1B" w:rsidRPr="00F475AF" w:rsidRDefault="00336A1B" w:rsidP="00CA07F6">
            <w:pPr>
              <w:jc w:val="both"/>
              <w:rPr>
                <w:sz w:val="20"/>
                <w:lang w:val="fr-CA"/>
              </w:rPr>
            </w:pPr>
            <w:r w:rsidRPr="00F475AF">
              <w:rPr>
                <w:sz w:val="20"/>
                <w:lang w:val="fr-CA"/>
              </w:rPr>
              <w:t>Cour d’appel de la Colombie-Britannique</w:t>
            </w:r>
          </w:p>
          <w:p w:rsidR="00336A1B" w:rsidRPr="00F475AF" w:rsidRDefault="00336A1B" w:rsidP="00CA07F6">
            <w:pPr>
              <w:jc w:val="both"/>
              <w:rPr>
                <w:sz w:val="20"/>
                <w:lang w:val="fr-CA"/>
              </w:rPr>
            </w:pPr>
            <w:r w:rsidRPr="00F475AF">
              <w:rPr>
                <w:sz w:val="20"/>
                <w:lang w:val="fr-CA"/>
              </w:rPr>
              <w:t>(Vancouver)</w:t>
            </w:r>
          </w:p>
          <w:p w:rsidR="00336A1B" w:rsidRPr="00F475AF" w:rsidRDefault="00336A1B" w:rsidP="00CA07F6">
            <w:pPr>
              <w:jc w:val="both"/>
              <w:rPr>
                <w:sz w:val="20"/>
                <w:lang w:val="fr-CA"/>
              </w:rPr>
            </w:pPr>
            <w:r w:rsidRPr="00F475AF">
              <w:rPr>
                <w:sz w:val="20"/>
                <w:lang w:val="fr-CA"/>
              </w:rPr>
              <w:t>(juges Frankel, Griffin et Grauer)</w:t>
            </w:r>
          </w:p>
          <w:p w:rsidR="00336A1B" w:rsidRPr="00F475AF" w:rsidRDefault="00493BB1" w:rsidP="00CA07F6">
            <w:pPr>
              <w:jc w:val="both"/>
              <w:rPr>
                <w:sz w:val="20"/>
              </w:rPr>
            </w:pPr>
            <w:hyperlink r:id="rId16" w:history="1">
              <w:r w:rsidR="00336A1B" w:rsidRPr="00F475AF">
                <w:rPr>
                  <w:rStyle w:val="Hyperlink"/>
                  <w:sz w:val="20"/>
                </w:rPr>
                <w:t>2021 BCCA 267</w:t>
              </w:r>
            </w:hyperlink>
            <w:r w:rsidR="00336A1B" w:rsidRPr="00F475AF">
              <w:rPr>
                <w:sz w:val="20"/>
              </w:rPr>
              <w:t>; CA47149</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 xml:space="preserve">Appel accueilli, arrêt des procédures annulé et affaire renvoyée pour nouveau procès </w:t>
            </w:r>
          </w:p>
          <w:p w:rsidR="00336A1B" w:rsidRPr="00F475AF" w:rsidRDefault="00336A1B" w:rsidP="00CA07F6">
            <w:pPr>
              <w:jc w:val="both"/>
              <w:rPr>
                <w:sz w:val="20"/>
                <w:lang w:val="fr-CA"/>
              </w:rPr>
            </w:pPr>
          </w:p>
        </w:tc>
      </w:tr>
      <w:tr w:rsidR="00336A1B" w:rsidRPr="004C4B79" w:rsidTr="00CA07F6">
        <w:tc>
          <w:tcPr>
            <w:tcW w:w="2427" w:type="pct"/>
          </w:tcPr>
          <w:p w:rsidR="00336A1B" w:rsidRPr="00F475AF" w:rsidRDefault="00336A1B" w:rsidP="00CA07F6">
            <w:pPr>
              <w:jc w:val="both"/>
              <w:rPr>
                <w:sz w:val="20"/>
                <w:lang w:val="fr-CA"/>
              </w:rPr>
            </w:pPr>
            <w:r w:rsidRPr="00F475AF">
              <w:rPr>
                <w:sz w:val="20"/>
                <w:lang w:val="fr-CA"/>
              </w:rPr>
              <w:t>24 septembre 2021</w:t>
            </w:r>
          </w:p>
          <w:p w:rsidR="00336A1B" w:rsidRPr="00F475AF" w:rsidRDefault="00336A1B" w:rsidP="00CA07F6">
            <w:pPr>
              <w:jc w:val="both"/>
              <w:rPr>
                <w:sz w:val="20"/>
                <w:lang w:val="fr-CA"/>
              </w:rPr>
            </w:pPr>
            <w:r w:rsidRPr="00F475AF">
              <w:rPr>
                <w:sz w:val="20"/>
                <w:lang w:val="fr-CA"/>
              </w:rPr>
              <w:t>Cour suprême du Canada</w:t>
            </w: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 xml:space="preserve">Dépôt de la demande d’autorisation d’appel </w:t>
            </w:r>
          </w:p>
          <w:p w:rsidR="00336A1B" w:rsidRPr="00F475AF" w:rsidRDefault="00336A1B" w:rsidP="00CA07F6">
            <w:pPr>
              <w:jc w:val="both"/>
              <w:rPr>
                <w:sz w:val="20"/>
                <w:lang w:val="fr-CA"/>
              </w:rPr>
            </w:pPr>
          </w:p>
        </w:tc>
      </w:tr>
    </w:tbl>
    <w:p w:rsidR="00336A1B" w:rsidRPr="00F475AF" w:rsidRDefault="00336A1B" w:rsidP="00336A1B">
      <w:pPr>
        <w:jc w:val="both"/>
        <w:rPr>
          <w:sz w:val="20"/>
          <w:lang w:val="fr-CA"/>
        </w:rPr>
      </w:pPr>
    </w:p>
    <w:p w:rsidR="00336A1B" w:rsidRPr="00F475AF" w:rsidRDefault="00493BB1" w:rsidP="00336A1B">
      <w:pPr>
        <w:jc w:val="both"/>
        <w:rPr>
          <w:sz w:val="20"/>
          <w:lang w:val="fr-CA"/>
        </w:rPr>
      </w:pPr>
      <w:r>
        <w:rPr>
          <w:sz w:val="20"/>
        </w:rPr>
        <w:pict>
          <v:rect id="_x0000_i1028" style="width:2in;height:1pt" o:hrpct="0" o:hralign="center" o:hrstd="t" o:hrnoshade="t" o:hr="t" fillcolor="black [3213]" stroked="f"/>
        </w:pict>
      </w:r>
    </w:p>
    <w:p w:rsidR="00336A1B" w:rsidRPr="00F475AF" w:rsidRDefault="00336A1B" w:rsidP="00336A1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39676</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Muhammad Abbas Jaffer v. Her Majesty the Queen</w:t>
            </w:r>
          </w:p>
          <w:p w:rsidR="00336A1B" w:rsidRPr="00F475AF" w:rsidRDefault="00336A1B" w:rsidP="00CA07F6">
            <w:pPr>
              <w:jc w:val="both"/>
              <w:rPr>
                <w:sz w:val="20"/>
              </w:rPr>
            </w:pPr>
            <w:r w:rsidRPr="00F475AF">
              <w:rPr>
                <w:sz w:val="20"/>
              </w:rPr>
              <w:t>(Ont.) (Criminal) (By Leave)</w:t>
            </w:r>
          </w:p>
        </w:tc>
      </w:tr>
      <w:tr w:rsidR="00336A1B" w:rsidRPr="00F475AF" w:rsidTr="00CA07F6">
        <w:tc>
          <w:tcPr>
            <w:tcW w:w="5000" w:type="pct"/>
            <w:gridSpan w:val="4"/>
          </w:tcPr>
          <w:p w:rsidR="00192D78" w:rsidRPr="00F475AF" w:rsidRDefault="00192D78" w:rsidP="00192D78">
            <w:pPr>
              <w:jc w:val="both"/>
              <w:rPr>
                <w:sz w:val="20"/>
                <w:szCs w:val="20"/>
              </w:rPr>
            </w:pPr>
            <w:r w:rsidRPr="00F475AF">
              <w:rPr>
                <w:sz w:val="20"/>
                <w:szCs w:val="20"/>
              </w:rPr>
              <w:t xml:space="preserve">The motion for an extension of time to serve and file the application for leave to appeal is granted. The application for leave to appeal from the judgment of the Court of Appeal for Ontario, Number C64987, 2021 ONCA 325, dated May 17, 2021, is granted. </w:t>
            </w:r>
          </w:p>
          <w:p w:rsidR="00192D78" w:rsidRPr="00F475AF" w:rsidRDefault="00192D78" w:rsidP="00192D78">
            <w:pPr>
              <w:jc w:val="both"/>
              <w:rPr>
                <w:sz w:val="20"/>
                <w:szCs w:val="20"/>
              </w:rPr>
            </w:pPr>
          </w:p>
          <w:p w:rsidR="00192D78" w:rsidRPr="00F475AF" w:rsidRDefault="00192D78" w:rsidP="00192D78">
            <w:pPr>
              <w:jc w:val="both"/>
              <w:rPr>
                <w:sz w:val="20"/>
                <w:szCs w:val="20"/>
              </w:rPr>
            </w:pPr>
            <w:r w:rsidRPr="00F475AF">
              <w:rPr>
                <w:sz w:val="20"/>
                <w:szCs w:val="20"/>
              </w:rPr>
              <w:t xml:space="preserve">The appeal is to be heard with the appeals in </w:t>
            </w:r>
            <w:r w:rsidRPr="00F475AF">
              <w:rPr>
                <w:i/>
                <w:sz w:val="20"/>
                <w:szCs w:val="20"/>
              </w:rPr>
              <w:t>Corey Daniel</w:t>
            </w:r>
            <w:r w:rsidRPr="00F475AF">
              <w:rPr>
                <w:sz w:val="20"/>
                <w:szCs w:val="20"/>
              </w:rPr>
              <w:t xml:space="preserve"> </w:t>
            </w:r>
            <w:r w:rsidRPr="00F475AF">
              <w:rPr>
                <w:i/>
                <w:sz w:val="20"/>
                <w:szCs w:val="20"/>
              </w:rPr>
              <w:t xml:space="preserve">Ramelson v. Her Majesty the Queen </w:t>
            </w:r>
            <w:r w:rsidRPr="00F475AF">
              <w:rPr>
                <w:sz w:val="20"/>
                <w:szCs w:val="20"/>
              </w:rPr>
              <w:t xml:space="preserve">(39664), </w:t>
            </w:r>
            <w:r w:rsidRPr="00F475AF">
              <w:rPr>
                <w:i/>
                <w:sz w:val="20"/>
                <w:szCs w:val="20"/>
              </w:rPr>
              <w:t>Erhard Haniffa</w:t>
            </w:r>
            <w:r w:rsidRPr="00F475AF">
              <w:rPr>
                <w:sz w:val="20"/>
                <w:szCs w:val="20"/>
              </w:rPr>
              <w:t xml:space="preserve"> </w:t>
            </w:r>
            <w:r w:rsidRPr="00F475AF">
              <w:rPr>
                <w:i/>
                <w:sz w:val="20"/>
                <w:szCs w:val="20"/>
              </w:rPr>
              <w:t>v.</w:t>
            </w:r>
            <w:r w:rsidRPr="00F475AF">
              <w:rPr>
                <w:sz w:val="20"/>
                <w:szCs w:val="20"/>
              </w:rPr>
              <w:t xml:space="preserve"> </w:t>
            </w:r>
            <w:r w:rsidRPr="00F475AF">
              <w:rPr>
                <w:i/>
                <w:sz w:val="20"/>
                <w:szCs w:val="20"/>
              </w:rPr>
              <w:t>Her Majesty the Queen</w:t>
            </w:r>
            <w:r w:rsidRPr="00F475AF">
              <w:rPr>
                <w:sz w:val="20"/>
                <w:szCs w:val="20"/>
              </w:rPr>
              <w:t xml:space="preserve"> (39803) and </w:t>
            </w:r>
            <w:r w:rsidRPr="00F475AF">
              <w:rPr>
                <w:i/>
                <w:sz w:val="20"/>
                <w:szCs w:val="20"/>
              </w:rPr>
              <w:t>Temitope</w:t>
            </w:r>
            <w:r w:rsidRPr="00F475AF">
              <w:rPr>
                <w:sz w:val="20"/>
                <w:szCs w:val="20"/>
              </w:rPr>
              <w:t xml:space="preserve"> </w:t>
            </w:r>
            <w:r w:rsidRPr="00F475AF">
              <w:rPr>
                <w:i/>
                <w:sz w:val="20"/>
                <w:szCs w:val="20"/>
              </w:rPr>
              <w:t>Dare v. Her Majesty the Queen</w:t>
            </w:r>
            <w:r w:rsidRPr="00F475AF">
              <w:rPr>
                <w:sz w:val="20"/>
                <w:szCs w:val="20"/>
              </w:rPr>
              <w:t xml:space="preserve"> (39871). </w:t>
            </w:r>
          </w:p>
          <w:p w:rsidR="00192D78" w:rsidRPr="00F475AF" w:rsidRDefault="00192D78" w:rsidP="00192D78">
            <w:pPr>
              <w:jc w:val="both"/>
              <w:rPr>
                <w:sz w:val="20"/>
                <w:szCs w:val="20"/>
              </w:rPr>
            </w:pPr>
          </w:p>
          <w:p w:rsidR="00192D78" w:rsidRPr="00F475AF" w:rsidRDefault="00192D78" w:rsidP="00192D78">
            <w:pPr>
              <w:jc w:val="both"/>
              <w:rPr>
                <w:sz w:val="20"/>
                <w:szCs w:val="20"/>
              </w:rPr>
            </w:pPr>
            <w:r w:rsidRPr="00F475AF">
              <w:rPr>
                <w:sz w:val="20"/>
                <w:szCs w:val="20"/>
              </w:rPr>
              <w:t>The schedule for serving and filing the appeal documents will be set by the Registrar.</w:t>
            </w:r>
          </w:p>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Criminal law — Abuse of process — Entrapment — Opportunity</w:t>
            </w:r>
            <w:r w:rsidRPr="00F475AF">
              <w:rPr>
                <w:sz w:val="20"/>
              </w:rPr>
              <w:noBreakHyphen/>
              <w:t>based entrapment — Inducement</w:t>
            </w:r>
            <w:r w:rsidRPr="00F475AF">
              <w:rPr>
                <w:sz w:val="20"/>
              </w:rPr>
              <w:noBreakHyphen/>
              <w:t xml:space="preserve">based entrapment — Luring — Whether the Court of Appeal erred in declining a stay of proceedings on the basis of entrapment — Whether the Court of Appeal erred in failing to find that the police investigation had induced the applicant to commit the offence — Whether the Court of Appeal erred in finding that the police had a reasonable suspicion that persons were using the Backpage site to purchase sexual services from a minor pursuant to s. 286.1(2) of the </w:t>
            </w:r>
            <w:r w:rsidRPr="00F475AF">
              <w:rPr>
                <w:i/>
                <w:sz w:val="20"/>
              </w:rPr>
              <w:t>Criminal Code</w:t>
            </w:r>
            <w:r w:rsidRPr="00F475AF">
              <w:rPr>
                <w:sz w:val="20"/>
              </w:rPr>
              <w:t>, R.S.C. 1985, c. C</w:t>
            </w:r>
            <w:r w:rsidRPr="00F475AF">
              <w:rPr>
                <w:sz w:val="20"/>
              </w:rPr>
              <w:noBreakHyphen/>
              <w:t xml:space="preserve">46 — Whether the Court of Appeal erred in finding that the police had reasonable suspicion that persons were using the Backpage site to lure children pursuant to s. 172.1(1)(b) — Whether the Court of Appeal erred in relying on anecdotal evidence as the basis of reasonable suspicion — Whether the Court of Appeal erred in its interpretation of </w:t>
            </w:r>
            <w:r w:rsidRPr="00F475AF">
              <w:rPr>
                <w:i/>
                <w:color w:val="000000"/>
                <w:sz w:val="20"/>
              </w:rPr>
              <w:t xml:space="preserve">R. </w:t>
            </w:r>
            <w:r w:rsidRPr="00F475AF">
              <w:rPr>
                <w:i/>
                <w:iCs/>
                <w:color w:val="000000"/>
                <w:sz w:val="20"/>
              </w:rPr>
              <w:t>v.</w:t>
            </w:r>
            <w:r w:rsidRPr="00F475AF">
              <w:rPr>
                <w:i/>
                <w:color w:val="000000"/>
                <w:sz w:val="20"/>
              </w:rPr>
              <w:t xml:space="preserve"> Ahmad</w:t>
            </w:r>
            <w:r w:rsidRPr="00F475AF">
              <w:rPr>
                <w:color w:val="000000"/>
                <w:sz w:val="20"/>
              </w:rPr>
              <w:t xml:space="preserve">, </w:t>
            </w:r>
            <w:r w:rsidRPr="00F475AF">
              <w:rPr>
                <w:rStyle w:val="sccrespondentforindexchar0"/>
                <w:color w:val="000000"/>
                <w:sz w:val="20"/>
              </w:rPr>
              <w:t xml:space="preserve">2020 SCC 11, </w:t>
            </w:r>
            <w:r w:rsidRPr="00F475AF">
              <w:rPr>
                <w:sz w:val="20"/>
              </w:rPr>
              <w:t xml:space="preserve">as it relates to the assessment of reasonable suspicion on virtual spaces. </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A jury found the applicant, Muhammad Abbas Jaffer, guilty of the two counts he was charged with that went to trial: (1) child luring under 18 (s. 172.1(2) of the</w:t>
            </w:r>
            <w:r w:rsidRPr="00F475AF">
              <w:rPr>
                <w:i/>
                <w:sz w:val="20"/>
              </w:rPr>
              <w:t xml:space="preserve"> Criminal Code</w:t>
            </w:r>
            <w:r w:rsidRPr="00F475AF">
              <w:rPr>
                <w:sz w:val="20"/>
              </w:rPr>
              <w:t>, R.S.C. 1985, c. C</w:t>
            </w:r>
            <w:r w:rsidRPr="00F475AF">
              <w:rPr>
                <w:sz w:val="20"/>
              </w:rPr>
              <w:noBreakHyphen/>
              <w:t xml:space="preserve">46), and communicating to obtain for consideration the sexual services of a person under 18 (s. 212(4) (now s. 286.1(2))).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 </w:t>
            </w:r>
          </w:p>
          <w:p w:rsidR="00336A1B" w:rsidRPr="00F475AF" w:rsidRDefault="00336A1B" w:rsidP="00CA07F6">
            <w:pPr>
              <w:jc w:val="both"/>
              <w:rPr>
                <w:sz w:val="20"/>
              </w:rPr>
            </w:pPr>
          </w:p>
          <w:p w:rsidR="00336A1B" w:rsidRPr="00F475AF" w:rsidRDefault="00336A1B" w:rsidP="00CA07F6">
            <w:pPr>
              <w:jc w:val="both"/>
              <w:rPr>
                <w:sz w:val="20"/>
              </w:rPr>
            </w:pPr>
            <w:r w:rsidRPr="00F475AF">
              <w:rPr>
                <w:sz w:val="20"/>
              </w:rPr>
              <w:t xml:space="preserve">After the applicant was found guilty, the sentencing judge stayed the conviction on what is now s. 286.1(2) pursuant to </w:t>
            </w:r>
            <w:r w:rsidRPr="00F475AF">
              <w:rPr>
                <w:i/>
                <w:sz w:val="20"/>
              </w:rPr>
              <w:t>Kienapple v. The Queen</w:t>
            </w:r>
            <w:r w:rsidRPr="00F475AF">
              <w:rPr>
                <w:sz w:val="20"/>
              </w:rPr>
              <w:t>, [1975] 1 S.C.R. 729. The applicant’s application for a stay of proceedings based on entrapment was dismissed. The applicant’s appeal from the dismissal of the entrapment application and the sentence appeal were also unanimously dismissed.</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lastRenderedPageBreak/>
              <w:t>October 25, 2016</w:t>
            </w:r>
          </w:p>
          <w:p w:rsidR="00336A1B" w:rsidRPr="00F475AF" w:rsidRDefault="00336A1B" w:rsidP="00CA07F6">
            <w:pPr>
              <w:jc w:val="both"/>
              <w:rPr>
                <w:sz w:val="20"/>
              </w:rPr>
            </w:pPr>
            <w:r w:rsidRPr="00F475AF">
              <w:rPr>
                <w:sz w:val="20"/>
              </w:rPr>
              <w:t>Ontario Superior Court of Justice</w:t>
            </w:r>
          </w:p>
          <w:p w:rsidR="00336A1B" w:rsidRPr="00F475AF" w:rsidRDefault="00336A1B" w:rsidP="00CA07F6">
            <w:pPr>
              <w:jc w:val="both"/>
              <w:rPr>
                <w:sz w:val="20"/>
              </w:rPr>
            </w:pPr>
            <w:r w:rsidRPr="00F475AF">
              <w:rPr>
                <w:sz w:val="20"/>
              </w:rPr>
              <w:t>(Mullins J.)</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 xml:space="preserve">Convictions for offences committed contrary to ss. 172.1 and 212(4) (now 286.1(2)) of the </w:t>
            </w:r>
            <w:r w:rsidRPr="00F475AF">
              <w:rPr>
                <w:i/>
                <w:sz w:val="20"/>
              </w:rPr>
              <w:t>Criminal Code</w:t>
            </w:r>
            <w:r w:rsidRPr="00F475AF">
              <w:rPr>
                <w:sz w:val="20"/>
              </w:rPr>
              <w:t>, R.S.C. 1985, c. C</w:t>
            </w:r>
            <w:r w:rsidRPr="00F475AF">
              <w:rPr>
                <w:sz w:val="20"/>
              </w:rPr>
              <w:noBreakHyphen/>
              <w:t xml:space="preserve">46 </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October 16, 2017</w:t>
            </w:r>
          </w:p>
          <w:p w:rsidR="00336A1B" w:rsidRPr="00F475AF" w:rsidRDefault="00336A1B" w:rsidP="00CA07F6">
            <w:pPr>
              <w:jc w:val="both"/>
              <w:rPr>
                <w:sz w:val="20"/>
              </w:rPr>
            </w:pPr>
            <w:r w:rsidRPr="00F475AF">
              <w:rPr>
                <w:sz w:val="20"/>
              </w:rPr>
              <w:t>Ontario Superior Court of Justice</w:t>
            </w:r>
          </w:p>
          <w:p w:rsidR="00336A1B" w:rsidRPr="00F475AF" w:rsidRDefault="00336A1B" w:rsidP="00CA07F6">
            <w:pPr>
              <w:jc w:val="both"/>
              <w:rPr>
                <w:sz w:val="20"/>
              </w:rPr>
            </w:pPr>
            <w:r w:rsidRPr="00F475AF">
              <w:rPr>
                <w:sz w:val="20"/>
              </w:rPr>
              <w:t>(Mullins J.)</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stay of proceedings based on entrapment dismissed</w:t>
            </w:r>
          </w:p>
        </w:tc>
      </w:tr>
      <w:tr w:rsidR="00336A1B" w:rsidRPr="00F475AF" w:rsidTr="00CA07F6">
        <w:tc>
          <w:tcPr>
            <w:tcW w:w="2427" w:type="pct"/>
            <w:gridSpan w:val="2"/>
          </w:tcPr>
          <w:p w:rsidR="00336A1B" w:rsidRPr="00F475AF" w:rsidRDefault="00336A1B" w:rsidP="00CA07F6">
            <w:pPr>
              <w:jc w:val="both"/>
              <w:rPr>
                <w:sz w:val="20"/>
              </w:rPr>
            </w:pPr>
            <w:r w:rsidRPr="00F475AF">
              <w:rPr>
                <w:sz w:val="20"/>
              </w:rPr>
              <w:t>May 17, 2021</w:t>
            </w:r>
          </w:p>
          <w:p w:rsidR="00336A1B" w:rsidRPr="00F475AF" w:rsidRDefault="00336A1B" w:rsidP="00CA07F6">
            <w:pPr>
              <w:jc w:val="both"/>
              <w:rPr>
                <w:sz w:val="20"/>
              </w:rPr>
            </w:pPr>
            <w:r w:rsidRPr="00F475AF">
              <w:rPr>
                <w:sz w:val="20"/>
              </w:rPr>
              <w:t>Court of Appeal for Ontario</w:t>
            </w:r>
          </w:p>
          <w:p w:rsidR="00336A1B" w:rsidRPr="00F475AF" w:rsidRDefault="00336A1B" w:rsidP="00CA07F6">
            <w:pPr>
              <w:jc w:val="both"/>
              <w:rPr>
                <w:sz w:val="20"/>
              </w:rPr>
            </w:pPr>
            <w:r w:rsidRPr="00F475AF">
              <w:rPr>
                <w:sz w:val="20"/>
              </w:rPr>
              <w:t>(Juriansz, Tulloch and Paciocco JJ.A.)</w:t>
            </w:r>
          </w:p>
          <w:p w:rsidR="00336A1B" w:rsidRDefault="00493BB1" w:rsidP="00CA07F6">
            <w:pPr>
              <w:jc w:val="both"/>
              <w:rPr>
                <w:rStyle w:val="Hyperlink"/>
                <w:sz w:val="20"/>
              </w:rPr>
            </w:pPr>
            <w:hyperlink r:id="rId17" w:history="1">
              <w:r w:rsidR="00336A1B" w:rsidRPr="00F475AF">
                <w:rPr>
                  <w:rStyle w:val="Hyperlink"/>
                  <w:sz w:val="20"/>
                </w:rPr>
                <w:t>2021 ONCA 325</w:t>
              </w:r>
            </w:hyperlink>
          </w:p>
          <w:p w:rsidR="004C4B79" w:rsidRPr="004C4B79" w:rsidRDefault="004C4B79"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Appeal dismissed</w:t>
            </w:r>
          </w:p>
        </w:tc>
      </w:tr>
      <w:tr w:rsidR="00336A1B" w:rsidRPr="00F475AF" w:rsidTr="00CA07F6">
        <w:tc>
          <w:tcPr>
            <w:tcW w:w="2427" w:type="pct"/>
            <w:gridSpan w:val="2"/>
          </w:tcPr>
          <w:p w:rsidR="00336A1B" w:rsidRPr="00F475AF" w:rsidRDefault="00336A1B" w:rsidP="00CA07F6">
            <w:pPr>
              <w:jc w:val="both"/>
              <w:rPr>
                <w:sz w:val="20"/>
              </w:rPr>
            </w:pPr>
            <w:r w:rsidRPr="00F475AF">
              <w:rPr>
                <w:sz w:val="20"/>
              </w:rPr>
              <w:t>December 22,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 together with motion for an extension of time to serve and file it</w:t>
            </w: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29"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39676</w:t>
            </w:r>
          </w:p>
        </w:tc>
        <w:tc>
          <w:tcPr>
            <w:tcW w:w="4457" w:type="pct"/>
            <w:gridSpan w:val="3"/>
          </w:tcPr>
          <w:p w:rsidR="00336A1B" w:rsidRPr="00F475AF" w:rsidRDefault="00336A1B" w:rsidP="00CA07F6">
            <w:pPr>
              <w:pStyle w:val="SCCLsocParty"/>
              <w:jc w:val="both"/>
              <w:rPr>
                <w:b/>
                <w:sz w:val="20"/>
                <w:szCs w:val="20"/>
              </w:rPr>
            </w:pPr>
            <w:r w:rsidRPr="00F475AF">
              <w:rPr>
                <w:b/>
                <w:sz w:val="20"/>
                <w:szCs w:val="20"/>
              </w:rPr>
              <w:t>Muhammad Abbas Jaffer c. Sa Majesté la Reine</w:t>
            </w:r>
          </w:p>
          <w:p w:rsidR="00336A1B" w:rsidRPr="00F475AF" w:rsidRDefault="00336A1B" w:rsidP="00CA07F6">
            <w:pPr>
              <w:jc w:val="both"/>
              <w:rPr>
                <w:sz w:val="20"/>
              </w:rPr>
            </w:pPr>
            <w:r w:rsidRPr="00F475AF">
              <w:rPr>
                <w:sz w:val="20"/>
              </w:rPr>
              <w:t>(Ont.) (Criminelle) (Sur autorisation)</w:t>
            </w:r>
          </w:p>
        </w:tc>
      </w:tr>
      <w:tr w:rsidR="00336A1B" w:rsidRPr="004C4B79" w:rsidTr="00CA07F6">
        <w:tc>
          <w:tcPr>
            <w:tcW w:w="5000" w:type="pct"/>
            <w:gridSpan w:val="4"/>
          </w:tcPr>
          <w:p w:rsidR="00192D78" w:rsidRPr="00F475AF" w:rsidRDefault="00192D78" w:rsidP="00192D78">
            <w:pPr>
              <w:jc w:val="both"/>
              <w:rPr>
                <w:sz w:val="20"/>
                <w:szCs w:val="20"/>
                <w:lang w:val="fr-CA"/>
              </w:rPr>
            </w:pPr>
            <w:r w:rsidRPr="00F475AF">
              <w:rPr>
                <w:sz w:val="20"/>
                <w:szCs w:val="20"/>
                <w:lang w:val="fr-CA"/>
              </w:rPr>
              <w:t>La requête en prorogation du délai de signification et de dépôt de la demande d’autorisation d’appel est accueillie. La demande d’autorisation d’appel de l’arrêt de la Cour d’appel de l’Ontario, numéro C64987, 2021 ONCA 325, daté du 17 mai 2021, est accueillie.</w:t>
            </w:r>
          </w:p>
          <w:p w:rsidR="00192D78" w:rsidRPr="00F475AF" w:rsidRDefault="00192D78" w:rsidP="00192D78">
            <w:pPr>
              <w:jc w:val="both"/>
              <w:rPr>
                <w:sz w:val="20"/>
                <w:szCs w:val="20"/>
                <w:lang w:val="fr-CA"/>
              </w:rPr>
            </w:pPr>
          </w:p>
          <w:p w:rsidR="00192D78" w:rsidRPr="00F475AF" w:rsidRDefault="00192D78" w:rsidP="00192D78">
            <w:pPr>
              <w:jc w:val="both"/>
              <w:rPr>
                <w:sz w:val="20"/>
                <w:szCs w:val="20"/>
                <w:lang w:val="fr-CA"/>
              </w:rPr>
            </w:pPr>
            <w:r w:rsidRPr="00F475AF">
              <w:rPr>
                <w:sz w:val="20"/>
                <w:szCs w:val="20"/>
                <w:lang w:val="fr-CA"/>
              </w:rPr>
              <w:t xml:space="preserve">L’appel sera entendu avec les appels </w:t>
            </w:r>
            <w:r w:rsidRPr="00F475AF">
              <w:rPr>
                <w:i/>
                <w:sz w:val="20"/>
                <w:szCs w:val="20"/>
                <w:lang w:val="fr-CA"/>
              </w:rPr>
              <w:t>Corey Daniel</w:t>
            </w:r>
            <w:r w:rsidRPr="00F475AF">
              <w:rPr>
                <w:sz w:val="20"/>
                <w:szCs w:val="20"/>
                <w:lang w:val="fr-CA"/>
              </w:rPr>
              <w:t xml:space="preserve"> </w:t>
            </w:r>
            <w:r w:rsidRPr="00F475AF">
              <w:rPr>
                <w:i/>
                <w:sz w:val="20"/>
                <w:szCs w:val="20"/>
                <w:lang w:val="fr-CA"/>
              </w:rPr>
              <w:t xml:space="preserve">Ramelson c. Sa Majesté la Reine </w:t>
            </w:r>
            <w:r w:rsidRPr="00F475AF">
              <w:rPr>
                <w:sz w:val="20"/>
                <w:szCs w:val="20"/>
                <w:lang w:val="fr-CA"/>
              </w:rPr>
              <w:t xml:space="preserve">(39664), </w:t>
            </w:r>
            <w:r w:rsidRPr="00F475AF">
              <w:rPr>
                <w:i/>
                <w:sz w:val="20"/>
                <w:szCs w:val="20"/>
                <w:lang w:val="fr-CA"/>
              </w:rPr>
              <w:t>Erhard Haniffa</w:t>
            </w:r>
            <w:r w:rsidRPr="00F475AF">
              <w:rPr>
                <w:sz w:val="20"/>
                <w:szCs w:val="20"/>
                <w:lang w:val="fr-CA"/>
              </w:rPr>
              <w:t xml:space="preserve"> </w:t>
            </w:r>
            <w:r w:rsidRPr="00F475AF">
              <w:rPr>
                <w:i/>
                <w:sz w:val="20"/>
                <w:szCs w:val="20"/>
                <w:lang w:val="fr-CA"/>
              </w:rPr>
              <w:t>c.</w:t>
            </w:r>
            <w:r w:rsidRPr="00F475AF">
              <w:rPr>
                <w:sz w:val="20"/>
                <w:szCs w:val="20"/>
                <w:lang w:val="fr-CA"/>
              </w:rPr>
              <w:t xml:space="preserve"> </w:t>
            </w:r>
            <w:r w:rsidRPr="00F475AF">
              <w:rPr>
                <w:i/>
                <w:sz w:val="20"/>
                <w:szCs w:val="20"/>
                <w:lang w:val="fr-CA"/>
              </w:rPr>
              <w:t>Sa Majesté la Reine</w:t>
            </w:r>
            <w:r w:rsidRPr="00F475AF">
              <w:rPr>
                <w:sz w:val="20"/>
                <w:szCs w:val="20"/>
                <w:lang w:val="fr-CA"/>
              </w:rPr>
              <w:t xml:space="preserve"> (39803) et </w:t>
            </w:r>
            <w:r w:rsidRPr="00F475AF">
              <w:rPr>
                <w:i/>
                <w:sz w:val="20"/>
                <w:szCs w:val="20"/>
                <w:lang w:val="fr-CA"/>
              </w:rPr>
              <w:t>Temitope Dare c. Sa Majesté la Reine</w:t>
            </w:r>
            <w:r w:rsidRPr="00F475AF">
              <w:rPr>
                <w:sz w:val="20"/>
                <w:szCs w:val="20"/>
                <w:lang w:val="fr-CA"/>
              </w:rPr>
              <w:t xml:space="preserve"> (39871).</w:t>
            </w:r>
          </w:p>
          <w:p w:rsidR="00192D78" w:rsidRPr="00F475AF" w:rsidRDefault="00192D78" w:rsidP="00192D78">
            <w:pPr>
              <w:jc w:val="both"/>
              <w:rPr>
                <w:sz w:val="20"/>
                <w:szCs w:val="20"/>
                <w:lang w:val="fr-CA"/>
              </w:rPr>
            </w:pPr>
          </w:p>
          <w:p w:rsidR="00336A1B" w:rsidRPr="00F475AF" w:rsidRDefault="00192D78" w:rsidP="00192D78">
            <w:pPr>
              <w:jc w:val="both"/>
              <w:rPr>
                <w:sz w:val="20"/>
                <w:szCs w:val="20"/>
                <w:lang w:val="fr-CA"/>
              </w:rPr>
            </w:pPr>
            <w:r w:rsidRPr="00F475AF">
              <w:rPr>
                <w:sz w:val="20"/>
                <w:szCs w:val="20"/>
                <w:lang w:val="fr-CA"/>
              </w:rPr>
              <w:t>Le calendrier de signification et de dépôt des documents d’appel sera établi par la registraire.</w:t>
            </w:r>
          </w:p>
          <w:p w:rsidR="00192D78" w:rsidRPr="00F475AF" w:rsidRDefault="00192D78" w:rsidP="00192D78">
            <w:pPr>
              <w:jc w:val="both"/>
              <w:rPr>
                <w:sz w:val="20"/>
                <w:lang w:val="fr-CA"/>
              </w:rPr>
            </w:pPr>
          </w:p>
        </w:tc>
      </w:tr>
      <w:tr w:rsidR="00336A1B" w:rsidRPr="004C4B79" w:rsidTr="00CA07F6">
        <w:tc>
          <w:tcPr>
            <w:tcW w:w="5000" w:type="pct"/>
            <w:gridSpan w:val="4"/>
          </w:tcPr>
          <w:p w:rsidR="00336A1B" w:rsidRPr="00F475AF" w:rsidRDefault="00336A1B" w:rsidP="00CA07F6">
            <w:pPr>
              <w:jc w:val="both"/>
              <w:rPr>
                <w:sz w:val="20"/>
                <w:lang w:val="fr-CA"/>
              </w:rPr>
            </w:pPr>
            <w:r w:rsidRPr="00F475AF">
              <w:rPr>
                <w:sz w:val="20"/>
                <w:lang w:val="fr-CA"/>
              </w:rPr>
              <w:t>Droit criminel — Abus de procédure — Provocation policière — Provocation policière fondée sur l’occasion — Provocation policière fondée sur l’incitation — Leurre — La Cour d’appel a</w:t>
            </w:r>
            <w:r w:rsidRPr="00F475AF">
              <w:rPr>
                <w:sz w:val="20"/>
                <w:lang w:val="fr-CA"/>
              </w:rPr>
              <w:noBreakHyphen/>
              <w:t>t</w:t>
            </w:r>
            <w:r w:rsidRPr="00F475AF">
              <w:rPr>
                <w:sz w:val="20"/>
                <w:lang w:val="fr-CA"/>
              </w:rPr>
              <w:noBreakHyphen/>
              <w:t>elle commis une erreur en refusant de prononcer un arrêt des procédures sur le fondement de la provocation policière? — La Cour d’appel a</w:t>
            </w:r>
            <w:r w:rsidRPr="00F475AF">
              <w:rPr>
                <w:sz w:val="20"/>
                <w:lang w:val="fr-CA"/>
              </w:rPr>
              <w:noBreakHyphen/>
              <w:t>t</w:t>
            </w:r>
            <w:r w:rsidRPr="00F475AF">
              <w:rPr>
                <w:sz w:val="20"/>
                <w:lang w:val="fr-CA"/>
              </w:rPr>
              <w:noBreakHyphen/>
              <w:t>elle commis une erreur en ne concluant pas que l’enquête policière avait incité le demandeur à commettre une infraction? — La Cour d’appel a</w:t>
            </w:r>
            <w:r w:rsidRPr="00F475AF">
              <w:rPr>
                <w:sz w:val="20"/>
                <w:lang w:val="fr-CA"/>
              </w:rPr>
              <w:noBreakHyphen/>
              <w:t>t</w:t>
            </w:r>
            <w:r w:rsidRPr="00F475AF">
              <w:rPr>
                <w:sz w:val="20"/>
                <w:lang w:val="fr-CA"/>
              </w:rPr>
              <w:noBreakHyphen/>
              <w:t xml:space="preserve">elle commis une erreur en concluant que la police avait des soupçons raisonnables que des individus se servaient du site Backpage pour acheter des services sexuels de mineurs, l’infraction décrite au par. 286.1(2) du </w:t>
            </w:r>
            <w:r w:rsidRPr="00F475AF">
              <w:rPr>
                <w:i/>
                <w:sz w:val="20"/>
                <w:lang w:val="fr-CA"/>
              </w:rPr>
              <w:t>Code criminel</w:t>
            </w:r>
            <w:r w:rsidRPr="00F475AF">
              <w:rPr>
                <w:sz w:val="20"/>
                <w:lang w:val="fr-CA"/>
              </w:rPr>
              <w:t>, L.R.C. 1985, c. C</w:t>
            </w:r>
            <w:r w:rsidRPr="00F475AF">
              <w:rPr>
                <w:sz w:val="20"/>
                <w:lang w:val="fr-CA"/>
              </w:rPr>
              <w:noBreakHyphen/>
              <w:t>46? — La Cour d’appel a</w:t>
            </w:r>
            <w:r w:rsidRPr="00F475AF">
              <w:rPr>
                <w:sz w:val="20"/>
                <w:lang w:val="fr-CA"/>
              </w:rPr>
              <w:noBreakHyphen/>
              <w:t>t</w:t>
            </w:r>
            <w:r w:rsidRPr="00F475AF">
              <w:rPr>
                <w:sz w:val="20"/>
                <w:lang w:val="fr-CA"/>
              </w:rPr>
              <w:noBreakHyphen/>
              <w:t>elle commis une erreur en concluant que la police avait des soupçons raisonnables que des individus se servaient du site Backpage pour leurrer des enfants, l’infraction décrite à l’al. 172.1(1)b)? — La Cour d’appel a</w:t>
            </w:r>
            <w:r w:rsidRPr="00F475AF">
              <w:rPr>
                <w:sz w:val="20"/>
                <w:lang w:val="fr-CA"/>
              </w:rPr>
              <w:noBreakHyphen/>
              <w:t>t</w:t>
            </w:r>
            <w:r w:rsidRPr="00F475AF">
              <w:rPr>
                <w:sz w:val="20"/>
                <w:lang w:val="fr-CA"/>
              </w:rPr>
              <w:noBreakHyphen/>
              <w:t>elle commis une erreur en s’appuyant sur des éléments de preuve anecdotiques comme fondement de soupçons raisonnables? — La Cour d’appel a</w:t>
            </w:r>
            <w:r w:rsidRPr="00F475AF">
              <w:rPr>
                <w:sz w:val="20"/>
                <w:lang w:val="fr-CA"/>
              </w:rPr>
              <w:noBreakHyphen/>
              <w:t>t</w:t>
            </w:r>
            <w:r w:rsidRPr="00F475AF">
              <w:rPr>
                <w:sz w:val="20"/>
                <w:lang w:val="fr-CA"/>
              </w:rPr>
              <w:noBreakHyphen/>
              <w:t xml:space="preserve">elle mal interprété l’arrêt </w:t>
            </w:r>
            <w:r w:rsidRPr="00F475AF">
              <w:rPr>
                <w:i/>
                <w:sz w:val="20"/>
                <w:lang w:val="fr-CA"/>
              </w:rPr>
              <w:t>R. c. Ahmad</w:t>
            </w:r>
            <w:r w:rsidRPr="00F475AF">
              <w:rPr>
                <w:sz w:val="20"/>
                <w:lang w:val="fr-CA"/>
              </w:rPr>
              <w:t xml:space="preserve">, 2020 CSC 11, en ce qui a trait à l’évaluation des soupçons raisonnables dans les espaces virtuels? </w:t>
            </w:r>
          </w:p>
          <w:p w:rsidR="00336A1B" w:rsidRPr="00F475AF" w:rsidRDefault="00336A1B" w:rsidP="00CA07F6">
            <w:pPr>
              <w:jc w:val="both"/>
              <w:rPr>
                <w:sz w:val="20"/>
                <w:lang w:val="fr-CA"/>
              </w:rPr>
            </w:pPr>
          </w:p>
        </w:tc>
      </w:tr>
      <w:tr w:rsidR="00336A1B" w:rsidRPr="00493BB1" w:rsidTr="00CA07F6">
        <w:tc>
          <w:tcPr>
            <w:tcW w:w="5000" w:type="pct"/>
            <w:gridSpan w:val="4"/>
          </w:tcPr>
          <w:p w:rsidR="00336A1B" w:rsidRPr="00F475AF" w:rsidRDefault="00336A1B" w:rsidP="00CA07F6">
            <w:pPr>
              <w:jc w:val="both"/>
              <w:rPr>
                <w:sz w:val="20"/>
                <w:lang w:val="fr-CA"/>
              </w:rPr>
            </w:pPr>
            <w:r w:rsidRPr="00F475AF">
              <w:rPr>
                <w:sz w:val="20"/>
                <w:lang w:val="fr-CA"/>
              </w:rPr>
              <w:t xml:space="preserve">Un jury a déclaré le demandeur, Muhammad Abbas Jaffer, coupable des deux chefs d’accusation portés contre lui qui ont fait l’objet d’un procès : (1) leurrer une personne âgée de moins de 18 ans (par. 172.1(2) du </w:t>
            </w:r>
            <w:r w:rsidRPr="00F475AF">
              <w:rPr>
                <w:i/>
                <w:sz w:val="20"/>
                <w:lang w:val="fr-CA"/>
              </w:rPr>
              <w:t>Code criminel</w:t>
            </w:r>
            <w:r w:rsidRPr="00F475AF">
              <w:rPr>
                <w:sz w:val="20"/>
                <w:lang w:val="fr-CA"/>
              </w:rPr>
              <w:t>, L.R.C. 1985, c. C</w:t>
            </w:r>
            <w:r w:rsidRPr="00F475AF">
              <w:rPr>
                <w:sz w:val="20"/>
                <w:lang w:val="fr-CA"/>
              </w:rPr>
              <w:noBreakHyphen/>
              <w:t>46), et communiquer en vue d’obtenir, moyennant rétribution, les services sexuels d’une personne âgée de moins de 18 ans (par. 212(4) (maintenant le par. 286.1(2))). Les accusations ont découlé du Projet Raphaël conçu par la police régionale de York — une enquête secrète lancée en 2014 pour réduire la demande de services sexuels auprès de mineurs dans la région en ciblant le « côté acheteur ». Dans le cadre de l’enquête, la police a publié en ligne de fausses publicités dans la section « escortes » du site Internet de petites annonces Backpage.com. Lorsque des individus ont répondu aux annonces, une agente d’infiltration qui se faisait passer pour une escorte révélait durant une séance de clavardage subséquente qu’ « elle » était mineure. Les individus qui ont continué à clavarder et ont organisé des services sexuels en plus de convenir d’un prix ont été dirigés vers une chambre d’hôtel pour conclure la transaction et ont été mis en état d’arrestation et accusés au moment à leur arrivée.</w:t>
            </w:r>
          </w:p>
          <w:p w:rsidR="00336A1B" w:rsidRPr="00F475AF" w:rsidRDefault="00336A1B" w:rsidP="00CA07F6">
            <w:pPr>
              <w:jc w:val="both"/>
              <w:rPr>
                <w:sz w:val="20"/>
                <w:lang w:val="fr-CA"/>
              </w:rPr>
            </w:pPr>
          </w:p>
          <w:p w:rsidR="00336A1B" w:rsidRPr="00F475AF" w:rsidRDefault="00336A1B" w:rsidP="00CA07F6">
            <w:pPr>
              <w:jc w:val="both"/>
              <w:rPr>
                <w:sz w:val="20"/>
                <w:lang w:val="fr-CA"/>
              </w:rPr>
            </w:pPr>
            <w:r w:rsidRPr="00F475AF">
              <w:rPr>
                <w:sz w:val="20"/>
                <w:lang w:val="fr-CA"/>
              </w:rPr>
              <w:t xml:space="preserve">Après que le demandeur a été déclaré coupable, la juge chargée de la détermination de la peine a suspendu la déclaration de culpabilité quant à l’infraction décrite dans la disposition qui est maintenant le par. 286.1(2), en application de l’arrêt </w:t>
            </w:r>
            <w:r w:rsidRPr="00F475AF">
              <w:rPr>
                <w:i/>
                <w:sz w:val="20"/>
                <w:lang w:val="fr-CA"/>
              </w:rPr>
              <w:t>Kienapple c. La Reine</w:t>
            </w:r>
            <w:r w:rsidRPr="00F475AF">
              <w:rPr>
                <w:sz w:val="20"/>
                <w:lang w:val="fr-CA"/>
              </w:rPr>
              <w:t>, [1975] 1 R.C.S. 729. La demande du demandeur en arrêt des procédures fondée sur la provocation policière a été rejetée. L’appel du demandeur du rejet de cette demande ainsi que son appel de la sentence ont aussi été rejetés à l’unanimité.</w:t>
            </w:r>
          </w:p>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lastRenderedPageBreak/>
              <w:t>25 octobre 2016</w:t>
            </w:r>
          </w:p>
          <w:p w:rsidR="00336A1B" w:rsidRPr="00F475AF" w:rsidRDefault="00336A1B" w:rsidP="00CA07F6">
            <w:pPr>
              <w:jc w:val="both"/>
              <w:rPr>
                <w:sz w:val="20"/>
                <w:lang w:val="fr-CA"/>
              </w:rPr>
            </w:pPr>
            <w:r w:rsidRPr="00F475AF">
              <w:rPr>
                <w:sz w:val="20"/>
                <w:lang w:val="fr-CA"/>
              </w:rPr>
              <w:t>Cour supérieure de justice de l’Ontario</w:t>
            </w:r>
          </w:p>
          <w:p w:rsidR="00336A1B" w:rsidRPr="00F475AF" w:rsidRDefault="00336A1B" w:rsidP="00CA07F6">
            <w:pPr>
              <w:jc w:val="both"/>
              <w:rPr>
                <w:sz w:val="20"/>
              </w:rPr>
            </w:pPr>
            <w:r w:rsidRPr="00F475AF">
              <w:rPr>
                <w:sz w:val="20"/>
              </w:rPr>
              <w:t>(Juge Mullins)</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 xml:space="preserve">Déclarations de culpabilité quant aux infractions décrites à l’art. 172.1 et au par.  212(4) (maintenant le par. 286.1(2)) du </w:t>
            </w:r>
            <w:r w:rsidRPr="00F475AF">
              <w:rPr>
                <w:i/>
                <w:sz w:val="20"/>
                <w:lang w:val="fr-CA"/>
              </w:rPr>
              <w:t>Code criminel</w:t>
            </w:r>
            <w:r w:rsidRPr="00F475AF">
              <w:rPr>
                <w:sz w:val="20"/>
                <w:lang w:val="fr-CA"/>
              </w:rPr>
              <w:t>, L.R.C. 1985, c. C</w:t>
            </w:r>
            <w:r w:rsidRPr="00F475AF">
              <w:rPr>
                <w:sz w:val="20"/>
                <w:lang w:val="fr-CA"/>
              </w:rPr>
              <w:noBreakHyphen/>
              <w:t xml:space="preserve">46 prononcées </w:t>
            </w:r>
          </w:p>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t>16 octobre 2017</w:t>
            </w:r>
          </w:p>
          <w:p w:rsidR="00336A1B" w:rsidRPr="00F475AF" w:rsidRDefault="00336A1B" w:rsidP="00CA07F6">
            <w:pPr>
              <w:jc w:val="both"/>
              <w:rPr>
                <w:sz w:val="20"/>
                <w:lang w:val="fr-CA"/>
              </w:rPr>
            </w:pPr>
            <w:r w:rsidRPr="00F475AF">
              <w:rPr>
                <w:sz w:val="20"/>
                <w:lang w:val="fr-CA"/>
              </w:rPr>
              <w:t>Cour supérieure de justice de l’Ontario</w:t>
            </w:r>
          </w:p>
          <w:p w:rsidR="00336A1B" w:rsidRPr="00F475AF" w:rsidRDefault="00336A1B" w:rsidP="00CA07F6">
            <w:pPr>
              <w:jc w:val="both"/>
              <w:rPr>
                <w:sz w:val="20"/>
                <w:lang w:val="fr-CA"/>
              </w:rPr>
            </w:pPr>
            <w:r w:rsidRPr="00F475AF">
              <w:rPr>
                <w:sz w:val="20"/>
                <w:lang w:val="fr-CA"/>
              </w:rPr>
              <w:t>(Juge Mullins)</w:t>
            </w:r>
          </w:p>
          <w:p w:rsidR="00336A1B" w:rsidRPr="00F475AF" w:rsidRDefault="00336A1B" w:rsidP="00CA07F6">
            <w:pPr>
              <w:jc w:val="both"/>
              <w:rPr>
                <w:sz w:val="20"/>
                <w:lang w:val="fr-CA"/>
              </w:rPr>
            </w:pP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 xml:space="preserve">Demande d’arrêt des procédures fondée sur la provocation policière rejetée </w:t>
            </w: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t>17 mai 2021</w:t>
            </w:r>
          </w:p>
          <w:p w:rsidR="00336A1B" w:rsidRPr="00F475AF" w:rsidRDefault="00336A1B" w:rsidP="00CA07F6">
            <w:pPr>
              <w:jc w:val="both"/>
              <w:rPr>
                <w:sz w:val="20"/>
                <w:lang w:val="fr-CA"/>
              </w:rPr>
            </w:pPr>
            <w:r w:rsidRPr="00F475AF">
              <w:rPr>
                <w:sz w:val="20"/>
                <w:lang w:val="fr-CA"/>
              </w:rPr>
              <w:t>Cour d’appel de l’Ontario</w:t>
            </w:r>
          </w:p>
          <w:p w:rsidR="00336A1B" w:rsidRPr="00F475AF" w:rsidRDefault="00336A1B" w:rsidP="00CA07F6">
            <w:pPr>
              <w:jc w:val="both"/>
              <w:rPr>
                <w:sz w:val="20"/>
                <w:lang w:val="fr-CA"/>
              </w:rPr>
            </w:pPr>
            <w:r w:rsidRPr="00F475AF">
              <w:rPr>
                <w:sz w:val="20"/>
                <w:lang w:val="fr-CA"/>
              </w:rPr>
              <w:t>(Juges Juriansz, Tulloch et Paciocco)</w:t>
            </w:r>
          </w:p>
          <w:p w:rsidR="00336A1B" w:rsidRDefault="00493BB1" w:rsidP="00CA07F6">
            <w:pPr>
              <w:jc w:val="both"/>
              <w:rPr>
                <w:rStyle w:val="Hyperlink"/>
                <w:sz w:val="20"/>
              </w:rPr>
            </w:pPr>
            <w:hyperlink r:id="rId18" w:history="1">
              <w:r w:rsidR="00336A1B" w:rsidRPr="00F475AF">
                <w:rPr>
                  <w:rStyle w:val="Hyperlink"/>
                  <w:sz w:val="20"/>
                </w:rPr>
                <w:t>2021 ONCA 325</w:t>
              </w:r>
            </w:hyperlink>
          </w:p>
          <w:p w:rsidR="00493BB1" w:rsidRPr="00493BB1" w:rsidRDefault="00493BB1" w:rsidP="00CA07F6">
            <w:pPr>
              <w:jc w:val="both"/>
              <w:rPr>
                <w:sz w:val="20"/>
              </w:rPr>
            </w:pPr>
            <w:bookmarkStart w:id="3" w:name="_GoBack"/>
            <w:bookmarkEnd w:id="3"/>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Appel rejeté</w:t>
            </w:r>
          </w:p>
        </w:tc>
      </w:tr>
      <w:tr w:rsidR="00336A1B" w:rsidRPr="00493BB1" w:rsidTr="00CA07F6">
        <w:tc>
          <w:tcPr>
            <w:tcW w:w="2427" w:type="pct"/>
            <w:gridSpan w:val="2"/>
          </w:tcPr>
          <w:p w:rsidR="00336A1B" w:rsidRPr="00F475AF" w:rsidRDefault="00336A1B" w:rsidP="00CA07F6">
            <w:pPr>
              <w:jc w:val="both"/>
              <w:rPr>
                <w:sz w:val="20"/>
              </w:rPr>
            </w:pPr>
            <w:r w:rsidRPr="00F475AF">
              <w:rPr>
                <w:sz w:val="20"/>
              </w:rPr>
              <w:t>22 décembre 2021</w:t>
            </w:r>
          </w:p>
          <w:p w:rsidR="00336A1B" w:rsidRPr="00F475AF" w:rsidRDefault="00336A1B" w:rsidP="00CA07F6">
            <w:pPr>
              <w:jc w:val="both"/>
              <w:rPr>
                <w:sz w:val="20"/>
              </w:rPr>
            </w:pPr>
            <w:r w:rsidRPr="00F475AF">
              <w:rPr>
                <w:sz w:val="20"/>
              </w:rPr>
              <w:t>Cour suprême du Canada</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 xml:space="preserve">Demande d’autorisation d’appel et requête en prorogation du délai pour la signifier et la déposer déposées </w:t>
            </w:r>
          </w:p>
        </w:tc>
      </w:tr>
    </w:tbl>
    <w:p w:rsidR="00336A1B" w:rsidRPr="00F475AF" w:rsidRDefault="00336A1B" w:rsidP="00336A1B">
      <w:pPr>
        <w:jc w:val="both"/>
        <w:rPr>
          <w:sz w:val="20"/>
          <w:lang w:val="fr-CA"/>
        </w:rPr>
      </w:pPr>
    </w:p>
    <w:p w:rsidR="00336A1B" w:rsidRPr="00F475AF" w:rsidRDefault="00493BB1" w:rsidP="00336A1B">
      <w:pPr>
        <w:jc w:val="both"/>
        <w:rPr>
          <w:sz w:val="20"/>
          <w:lang w:val="fr-CA"/>
        </w:rPr>
      </w:pPr>
      <w:r>
        <w:rPr>
          <w:sz w:val="20"/>
        </w:rPr>
        <w:pict>
          <v:rect id="_x0000_i1030" style="width:2in;height:1pt" o:hrpct="0" o:hralign="center" o:hrstd="t" o:hrnoshade="t" o:hr="t" fillcolor="black [3213]" stroked="f"/>
        </w:pict>
      </w:r>
    </w:p>
    <w:p w:rsidR="00336A1B" w:rsidRPr="00F475AF" w:rsidRDefault="00336A1B" w:rsidP="00336A1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39642</w:t>
            </w:r>
          </w:p>
        </w:tc>
        <w:tc>
          <w:tcPr>
            <w:tcW w:w="4457" w:type="pct"/>
            <w:gridSpan w:val="3"/>
          </w:tcPr>
          <w:p w:rsidR="00336A1B" w:rsidRPr="00F475AF" w:rsidRDefault="00336A1B" w:rsidP="00CA07F6">
            <w:pPr>
              <w:pStyle w:val="SCCLsocParty"/>
              <w:jc w:val="both"/>
              <w:rPr>
                <w:b/>
                <w:sz w:val="20"/>
                <w:szCs w:val="20"/>
                <w:lang w:val="en-CA"/>
              </w:rPr>
            </w:pPr>
            <w:r w:rsidRPr="00F475AF">
              <w:rPr>
                <w:b/>
                <w:sz w:val="20"/>
                <w:szCs w:val="20"/>
                <w:lang w:val="en-CA"/>
              </w:rPr>
              <w:t>Her Majesty the Queen v. G.M.</w:t>
            </w:r>
          </w:p>
          <w:p w:rsidR="00336A1B" w:rsidRPr="00F475AF" w:rsidRDefault="00336A1B" w:rsidP="00CA07F6">
            <w:pPr>
              <w:jc w:val="both"/>
              <w:rPr>
                <w:sz w:val="20"/>
              </w:rPr>
            </w:pPr>
            <w:r w:rsidRPr="00F475AF">
              <w:rPr>
                <w:sz w:val="20"/>
              </w:rPr>
              <w:t>(Que.) (Criminal) (By Leave)</w:t>
            </w:r>
          </w:p>
        </w:tc>
      </w:tr>
      <w:tr w:rsidR="00336A1B" w:rsidRPr="00F475AF" w:rsidTr="00CA07F6">
        <w:tc>
          <w:tcPr>
            <w:tcW w:w="5000" w:type="pct"/>
            <w:gridSpan w:val="4"/>
          </w:tcPr>
          <w:p w:rsidR="00336A1B" w:rsidRPr="00F475AF" w:rsidRDefault="00192D78" w:rsidP="00CA07F6">
            <w:pPr>
              <w:jc w:val="both"/>
              <w:rPr>
                <w:sz w:val="20"/>
                <w:szCs w:val="20"/>
              </w:rPr>
            </w:pPr>
            <w:r w:rsidRPr="00F475AF">
              <w:rPr>
                <w:sz w:val="20"/>
                <w:szCs w:val="20"/>
              </w:rPr>
              <w:t xml:space="preserve">The application for leave to appeal from the judgment of the </w:t>
            </w:r>
            <w:r w:rsidRPr="00F475AF">
              <w:rPr>
                <w:sz w:val="20"/>
                <w:szCs w:val="20"/>
                <w:lang w:val="en-US"/>
              </w:rPr>
              <w:t>Court of Appeal of Quebec (Québec)</w:t>
            </w:r>
            <w:r w:rsidRPr="00F475AF">
              <w:rPr>
                <w:sz w:val="20"/>
                <w:szCs w:val="20"/>
              </w:rPr>
              <w:t xml:space="preserve">, Number </w:t>
            </w:r>
            <w:r w:rsidRPr="00F475AF">
              <w:rPr>
                <w:sz w:val="20"/>
                <w:szCs w:val="20"/>
                <w:lang w:val="en-US"/>
              </w:rPr>
              <w:t>200-10-003790-206, 2021 QCCA 328</w:t>
            </w:r>
            <w:r w:rsidRPr="00F475AF">
              <w:rPr>
                <w:sz w:val="20"/>
                <w:szCs w:val="20"/>
              </w:rPr>
              <w:t xml:space="preserve">, dated </w:t>
            </w:r>
            <w:r w:rsidRPr="00F475AF">
              <w:rPr>
                <w:sz w:val="20"/>
                <w:szCs w:val="20"/>
                <w:lang w:val="en-US"/>
              </w:rPr>
              <w:t>February 26, 2021,</w:t>
            </w:r>
            <w:r w:rsidRPr="00F475AF">
              <w:rPr>
                <w:sz w:val="20"/>
                <w:szCs w:val="20"/>
              </w:rPr>
              <w:t xml:space="preserve"> is dismissed.</w:t>
            </w:r>
          </w:p>
          <w:p w:rsidR="00192D78" w:rsidRPr="00F475AF" w:rsidRDefault="00192D78"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Criminal law — Fraud — Sentencing — Considerations — Restitution order — Possibility of civil proceedings — Fine in lieu  — Given that respondent expressed wish to repay $59,500 taken from her incapable mother, whether majority of Court of Appeal erred in law in refusing to order payment of restitution in that amount on ground that civil proceedings might be brought — Whether Quebec Court of Appeal erred in law in failing to address trial judge’s refusal to impose fine in lieu of forfeiture of proceeds of crime even though this question was properly before it and even though judge’s reasons were inconsistent with applicable law.</w:t>
            </w:r>
          </w:p>
        </w:tc>
      </w:tr>
      <w:tr w:rsidR="00336A1B" w:rsidRPr="00F475AF" w:rsidTr="00CA07F6">
        <w:tc>
          <w:tcPr>
            <w:tcW w:w="5000" w:type="pct"/>
            <w:gridSpan w:val="4"/>
          </w:tcPr>
          <w:p w:rsidR="00336A1B" w:rsidRPr="00F475AF" w:rsidRDefault="00336A1B" w:rsidP="00CA07F6">
            <w:pPr>
              <w:jc w:val="both"/>
              <w:rPr>
                <w:sz w:val="20"/>
              </w:rPr>
            </w:pPr>
          </w:p>
          <w:p w:rsidR="00336A1B" w:rsidRPr="00F475AF" w:rsidRDefault="00336A1B" w:rsidP="00CA07F6">
            <w:pPr>
              <w:jc w:val="both"/>
              <w:rPr>
                <w:sz w:val="20"/>
              </w:rPr>
            </w:pPr>
            <w:r w:rsidRPr="00F475AF">
              <w:rPr>
                <w:sz w:val="20"/>
              </w:rPr>
              <w:t>G.M. was convicted of theft and fraud committed against her elderly, vulnerable mother. A conditional stay was entered on the count of theft. At the sentencing hearing, G.M. expressed a wish to make restitution for the amounts directly in issue, which totalled $59,500. The case was taken under advisement, but G.M.’s mother died before judgment was rendered. G.M. and her brother were heirs and liquidators. The Court of Québec sentenced G.M. to a 90</w:t>
            </w:r>
            <w:r w:rsidRPr="00F475AF">
              <w:rPr>
                <w:sz w:val="20"/>
              </w:rPr>
              <w:noBreakHyphen/>
              <w:t>day term of imprisonment that could be served intermittently and made a 2</w:t>
            </w:r>
            <w:r w:rsidRPr="00F475AF">
              <w:rPr>
                <w:sz w:val="20"/>
              </w:rPr>
              <w:noBreakHyphen/>
              <w:t>year probation order. It refused to order restitution and a fine in lieu because of the specific nature of the case, particularly the fact that there might be interference between the operation of criminal restitution and that of the succession in the civil context, and because of the risk of multiple sanctions in view of potential civil proceedings. The prosecution appealed that refusal. The majority of the Court of Appeal dismissed the appeal.</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June 18, 2020</w:t>
            </w:r>
          </w:p>
          <w:p w:rsidR="00336A1B" w:rsidRPr="00F475AF" w:rsidRDefault="00336A1B" w:rsidP="00CA07F6">
            <w:pPr>
              <w:jc w:val="both"/>
              <w:rPr>
                <w:sz w:val="20"/>
              </w:rPr>
            </w:pPr>
            <w:r w:rsidRPr="00F475AF">
              <w:rPr>
                <w:sz w:val="20"/>
              </w:rPr>
              <w:t>Court of Québec</w:t>
            </w:r>
          </w:p>
          <w:p w:rsidR="00336A1B" w:rsidRPr="00F475AF" w:rsidRDefault="00336A1B" w:rsidP="00CA07F6">
            <w:pPr>
              <w:jc w:val="both"/>
              <w:rPr>
                <w:sz w:val="20"/>
              </w:rPr>
            </w:pPr>
            <w:r w:rsidRPr="00F475AF">
              <w:rPr>
                <w:sz w:val="20"/>
              </w:rPr>
              <w:lastRenderedPageBreak/>
              <w:t>(Judge Lortie)</w:t>
            </w:r>
          </w:p>
          <w:p w:rsidR="00336A1B" w:rsidRPr="00F475AF" w:rsidRDefault="00493BB1" w:rsidP="00CA07F6">
            <w:pPr>
              <w:jc w:val="both"/>
              <w:rPr>
                <w:sz w:val="20"/>
              </w:rPr>
            </w:pPr>
            <w:hyperlink r:id="rId19" w:history="1">
              <w:r w:rsidR="00336A1B" w:rsidRPr="00F475AF">
                <w:rPr>
                  <w:rStyle w:val="Hyperlink"/>
                  <w:sz w:val="20"/>
                </w:rPr>
                <w:t>2020 QCCQ 2209</w:t>
              </w:r>
            </w:hyperlink>
            <w:r w:rsidR="00336A1B" w:rsidRPr="00F475AF">
              <w:rPr>
                <w:sz w:val="20"/>
              </w:rPr>
              <w:t>; 400</w:t>
            </w:r>
            <w:r w:rsidR="00336A1B" w:rsidRPr="00F475AF">
              <w:rPr>
                <w:sz w:val="20"/>
              </w:rPr>
              <w:noBreakHyphen/>
              <w:t>01</w:t>
            </w:r>
            <w:r w:rsidR="00336A1B" w:rsidRPr="00F475AF">
              <w:rPr>
                <w:sz w:val="20"/>
              </w:rPr>
              <w:noBreakHyphen/>
              <w:t>088975</w:t>
            </w:r>
            <w:r w:rsidR="00336A1B" w:rsidRPr="00F475AF">
              <w:rPr>
                <w:sz w:val="20"/>
              </w:rPr>
              <w:noBreakHyphen/>
              <w:t>180</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G.M. convicted of counts 1 (theft) and 2 (fraud); conditional stay entered on count 1</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lastRenderedPageBreak/>
              <w:t>September 10, 2020</w:t>
            </w:r>
          </w:p>
          <w:p w:rsidR="00336A1B" w:rsidRPr="00F475AF" w:rsidRDefault="00336A1B" w:rsidP="00CA07F6">
            <w:pPr>
              <w:jc w:val="both"/>
              <w:rPr>
                <w:sz w:val="20"/>
              </w:rPr>
            </w:pPr>
            <w:r w:rsidRPr="00F475AF">
              <w:rPr>
                <w:sz w:val="20"/>
              </w:rPr>
              <w:t>Court of Québec</w:t>
            </w:r>
          </w:p>
          <w:p w:rsidR="00336A1B" w:rsidRPr="00F475AF" w:rsidRDefault="00336A1B" w:rsidP="00CA07F6">
            <w:pPr>
              <w:jc w:val="both"/>
              <w:rPr>
                <w:sz w:val="20"/>
              </w:rPr>
            </w:pPr>
            <w:r w:rsidRPr="00F475AF">
              <w:rPr>
                <w:sz w:val="20"/>
              </w:rPr>
              <w:t>(Judge Lortie)</w:t>
            </w:r>
          </w:p>
          <w:p w:rsidR="00336A1B" w:rsidRPr="00F475AF" w:rsidRDefault="00493BB1" w:rsidP="00CA07F6">
            <w:pPr>
              <w:jc w:val="both"/>
              <w:rPr>
                <w:sz w:val="20"/>
              </w:rPr>
            </w:pPr>
            <w:hyperlink r:id="rId20" w:history="1">
              <w:r w:rsidR="00336A1B" w:rsidRPr="00F475AF">
                <w:rPr>
                  <w:rStyle w:val="Hyperlink"/>
                  <w:sz w:val="20"/>
                </w:rPr>
                <w:t>2020 QCCQ 3252</w:t>
              </w:r>
            </w:hyperlink>
            <w:r w:rsidR="00336A1B" w:rsidRPr="00F475AF">
              <w:rPr>
                <w:sz w:val="20"/>
              </w:rPr>
              <w:t>; 400</w:t>
            </w:r>
            <w:r w:rsidR="00336A1B" w:rsidRPr="00F475AF">
              <w:rPr>
                <w:sz w:val="20"/>
              </w:rPr>
              <w:noBreakHyphen/>
              <w:t>01</w:t>
            </w:r>
            <w:r w:rsidR="00336A1B" w:rsidRPr="00F475AF">
              <w:rPr>
                <w:sz w:val="20"/>
              </w:rPr>
              <w:noBreakHyphen/>
              <w:t>088975</w:t>
            </w:r>
            <w:r w:rsidR="00336A1B" w:rsidRPr="00F475AF">
              <w:rPr>
                <w:sz w:val="20"/>
              </w:rPr>
              <w:noBreakHyphen/>
              <w:t>180</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G.M. sentenced on count 2 to 90</w:t>
            </w:r>
            <w:r w:rsidRPr="00F475AF">
              <w:rPr>
                <w:sz w:val="20"/>
              </w:rPr>
              <w:noBreakHyphen/>
              <w:t>day term of imprisonment that could be served intermittently; 2</w:t>
            </w:r>
            <w:r w:rsidRPr="00F475AF">
              <w:rPr>
                <w:sz w:val="20"/>
              </w:rPr>
              <w:noBreakHyphen/>
              <w:t xml:space="preserve">year probation order made, with supervision for 1 year; payment of victim surcharge under s. 737 </w:t>
            </w:r>
            <w:r w:rsidRPr="00F475AF">
              <w:rPr>
                <w:i/>
                <w:sz w:val="20"/>
              </w:rPr>
              <w:t>Cr. C.</w:t>
            </w:r>
            <w:r w:rsidRPr="00F475AF">
              <w:rPr>
                <w:sz w:val="20"/>
              </w:rPr>
              <w:t xml:space="preserve"> waived in view of dates of offence</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February 26, 2021</w:t>
            </w:r>
          </w:p>
          <w:p w:rsidR="00336A1B" w:rsidRPr="00F475AF" w:rsidRDefault="00336A1B" w:rsidP="00CA07F6">
            <w:pPr>
              <w:jc w:val="both"/>
              <w:rPr>
                <w:sz w:val="20"/>
              </w:rPr>
            </w:pPr>
            <w:r w:rsidRPr="00F475AF">
              <w:rPr>
                <w:sz w:val="20"/>
              </w:rPr>
              <w:t>Quebec Court of Appeal (Québec)</w:t>
            </w:r>
          </w:p>
          <w:p w:rsidR="00336A1B" w:rsidRPr="00F475AF" w:rsidRDefault="00336A1B" w:rsidP="00CA07F6">
            <w:pPr>
              <w:jc w:val="both"/>
              <w:rPr>
                <w:sz w:val="20"/>
                <w:lang w:val="fr-CA"/>
              </w:rPr>
            </w:pPr>
            <w:r w:rsidRPr="00F475AF">
              <w:rPr>
                <w:sz w:val="20"/>
                <w:lang w:val="fr-CA"/>
              </w:rPr>
              <w:t>(Gagnon, Mainville and Rancourt JJ.A.)</w:t>
            </w:r>
          </w:p>
          <w:p w:rsidR="00336A1B" w:rsidRPr="00F475AF" w:rsidRDefault="00493BB1" w:rsidP="00CA07F6">
            <w:pPr>
              <w:jc w:val="both"/>
              <w:rPr>
                <w:sz w:val="20"/>
              </w:rPr>
            </w:pPr>
            <w:hyperlink r:id="rId21" w:history="1">
              <w:r w:rsidR="00336A1B" w:rsidRPr="00F475AF">
                <w:rPr>
                  <w:rStyle w:val="Hyperlink"/>
                  <w:sz w:val="20"/>
                </w:rPr>
                <w:t>2021 QCCA 328</w:t>
              </w:r>
            </w:hyperlink>
            <w:r w:rsidR="00336A1B" w:rsidRPr="00F475AF">
              <w:rPr>
                <w:sz w:val="20"/>
              </w:rPr>
              <w:t>; 200</w:t>
            </w:r>
            <w:r w:rsidR="00336A1B" w:rsidRPr="00F475AF">
              <w:rPr>
                <w:sz w:val="20"/>
              </w:rPr>
              <w:noBreakHyphen/>
              <w:t>10</w:t>
            </w:r>
            <w:r w:rsidR="00336A1B" w:rsidRPr="00F475AF">
              <w:rPr>
                <w:sz w:val="20"/>
              </w:rPr>
              <w:noBreakHyphen/>
              <w:t>003790</w:t>
            </w:r>
            <w:r w:rsidR="00336A1B" w:rsidRPr="00F475AF">
              <w:rPr>
                <w:sz w:val="20"/>
              </w:rPr>
              <w:noBreakHyphen/>
              <w:t>206</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Appeal dismissed</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April 22,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31"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39642</w:t>
            </w:r>
          </w:p>
        </w:tc>
        <w:tc>
          <w:tcPr>
            <w:tcW w:w="4457" w:type="pct"/>
            <w:gridSpan w:val="3"/>
          </w:tcPr>
          <w:p w:rsidR="00336A1B" w:rsidRPr="00F475AF" w:rsidRDefault="00336A1B" w:rsidP="00CA07F6">
            <w:pPr>
              <w:pStyle w:val="SCCLsocParty"/>
              <w:jc w:val="both"/>
              <w:rPr>
                <w:b/>
                <w:sz w:val="20"/>
                <w:szCs w:val="20"/>
              </w:rPr>
            </w:pPr>
            <w:r w:rsidRPr="00F475AF">
              <w:rPr>
                <w:b/>
                <w:sz w:val="20"/>
                <w:szCs w:val="20"/>
              </w:rPr>
              <w:t>Sa Majesté la Reine c. G.M.</w:t>
            </w:r>
          </w:p>
          <w:p w:rsidR="00336A1B" w:rsidRPr="00F475AF" w:rsidRDefault="00336A1B" w:rsidP="00CA07F6">
            <w:pPr>
              <w:jc w:val="both"/>
              <w:rPr>
                <w:sz w:val="20"/>
              </w:rPr>
            </w:pPr>
            <w:r w:rsidRPr="00F475AF">
              <w:rPr>
                <w:sz w:val="20"/>
              </w:rPr>
              <w:t>(Qc) (Criminelle) (Autorisation)</w:t>
            </w:r>
          </w:p>
        </w:tc>
      </w:tr>
      <w:tr w:rsidR="00336A1B" w:rsidRPr="00493BB1" w:rsidTr="00CA07F6">
        <w:tc>
          <w:tcPr>
            <w:tcW w:w="5000" w:type="pct"/>
            <w:gridSpan w:val="4"/>
          </w:tcPr>
          <w:p w:rsidR="00336A1B" w:rsidRPr="00F475AF" w:rsidRDefault="00192D78" w:rsidP="00CA07F6">
            <w:pPr>
              <w:jc w:val="both"/>
              <w:rPr>
                <w:sz w:val="20"/>
                <w:szCs w:val="20"/>
                <w:lang w:val="fr-CA"/>
              </w:rPr>
            </w:pPr>
            <w:r w:rsidRPr="00F475AF">
              <w:rPr>
                <w:sz w:val="20"/>
                <w:szCs w:val="20"/>
                <w:lang w:val="fr-CA"/>
              </w:rPr>
              <w:t>La demande d’autorisation d’appel de l’arrêt de la Cour d’appel du Québec (Québec), numéro 200-10-003790-206, 2021 QCCA 328, daté du 26 février 2021, est rejetée.</w:t>
            </w:r>
          </w:p>
          <w:p w:rsidR="00192D78" w:rsidRPr="00F475AF" w:rsidRDefault="00192D78" w:rsidP="00CA07F6">
            <w:pPr>
              <w:jc w:val="both"/>
              <w:rPr>
                <w:sz w:val="20"/>
                <w:lang w:val="fr-CA"/>
              </w:rPr>
            </w:pPr>
          </w:p>
        </w:tc>
      </w:tr>
      <w:tr w:rsidR="00336A1B" w:rsidRPr="00493BB1" w:rsidTr="00CA07F6">
        <w:tc>
          <w:tcPr>
            <w:tcW w:w="5000" w:type="pct"/>
            <w:gridSpan w:val="4"/>
          </w:tcPr>
          <w:p w:rsidR="00336A1B" w:rsidRPr="00F475AF" w:rsidRDefault="00336A1B" w:rsidP="00CA07F6">
            <w:pPr>
              <w:jc w:val="both"/>
              <w:rPr>
                <w:sz w:val="20"/>
                <w:lang w:val="fr-CA"/>
              </w:rPr>
            </w:pPr>
            <w:r w:rsidRPr="00F475AF">
              <w:rPr>
                <w:sz w:val="20"/>
                <w:lang w:val="fr-CA"/>
              </w:rPr>
              <w:t>Droit criminel — Fraude — Détermination de la peine — Facteurs devant être pris en considération — Ordonnance de dédommagement — Possibilité de recours civils — Amende compensatoire —L’intimée ayant exprimé le désir de rembourser les 59 500$ usurpés à sa mère inapte, la majorité de la Cour d’appel a</w:t>
            </w:r>
            <w:r w:rsidRPr="00F475AF">
              <w:rPr>
                <w:sz w:val="20"/>
                <w:lang w:val="fr-CA"/>
              </w:rPr>
              <w:noBreakHyphen/>
              <w:t>t</w:t>
            </w:r>
            <w:r w:rsidRPr="00F475AF">
              <w:rPr>
                <w:sz w:val="20"/>
                <w:lang w:val="fr-CA"/>
              </w:rPr>
              <w:noBreakHyphen/>
              <w:t>elle erré en droit en refusant d’ordonner le paiement d’un dédommagement de ce montant au motif que des recours civils pourraient être entrepris? — La Cour d’appel du Québec a</w:t>
            </w:r>
            <w:r w:rsidRPr="00F475AF">
              <w:rPr>
                <w:sz w:val="20"/>
                <w:lang w:val="fr-CA"/>
              </w:rPr>
              <w:noBreakHyphen/>
              <w:t>t</w:t>
            </w:r>
            <w:r w:rsidRPr="00F475AF">
              <w:rPr>
                <w:sz w:val="20"/>
                <w:lang w:val="fr-CA"/>
              </w:rPr>
              <w:noBreakHyphen/>
              <w:t>elle erré en droit en omettant de traiter du refus du juge d’instance d’imposer une amende compensatoire à la confiscation des produits de la criminalité alors que cette question lui était dûment soumise et que les motifs du juge étaient incompatibles avec le droit applicable?</w:t>
            </w:r>
          </w:p>
        </w:tc>
      </w:tr>
      <w:tr w:rsidR="00336A1B" w:rsidRPr="00493BB1" w:rsidTr="00CA07F6">
        <w:tc>
          <w:tcPr>
            <w:tcW w:w="5000" w:type="pct"/>
            <w:gridSpan w:val="4"/>
          </w:tcPr>
          <w:p w:rsidR="00336A1B" w:rsidRPr="00F475AF" w:rsidRDefault="00336A1B" w:rsidP="00CA07F6">
            <w:pPr>
              <w:jc w:val="both"/>
              <w:rPr>
                <w:sz w:val="20"/>
                <w:lang w:val="fr-CA"/>
              </w:rPr>
            </w:pPr>
          </w:p>
          <w:p w:rsidR="00336A1B" w:rsidRPr="00F475AF" w:rsidRDefault="00336A1B" w:rsidP="00CA07F6">
            <w:pPr>
              <w:jc w:val="both"/>
              <w:rPr>
                <w:sz w:val="20"/>
                <w:lang w:val="fr-CA"/>
              </w:rPr>
            </w:pPr>
            <w:r w:rsidRPr="00F475AF">
              <w:rPr>
                <w:sz w:val="20"/>
                <w:lang w:val="fr-CA"/>
              </w:rPr>
              <w:t>G.M. est déclarée coupable de vol et de fraude à l’encontre de sa mère âgée et vulnérable, et un arrêt conditionnel est prononcé à l’égard du chef de vol. À l’audience sur la détermination de la peine, G.M. exprime la volonté de dédommager les montants directement en cause qui s’élèvent à 59 500 $. L’affaire est prise en délibéré, mais la mère de G.M. décède avant le prononcé du jugement. G.M. et son frère sont héritiers et liquidateurs. La Cour du Québec impose une peine d’emprisonnement de 90 jours pouvant être purgée de façon discontinue et prévoit une ordonnance de probation d’une durée de deux ans. Elle refuse d’ordonner un dédommagement et une amende compensatoire en raison du caractère particulier de l’affaire, notamment du fait qu’il risquerait d’y avoir interférence entre les modalités du dédommagement criminel et celles de la succession au civil, et du risque de sanctions multiples en raison de potentiels recours civils. La poursuite se pourvoit contre ces refus. La majorité de la Cour d’appel rejette l’appel.</w:t>
            </w:r>
          </w:p>
        </w:tc>
      </w:tr>
      <w:tr w:rsidR="00336A1B" w:rsidRPr="00493BB1" w:rsidTr="00CA07F6">
        <w:tc>
          <w:tcPr>
            <w:tcW w:w="5000" w:type="pct"/>
            <w:gridSpan w:val="4"/>
          </w:tcPr>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t>Le 18 juin 2020</w:t>
            </w:r>
          </w:p>
          <w:p w:rsidR="00336A1B" w:rsidRPr="00F475AF" w:rsidRDefault="00336A1B" w:rsidP="00CA07F6">
            <w:pPr>
              <w:jc w:val="both"/>
              <w:rPr>
                <w:sz w:val="20"/>
                <w:lang w:val="fr-CA"/>
              </w:rPr>
            </w:pPr>
            <w:r w:rsidRPr="00F475AF">
              <w:rPr>
                <w:sz w:val="20"/>
                <w:lang w:val="fr-CA"/>
              </w:rPr>
              <w:t>Cour du Québec</w:t>
            </w:r>
          </w:p>
          <w:p w:rsidR="00336A1B" w:rsidRPr="00F475AF" w:rsidRDefault="00336A1B" w:rsidP="00CA07F6">
            <w:pPr>
              <w:jc w:val="both"/>
              <w:rPr>
                <w:sz w:val="20"/>
                <w:lang w:val="fr-CA"/>
              </w:rPr>
            </w:pPr>
            <w:r w:rsidRPr="00F475AF">
              <w:rPr>
                <w:sz w:val="20"/>
                <w:lang w:val="fr-CA"/>
              </w:rPr>
              <w:t>(Le juge Lortie)</w:t>
            </w:r>
          </w:p>
          <w:p w:rsidR="00336A1B" w:rsidRPr="00F475AF" w:rsidRDefault="00493BB1" w:rsidP="00CA07F6">
            <w:pPr>
              <w:jc w:val="both"/>
              <w:rPr>
                <w:sz w:val="20"/>
              </w:rPr>
            </w:pPr>
            <w:hyperlink r:id="rId22" w:history="1">
              <w:r w:rsidR="00336A1B" w:rsidRPr="00F475AF">
                <w:rPr>
                  <w:rStyle w:val="Hyperlink"/>
                  <w:sz w:val="20"/>
                </w:rPr>
                <w:t>2020 QCCQ 2209</w:t>
              </w:r>
            </w:hyperlink>
            <w:r w:rsidR="00336A1B" w:rsidRPr="00F475AF">
              <w:rPr>
                <w:sz w:val="20"/>
              </w:rPr>
              <w:t>; 400</w:t>
            </w:r>
            <w:r w:rsidR="00336A1B" w:rsidRPr="00F475AF">
              <w:rPr>
                <w:sz w:val="20"/>
              </w:rPr>
              <w:noBreakHyphen/>
              <w:t>01</w:t>
            </w:r>
            <w:r w:rsidR="00336A1B" w:rsidRPr="00F475AF">
              <w:rPr>
                <w:sz w:val="20"/>
              </w:rPr>
              <w:noBreakHyphen/>
              <w:t>088975</w:t>
            </w:r>
            <w:r w:rsidR="00336A1B" w:rsidRPr="00F475AF">
              <w:rPr>
                <w:sz w:val="20"/>
              </w:rPr>
              <w:noBreakHyphen/>
              <w:t>180</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Déclaration de culpabilité de G.M. à l’égard des chefs 1 (vol) et 2 (fraude); prononciation d’un arrêt conditionnel concernant le chef 1</w:t>
            </w:r>
          </w:p>
          <w:p w:rsidR="00336A1B" w:rsidRPr="00F475AF" w:rsidRDefault="00336A1B" w:rsidP="00CA07F6">
            <w:pPr>
              <w:jc w:val="both"/>
              <w:rPr>
                <w:sz w:val="20"/>
                <w:lang w:val="fr-CA"/>
              </w:rPr>
            </w:pP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t>Le 10 septembre 2020</w:t>
            </w:r>
          </w:p>
          <w:p w:rsidR="00336A1B" w:rsidRPr="00F475AF" w:rsidRDefault="00336A1B" w:rsidP="00CA07F6">
            <w:pPr>
              <w:jc w:val="both"/>
              <w:rPr>
                <w:sz w:val="20"/>
                <w:lang w:val="fr-CA"/>
              </w:rPr>
            </w:pPr>
            <w:r w:rsidRPr="00F475AF">
              <w:rPr>
                <w:sz w:val="20"/>
                <w:lang w:val="fr-CA"/>
              </w:rPr>
              <w:t>Cour du Québec</w:t>
            </w:r>
          </w:p>
          <w:p w:rsidR="00336A1B" w:rsidRPr="00F475AF" w:rsidRDefault="00336A1B" w:rsidP="00CA07F6">
            <w:pPr>
              <w:jc w:val="both"/>
              <w:rPr>
                <w:sz w:val="20"/>
                <w:lang w:val="fr-CA"/>
              </w:rPr>
            </w:pPr>
            <w:r w:rsidRPr="00F475AF">
              <w:rPr>
                <w:sz w:val="20"/>
                <w:lang w:val="fr-CA"/>
              </w:rPr>
              <w:t>(Le juge Lortie)</w:t>
            </w:r>
          </w:p>
          <w:p w:rsidR="00336A1B" w:rsidRPr="00F475AF" w:rsidRDefault="00493BB1" w:rsidP="00CA07F6">
            <w:pPr>
              <w:jc w:val="both"/>
              <w:rPr>
                <w:sz w:val="20"/>
              </w:rPr>
            </w:pPr>
            <w:hyperlink r:id="rId23" w:history="1">
              <w:r w:rsidR="00336A1B" w:rsidRPr="00F475AF">
                <w:rPr>
                  <w:rStyle w:val="Hyperlink"/>
                  <w:sz w:val="20"/>
                </w:rPr>
                <w:t>2020 QCCQ 3252</w:t>
              </w:r>
            </w:hyperlink>
            <w:r w:rsidR="00336A1B" w:rsidRPr="00F475AF">
              <w:rPr>
                <w:sz w:val="20"/>
              </w:rPr>
              <w:t>; 400</w:t>
            </w:r>
            <w:r w:rsidR="00336A1B" w:rsidRPr="00F475AF">
              <w:rPr>
                <w:sz w:val="20"/>
              </w:rPr>
              <w:noBreakHyphen/>
              <w:t>01</w:t>
            </w:r>
            <w:r w:rsidR="00336A1B" w:rsidRPr="00F475AF">
              <w:rPr>
                <w:sz w:val="20"/>
              </w:rPr>
              <w:noBreakHyphen/>
              <w:t>088975</w:t>
            </w:r>
            <w:r w:rsidR="00336A1B" w:rsidRPr="00F475AF">
              <w:rPr>
                <w:sz w:val="20"/>
              </w:rPr>
              <w:noBreakHyphen/>
              <w:t>180</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lang w:val="fr-CA"/>
              </w:rPr>
              <w:t xml:space="preserve">Imposition sur le chef 2 d’une peine d’emprisonnement de 90 jours pouvant être purgée de façon discontinue; prévision d’une ordonnance de probation d’une durée de deux ans avec suivi d’un an; et prononciation d’une </w:t>
            </w:r>
            <w:r w:rsidRPr="00F475AF">
              <w:rPr>
                <w:sz w:val="20"/>
                <w:lang w:val="fr-CA"/>
              </w:rPr>
              <w:lastRenderedPageBreak/>
              <w:t>dispense de paiement de la suramende compensatoire prévue à l'art. </w:t>
            </w:r>
            <w:r w:rsidRPr="00F475AF">
              <w:rPr>
                <w:sz w:val="20"/>
              </w:rPr>
              <w:t xml:space="preserve">737 </w:t>
            </w:r>
            <w:r w:rsidRPr="00F475AF">
              <w:rPr>
                <w:i/>
                <w:sz w:val="20"/>
              </w:rPr>
              <w:t>C.cr.</w:t>
            </w:r>
            <w:r w:rsidRPr="00F475AF">
              <w:rPr>
                <w:sz w:val="20"/>
              </w:rPr>
              <w:t>, vu les dates de l’infraction</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lastRenderedPageBreak/>
              <w:t>Le 26 février 2021</w:t>
            </w:r>
          </w:p>
          <w:p w:rsidR="00336A1B" w:rsidRPr="00F475AF" w:rsidRDefault="00336A1B" w:rsidP="00CA07F6">
            <w:pPr>
              <w:jc w:val="both"/>
              <w:rPr>
                <w:sz w:val="20"/>
                <w:lang w:val="fr-CA"/>
              </w:rPr>
            </w:pPr>
            <w:r w:rsidRPr="00F475AF">
              <w:rPr>
                <w:sz w:val="20"/>
                <w:lang w:val="fr-CA"/>
              </w:rPr>
              <w:t>Cour d’appel du Québec (Québec)</w:t>
            </w:r>
          </w:p>
          <w:p w:rsidR="00336A1B" w:rsidRPr="00F475AF" w:rsidRDefault="00336A1B" w:rsidP="00CA07F6">
            <w:pPr>
              <w:jc w:val="both"/>
              <w:rPr>
                <w:sz w:val="20"/>
                <w:lang w:val="fr-CA"/>
              </w:rPr>
            </w:pPr>
            <w:r w:rsidRPr="00F475AF">
              <w:rPr>
                <w:sz w:val="20"/>
                <w:lang w:val="fr-CA"/>
              </w:rPr>
              <w:t>(Les juges Gagnon, Mainville et Rancourt)</w:t>
            </w:r>
          </w:p>
          <w:p w:rsidR="00336A1B" w:rsidRPr="00F475AF" w:rsidRDefault="00493BB1" w:rsidP="00CA07F6">
            <w:pPr>
              <w:jc w:val="both"/>
              <w:rPr>
                <w:sz w:val="20"/>
              </w:rPr>
            </w:pPr>
            <w:hyperlink r:id="rId24" w:history="1">
              <w:r w:rsidR="00336A1B" w:rsidRPr="00F475AF">
                <w:rPr>
                  <w:rStyle w:val="Hyperlink"/>
                  <w:sz w:val="20"/>
                </w:rPr>
                <w:t>2021 QCCA 328</w:t>
              </w:r>
            </w:hyperlink>
            <w:r w:rsidR="00336A1B" w:rsidRPr="00F475AF">
              <w:rPr>
                <w:sz w:val="20"/>
              </w:rPr>
              <w:t>; 200</w:t>
            </w:r>
            <w:r w:rsidR="00336A1B" w:rsidRPr="00F475AF">
              <w:rPr>
                <w:sz w:val="20"/>
              </w:rPr>
              <w:noBreakHyphen/>
              <w:t>10</w:t>
            </w:r>
            <w:r w:rsidR="00336A1B" w:rsidRPr="00F475AF">
              <w:rPr>
                <w:sz w:val="20"/>
              </w:rPr>
              <w:noBreakHyphen/>
              <w:t>003790</w:t>
            </w:r>
            <w:r w:rsidR="00336A1B" w:rsidRPr="00F475AF">
              <w:rPr>
                <w:sz w:val="20"/>
              </w:rPr>
              <w:noBreakHyphen/>
              <w:t>206</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Appel rejeté</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t>Le 22 avril 2021</w:t>
            </w:r>
          </w:p>
          <w:p w:rsidR="00336A1B" w:rsidRPr="00F475AF" w:rsidRDefault="00336A1B" w:rsidP="00CA07F6">
            <w:pPr>
              <w:jc w:val="both"/>
              <w:rPr>
                <w:sz w:val="20"/>
                <w:lang w:val="fr-CA"/>
              </w:rPr>
            </w:pPr>
            <w:r w:rsidRPr="00F475AF">
              <w:rPr>
                <w:sz w:val="20"/>
                <w:lang w:val="fr-CA"/>
              </w:rPr>
              <w:t>Cour suprême du Canada</w:t>
            </w: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rPr>
            </w:pPr>
            <w:r w:rsidRPr="00F475AF">
              <w:rPr>
                <w:sz w:val="20"/>
              </w:rPr>
              <w:t>Demande d'autorisation d’appel déposée</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32" style="width:2in;height:1pt" o:hrpct="0" o:hralign="center" o:hrstd="t" o:hrnoshade="t" o:hr="t" fillcolor="black [3213]" stroked="f"/>
        </w:pict>
      </w:r>
    </w:p>
    <w:p w:rsidR="00336A1B" w:rsidRPr="00F475AF" w:rsidRDefault="00336A1B" w:rsidP="00336A1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39704</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Janice Martha Carruthers v. Robert Brent Carruthers</w:t>
            </w:r>
          </w:p>
          <w:p w:rsidR="00336A1B" w:rsidRPr="00F475AF" w:rsidRDefault="00336A1B" w:rsidP="00CA07F6">
            <w:pPr>
              <w:jc w:val="both"/>
              <w:rPr>
                <w:sz w:val="20"/>
              </w:rPr>
            </w:pPr>
            <w:r w:rsidRPr="00F475AF">
              <w:rPr>
                <w:sz w:val="20"/>
              </w:rPr>
              <w:t>(Sask.) (Civil) (By Leave)</w:t>
            </w:r>
          </w:p>
        </w:tc>
      </w:tr>
      <w:tr w:rsidR="00336A1B" w:rsidRPr="00F475AF" w:rsidTr="00CA07F6">
        <w:tc>
          <w:tcPr>
            <w:tcW w:w="5000" w:type="pct"/>
            <w:gridSpan w:val="4"/>
          </w:tcPr>
          <w:p w:rsidR="00336A1B" w:rsidRPr="00F475AF" w:rsidRDefault="00192D78" w:rsidP="00CA07F6">
            <w:pPr>
              <w:ind w:right="90"/>
              <w:jc w:val="both"/>
              <w:rPr>
                <w:sz w:val="20"/>
                <w:szCs w:val="20"/>
              </w:rPr>
            </w:pPr>
            <w:r w:rsidRPr="00F475AF">
              <w:rPr>
                <w:sz w:val="20"/>
                <w:szCs w:val="20"/>
              </w:rPr>
              <w:t>The application for leave to appeal from the judgment of the Court of Appeal for Saskatchewan, Number CACV3365, 2021 SKCA 52, dated April 6, 2021 is dismissed with costs.</w:t>
            </w:r>
          </w:p>
          <w:p w:rsidR="00192D78" w:rsidRPr="00F475AF" w:rsidRDefault="00192D78" w:rsidP="00CA07F6">
            <w:pPr>
              <w:ind w:right="90"/>
              <w:jc w:val="both"/>
              <w:rPr>
                <w:sz w:val="20"/>
              </w:rPr>
            </w:pPr>
          </w:p>
        </w:tc>
      </w:tr>
      <w:tr w:rsidR="00336A1B" w:rsidRPr="00F475AF" w:rsidTr="00CA07F6">
        <w:tc>
          <w:tcPr>
            <w:tcW w:w="5000" w:type="pct"/>
            <w:gridSpan w:val="4"/>
          </w:tcPr>
          <w:p w:rsidR="00336A1B" w:rsidRPr="00F475AF" w:rsidRDefault="00336A1B" w:rsidP="00CA07F6">
            <w:pPr>
              <w:ind w:right="90"/>
              <w:jc w:val="both"/>
              <w:rPr>
                <w:sz w:val="20"/>
              </w:rPr>
            </w:pPr>
            <w:r w:rsidRPr="00F475AF">
              <w:rPr>
                <w:sz w:val="20"/>
              </w:rPr>
              <w:t xml:space="preserve">Family law — Family assets — Farm corporation — Both parties seeking unequal division of family property consisting mainly of shares in farm corporation — Does the doctrine of proprietary estoppel apply to personal property in Canada? — If the doctrine of proprietary estoppel applies to personal property within Canada, what are the appropriate considerations for such claim? — Should appellate courts utilize the narrow approach of appellate arguments as noted in </w:t>
            </w:r>
            <w:r w:rsidRPr="00F475AF">
              <w:rPr>
                <w:i/>
                <w:sz w:val="20"/>
              </w:rPr>
              <w:t xml:space="preserve">Perka </w:t>
            </w:r>
            <w:r w:rsidRPr="00F475AF">
              <w:rPr>
                <w:sz w:val="20"/>
              </w:rPr>
              <w:t>or the more liberal interpretation of</w:t>
            </w:r>
            <w:r w:rsidRPr="00F475AF">
              <w:rPr>
                <w:i/>
                <w:sz w:val="20"/>
              </w:rPr>
              <w:t xml:space="preserve"> Guindon v. Canada?</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The parties were married in 1983 after a long relationship and for most of their marriage, they lived on the respondent’s parents’ farm. The farm’s assets had all been transferred into a farm corporation to facilitate a future intergenerational transfer of property. All shares at the time were owned by the respondent’s father. Both parties worked long hours on the farm for the parents, with little remuneration, on the understanding that the parties would one day own the farm together. The parties raised their three children on the farm but struggled financially, forcing both to find work off the farm to make ends meet. The farm itself also was in financial difficulty for most of the marriage and at one point was forced to enter into a farm lease-back arrangement. At the end of the lease</w:t>
            </w:r>
            <w:r w:rsidRPr="00F475AF">
              <w:rPr>
                <w:sz w:val="20"/>
              </w:rPr>
              <w:noBreakHyphen/>
              <w:t>back, the assets of the farm were rolled into a farming corporation in which the parties had 55 per cent of the shares and the parents had the remaining 45 per cent. In or about 2002, the parents wished to transfer their remaining shares to the parties for an amount that would allow them to retire comfortably.</w:t>
            </w:r>
          </w:p>
          <w:p w:rsidR="00336A1B" w:rsidRPr="00F475AF" w:rsidRDefault="00336A1B" w:rsidP="00CA07F6">
            <w:pPr>
              <w:jc w:val="both"/>
              <w:rPr>
                <w:sz w:val="20"/>
              </w:rPr>
            </w:pPr>
          </w:p>
          <w:p w:rsidR="00336A1B" w:rsidRPr="00F475AF" w:rsidRDefault="00336A1B" w:rsidP="00CA07F6">
            <w:pPr>
              <w:jc w:val="both"/>
              <w:rPr>
                <w:sz w:val="20"/>
              </w:rPr>
            </w:pPr>
            <w:r w:rsidRPr="00F475AF">
              <w:rPr>
                <w:sz w:val="20"/>
              </w:rPr>
              <w:t>Negotiations were conducted over the course of many years. The parties separated in 2011 but continued to operate the farm together, while still maintaining outside employment. Eventually, it was the applicant who both resided on the farm and kept it running. She struck a deal with the respondent’s parents to purchase their shares in the farm corporation at less than fair market value and brought an action for a division of family property and spousal support. Both parties sought an unequal division of family property. The trial judge held that all of the shares in the farm corporation were family property, subject to an equal division, with an amount deducted from the respondent’s share for dissipation of property. The applicant was awarded lump sum spousal support. This decision was upheld on appeal.</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January 9, 2019</w:t>
            </w:r>
          </w:p>
          <w:p w:rsidR="00336A1B" w:rsidRPr="00F475AF" w:rsidRDefault="00336A1B" w:rsidP="00CA07F6">
            <w:pPr>
              <w:jc w:val="both"/>
              <w:rPr>
                <w:sz w:val="20"/>
              </w:rPr>
            </w:pPr>
            <w:r w:rsidRPr="00F475AF">
              <w:rPr>
                <w:sz w:val="20"/>
              </w:rPr>
              <w:t>Court of Queen’s Bench of Saskatchewan</w:t>
            </w:r>
          </w:p>
          <w:p w:rsidR="00336A1B" w:rsidRPr="00F475AF" w:rsidRDefault="00336A1B" w:rsidP="00CA07F6">
            <w:pPr>
              <w:jc w:val="both"/>
              <w:rPr>
                <w:sz w:val="20"/>
              </w:rPr>
            </w:pPr>
            <w:r w:rsidRPr="00F475AF">
              <w:rPr>
                <w:sz w:val="20"/>
              </w:rPr>
              <w:t>(Goebel J.)</w:t>
            </w:r>
          </w:p>
          <w:p w:rsidR="00336A1B" w:rsidRPr="00F475AF" w:rsidRDefault="00493BB1" w:rsidP="00CA07F6">
            <w:pPr>
              <w:jc w:val="both"/>
              <w:rPr>
                <w:sz w:val="20"/>
              </w:rPr>
            </w:pPr>
            <w:hyperlink r:id="rId25" w:history="1">
              <w:r w:rsidR="00336A1B" w:rsidRPr="00F475AF">
                <w:rPr>
                  <w:rStyle w:val="Hyperlink"/>
                  <w:sz w:val="20"/>
                </w:rPr>
                <w:t>2019 SKQB 7</w:t>
              </w:r>
            </w:hyperlink>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Order for equal division of family property including shares in farm corporation. Lump sum spousal support awarded to applicant</w:t>
            </w:r>
          </w:p>
          <w:p w:rsidR="00336A1B" w:rsidRPr="00F475AF" w:rsidRDefault="00336A1B" w:rsidP="00CA07F6">
            <w:pPr>
              <w:jc w:val="both"/>
              <w:rPr>
                <w:sz w:val="20"/>
              </w:rPr>
            </w:pP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April 6, 2021</w:t>
            </w:r>
          </w:p>
          <w:p w:rsidR="00336A1B" w:rsidRPr="00F475AF" w:rsidRDefault="00336A1B" w:rsidP="00CA07F6">
            <w:pPr>
              <w:jc w:val="both"/>
              <w:rPr>
                <w:sz w:val="20"/>
              </w:rPr>
            </w:pPr>
            <w:r w:rsidRPr="00F475AF">
              <w:rPr>
                <w:sz w:val="20"/>
              </w:rPr>
              <w:t>Court of Appeal for Saskatchewan</w:t>
            </w:r>
          </w:p>
          <w:p w:rsidR="00336A1B" w:rsidRPr="00F475AF" w:rsidRDefault="00336A1B" w:rsidP="00CA07F6">
            <w:pPr>
              <w:jc w:val="both"/>
              <w:rPr>
                <w:sz w:val="20"/>
              </w:rPr>
            </w:pPr>
            <w:r w:rsidRPr="00F475AF">
              <w:rPr>
                <w:sz w:val="20"/>
              </w:rPr>
              <w:t>(Ryan-Froslie, Schwann and Leurer JJ.A.)</w:t>
            </w:r>
          </w:p>
          <w:p w:rsidR="00336A1B" w:rsidRPr="00F475AF" w:rsidRDefault="00493BB1" w:rsidP="00CA07F6">
            <w:pPr>
              <w:jc w:val="both"/>
              <w:rPr>
                <w:sz w:val="20"/>
              </w:rPr>
            </w:pPr>
            <w:hyperlink r:id="rId26" w:history="1">
              <w:r w:rsidR="00336A1B" w:rsidRPr="00F475AF">
                <w:rPr>
                  <w:rStyle w:val="Hyperlink"/>
                  <w:sz w:val="20"/>
                </w:rPr>
                <w:t>2021 SKCA 52</w:t>
              </w:r>
            </w:hyperlink>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Applicant’s appeal dismissed</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June 4,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33"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39704</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Janice Martha Carruthers c. Robert Brent Carruthers</w:t>
            </w:r>
          </w:p>
          <w:p w:rsidR="00336A1B" w:rsidRPr="00F475AF" w:rsidRDefault="00336A1B" w:rsidP="00CA07F6">
            <w:pPr>
              <w:jc w:val="both"/>
              <w:rPr>
                <w:sz w:val="20"/>
              </w:rPr>
            </w:pPr>
            <w:r w:rsidRPr="00F475AF">
              <w:rPr>
                <w:sz w:val="20"/>
              </w:rPr>
              <w:t>(Sask.) (Civile) (Autorisation)</w:t>
            </w:r>
          </w:p>
        </w:tc>
      </w:tr>
      <w:tr w:rsidR="00336A1B" w:rsidRPr="00493BB1" w:rsidTr="00CA07F6">
        <w:tc>
          <w:tcPr>
            <w:tcW w:w="5000" w:type="pct"/>
            <w:gridSpan w:val="4"/>
          </w:tcPr>
          <w:p w:rsidR="00336A1B" w:rsidRPr="00F475AF" w:rsidRDefault="00192D78" w:rsidP="00CA07F6">
            <w:pPr>
              <w:ind w:right="90"/>
              <w:jc w:val="both"/>
              <w:rPr>
                <w:sz w:val="20"/>
                <w:szCs w:val="20"/>
                <w:lang w:val="fr-CA"/>
              </w:rPr>
            </w:pPr>
            <w:r w:rsidRPr="00F475AF">
              <w:rPr>
                <w:sz w:val="20"/>
                <w:szCs w:val="20"/>
                <w:lang w:val="fr-CA"/>
              </w:rPr>
              <w:t>La demande d’autorisation d’appel de l’arrêt de la Cour d’appel de la Saskatchewan, numéro CACV3365, 2021 SKCA 52, daté du 6 avril 2021, est rejetée avec dépens.</w:t>
            </w:r>
          </w:p>
          <w:p w:rsidR="00192D78" w:rsidRPr="00F475AF" w:rsidRDefault="00192D78" w:rsidP="00CA07F6">
            <w:pPr>
              <w:ind w:right="90"/>
              <w:jc w:val="both"/>
              <w:rPr>
                <w:sz w:val="20"/>
                <w:lang w:val="fr-CA"/>
              </w:rPr>
            </w:pPr>
          </w:p>
        </w:tc>
      </w:tr>
      <w:tr w:rsidR="00336A1B" w:rsidRPr="00493BB1" w:rsidTr="00CA07F6">
        <w:tc>
          <w:tcPr>
            <w:tcW w:w="5000" w:type="pct"/>
            <w:gridSpan w:val="4"/>
          </w:tcPr>
          <w:p w:rsidR="00336A1B" w:rsidRPr="00F475AF" w:rsidRDefault="00336A1B" w:rsidP="00CA07F6">
            <w:pPr>
              <w:ind w:right="90"/>
              <w:jc w:val="both"/>
              <w:rPr>
                <w:sz w:val="20"/>
                <w:lang w:val="fr-CA"/>
              </w:rPr>
            </w:pPr>
            <w:r w:rsidRPr="00F475AF">
              <w:rPr>
                <w:sz w:val="20"/>
                <w:lang w:val="fr-CA"/>
              </w:rPr>
              <w:t>Droit de la famille — Biens familiaux — Corporation agricole — Les deux parties sollicitent un partage inégal des biens familiaux composés principalement des actions de la corporation agricole — La doctrine de la préclusion propriétale s’applique</w:t>
            </w:r>
            <w:r w:rsidRPr="00F475AF">
              <w:rPr>
                <w:sz w:val="20"/>
                <w:lang w:val="fr-CA"/>
              </w:rPr>
              <w:noBreakHyphen/>
              <w:t>t</w:t>
            </w:r>
            <w:r w:rsidRPr="00F475AF">
              <w:rPr>
                <w:sz w:val="20"/>
                <w:lang w:val="fr-CA"/>
              </w:rPr>
              <w:noBreakHyphen/>
              <w:t>elle aux biens personnels au Canada? — Si la doctrine de la préclusion propriétale s’applique aux biens personnels au Canada, quels sont les éléments à prendre en considération dans une réclamation les concernant? — Les cours d’appel devraient</w:t>
            </w:r>
            <w:r w:rsidRPr="00F475AF">
              <w:rPr>
                <w:sz w:val="20"/>
                <w:lang w:val="fr-CA"/>
              </w:rPr>
              <w:noBreakHyphen/>
              <w:t xml:space="preserve">elles adopter l’approche restrictive des arguments en appel, comme cela est énoncé dans </w:t>
            </w:r>
            <w:r w:rsidRPr="00F475AF">
              <w:rPr>
                <w:i/>
                <w:sz w:val="20"/>
                <w:lang w:val="fr-CA"/>
              </w:rPr>
              <w:t>Perka</w:t>
            </w:r>
            <w:r w:rsidRPr="00F475AF">
              <w:rPr>
                <w:sz w:val="20"/>
                <w:lang w:val="fr-CA"/>
              </w:rPr>
              <w:t xml:space="preserve"> ou plutôt l’interprétation plus libérale de </w:t>
            </w:r>
            <w:r w:rsidRPr="00F475AF">
              <w:rPr>
                <w:i/>
                <w:sz w:val="20"/>
                <w:lang w:val="fr-CA"/>
              </w:rPr>
              <w:t>Guindon c. Canada?</w:t>
            </w:r>
          </w:p>
        </w:tc>
      </w:tr>
      <w:tr w:rsidR="00336A1B" w:rsidRPr="00493BB1" w:rsidTr="00CA07F6">
        <w:tc>
          <w:tcPr>
            <w:tcW w:w="5000" w:type="pct"/>
            <w:gridSpan w:val="4"/>
          </w:tcPr>
          <w:p w:rsidR="00336A1B" w:rsidRPr="00F475AF" w:rsidRDefault="00336A1B" w:rsidP="00CA07F6">
            <w:pPr>
              <w:jc w:val="both"/>
              <w:rPr>
                <w:sz w:val="20"/>
                <w:lang w:val="fr-CA"/>
              </w:rPr>
            </w:pPr>
          </w:p>
        </w:tc>
      </w:tr>
      <w:tr w:rsidR="00336A1B" w:rsidRPr="00F475AF" w:rsidTr="00CA07F6">
        <w:tc>
          <w:tcPr>
            <w:tcW w:w="5000" w:type="pct"/>
            <w:gridSpan w:val="4"/>
          </w:tcPr>
          <w:p w:rsidR="00336A1B" w:rsidRPr="00F475AF" w:rsidRDefault="00336A1B" w:rsidP="00CA07F6">
            <w:pPr>
              <w:jc w:val="both"/>
              <w:rPr>
                <w:sz w:val="20"/>
                <w:lang w:val="fr-CA"/>
              </w:rPr>
            </w:pPr>
            <w:r w:rsidRPr="00F475AF">
              <w:rPr>
                <w:sz w:val="20"/>
                <w:lang w:val="fr-CA"/>
              </w:rPr>
              <w:t>Les parties se sont mariées en 1983, après une longue relation conjugale et pour la plupart de la durée de leur mariage, elles ont vécu à la ferme des parents du défendeur. Les biens agricoles avaient tous été transférés à une corporation agricole afin de faciliter un futur transfert des biens entre générations. À l’époque, le père du défendeur possédait toutes les actions. Les deux parties travaillaient de longues heures à la ferme pour le compte des parents, en contrepartie d’une maigre rémunération, étant entendu qu’un jour les parties posséderaient conjointement la ferme. Les parties ont élevé leurs trois enfants à la ferme, mais avaient des difficultés financières qui les ont obligés toutes les deux à trouver du travail à l’extérieur de la ferme afin de joindre les deux bouts. La ferme en elle</w:t>
            </w:r>
            <w:r w:rsidRPr="00F475AF">
              <w:rPr>
                <w:sz w:val="20"/>
                <w:lang w:val="fr-CA"/>
              </w:rPr>
              <w:noBreakHyphen/>
              <w:t>même éprouvait aussi des difficultés financières pendant la plupart de la durée du mariage, et, à un moment donné, il a fallu conclure un contrat de cession</w:t>
            </w:r>
            <w:r w:rsidRPr="00F475AF">
              <w:rPr>
                <w:sz w:val="20"/>
                <w:lang w:val="fr-CA"/>
              </w:rPr>
              <w:noBreakHyphen/>
              <w:t>bail. À la fin de la cession</w:t>
            </w:r>
            <w:r w:rsidRPr="00F475AF">
              <w:rPr>
                <w:sz w:val="20"/>
                <w:lang w:val="fr-CA"/>
              </w:rPr>
              <w:noBreakHyphen/>
              <w:t>bail, les biens de la ferme ont été incorporés dans une corporation agricole dans laquelle les parties possédaient 55 p. cent des actions et les parents possédaient les 45 p. cent d’actions restantes. En 2002 ou vers cette date, les parents ont voulu transférer leurs actions restantes aux parties en contrepartie d’un montant qui leur permettrait de vivre confortablement durant leur retraite.</w:t>
            </w:r>
          </w:p>
          <w:p w:rsidR="00336A1B" w:rsidRPr="00F475AF" w:rsidRDefault="00336A1B" w:rsidP="00CA07F6">
            <w:pPr>
              <w:jc w:val="both"/>
              <w:rPr>
                <w:sz w:val="20"/>
                <w:lang w:val="fr-CA"/>
              </w:rPr>
            </w:pPr>
          </w:p>
          <w:p w:rsidR="00336A1B" w:rsidRPr="00F475AF" w:rsidRDefault="00336A1B" w:rsidP="00CA07F6">
            <w:pPr>
              <w:jc w:val="both"/>
              <w:rPr>
                <w:sz w:val="20"/>
                <w:lang w:val="fr-CA"/>
              </w:rPr>
            </w:pPr>
            <w:r w:rsidRPr="00F475AF">
              <w:rPr>
                <w:sz w:val="20"/>
                <w:lang w:val="fr-CA"/>
              </w:rPr>
              <w:t>Des négociations ont été menées au cours de nombreuses années. Les parties se sont séparées en 2011, mais ont continué ensemble à exploiter la ferme, tout en occupant des emplois à l’extérieur de la ferme. En définitive, c’est la demanderesse qui, à la fois résidait à la ferme, et en continuait exploitation. Elle a conclu un accord avec les parents du défendeur afin d’acheter leurs actions de la corporation agricole à un prix inférieur à leur juste valeur marchande, et a présenté une action en vue du partage des biens familiaux et de l’obtention d’une pension alimentaire. Les deux parties ont demandé un partage inégal des biens familiaux. Le juge de première instance a décidé que toutes les actions de la corporation agricole étaient des biens familiaux assujettis à un partage égalitaire, et qu’un montant serait déduit de la part du défendeur pour dilapidation des biens. Une somme forfaitaire a été accordée à la demanderesse en guise de pension alimentaire. La décision a été confirmée en appel.</w:t>
            </w:r>
          </w:p>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t>9 janvier 2019</w:t>
            </w:r>
          </w:p>
          <w:p w:rsidR="00336A1B" w:rsidRPr="00F475AF" w:rsidRDefault="00336A1B" w:rsidP="00CA07F6">
            <w:pPr>
              <w:jc w:val="both"/>
              <w:rPr>
                <w:sz w:val="20"/>
                <w:lang w:val="fr-CA"/>
              </w:rPr>
            </w:pPr>
            <w:r w:rsidRPr="00F475AF">
              <w:rPr>
                <w:sz w:val="20"/>
                <w:lang w:val="fr-CA"/>
              </w:rPr>
              <w:t>Cour du banc de la Reine de la Saskatchewan</w:t>
            </w:r>
          </w:p>
          <w:p w:rsidR="00336A1B" w:rsidRPr="00F475AF" w:rsidRDefault="00336A1B" w:rsidP="00CA07F6">
            <w:pPr>
              <w:jc w:val="both"/>
              <w:rPr>
                <w:sz w:val="20"/>
              </w:rPr>
            </w:pPr>
            <w:r w:rsidRPr="00F475AF">
              <w:rPr>
                <w:sz w:val="20"/>
              </w:rPr>
              <w:t>(juge Goebel)</w:t>
            </w:r>
          </w:p>
          <w:p w:rsidR="00336A1B" w:rsidRPr="00F475AF" w:rsidRDefault="00493BB1" w:rsidP="00CA07F6">
            <w:pPr>
              <w:jc w:val="both"/>
              <w:rPr>
                <w:sz w:val="20"/>
              </w:rPr>
            </w:pPr>
            <w:hyperlink r:id="rId27" w:history="1">
              <w:r w:rsidR="00336A1B" w:rsidRPr="00F475AF">
                <w:rPr>
                  <w:rStyle w:val="Hyperlink"/>
                  <w:sz w:val="20"/>
                </w:rPr>
                <w:t>2019 SKQB 7</w:t>
              </w:r>
            </w:hyperlink>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 xml:space="preserve">Ordonnance de partage égalitaire des biens familiaux, y compris les actions dans la corporation agricole. Somme forfaitaire accordée à la demanderesse en guise de pension alimentaire </w:t>
            </w:r>
          </w:p>
          <w:p w:rsidR="00336A1B" w:rsidRPr="00F475AF" w:rsidRDefault="00336A1B" w:rsidP="00CA07F6">
            <w:pPr>
              <w:jc w:val="both"/>
              <w:rPr>
                <w:sz w:val="20"/>
                <w:lang w:val="fr-CA"/>
              </w:rPr>
            </w:pP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t>6 avril 2021</w:t>
            </w:r>
          </w:p>
          <w:p w:rsidR="00336A1B" w:rsidRPr="00F475AF" w:rsidRDefault="00336A1B" w:rsidP="00CA07F6">
            <w:pPr>
              <w:jc w:val="both"/>
              <w:rPr>
                <w:sz w:val="20"/>
                <w:lang w:val="fr-CA"/>
              </w:rPr>
            </w:pPr>
            <w:r w:rsidRPr="00F475AF">
              <w:rPr>
                <w:sz w:val="20"/>
                <w:lang w:val="fr-CA"/>
              </w:rPr>
              <w:t>Cour d’appel de la Saskatchewan</w:t>
            </w:r>
          </w:p>
          <w:p w:rsidR="00336A1B" w:rsidRPr="00F475AF" w:rsidRDefault="00336A1B" w:rsidP="00CA07F6">
            <w:pPr>
              <w:jc w:val="both"/>
              <w:rPr>
                <w:sz w:val="20"/>
                <w:lang w:val="fr-CA"/>
              </w:rPr>
            </w:pPr>
            <w:r w:rsidRPr="00F475AF">
              <w:rPr>
                <w:sz w:val="20"/>
                <w:lang w:val="fr-CA"/>
              </w:rPr>
              <w:t>(juges Ryan</w:t>
            </w:r>
            <w:r w:rsidRPr="00F475AF">
              <w:rPr>
                <w:sz w:val="20"/>
                <w:lang w:val="fr-CA"/>
              </w:rPr>
              <w:noBreakHyphen/>
              <w:t>Froslie, Schwann et Leurer)</w:t>
            </w:r>
          </w:p>
          <w:p w:rsidR="00336A1B" w:rsidRPr="00F475AF" w:rsidRDefault="00493BB1" w:rsidP="00CA07F6">
            <w:pPr>
              <w:jc w:val="both"/>
              <w:rPr>
                <w:sz w:val="20"/>
              </w:rPr>
            </w:pPr>
            <w:hyperlink r:id="rId28" w:history="1">
              <w:r w:rsidR="00336A1B" w:rsidRPr="00F475AF">
                <w:rPr>
                  <w:rStyle w:val="Hyperlink"/>
                  <w:sz w:val="20"/>
                </w:rPr>
                <w:t>2021 SKCA 52</w:t>
              </w:r>
            </w:hyperlink>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lang w:val="fr-CA"/>
              </w:rPr>
            </w:pPr>
            <w:r w:rsidRPr="00F475AF">
              <w:rPr>
                <w:sz w:val="20"/>
                <w:lang w:val="fr-CA"/>
              </w:rPr>
              <w:t xml:space="preserve">Appel de la demanderesse rejeté </w:t>
            </w:r>
          </w:p>
          <w:p w:rsidR="00336A1B" w:rsidRPr="00F475AF" w:rsidRDefault="00336A1B" w:rsidP="00CA07F6">
            <w:pPr>
              <w:jc w:val="both"/>
              <w:rPr>
                <w:sz w:val="20"/>
                <w:lang w:val="fr-CA"/>
              </w:rPr>
            </w:pPr>
          </w:p>
        </w:tc>
      </w:tr>
    </w:tbl>
    <w:p w:rsidR="00192D78" w:rsidRPr="00F475AF" w:rsidRDefault="00192D78">
      <w:r w:rsidRPr="00F475AF">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36A1B" w:rsidRPr="00F475AF" w:rsidTr="00CA07F6">
        <w:tc>
          <w:tcPr>
            <w:tcW w:w="2427" w:type="pct"/>
          </w:tcPr>
          <w:p w:rsidR="00336A1B" w:rsidRPr="00F475AF" w:rsidRDefault="00336A1B" w:rsidP="00CA07F6">
            <w:pPr>
              <w:jc w:val="both"/>
              <w:rPr>
                <w:sz w:val="20"/>
                <w:lang w:val="fr-CA"/>
              </w:rPr>
            </w:pPr>
            <w:r w:rsidRPr="00F475AF">
              <w:rPr>
                <w:sz w:val="20"/>
                <w:lang w:val="fr-CA"/>
              </w:rPr>
              <w:lastRenderedPageBreak/>
              <w:t>4 juin 2021</w:t>
            </w:r>
          </w:p>
          <w:p w:rsidR="00336A1B" w:rsidRPr="00F475AF" w:rsidRDefault="00336A1B" w:rsidP="00CA07F6">
            <w:pPr>
              <w:jc w:val="both"/>
              <w:rPr>
                <w:sz w:val="20"/>
                <w:lang w:val="fr-CA"/>
              </w:rPr>
            </w:pPr>
            <w:r w:rsidRPr="00F475AF">
              <w:rPr>
                <w:sz w:val="20"/>
                <w:lang w:val="fr-CA"/>
              </w:rPr>
              <w:t>Cour suprême du Canada</w:t>
            </w: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rPr>
            </w:pPr>
            <w:r w:rsidRPr="00F475AF">
              <w:rPr>
                <w:sz w:val="20"/>
              </w:rPr>
              <w:t xml:space="preserve">Demande d’autorisation d’appel déposée </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34" style="width:2in;height:1pt" o:hrpct="0" o:hralign="center" o:hrstd="t" o:hrnoshade="t" o:hr="t" fillcolor="black [3213]" stroked="f"/>
        </w:pict>
      </w:r>
    </w:p>
    <w:p w:rsidR="00336A1B" w:rsidRPr="00F475AF" w:rsidRDefault="00336A1B" w:rsidP="00336A1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rPr>
            </w:pPr>
            <w:r w:rsidRPr="00F475AF">
              <w:rPr>
                <w:rStyle w:val="SCCFileNumberChar"/>
                <w:sz w:val="20"/>
                <w:szCs w:val="20"/>
              </w:rPr>
              <w:t>39831</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BSAR (Eglinton) LP v. Harvey Kalles Realty Inc.</w:t>
            </w:r>
          </w:p>
          <w:p w:rsidR="00336A1B" w:rsidRPr="00F475AF" w:rsidRDefault="00336A1B" w:rsidP="00CA07F6">
            <w:pPr>
              <w:jc w:val="both"/>
              <w:rPr>
                <w:sz w:val="20"/>
              </w:rPr>
            </w:pPr>
            <w:r w:rsidRPr="00F475AF">
              <w:rPr>
                <w:sz w:val="20"/>
              </w:rPr>
              <w:t>(Ont.) (Civil) (By Leave)</w:t>
            </w:r>
          </w:p>
        </w:tc>
      </w:tr>
      <w:tr w:rsidR="00336A1B" w:rsidRPr="00F475AF" w:rsidTr="00CA07F6">
        <w:tc>
          <w:tcPr>
            <w:tcW w:w="5000" w:type="pct"/>
            <w:gridSpan w:val="4"/>
          </w:tcPr>
          <w:p w:rsidR="00336A1B" w:rsidRPr="00F475AF" w:rsidRDefault="00192D78" w:rsidP="00CA07F6">
            <w:pPr>
              <w:jc w:val="both"/>
              <w:rPr>
                <w:sz w:val="20"/>
                <w:szCs w:val="20"/>
              </w:rPr>
            </w:pPr>
            <w:r w:rsidRPr="00F475AF">
              <w:rPr>
                <w:sz w:val="20"/>
                <w:szCs w:val="20"/>
              </w:rPr>
              <w:t>The application for leave to appeal from the judgment of the Court of Appeal for Ontario, Number C67776, 2021 ONCA 426, dated June 16, 2021, is dismissed with costs.</w:t>
            </w:r>
          </w:p>
          <w:p w:rsidR="00192D78" w:rsidRPr="00F475AF" w:rsidRDefault="00192D78"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 xml:space="preserve">Contracts — Commercial contracts — Breach — Conditional clause — Interpretation — Owner of property entering into commission agreement with real estate brokerage — Commission to be paid if two conditions met including that owner enter into lease with a tenant, as defined in the agreement — Owner claiming lessee not falling into definition of tenant because lessee not affiliated to relevant company at time of commission agreement — Courts below holding condition met — Whether the approach to contract interpretation set by this Court in </w:t>
            </w:r>
            <w:r w:rsidRPr="00F475AF">
              <w:rPr>
                <w:i/>
                <w:sz w:val="20"/>
              </w:rPr>
              <w:t>Sattva Capital Corp. v. Creston Moly Corp.</w:t>
            </w:r>
            <w:r w:rsidRPr="00F475AF">
              <w:rPr>
                <w:sz w:val="20"/>
              </w:rPr>
              <w:t xml:space="preserve">, 2014 SCC 53, [2014] 2 S.C.R. 633, and </w:t>
            </w:r>
            <w:r w:rsidRPr="00F475AF">
              <w:rPr>
                <w:i/>
                <w:sz w:val="20"/>
              </w:rPr>
              <w:t>Ledcor Construction Ltd. v. Northbridge Indemnity Insurance Co.</w:t>
            </w:r>
            <w:r w:rsidRPr="00F475AF">
              <w:rPr>
                <w:sz w:val="20"/>
              </w:rPr>
              <w:t xml:space="preserve">, 2016 SCC 37, [2016] 2 S.C.R. 23, should be updated according to the dissent in </w:t>
            </w:r>
            <w:r w:rsidRPr="00F475AF">
              <w:rPr>
                <w:i/>
                <w:sz w:val="20"/>
              </w:rPr>
              <w:t>Resolute FP Canada Inc. v. Ontario (Attorney General)</w:t>
            </w:r>
            <w:r w:rsidRPr="00F475AF">
              <w:rPr>
                <w:sz w:val="20"/>
              </w:rPr>
              <w:t>, 2019 SCC 60, such that courts interpret standard, boilerplate terms consistently —Whether the standard of review for boilerplate contract terms should be correctness, given their precedential value— Whether the Canadian approach to contract interpretation should more closely align with the American approach to facilitate cross-border trade and recognize the globalized nature of contract interpretation.</w:t>
            </w:r>
          </w:p>
        </w:tc>
      </w:tr>
      <w:tr w:rsidR="00336A1B" w:rsidRPr="00F475AF" w:rsidTr="00CA07F6">
        <w:tc>
          <w:tcPr>
            <w:tcW w:w="5000" w:type="pct"/>
            <w:gridSpan w:val="4"/>
          </w:tcPr>
          <w:p w:rsidR="00336A1B" w:rsidRPr="00F475AF" w:rsidRDefault="00336A1B" w:rsidP="00CA07F6">
            <w:pPr>
              <w:jc w:val="both"/>
              <w:rPr>
                <w:sz w:val="20"/>
              </w:rPr>
            </w:pPr>
          </w:p>
        </w:tc>
      </w:tr>
      <w:tr w:rsidR="00336A1B" w:rsidRPr="00F475AF" w:rsidTr="00CA07F6">
        <w:tc>
          <w:tcPr>
            <w:tcW w:w="5000" w:type="pct"/>
            <w:gridSpan w:val="4"/>
          </w:tcPr>
          <w:p w:rsidR="00336A1B" w:rsidRPr="00F475AF" w:rsidRDefault="00336A1B" w:rsidP="00CA07F6">
            <w:pPr>
              <w:jc w:val="both"/>
              <w:rPr>
                <w:sz w:val="20"/>
              </w:rPr>
            </w:pPr>
            <w:r w:rsidRPr="00F475AF">
              <w:rPr>
                <w:sz w:val="20"/>
              </w:rPr>
              <w:t xml:space="preserve">The respondent, Harvey Kalles Realty Inc. (“brokerage”), brought an action for payment of a leasing commission on a commercial lease in respect of a property in Toronto owned by the applicant, BSAR (Eglinton) LP (“owner”). In October 2012, the owner and the brokerage entered into a commission agreement pursuant to which the owner would pay a commission if two conditions in the agreement were met. The first condition required that an offer to lease be entered into between the owner and a tenant — a defined term — within 24 months of the commission agreement. The second condition required that the tenant subsequently sign a lease with all conditions met or waived. The first condition was met when the owner and Loblaw Properties Limited (“Loblaws”) signed an offer to lease in July 2013. The owner ultimately entered into a lease with a tenant who became affiliated with Loblaws after the commission agreement was executed. The owner refused to pay the commission, arguing that the second condition was not met. The courts below concluded that the objective intention of the parties was that that the leasing commission would be paid if the owner concluded a lease with any Loblaws entity. They rejected the owner’s submission that the condition of the commission agreement limited its application to leases signed with Loblaws entities in existence at the time the commission agreement was signed. </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August 19, 2019</w:t>
            </w:r>
          </w:p>
          <w:p w:rsidR="00336A1B" w:rsidRPr="00F475AF" w:rsidRDefault="00336A1B" w:rsidP="00CA07F6">
            <w:pPr>
              <w:jc w:val="both"/>
              <w:rPr>
                <w:sz w:val="20"/>
              </w:rPr>
            </w:pPr>
            <w:r w:rsidRPr="00F475AF">
              <w:rPr>
                <w:sz w:val="20"/>
              </w:rPr>
              <w:t>Ontario Superior Court of Justice</w:t>
            </w:r>
          </w:p>
          <w:p w:rsidR="00336A1B" w:rsidRPr="00F475AF" w:rsidRDefault="00336A1B" w:rsidP="00CA07F6">
            <w:pPr>
              <w:jc w:val="both"/>
              <w:rPr>
                <w:sz w:val="20"/>
              </w:rPr>
            </w:pPr>
            <w:r w:rsidRPr="00F475AF">
              <w:rPr>
                <w:sz w:val="20"/>
              </w:rPr>
              <w:t>(Sanderson J.)</w:t>
            </w:r>
          </w:p>
          <w:p w:rsidR="00336A1B" w:rsidRPr="00F475AF" w:rsidRDefault="00493BB1" w:rsidP="00CA07F6">
            <w:pPr>
              <w:jc w:val="both"/>
              <w:rPr>
                <w:sz w:val="20"/>
              </w:rPr>
            </w:pPr>
            <w:hyperlink r:id="rId29" w:history="1">
              <w:r w:rsidR="00336A1B" w:rsidRPr="00F475AF">
                <w:rPr>
                  <w:rStyle w:val="Hyperlink"/>
                  <w:sz w:val="20"/>
                </w:rPr>
                <w:t>2019 ONSC 4434</w:t>
              </w:r>
            </w:hyperlink>
            <w:r w:rsidR="00336A1B" w:rsidRPr="00F475AF">
              <w:rPr>
                <w:sz w:val="20"/>
              </w:rPr>
              <w:t xml:space="preserve"> </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Respondent’s action for breach of contract based on applicant’s failure to pay a leasing commission allowed</w:t>
            </w:r>
          </w:p>
        </w:tc>
      </w:tr>
      <w:tr w:rsidR="00336A1B" w:rsidRPr="00F475AF" w:rsidTr="00CA07F6">
        <w:tc>
          <w:tcPr>
            <w:tcW w:w="2427" w:type="pct"/>
            <w:gridSpan w:val="2"/>
          </w:tcPr>
          <w:p w:rsidR="00336A1B" w:rsidRPr="00F475AF" w:rsidRDefault="00336A1B" w:rsidP="00CA07F6">
            <w:pPr>
              <w:jc w:val="both"/>
              <w:rPr>
                <w:sz w:val="20"/>
              </w:rPr>
            </w:pPr>
            <w:r w:rsidRPr="00F475AF">
              <w:rPr>
                <w:sz w:val="20"/>
              </w:rPr>
              <w:t>June 16, 2021</w:t>
            </w:r>
          </w:p>
          <w:p w:rsidR="00336A1B" w:rsidRPr="00F475AF" w:rsidRDefault="00336A1B" w:rsidP="00CA07F6">
            <w:pPr>
              <w:jc w:val="both"/>
              <w:rPr>
                <w:sz w:val="20"/>
              </w:rPr>
            </w:pPr>
            <w:r w:rsidRPr="00F475AF">
              <w:rPr>
                <w:sz w:val="20"/>
              </w:rPr>
              <w:t>Court of Appeal for Ontario</w:t>
            </w:r>
          </w:p>
          <w:p w:rsidR="00336A1B" w:rsidRPr="00F475AF" w:rsidRDefault="00336A1B" w:rsidP="00CA07F6">
            <w:pPr>
              <w:jc w:val="both"/>
              <w:rPr>
                <w:sz w:val="20"/>
              </w:rPr>
            </w:pPr>
            <w:r w:rsidRPr="00F475AF">
              <w:rPr>
                <w:sz w:val="20"/>
              </w:rPr>
              <w:t>(Rouleau, Hoy and van Rensburg JJ.A.)</w:t>
            </w:r>
          </w:p>
          <w:p w:rsidR="00336A1B" w:rsidRPr="00F475AF" w:rsidRDefault="00493BB1" w:rsidP="00CA07F6">
            <w:pPr>
              <w:jc w:val="both"/>
              <w:rPr>
                <w:sz w:val="20"/>
              </w:rPr>
            </w:pPr>
            <w:hyperlink r:id="rId30" w:history="1">
              <w:r w:rsidR="00336A1B" w:rsidRPr="00F475AF">
                <w:rPr>
                  <w:rStyle w:val="Hyperlink"/>
                  <w:sz w:val="20"/>
                </w:rPr>
                <w:t>2021 ONCA 426</w:t>
              </w:r>
            </w:hyperlink>
            <w:r w:rsidR="00336A1B" w:rsidRPr="00F475AF">
              <w:rPr>
                <w:sz w:val="20"/>
              </w:rPr>
              <w:t xml:space="preserve"> </w:t>
            </w:r>
          </w:p>
          <w:p w:rsidR="00336A1B" w:rsidRPr="00F475AF" w:rsidRDefault="00336A1B" w:rsidP="00CA07F6">
            <w:pPr>
              <w:jc w:val="both"/>
              <w:rPr>
                <w:sz w:val="20"/>
              </w:rPr>
            </w:pP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Appeal dismissed</w:t>
            </w:r>
          </w:p>
          <w:p w:rsidR="00336A1B" w:rsidRPr="00F475AF" w:rsidRDefault="00336A1B" w:rsidP="00CA07F6">
            <w:pPr>
              <w:jc w:val="both"/>
              <w:rPr>
                <w:sz w:val="20"/>
              </w:rPr>
            </w:pPr>
          </w:p>
        </w:tc>
      </w:tr>
      <w:tr w:rsidR="00336A1B" w:rsidRPr="00F475AF" w:rsidTr="00CA07F6">
        <w:tc>
          <w:tcPr>
            <w:tcW w:w="2427" w:type="pct"/>
            <w:gridSpan w:val="2"/>
          </w:tcPr>
          <w:p w:rsidR="00336A1B" w:rsidRPr="00F475AF" w:rsidRDefault="00336A1B" w:rsidP="00CA07F6">
            <w:pPr>
              <w:jc w:val="both"/>
              <w:rPr>
                <w:sz w:val="20"/>
              </w:rPr>
            </w:pPr>
            <w:r w:rsidRPr="00F475AF">
              <w:rPr>
                <w:sz w:val="20"/>
              </w:rPr>
              <w:t>September 14, 2021</w:t>
            </w:r>
          </w:p>
          <w:p w:rsidR="00336A1B" w:rsidRPr="00F475AF" w:rsidRDefault="00336A1B" w:rsidP="00CA07F6">
            <w:pPr>
              <w:jc w:val="both"/>
              <w:rPr>
                <w:sz w:val="20"/>
              </w:rPr>
            </w:pPr>
            <w:r w:rsidRPr="00F475AF">
              <w:rPr>
                <w:sz w:val="20"/>
              </w:rPr>
              <w:t>Supreme Court of Canada</w:t>
            </w:r>
          </w:p>
        </w:tc>
        <w:tc>
          <w:tcPr>
            <w:tcW w:w="243" w:type="pct"/>
          </w:tcPr>
          <w:p w:rsidR="00336A1B" w:rsidRPr="00F475AF" w:rsidRDefault="00336A1B" w:rsidP="00CA07F6">
            <w:pPr>
              <w:jc w:val="both"/>
              <w:rPr>
                <w:sz w:val="20"/>
              </w:rPr>
            </w:pPr>
          </w:p>
        </w:tc>
        <w:tc>
          <w:tcPr>
            <w:tcW w:w="2330" w:type="pct"/>
          </w:tcPr>
          <w:p w:rsidR="00336A1B" w:rsidRPr="00F475AF" w:rsidRDefault="00336A1B" w:rsidP="00CA07F6">
            <w:pPr>
              <w:jc w:val="both"/>
              <w:rPr>
                <w:sz w:val="20"/>
              </w:rPr>
            </w:pPr>
            <w:r w:rsidRPr="00F475AF">
              <w:rPr>
                <w:sz w:val="20"/>
              </w:rPr>
              <w:t>Application for leave to appeal filed</w:t>
            </w:r>
          </w:p>
          <w:p w:rsidR="00336A1B" w:rsidRPr="00F475AF" w:rsidRDefault="00336A1B" w:rsidP="00CA07F6">
            <w:pPr>
              <w:jc w:val="both"/>
              <w:rPr>
                <w:sz w:val="20"/>
              </w:rPr>
            </w:pPr>
          </w:p>
        </w:tc>
      </w:tr>
    </w:tbl>
    <w:p w:rsidR="00336A1B" w:rsidRPr="00F475AF" w:rsidRDefault="00336A1B" w:rsidP="00336A1B">
      <w:pPr>
        <w:jc w:val="both"/>
        <w:rPr>
          <w:sz w:val="20"/>
        </w:rPr>
      </w:pPr>
    </w:p>
    <w:p w:rsidR="00336A1B" w:rsidRPr="00F475AF" w:rsidRDefault="00493BB1" w:rsidP="00336A1B">
      <w:pPr>
        <w:jc w:val="both"/>
        <w:rPr>
          <w:sz w:val="20"/>
        </w:rPr>
      </w:pPr>
      <w:r>
        <w:rPr>
          <w:sz w:val="20"/>
        </w:rPr>
        <w:pict>
          <v:rect id="_x0000_i1035" style="width:2in;height:1pt" o:hrpct="0" o:hralign="center" o:hrstd="t" o:hrnoshade="t" o:hr="t" fillcolor="black [3213]" stroked="f"/>
        </w:pict>
      </w:r>
    </w:p>
    <w:p w:rsidR="00336A1B" w:rsidRPr="00F475AF" w:rsidRDefault="00336A1B" w:rsidP="00336A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36A1B" w:rsidRPr="00F475AF" w:rsidTr="00CA07F6">
        <w:tc>
          <w:tcPr>
            <w:tcW w:w="543" w:type="pct"/>
          </w:tcPr>
          <w:p w:rsidR="00336A1B" w:rsidRPr="00F475AF" w:rsidRDefault="00336A1B" w:rsidP="00CA07F6">
            <w:pPr>
              <w:jc w:val="both"/>
              <w:rPr>
                <w:sz w:val="20"/>
                <w:lang w:val="fr-CA"/>
              </w:rPr>
            </w:pPr>
            <w:r w:rsidRPr="00F475AF">
              <w:rPr>
                <w:rStyle w:val="SCCFileNumberChar"/>
                <w:sz w:val="20"/>
                <w:szCs w:val="20"/>
                <w:lang w:val="fr-CA"/>
              </w:rPr>
              <w:lastRenderedPageBreak/>
              <w:t>39831</w:t>
            </w:r>
          </w:p>
        </w:tc>
        <w:tc>
          <w:tcPr>
            <w:tcW w:w="4457" w:type="pct"/>
            <w:gridSpan w:val="3"/>
          </w:tcPr>
          <w:p w:rsidR="00336A1B" w:rsidRPr="00F475AF" w:rsidRDefault="00336A1B" w:rsidP="00CA07F6">
            <w:pPr>
              <w:pStyle w:val="SCCLsocParty"/>
              <w:jc w:val="both"/>
              <w:rPr>
                <w:b/>
                <w:sz w:val="20"/>
                <w:szCs w:val="20"/>
                <w:lang w:val="en-US"/>
              </w:rPr>
            </w:pPr>
            <w:r w:rsidRPr="00F475AF">
              <w:rPr>
                <w:b/>
                <w:sz w:val="20"/>
                <w:szCs w:val="20"/>
                <w:lang w:val="en-US"/>
              </w:rPr>
              <w:t>BSAR (Eglinton) LP c. Harvey Kalles Realty Inc.</w:t>
            </w:r>
          </w:p>
          <w:p w:rsidR="00336A1B" w:rsidRPr="00F475AF" w:rsidRDefault="00336A1B" w:rsidP="00CA07F6">
            <w:pPr>
              <w:jc w:val="both"/>
              <w:rPr>
                <w:sz w:val="20"/>
                <w:lang w:val="fr-CA"/>
              </w:rPr>
            </w:pPr>
            <w:r w:rsidRPr="00F475AF">
              <w:rPr>
                <w:sz w:val="20"/>
                <w:lang w:val="fr-CA"/>
              </w:rPr>
              <w:t>(Ont.) (Civile) (Sur autorisation)</w:t>
            </w:r>
          </w:p>
        </w:tc>
      </w:tr>
      <w:tr w:rsidR="00336A1B" w:rsidRPr="00493BB1" w:rsidTr="00CA07F6">
        <w:tc>
          <w:tcPr>
            <w:tcW w:w="5000" w:type="pct"/>
            <w:gridSpan w:val="4"/>
          </w:tcPr>
          <w:p w:rsidR="00336A1B" w:rsidRPr="00F475AF" w:rsidRDefault="00192D78" w:rsidP="00CA07F6">
            <w:pPr>
              <w:jc w:val="both"/>
              <w:rPr>
                <w:sz w:val="20"/>
                <w:szCs w:val="20"/>
                <w:lang w:val="fr-CA"/>
              </w:rPr>
            </w:pPr>
            <w:r w:rsidRPr="00F475AF">
              <w:rPr>
                <w:sz w:val="20"/>
                <w:szCs w:val="20"/>
                <w:lang w:val="fr-CA"/>
              </w:rPr>
              <w:t>La demande d’autorisation d’appel de l’arrêt de la Cour d’appel de l’Ontario, numéro C67776, 2021 ONCA 426, daté du 16 juin 2021, est rejetée avec dépens.</w:t>
            </w:r>
          </w:p>
          <w:p w:rsidR="00192D78" w:rsidRPr="00F475AF" w:rsidRDefault="00192D78" w:rsidP="00CA07F6">
            <w:pPr>
              <w:jc w:val="both"/>
              <w:rPr>
                <w:sz w:val="20"/>
                <w:lang w:val="fr-CA"/>
              </w:rPr>
            </w:pPr>
          </w:p>
        </w:tc>
      </w:tr>
      <w:tr w:rsidR="00336A1B" w:rsidRPr="00493BB1" w:rsidTr="00CA07F6">
        <w:tc>
          <w:tcPr>
            <w:tcW w:w="5000" w:type="pct"/>
            <w:gridSpan w:val="4"/>
          </w:tcPr>
          <w:p w:rsidR="00336A1B" w:rsidRPr="00F475AF" w:rsidRDefault="00336A1B" w:rsidP="00CA07F6">
            <w:pPr>
              <w:jc w:val="both"/>
              <w:rPr>
                <w:sz w:val="20"/>
                <w:lang w:val="fr-CA"/>
              </w:rPr>
            </w:pPr>
            <w:r w:rsidRPr="00F475AF">
              <w:rPr>
                <w:sz w:val="20"/>
                <w:lang w:val="fr-CA"/>
              </w:rPr>
              <w:t>Contrats — Contrats commerciaux — Violation — Clause conditionnelle — Interprétation — La société propriétaire d’un bien</w:t>
            </w:r>
            <w:r w:rsidRPr="00F475AF">
              <w:rPr>
                <w:sz w:val="20"/>
                <w:lang w:val="fr-CA"/>
              </w:rPr>
              <w:noBreakHyphen/>
              <w:t xml:space="preserve">fonds a conclu une convention de commission avec une société de courtage immobilier — Une commission devait être versée si deux conditions étaient respectées, notamment la conclusion d'un bail entre la société propriétaire et un locataire, selon la définition de ce terme dans la convention — La société propriétaire a fait valoir que le preneur à bail n’était pas visé par la définition de locataire parce qu’il n’était pas affilié à la société pertinente au moment de la conclusion de la convention de commission — Les juridictions inférieures ont conclu que la condition avait été respectée — L’approche adoptée par la Cour quant à l’interprétation des contrats dans les arrêts </w:t>
            </w:r>
            <w:r w:rsidRPr="00F475AF">
              <w:rPr>
                <w:i/>
                <w:sz w:val="20"/>
                <w:lang w:val="fr-CA"/>
              </w:rPr>
              <w:t>Sattva Capital Corp. c. Creston Moly Corp.</w:t>
            </w:r>
            <w:r w:rsidRPr="00F475AF">
              <w:rPr>
                <w:sz w:val="20"/>
                <w:lang w:val="fr-CA"/>
              </w:rPr>
              <w:t xml:space="preserve">, 2014 CSC 53, [2014] 2 R.C.S. 633, et </w:t>
            </w:r>
            <w:r w:rsidRPr="00F475AF">
              <w:rPr>
                <w:i/>
                <w:sz w:val="20"/>
                <w:lang w:val="fr-CA"/>
              </w:rPr>
              <w:t>Ledcor Construction Ltd. c. Société d’assurance d’indemnisation Northbridge</w:t>
            </w:r>
            <w:r w:rsidRPr="00F475AF">
              <w:rPr>
                <w:sz w:val="20"/>
                <w:lang w:val="fr-CA"/>
              </w:rPr>
              <w:t xml:space="preserve">, 2016 SCC 37, [2016] 2 S.C.R. 23, devrait-elle être modernisée suivant la dissidence dans l’arrêt </w:t>
            </w:r>
            <w:r w:rsidRPr="00F475AF">
              <w:rPr>
                <w:i/>
                <w:sz w:val="20"/>
                <w:lang w:val="fr-CA"/>
              </w:rPr>
              <w:t>Produits forestiers Résolu </w:t>
            </w:r>
            <w:r w:rsidRPr="00F475AF">
              <w:rPr>
                <w:i/>
                <w:iCs/>
                <w:sz w:val="20"/>
                <w:lang w:val="fr-CA"/>
              </w:rPr>
              <w:t>c</w:t>
            </w:r>
            <w:r w:rsidRPr="00F475AF">
              <w:rPr>
                <w:i/>
                <w:sz w:val="20"/>
                <w:lang w:val="fr-CA"/>
              </w:rPr>
              <w:t>. Ontario (Procureur général)</w:t>
            </w:r>
            <w:r w:rsidRPr="00F475AF">
              <w:rPr>
                <w:sz w:val="20"/>
                <w:lang w:val="fr-CA"/>
              </w:rPr>
              <w:t>, 2019 CSC 60, de sorte que les modalités types habituelles soient interprétées de façon uniforme par les tribunaux? — La norme de contrôle applicable aux modalités types d’un contrat devrait</w:t>
            </w:r>
            <w:r w:rsidRPr="00F475AF">
              <w:rPr>
                <w:sz w:val="20"/>
                <w:lang w:val="fr-CA"/>
              </w:rPr>
              <w:noBreakHyphen/>
              <w:t>elle être celle fondée sur la décision correcte, étant donné leur valeur de précédent? — L’approche canadienne relative à l’interprétation des contrats devrait</w:t>
            </w:r>
            <w:r w:rsidRPr="00F475AF">
              <w:rPr>
                <w:sz w:val="20"/>
                <w:lang w:val="fr-CA"/>
              </w:rPr>
              <w:noBreakHyphen/>
              <w:t>elle concorder davantage avec l’approche américaine afin de faciliter le commerce transfrontalier et de reconnaître le caractère mondialisé de l’interprétation des contrats?</w:t>
            </w:r>
          </w:p>
        </w:tc>
      </w:tr>
      <w:tr w:rsidR="00336A1B" w:rsidRPr="00493BB1" w:rsidTr="00CA07F6">
        <w:tc>
          <w:tcPr>
            <w:tcW w:w="5000" w:type="pct"/>
            <w:gridSpan w:val="4"/>
          </w:tcPr>
          <w:p w:rsidR="00336A1B" w:rsidRPr="00F475AF" w:rsidRDefault="00336A1B" w:rsidP="00CA07F6">
            <w:pPr>
              <w:jc w:val="both"/>
              <w:rPr>
                <w:sz w:val="20"/>
                <w:lang w:val="fr-CA"/>
              </w:rPr>
            </w:pPr>
          </w:p>
        </w:tc>
      </w:tr>
      <w:tr w:rsidR="00336A1B" w:rsidRPr="00493BB1" w:rsidTr="00CA07F6">
        <w:tc>
          <w:tcPr>
            <w:tcW w:w="5000" w:type="pct"/>
            <w:gridSpan w:val="4"/>
          </w:tcPr>
          <w:p w:rsidR="00336A1B" w:rsidRPr="00F475AF" w:rsidRDefault="00336A1B" w:rsidP="00CA07F6">
            <w:pPr>
              <w:jc w:val="both"/>
              <w:rPr>
                <w:sz w:val="20"/>
                <w:lang w:val="fr-CA"/>
              </w:rPr>
            </w:pPr>
            <w:r w:rsidRPr="00F475AF">
              <w:rPr>
                <w:sz w:val="20"/>
              </w:rPr>
              <w:t xml:space="preserve">L’intimée, Harvey Kalles Realty Inc. </w:t>
            </w:r>
            <w:r w:rsidRPr="00F475AF">
              <w:rPr>
                <w:sz w:val="20"/>
                <w:lang w:val="fr-CA"/>
              </w:rPr>
              <w:t>(« la société de courtage immobilier »), a intenté une action en paiement d’une commission pour la location à bail commercial à l’égard d’un bien</w:t>
            </w:r>
            <w:r w:rsidRPr="00F475AF">
              <w:rPr>
                <w:sz w:val="20"/>
                <w:lang w:val="fr-CA"/>
              </w:rPr>
              <w:noBreakHyphen/>
              <w:t xml:space="preserve">fonds situé à Toronto appartenant à la demanderesse, BSAR (Eglinton) LP (« la société propriétaire »). En octobre 2012, la société propriétaire et la société de courtage immobilier ont conclu une convention de commission aux termes de laquelle la société propriétaire verserait une commission si deux conditions étaient respectées. Selon la première condition, une offre de bail devait être conclue entre la société propriétaire et le locataire — un terme défini — dans un délai de 24 mois à compter de la conclusion de la convention de commission. Selon la deuxième condition, le locataire devait subséquemment signer un bail en respectant toutes les conditions ou en y renonçant. La première condition a été respectée lorsque la société propriétaire et Loblaw Properties Limited (« Loblaws ») ont signé une offre de bail en juillet 2013. La société propriétaire a éventuellement conclu un bail avec un locataire qui s’est affilié à Loblaws après la conclusion de la convention de commission. La société propriétaire a refusé de verser la commission, faisant valoir que la deuxième condition n’avait pas été respectée. Les juridictions inférieures ont conclu que l’intention objective des parties était que la commission pour la location à bail serait versée si un bail était conclu entre la société propriétaire et toute entité de Loblaws. Ils n’ont pas retenu l’argument de la société propriétaire voulant que l’application de la condition dans la convention de commission soit limitée aux baux conclus avec des entités de Loblaws qui existaient au moment de la conclusion de la convention de commission. </w:t>
            </w:r>
          </w:p>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t>19 août 2019</w:t>
            </w:r>
          </w:p>
          <w:p w:rsidR="00336A1B" w:rsidRPr="00F475AF" w:rsidRDefault="00336A1B" w:rsidP="00CA07F6">
            <w:pPr>
              <w:jc w:val="both"/>
              <w:rPr>
                <w:sz w:val="20"/>
                <w:lang w:val="fr-CA"/>
              </w:rPr>
            </w:pPr>
            <w:r w:rsidRPr="00F475AF">
              <w:rPr>
                <w:sz w:val="20"/>
                <w:lang w:val="fr-CA"/>
              </w:rPr>
              <w:t>Cour supérieure de justice de l’Ontario</w:t>
            </w:r>
          </w:p>
          <w:p w:rsidR="00336A1B" w:rsidRPr="00F475AF" w:rsidRDefault="00336A1B" w:rsidP="00CA07F6">
            <w:pPr>
              <w:jc w:val="both"/>
              <w:rPr>
                <w:sz w:val="20"/>
                <w:lang w:val="fr-CA"/>
              </w:rPr>
            </w:pPr>
            <w:r w:rsidRPr="00F475AF">
              <w:rPr>
                <w:sz w:val="20"/>
                <w:lang w:val="fr-CA"/>
              </w:rPr>
              <w:t>(juge Sanderson)</w:t>
            </w:r>
          </w:p>
          <w:p w:rsidR="00336A1B" w:rsidRPr="00F475AF" w:rsidRDefault="00493BB1" w:rsidP="00CA07F6">
            <w:pPr>
              <w:jc w:val="both"/>
              <w:rPr>
                <w:sz w:val="20"/>
                <w:lang w:val="fr-CA"/>
              </w:rPr>
            </w:pPr>
            <w:hyperlink r:id="rId31" w:history="1">
              <w:r w:rsidR="00336A1B" w:rsidRPr="00F475AF">
                <w:rPr>
                  <w:rStyle w:val="Hyperlink"/>
                  <w:sz w:val="20"/>
                  <w:lang w:val="fr-CA"/>
                </w:rPr>
                <w:t>2019 ONSC 4434</w:t>
              </w:r>
            </w:hyperlink>
            <w:r w:rsidR="00336A1B" w:rsidRPr="00F475AF">
              <w:rPr>
                <w:sz w:val="20"/>
                <w:lang w:val="fr-CA"/>
              </w:rPr>
              <w:t xml:space="preserve"> </w:t>
            </w:r>
          </w:p>
          <w:p w:rsidR="00336A1B" w:rsidRPr="00F475AF" w:rsidRDefault="00336A1B" w:rsidP="00CA07F6">
            <w:pPr>
              <w:jc w:val="both"/>
              <w:rPr>
                <w:sz w:val="20"/>
                <w:lang w:val="fr-CA"/>
              </w:rPr>
            </w:pP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L’action intentée par l’intimée pour violation de contrat découlant du défaut de paiement par la demanderesse d’une commission pour location à bail est accueillie.</w:t>
            </w:r>
          </w:p>
        </w:tc>
      </w:tr>
      <w:tr w:rsidR="00336A1B" w:rsidRPr="00F475AF" w:rsidTr="00CA07F6">
        <w:tc>
          <w:tcPr>
            <w:tcW w:w="2427" w:type="pct"/>
            <w:gridSpan w:val="2"/>
          </w:tcPr>
          <w:p w:rsidR="00336A1B" w:rsidRPr="00F475AF" w:rsidRDefault="00336A1B" w:rsidP="00CA07F6">
            <w:pPr>
              <w:jc w:val="both"/>
              <w:rPr>
                <w:sz w:val="20"/>
                <w:lang w:val="fr-CA"/>
              </w:rPr>
            </w:pPr>
            <w:r w:rsidRPr="00F475AF">
              <w:rPr>
                <w:sz w:val="20"/>
                <w:lang w:val="fr-CA"/>
              </w:rPr>
              <w:t>16 juin 2021</w:t>
            </w:r>
          </w:p>
          <w:p w:rsidR="00336A1B" w:rsidRPr="00F475AF" w:rsidRDefault="00336A1B" w:rsidP="00CA07F6">
            <w:pPr>
              <w:jc w:val="both"/>
              <w:rPr>
                <w:sz w:val="20"/>
                <w:lang w:val="fr-CA"/>
              </w:rPr>
            </w:pPr>
            <w:r w:rsidRPr="00F475AF">
              <w:rPr>
                <w:sz w:val="20"/>
                <w:lang w:val="fr-CA"/>
              </w:rPr>
              <w:t>Cour d’appel de l’Ontario</w:t>
            </w:r>
          </w:p>
          <w:p w:rsidR="00336A1B" w:rsidRPr="00F475AF" w:rsidRDefault="00336A1B" w:rsidP="00CA07F6">
            <w:pPr>
              <w:jc w:val="both"/>
              <w:rPr>
                <w:sz w:val="20"/>
                <w:lang w:val="fr-CA"/>
              </w:rPr>
            </w:pPr>
            <w:r w:rsidRPr="00F475AF">
              <w:rPr>
                <w:sz w:val="20"/>
                <w:lang w:val="fr-CA"/>
              </w:rPr>
              <w:t>(juges Rouleau, Hoy et van Rensburg)</w:t>
            </w:r>
          </w:p>
          <w:p w:rsidR="00336A1B" w:rsidRPr="00F475AF" w:rsidRDefault="00493BB1" w:rsidP="00CA07F6">
            <w:pPr>
              <w:jc w:val="both"/>
              <w:rPr>
                <w:sz w:val="20"/>
                <w:lang w:val="fr-CA"/>
              </w:rPr>
            </w:pPr>
            <w:hyperlink r:id="rId32" w:history="1">
              <w:r w:rsidR="00336A1B" w:rsidRPr="00F475AF">
                <w:rPr>
                  <w:rStyle w:val="Hyperlink"/>
                  <w:sz w:val="20"/>
                  <w:lang w:val="fr-CA"/>
                </w:rPr>
                <w:t>2021 ONCA 426</w:t>
              </w:r>
            </w:hyperlink>
            <w:r w:rsidR="00336A1B" w:rsidRPr="00F475AF">
              <w:rPr>
                <w:sz w:val="20"/>
                <w:lang w:val="fr-CA"/>
              </w:rPr>
              <w:t xml:space="preserve"> </w:t>
            </w:r>
          </w:p>
          <w:p w:rsidR="00336A1B" w:rsidRPr="00F475AF" w:rsidRDefault="00336A1B" w:rsidP="00CA07F6">
            <w:pPr>
              <w:jc w:val="both"/>
              <w:rPr>
                <w:sz w:val="20"/>
                <w:lang w:val="fr-CA"/>
              </w:rPr>
            </w:pP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L’appel est rejeté.</w:t>
            </w:r>
          </w:p>
          <w:p w:rsidR="00336A1B" w:rsidRPr="00F475AF" w:rsidRDefault="00336A1B" w:rsidP="00CA07F6">
            <w:pPr>
              <w:jc w:val="both"/>
              <w:rPr>
                <w:sz w:val="20"/>
                <w:lang w:val="fr-CA"/>
              </w:rPr>
            </w:pPr>
          </w:p>
        </w:tc>
      </w:tr>
      <w:tr w:rsidR="00336A1B" w:rsidRPr="00493BB1" w:rsidTr="00CA07F6">
        <w:tc>
          <w:tcPr>
            <w:tcW w:w="2427" w:type="pct"/>
            <w:gridSpan w:val="2"/>
          </w:tcPr>
          <w:p w:rsidR="00336A1B" w:rsidRPr="00F475AF" w:rsidRDefault="00336A1B" w:rsidP="00CA07F6">
            <w:pPr>
              <w:jc w:val="both"/>
              <w:rPr>
                <w:sz w:val="20"/>
                <w:lang w:val="fr-CA"/>
              </w:rPr>
            </w:pPr>
            <w:r w:rsidRPr="00F475AF">
              <w:rPr>
                <w:sz w:val="20"/>
                <w:lang w:val="fr-CA"/>
              </w:rPr>
              <w:t>14 septembre 2021</w:t>
            </w:r>
          </w:p>
          <w:p w:rsidR="00336A1B" w:rsidRPr="00F475AF" w:rsidRDefault="00336A1B" w:rsidP="00CA07F6">
            <w:pPr>
              <w:jc w:val="both"/>
              <w:rPr>
                <w:sz w:val="20"/>
                <w:lang w:val="fr-CA"/>
              </w:rPr>
            </w:pPr>
            <w:r w:rsidRPr="00F475AF">
              <w:rPr>
                <w:sz w:val="20"/>
                <w:lang w:val="fr-CA"/>
              </w:rPr>
              <w:t>Cour suprême du Canada</w:t>
            </w:r>
          </w:p>
        </w:tc>
        <w:tc>
          <w:tcPr>
            <w:tcW w:w="243" w:type="pct"/>
          </w:tcPr>
          <w:p w:rsidR="00336A1B" w:rsidRPr="00F475AF" w:rsidRDefault="00336A1B" w:rsidP="00CA07F6">
            <w:pPr>
              <w:jc w:val="both"/>
              <w:rPr>
                <w:sz w:val="20"/>
                <w:lang w:val="fr-CA"/>
              </w:rPr>
            </w:pPr>
          </w:p>
        </w:tc>
        <w:tc>
          <w:tcPr>
            <w:tcW w:w="2330" w:type="pct"/>
          </w:tcPr>
          <w:p w:rsidR="00336A1B" w:rsidRPr="00F475AF" w:rsidRDefault="00336A1B" w:rsidP="00CA07F6">
            <w:pPr>
              <w:jc w:val="both"/>
              <w:rPr>
                <w:sz w:val="20"/>
                <w:lang w:val="fr-CA"/>
              </w:rPr>
            </w:pPr>
            <w:r w:rsidRPr="00F475AF">
              <w:rPr>
                <w:sz w:val="20"/>
                <w:lang w:val="fr-CA"/>
              </w:rPr>
              <w:t>La demande d’autorisation d’appel est présentée.</w:t>
            </w:r>
          </w:p>
          <w:p w:rsidR="00336A1B" w:rsidRPr="00F475AF" w:rsidRDefault="00336A1B" w:rsidP="00CA07F6">
            <w:pPr>
              <w:jc w:val="both"/>
              <w:rPr>
                <w:sz w:val="20"/>
                <w:lang w:val="fr-CA"/>
              </w:rPr>
            </w:pPr>
          </w:p>
        </w:tc>
      </w:tr>
    </w:tbl>
    <w:p w:rsidR="004B2E86" w:rsidRPr="00F475AF" w:rsidRDefault="004B2E86" w:rsidP="004B2E86">
      <w:pPr>
        <w:jc w:val="both"/>
        <w:rPr>
          <w:sz w:val="20"/>
          <w:szCs w:val="20"/>
          <w:lang w:val="fr-CA"/>
        </w:rPr>
      </w:pPr>
    </w:p>
    <w:p w:rsidR="00102792" w:rsidRPr="00F475AF" w:rsidRDefault="00493BB1" w:rsidP="004B2E86">
      <w:pPr>
        <w:jc w:val="both"/>
        <w:rPr>
          <w:sz w:val="20"/>
          <w:szCs w:val="20"/>
          <w:lang w:val="fr-CA"/>
        </w:rPr>
      </w:pPr>
      <w:r>
        <w:rPr>
          <w:sz w:val="20"/>
          <w:szCs w:val="20"/>
        </w:rPr>
        <w:pict>
          <v:rect id="_x0000_i1036" style="width:2in;height:1pt" o:hrpct="0" o:hralign="center" o:hrstd="t" o:hrnoshade="t" o:hr="t" fillcolor="black" stroked="f"/>
        </w:pict>
      </w:r>
    </w:p>
    <w:p w:rsidR="00890FEB" w:rsidRPr="00F475AF" w:rsidRDefault="00890FEB" w:rsidP="008D292F">
      <w:pPr>
        <w:rPr>
          <w:sz w:val="20"/>
          <w:szCs w:val="20"/>
          <w:lang w:val="fr-CA"/>
        </w:rPr>
      </w:pPr>
    </w:p>
    <w:p w:rsidR="00890FEB" w:rsidRPr="00F475AF" w:rsidRDefault="00890FEB" w:rsidP="008D292F">
      <w:pPr>
        <w:rPr>
          <w:b/>
          <w:sz w:val="20"/>
          <w:szCs w:val="20"/>
          <w:lang w:val="fr-CA"/>
        </w:rPr>
        <w:sectPr w:rsidR="00890FEB" w:rsidRPr="00F475AF"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F475AF" w:rsidRDefault="001434B9" w:rsidP="00567602">
      <w:pPr>
        <w:pStyle w:val="Header1StyleE"/>
        <w:pBdr>
          <w:bottom w:val="single" w:sz="12" w:space="1" w:color="auto"/>
        </w:pBdr>
        <w:rPr>
          <w:sz w:val="20"/>
          <w:lang w:val="en-US"/>
        </w:rPr>
      </w:pPr>
      <w:bookmarkStart w:id="4" w:name="_Toc94781160"/>
      <w:r w:rsidRPr="00F475AF">
        <w:lastRenderedPageBreak/>
        <w:t>Notices of appeal filed since the last issue</w:t>
      </w:r>
      <w:r w:rsidR="00271E1E" w:rsidRPr="00F475AF">
        <w:t xml:space="preserve"> / </w:t>
      </w:r>
      <w:r w:rsidR="00567602" w:rsidRPr="00F475AF">
        <w:br/>
      </w:r>
      <w:r w:rsidRPr="00F475AF">
        <w:rPr>
          <w:lang w:val="fr-CA"/>
        </w:rPr>
        <w:t>Avis d’appel déposés depuis la dernière parution</w:t>
      </w:r>
      <w:bookmarkEnd w:id="4"/>
    </w:p>
    <w:p w:rsidR="00FB1DB6" w:rsidRPr="00F475AF"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475AF" w:rsidTr="005F1ED8">
        <w:trPr>
          <w:cantSplit/>
        </w:trPr>
        <w:tc>
          <w:tcPr>
            <w:tcW w:w="2206" w:type="pct"/>
            <w:tcMar>
              <w:left w:w="0" w:type="dxa"/>
              <w:right w:w="0" w:type="dxa"/>
            </w:tcMar>
          </w:tcPr>
          <w:p w:rsidR="0086340B" w:rsidRPr="00F475AF" w:rsidRDefault="008859F1" w:rsidP="005F1ED8">
            <w:pPr>
              <w:rPr>
                <w:sz w:val="20"/>
                <w:szCs w:val="20"/>
              </w:rPr>
            </w:pPr>
            <w:r w:rsidRPr="00F475AF">
              <w:rPr>
                <w:sz w:val="20"/>
                <w:szCs w:val="20"/>
              </w:rPr>
              <w:t xml:space="preserve">January </w:t>
            </w:r>
            <w:r w:rsidR="00F475AF" w:rsidRPr="00F475AF">
              <w:rPr>
                <w:sz w:val="20"/>
                <w:szCs w:val="20"/>
              </w:rPr>
              <w:t>26</w:t>
            </w:r>
            <w:r w:rsidRPr="00F475AF">
              <w:rPr>
                <w:sz w:val="20"/>
                <w:szCs w:val="20"/>
              </w:rPr>
              <w:t>, 20</w:t>
            </w:r>
            <w:r w:rsidR="005967EF" w:rsidRPr="00F475AF">
              <w:rPr>
                <w:sz w:val="20"/>
                <w:szCs w:val="20"/>
              </w:rPr>
              <w:t>2</w:t>
            </w:r>
            <w:r w:rsidR="00E8642A" w:rsidRPr="00F475AF">
              <w:rPr>
                <w:sz w:val="20"/>
                <w:szCs w:val="20"/>
              </w:rPr>
              <w:t>2</w:t>
            </w:r>
          </w:p>
          <w:p w:rsidR="0034657E" w:rsidRPr="00F475AF" w:rsidRDefault="0034657E" w:rsidP="005F1ED8">
            <w:pPr>
              <w:rPr>
                <w:sz w:val="20"/>
                <w:szCs w:val="20"/>
              </w:rPr>
            </w:pPr>
          </w:p>
          <w:p w:rsidR="0086340B" w:rsidRPr="00F475AF" w:rsidRDefault="00F475AF" w:rsidP="005F1ED8">
            <w:pPr>
              <w:rPr>
                <w:b/>
                <w:sz w:val="20"/>
                <w:szCs w:val="20"/>
              </w:rPr>
            </w:pPr>
            <w:r w:rsidRPr="00F475AF">
              <w:rPr>
                <w:b/>
                <w:sz w:val="20"/>
                <w:szCs w:val="20"/>
              </w:rPr>
              <w:t>Her Majesty the Queen</w:t>
            </w:r>
          </w:p>
          <w:p w:rsidR="0086340B" w:rsidRPr="00F475AF" w:rsidRDefault="0086340B" w:rsidP="005F1ED8">
            <w:pPr>
              <w:rPr>
                <w:sz w:val="20"/>
                <w:szCs w:val="20"/>
              </w:rPr>
            </w:pPr>
          </w:p>
          <w:p w:rsidR="0086340B" w:rsidRPr="00F475AF" w:rsidRDefault="00F475AF" w:rsidP="005F1ED8">
            <w:pPr>
              <w:rPr>
                <w:b/>
                <w:sz w:val="20"/>
                <w:szCs w:val="20"/>
              </w:rPr>
            </w:pPr>
            <w:r w:rsidRPr="00F475AF">
              <w:rPr>
                <w:b/>
                <w:sz w:val="20"/>
                <w:szCs w:val="20"/>
              </w:rPr>
              <w:tab/>
              <w:t>v. (</w:t>
            </w:r>
            <w:r w:rsidR="0086340B" w:rsidRPr="00F475AF">
              <w:rPr>
                <w:b/>
                <w:sz w:val="20"/>
                <w:szCs w:val="20"/>
              </w:rPr>
              <w:t>4</w:t>
            </w:r>
            <w:r w:rsidRPr="00F475AF">
              <w:rPr>
                <w:b/>
                <w:sz w:val="20"/>
                <w:szCs w:val="20"/>
              </w:rPr>
              <w:t>0038</w:t>
            </w:r>
            <w:r w:rsidR="0086340B" w:rsidRPr="00F475AF">
              <w:rPr>
                <w:b/>
                <w:sz w:val="20"/>
                <w:szCs w:val="20"/>
              </w:rPr>
              <w:t>)</w:t>
            </w:r>
          </w:p>
          <w:p w:rsidR="0086340B" w:rsidRPr="00F475AF" w:rsidRDefault="0086340B" w:rsidP="005F1ED8">
            <w:pPr>
              <w:rPr>
                <w:sz w:val="20"/>
                <w:szCs w:val="20"/>
              </w:rPr>
            </w:pPr>
          </w:p>
          <w:p w:rsidR="0086340B" w:rsidRPr="00F475AF" w:rsidRDefault="00F475AF" w:rsidP="005F1ED8">
            <w:pPr>
              <w:rPr>
                <w:b/>
                <w:sz w:val="20"/>
                <w:szCs w:val="20"/>
              </w:rPr>
            </w:pPr>
            <w:r w:rsidRPr="00F475AF">
              <w:rPr>
                <w:b/>
                <w:sz w:val="20"/>
                <w:szCs w:val="20"/>
              </w:rPr>
              <w:t>David Edward Furey</w:t>
            </w:r>
            <w:r w:rsidR="0086340B" w:rsidRPr="00F475AF">
              <w:rPr>
                <w:b/>
                <w:sz w:val="20"/>
                <w:szCs w:val="20"/>
              </w:rPr>
              <w:t xml:space="preserve"> (N.</w:t>
            </w:r>
            <w:r w:rsidRPr="00F475AF">
              <w:rPr>
                <w:b/>
                <w:sz w:val="20"/>
                <w:szCs w:val="20"/>
              </w:rPr>
              <w:t>L</w:t>
            </w:r>
            <w:r w:rsidR="0086340B" w:rsidRPr="00F475AF">
              <w:rPr>
                <w:b/>
                <w:sz w:val="20"/>
                <w:szCs w:val="20"/>
              </w:rPr>
              <w:t>.)</w:t>
            </w:r>
          </w:p>
          <w:p w:rsidR="0086340B" w:rsidRPr="00F475AF" w:rsidRDefault="0086340B" w:rsidP="005F1ED8">
            <w:pPr>
              <w:rPr>
                <w:sz w:val="20"/>
                <w:szCs w:val="20"/>
              </w:rPr>
            </w:pPr>
          </w:p>
          <w:p w:rsidR="0086340B" w:rsidRPr="00F475AF" w:rsidRDefault="0086340B" w:rsidP="005F1ED8">
            <w:pPr>
              <w:rPr>
                <w:sz w:val="20"/>
                <w:szCs w:val="20"/>
              </w:rPr>
            </w:pPr>
            <w:r w:rsidRPr="00F475AF">
              <w:rPr>
                <w:sz w:val="20"/>
                <w:szCs w:val="20"/>
              </w:rPr>
              <w:t>(</w:t>
            </w:r>
            <w:r w:rsidR="00F475AF" w:rsidRPr="00F475AF">
              <w:rPr>
                <w:sz w:val="20"/>
                <w:szCs w:val="20"/>
              </w:rPr>
              <w:t>As of Right</w:t>
            </w:r>
            <w:r w:rsidRPr="00F475AF">
              <w:rPr>
                <w:sz w:val="20"/>
                <w:szCs w:val="20"/>
              </w:rPr>
              <w:t>)</w:t>
            </w:r>
          </w:p>
          <w:p w:rsidR="0086340B" w:rsidRPr="00F475AF" w:rsidRDefault="0086340B" w:rsidP="005F1ED8">
            <w:pPr>
              <w:rPr>
                <w:sz w:val="20"/>
                <w:szCs w:val="20"/>
              </w:rPr>
            </w:pPr>
          </w:p>
          <w:p w:rsidR="0086340B" w:rsidRPr="00F475AF" w:rsidRDefault="00493BB1" w:rsidP="005F1ED8">
            <w:pPr>
              <w:rPr>
                <w:sz w:val="20"/>
                <w:szCs w:val="20"/>
                <w:lang w:val="fr-CA"/>
              </w:rPr>
            </w:pPr>
            <w:r>
              <w:rPr>
                <w:sz w:val="20"/>
                <w:szCs w:val="20"/>
                <w:lang w:val="fr-CA"/>
              </w:rPr>
              <w:pict>
                <v:rect id="_x0000_i1039" style="width:106.1pt;height:1pt" o:hrpct="500" o:hrstd="t" o:hrnoshade="t" o:hr="t" fillcolor="black [3213]" stroked="f"/>
              </w:pict>
            </w:r>
          </w:p>
        </w:tc>
        <w:tc>
          <w:tcPr>
            <w:tcW w:w="588" w:type="pct"/>
          </w:tcPr>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p w:rsidR="0086340B" w:rsidRPr="00F475AF" w:rsidRDefault="0086340B" w:rsidP="005F1ED8">
            <w:pPr>
              <w:jc w:val="center"/>
              <w:rPr>
                <w:sz w:val="20"/>
                <w:szCs w:val="20"/>
              </w:rPr>
            </w:pPr>
          </w:p>
        </w:tc>
        <w:tc>
          <w:tcPr>
            <w:tcW w:w="2206" w:type="pct"/>
          </w:tcPr>
          <w:p w:rsidR="00F475AF" w:rsidRPr="00F475AF" w:rsidRDefault="00F475AF" w:rsidP="00F475AF">
            <w:pPr>
              <w:rPr>
                <w:sz w:val="20"/>
                <w:szCs w:val="20"/>
              </w:rPr>
            </w:pPr>
            <w:r w:rsidRPr="00F475AF">
              <w:rPr>
                <w:sz w:val="20"/>
                <w:szCs w:val="20"/>
              </w:rPr>
              <w:t>January 26, 2022</w:t>
            </w:r>
          </w:p>
          <w:p w:rsidR="00F475AF" w:rsidRPr="00F475AF" w:rsidRDefault="00F475AF" w:rsidP="00F475AF">
            <w:pPr>
              <w:rPr>
                <w:sz w:val="20"/>
                <w:szCs w:val="20"/>
              </w:rPr>
            </w:pPr>
          </w:p>
          <w:p w:rsidR="00F475AF" w:rsidRPr="00F475AF" w:rsidRDefault="00F475AF" w:rsidP="00F475AF">
            <w:pPr>
              <w:rPr>
                <w:b/>
                <w:sz w:val="20"/>
                <w:szCs w:val="20"/>
              </w:rPr>
            </w:pPr>
            <w:r w:rsidRPr="00F475AF">
              <w:rPr>
                <w:b/>
                <w:sz w:val="20"/>
                <w:szCs w:val="20"/>
              </w:rPr>
              <w:t>D.R.</w:t>
            </w:r>
          </w:p>
          <w:p w:rsidR="00F475AF" w:rsidRPr="00F475AF" w:rsidRDefault="00F475AF" w:rsidP="00F475AF">
            <w:pPr>
              <w:rPr>
                <w:sz w:val="20"/>
                <w:szCs w:val="20"/>
              </w:rPr>
            </w:pPr>
          </w:p>
          <w:p w:rsidR="00F475AF" w:rsidRPr="00F475AF" w:rsidRDefault="00F475AF" w:rsidP="00F475AF">
            <w:pPr>
              <w:rPr>
                <w:b/>
                <w:sz w:val="20"/>
                <w:szCs w:val="20"/>
              </w:rPr>
            </w:pPr>
            <w:r w:rsidRPr="00F475AF">
              <w:rPr>
                <w:b/>
                <w:sz w:val="20"/>
                <w:szCs w:val="20"/>
              </w:rPr>
              <w:tab/>
              <w:t>v. (40039)</w:t>
            </w:r>
          </w:p>
          <w:p w:rsidR="00F475AF" w:rsidRPr="00F475AF" w:rsidRDefault="00F475AF" w:rsidP="00F475AF">
            <w:pPr>
              <w:rPr>
                <w:sz w:val="20"/>
                <w:szCs w:val="20"/>
              </w:rPr>
            </w:pPr>
          </w:p>
          <w:p w:rsidR="00F475AF" w:rsidRPr="00F475AF" w:rsidRDefault="00F475AF" w:rsidP="00F475AF">
            <w:pPr>
              <w:rPr>
                <w:b/>
                <w:sz w:val="20"/>
                <w:szCs w:val="20"/>
              </w:rPr>
            </w:pPr>
            <w:r w:rsidRPr="00F475AF">
              <w:rPr>
                <w:b/>
                <w:sz w:val="20"/>
                <w:szCs w:val="20"/>
              </w:rPr>
              <w:t>Her Majesty the Queen (N.L.)</w:t>
            </w:r>
          </w:p>
          <w:p w:rsidR="00F475AF" w:rsidRPr="00F475AF" w:rsidRDefault="00F475AF" w:rsidP="00F475AF">
            <w:pPr>
              <w:rPr>
                <w:sz w:val="20"/>
                <w:szCs w:val="20"/>
              </w:rPr>
            </w:pPr>
          </w:p>
          <w:p w:rsidR="00F475AF" w:rsidRPr="00F475AF" w:rsidRDefault="00F475AF" w:rsidP="00F475AF">
            <w:pPr>
              <w:rPr>
                <w:sz w:val="20"/>
                <w:szCs w:val="20"/>
              </w:rPr>
            </w:pPr>
            <w:r w:rsidRPr="00F475AF">
              <w:rPr>
                <w:sz w:val="20"/>
                <w:szCs w:val="20"/>
              </w:rPr>
              <w:t>(As of Right)</w:t>
            </w:r>
          </w:p>
          <w:p w:rsidR="00F475AF" w:rsidRPr="00F475AF" w:rsidRDefault="00F475AF" w:rsidP="00F475AF">
            <w:pPr>
              <w:rPr>
                <w:sz w:val="20"/>
                <w:szCs w:val="20"/>
              </w:rPr>
            </w:pPr>
          </w:p>
          <w:p w:rsidR="0086340B" w:rsidRPr="00F475AF" w:rsidRDefault="00493BB1" w:rsidP="00F475AF">
            <w:pPr>
              <w:rPr>
                <w:sz w:val="20"/>
                <w:szCs w:val="20"/>
              </w:rPr>
            </w:pPr>
            <w:r>
              <w:rPr>
                <w:sz w:val="20"/>
                <w:szCs w:val="20"/>
                <w:lang w:val="fr-CA"/>
              </w:rPr>
              <w:pict>
                <v:rect id="_x0000_i1040" style="width:106.1pt;height:1pt" o:hrpct="500" o:hrstd="t" o:hrnoshade="t" o:hr="t" fillcolor="black [3213]" stroked="f"/>
              </w:pict>
            </w:r>
          </w:p>
        </w:tc>
      </w:tr>
    </w:tbl>
    <w:p w:rsidR="008277C4" w:rsidRPr="00F475AF" w:rsidRDefault="008277C4" w:rsidP="00F40249">
      <w:pPr>
        <w:rPr>
          <w:sz w:val="20"/>
          <w:szCs w:val="20"/>
        </w:rPr>
      </w:pPr>
    </w:p>
    <w:p w:rsidR="008277C4" w:rsidRPr="00F475AF" w:rsidRDefault="008277C4" w:rsidP="00F40249">
      <w:pPr>
        <w:rPr>
          <w:sz w:val="20"/>
          <w:szCs w:val="20"/>
        </w:rPr>
      </w:pPr>
    </w:p>
    <w:p w:rsidR="0010587F" w:rsidRPr="00F475AF" w:rsidRDefault="0010587F" w:rsidP="00F40249">
      <w:pPr>
        <w:rPr>
          <w:sz w:val="20"/>
          <w:szCs w:val="20"/>
        </w:rPr>
      </w:pPr>
    </w:p>
    <w:p w:rsidR="00EB2B90" w:rsidRPr="00F475AF" w:rsidRDefault="00EB2B90" w:rsidP="00F40249">
      <w:pPr>
        <w:rPr>
          <w:sz w:val="20"/>
          <w:szCs w:val="20"/>
        </w:rPr>
        <w:sectPr w:rsidR="00EB2B90" w:rsidRPr="00F475AF" w:rsidSect="00F4024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3F414B" w:rsidRPr="00F475AF" w:rsidRDefault="003F414B" w:rsidP="003F414B">
      <w:pPr>
        <w:tabs>
          <w:tab w:val="center" w:pos="5220"/>
          <w:tab w:val="right" w:pos="10800"/>
        </w:tabs>
        <w:jc w:val="center"/>
        <w:rPr>
          <w:rFonts w:ascii="Arial" w:hAnsi="Arial" w:cs="Arial"/>
          <w:szCs w:val="24"/>
          <w:lang w:val="fr-CA"/>
        </w:rPr>
      </w:pPr>
      <w:bookmarkStart w:id="5" w:name="1"/>
      <w:bookmarkStart w:id="6" w:name="QuickMark"/>
      <w:bookmarkEnd w:id="5"/>
      <w:bookmarkEnd w:id="6"/>
      <w:r w:rsidRPr="00F475AF">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F475AF"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r w:rsidRPr="00F475A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r w:rsidRPr="00F475A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r w:rsidRPr="00F475AF">
              <w:rPr>
                <w:rFonts w:ascii="Arial" w:eastAsia="Arial" w:hAnsi="Arial"/>
                <w:b/>
                <w:color w:val="000000"/>
                <w:sz w:val="13"/>
              </w:rPr>
              <w:t>DECEMBER – DÉCEMBRE</w:t>
            </w:r>
          </w:p>
        </w:tc>
      </w:tr>
      <w:tr w:rsidR="003F414B" w:rsidRPr="00F475AF"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S</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M</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T</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W</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T</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F</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S</w:t>
            </w:r>
          </w:p>
          <w:p w:rsidR="003F414B" w:rsidRPr="00F475AF" w:rsidRDefault="003F414B" w:rsidP="00E8642A">
            <w:pPr>
              <w:jc w:val="center"/>
              <w:textAlignment w:val="baseline"/>
              <w:rPr>
                <w:rFonts w:ascii="Arial" w:eastAsia="Arial" w:hAnsi="Arial"/>
                <w:b/>
                <w:color w:val="000000"/>
                <w:sz w:val="13"/>
                <w:szCs w:val="13"/>
              </w:rPr>
            </w:pPr>
            <w:r w:rsidRPr="00F475A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T</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W</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T</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F</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T</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W</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T</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F</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S</w:t>
            </w:r>
          </w:p>
        </w:tc>
      </w:tr>
      <w:tr w:rsidR="003F414B" w:rsidRPr="00F475A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CC</w:t>
            </w:r>
          </w:p>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4</w:t>
            </w:r>
          </w:p>
        </w:tc>
      </w:tr>
      <w:tr w:rsidR="003F414B" w:rsidRPr="00F475A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H</w:t>
            </w:r>
          </w:p>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11</w:t>
            </w:r>
          </w:p>
        </w:tc>
      </w:tr>
      <w:tr w:rsidR="003F414B" w:rsidRPr="00F475A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18</w:t>
            </w:r>
          </w:p>
        </w:tc>
      </w:tr>
      <w:tr w:rsidR="003F414B" w:rsidRPr="00F475A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25</w:t>
            </w:r>
          </w:p>
        </w:tc>
      </w:tr>
      <w:tr w:rsidR="003F414B" w:rsidRPr="00F475AF"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 xml:space="preserve">  24 /</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rPr>
            </w:pPr>
            <w:r w:rsidRPr="00F475AF">
              <w:rPr>
                <w:rFonts w:ascii="Arial" w:eastAsia="Arial" w:hAnsi="Arial" w:cs="Arial"/>
                <w:b/>
                <w:color w:val="000000"/>
                <w:sz w:val="13"/>
              </w:rPr>
              <w:t>CC</w:t>
            </w:r>
          </w:p>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rPr>
            </w:pPr>
            <w:r w:rsidRPr="00F475AF">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b/>
                <w:sz w:val="13"/>
                <w:szCs w:val="13"/>
              </w:rPr>
            </w:pPr>
            <w:r w:rsidRPr="00F475AF">
              <w:rPr>
                <w:rFonts w:ascii="Arial" w:hAnsi="Arial" w:cs="Arial"/>
                <w:b/>
                <w:sz w:val="13"/>
                <w:szCs w:val="13"/>
              </w:rPr>
              <w:t>H</w:t>
            </w:r>
          </w:p>
          <w:p w:rsidR="003F414B" w:rsidRPr="00F475AF" w:rsidRDefault="003F414B" w:rsidP="00E8642A">
            <w:pPr>
              <w:jc w:val="center"/>
              <w:rPr>
                <w:rFonts w:ascii="Arial" w:hAnsi="Arial" w:cs="Arial"/>
                <w:sz w:val="13"/>
                <w:szCs w:val="13"/>
              </w:rPr>
            </w:pPr>
            <w:r w:rsidRPr="00F475A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b/>
                <w:sz w:val="13"/>
                <w:szCs w:val="13"/>
              </w:rPr>
            </w:pPr>
            <w:r w:rsidRPr="00F475AF">
              <w:rPr>
                <w:rFonts w:ascii="Arial" w:hAnsi="Arial" w:cs="Arial"/>
                <w:b/>
                <w:sz w:val="13"/>
                <w:szCs w:val="13"/>
              </w:rPr>
              <w:t>H</w:t>
            </w:r>
          </w:p>
          <w:p w:rsidR="003F414B" w:rsidRPr="00F475AF" w:rsidRDefault="003F414B" w:rsidP="00E8642A">
            <w:pPr>
              <w:jc w:val="center"/>
              <w:rPr>
                <w:rFonts w:ascii="Arial" w:hAnsi="Arial" w:cs="Arial"/>
                <w:sz w:val="13"/>
                <w:szCs w:val="13"/>
              </w:rPr>
            </w:pPr>
            <w:r w:rsidRPr="00F475A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r w:rsidRPr="00F475AF">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rPr>
                <w:rFonts w:ascii="Arial" w:hAnsi="Arial" w:cs="Arial"/>
                <w:sz w:val="13"/>
                <w:szCs w:val="13"/>
              </w:rPr>
            </w:pPr>
          </w:p>
        </w:tc>
      </w:tr>
    </w:tbl>
    <w:p w:rsidR="003F414B" w:rsidRPr="00F475AF" w:rsidRDefault="003F414B" w:rsidP="003F414B">
      <w:pPr>
        <w:tabs>
          <w:tab w:val="center" w:pos="5220"/>
          <w:tab w:val="right" w:pos="10440"/>
        </w:tabs>
        <w:spacing w:before="120"/>
        <w:jc w:val="center"/>
        <w:rPr>
          <w:rFonts w:ascii="Arial" w:hAnsi="Arial" w:cs="Arial"/>
          <w:szCs w:val="24"/>
        </w:rPr>
      </w:pPr>
      <w:r w:rsidRPr="00F475AF">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F475A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MARCH – MARS</w:t>
            </w:r>
          </w:p>
        </w:tc>
      </w:tr>
      <w:tr w:rsidR="003F414B" w:rsidRPr="00F475A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spacing w:before="241" w:after="34"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F475AF" w:rsidRDefault="003F414B" w:rsidP="00E8642A">
            <w:pPr>
              <w:spacing w:before="91" w:line="148" w:lineRule="exact"/>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spacing w:before="2" w:after="34"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spacing w:before="240"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spacing w:before="91" w:line="148" w:lineRule="exact"/>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spacing w:before="1"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spacing w:before="212"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spacing w:before="212"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r>
      <w:tr w:rsidR="003F414B" w:rsidRPr="00F475AF"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F475AF" w:rsidRDefault="003F414B" w:rsidP="00E8642A">
            <w:pPr>
              <w:spacing w:before="77" w:after="35"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 xml:space="preserve">  23 /</w:t>
            </w:r>
          </w:p>
          <w:p w:rsidR="003F414B" w:rsidRPr="00F475AF" w:rsidRDefault="003F414B" w:rsidP="00E8642A">
            <w:pPr>
              <w:spacing w:before="39"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F475AF" w:rsidRDefault="003F414B" w:rsidP="00E8642A">
            <w:pPr>
              <w:spacing w:before="77" w:after="35"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 xml:space="preserve">  24 /</w:t>
            </w:r>
          </w:p>
          <w:p w:rsidR="003F414B" w:rsidRPr="00F475AF" w:rsidRDefault="003F414B" w:rsidP="00E8642A">
            <w:pPr>
              <w:spacing w:before="39" w:after="30" w:line="147" w:lineRule="exact"/>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r>
      <w:tr w:rsidR="003F414B" w:rsidRPr="00F475A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JUNE – JUIN</w:t>
            </w:r>
          </w:p>
        </w:tc>
      </w:tr>
      <w:tr w:rsidR="003F414B" w:rsidRPr="00F475A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F475AF"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4</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F475AF" w:rsidRDefault="003F414B" w:rsidP="00E8642A">
            <w:pPr>
              <w:jc w:val="center"/>
              <w:textAlignment w:val="baseline"/>
              <w:rPr>
                <w:rFonts w:ascii="Arial" w:eastAsia="Arial" w:hAnsi="Arial"/>
                <w:b/>
                <w:color w:val="000000"/>
                <w:sz w:val="13"/>
              </w:rPr>
            </w:pPr>
            <w:r w:rsidRPr="00F475AF">
              <w:rPr>
                <w:rFonts w:ascii="Arial" w:eastAsia="Arial" w:hAnsi="Arial"/>
                <w:b/>
                <w:color w:val="000000"/>
                <w:sz w:val="13"/>
              </w:rPr>
              <w:t>CC</w:t>
            </w:r>
          </w:p>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11</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CC</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18</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OR</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OR</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25</w:t>
            </w:r>
          </w:p>
        </w:tc>
      </w:tr>
      <w:tr w:rsidR="003F414B" w:rsidRPr="00F475AF"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OR</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OR</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olor w:val="000000"/>
                <w:sz w:val="13"/>
              </w:rPr>
            </w:pPr>
            <w:r w:rsidRPr="00F475AF">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eastAsia="Times New Roman"/>
                <w:color w:val="000000"/>
              </w:rPr>
            </w:pPr>
          </w:p>
        </w:tc>
      </w:tr>
      <w:tr w:rsidR="003F414B" w:rsidRPr="00F475AF"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SEPTEMBER – SEPTEMBRE</w:t>
            </w:r>
          </w:p>
        </w:tc>
      </w:tr>
      <w:tr w:rsidR="003F414B" w:rsidRPr="00F475AF"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6"/>
                <w:szCs w:val="16"/>
              </w:rPr>
            </w:pPr>
            <w:r w:rsidRPr="00F475A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F475A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W</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T</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F</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p w:rsidR="003F414B" w:rsidRPr="00F475AF" w:rsidRDefault="003F414B" w:rsidP="00E8642A">
            <w:pPr>
              <w:tabs>
                <w:tab w:val="center" w:pos="5220"/>
                <w:tab w:val="right" w:pos="10440"/>
              </w:tabs>
              <w:jc w:val="center"/>
              <w:rPr>
                <w:rFonts w:ascii="Arial" w:hAnsi="Arial" w:cs="Arial"/>
                <w:b/>
                <w:sz w:val="13"/>
                <w:szCs w:val="13"/>
              </w:rPr>
            </w:pPr>
            <w:r w:rsidRPr="00F475AF">
              <w:rPr>
                <w:rFonts w:ascii="Arial" w:hAnsi="Arial" w:cs="Arial"/>
                <w:b/>
                <w:sz w:val="13"/>
                <w:szCs w:val="13"/>
              </w:rPr>
              <w:t>S</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r>
      <w:tr w:rsidR="003F414B" w:rsidRPr="00F475A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r>
      <w:tr w:rsidR="003F414B" w:rsidRPr="00F475A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24</w:t>
            </w:r>
          </w:p>
        </w:tc>
      </w:tr>
      <w:tr w:rsidR="003F414B" w:rsidRPr="00F475AF"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 xml:space="preserve">  24 /</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F475A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RH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RH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Arial" w:hAnsi="Arial" w:cs="Arial"/>
                <w:b/>
                <w:color w:val="000000"/>
                <w:sz w:val="13"/>
                <w:szCs w:val="13"/>
              </w:rPr>
            </w:pPr>
            <w:r w:rsidRPr="00F475AF">
              <w:rPr>
                <w:rFonts w:ascii="Arial" w:eastAsia="Arial" w:hAnsi="Arial" w:cs="Arial"/>
                <w:b/>
                <w:color w:val="000000"/>
                <w:sz w:val="13"/>
                <w:szCs w:val="13"/>
              </w:rPr>
              <w:t>H</w:t>
            </w:r>
          </w:p>
          <w:p w:rsidR="003F414B" w:rsidRPr="00F475AF" w:rsidRDefault="003F414B" w:rsidP="00E8642A">
            <w:pPr>
              <w:jc w:val="center"/>
              <w:textAlignment w:val="baseline"/>
              <w:rPr>
                <w:rFonts w:ascii="Arial" w:eastAsia="Arial" w:hAnsi="Arial" w:cs="Arial"/>
                <w:color w:val="000000"/>
                <w:sz w:val="13"/>
                <w:szCs w:val="13"/>
              </w:rPr>
            </w:pPr>
            <w:r w:rsidRPr="00F475AF">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F475AF" w:rsidRDefault="003F414B" w:rsidP="00E8642A">
            <w:pPr>
              <w:jc w:val="center"/>
              <w:textAlignment w:val="baseline"/>
              <w:rPr>
                <w:rFonts w:ascii="Arial" w:eastAsia="Times New Roman" w:hAnsi="Arial" w:cs="Arial"/>
                <w:color w:val="000000"/>
                <w:sz w:val="13"/>
                <w:szCs w:val="13"/>
              </w:rPr>
            </w:pPr>
          </w:p>
        </w:tc>
      </w:tr>
      <w:tr w:rsidR="003F414B" w:rsidRPr="00F475A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F475AF" w:rsidRDefault="003F414B" w:rsidP="00E8642A">
            <w:pPr>
              <w:spacing w:before="40"/>
              <w:jc w:val="right"/>
              <w:rPr>
                <w:rFonts w:ascii="Arial" w:hAnsi="Arial" w:cs="Arial"/>
                <w:b/>
                <w:sz w:val="13"/>
                <w:szCs w:val="13"/>
              </w:rPr>
            </w:pPr>
            <w:r w:rsidRPr="00F475AF">
              <w:rPr>
                <w:rFonts w:ascii="Arial" w:hAnsi="Arial" w:cs="Arial"/>
                <w:b/>
                <w:sz w:val="13"/>
                <w:szCs w:val="13"/>
              </w:rPr>
              <w:t>Sitting of the Court /</w:t>
            </w:r>
          </w:p>
          <w:p w:rsidR="003F414B" w:rsidRPr="00F475AF" w:rsidRDefault="003F414B" w:rsidP="00E8642A">
            <w:pPr>
              <w:jc w:val="right"/>
              <w:rPr>
                <w:rFonts w:ascii="Arial" w:hAnsi="Arial" w:cs="Arial"/>
                <w:b/>
                <w:sz w:val="13"/>
                <w:szCs w:val="13"/>
              </w:rPr>
            </w:pPr>
            <w:r w:rsidRPr="00F475A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F475AF"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F475AF" w:rsidRDefault="003F414B" w:rsidP="00E8642A">
            <w:pPr>
              <w:tabs>
                <w:tab w:val="left" w:pos="203"/>
              </w:tabs>
              <w:spacing w:before="40" w:after="120"/>
              <w:rPr>
                <w:rFonts w:ascii="Arial" w:hAnsi="Arial" w:cs="Arial"/>
                <w:b/>
                <w:sz w:val="13"/>
                <w:szCs w:val="13"/>
                <w:lang w:val="fr-CA"/>
              </w:rPr>
            </w:pPr>
            <w:r w:rsidRPr="00F475AF">
              <w:rPr>
                <w:rFonts w:ascii="Arial" w:hAnsi="Arial" w:cs="Arial"/>
                <w:b/>
                <w:sz w:val="13"/>
                <w:szCs w:val="13"/>
                <w:lang w:val="fr-CA"/>
              </w:rPr>
              <w:t>18</w:t>
            </w:r>
            <w:r w:rsidRPr="00F475AF">
              <w:rPr>
                <w:rFonts w:ascii="Arial" w:hAnsi="Arial" w:cs="Arial"/>
                <w:b/>
                <w:sz w:val="13"/>
                <w:szCs w:val="13"/>
                <w:lang w:val="fr-CA"/>
              </w:rPr>
              <w:tab/>
              <w:t xml:space="preserve"> sitting weeks / semaines séances de la Cour</w:t>
            </w:r>
          </w:p>
          <w:p w:rsidR="003F414B" w:rsidRPr="00F475AF" w:rsidRDefault="003F414B" w:rsidP="00E8642A">
            <w:pPr>
              <w:tabs>
                <w:tab w:val="left" w:pos="203"/>
              </w:tabs>
              <w:rPr>
                <w:rFonts w:ascii="Arial" w:hAnsi="Arial" w:cs="Arial"/>
                <w:b/>
                <w:sz w:val="13"/>
                <w:szCs w:val="13"/>
                <w:lang w:val="fr-CA"/>
              </w:rPr>
            </w:pPr>
            <w:r w:rsidRPr="00F475AF">
              <w:rPr>
                <w:rFonts w:ascii="Arial" w:hAnsi="Arial" w:cs="Arial"/>
                <w:b/>
                <w:sz w:val="13"/>
                <w:szCs w:val="13"/>
                <w:lang w:val="fr-CA"/>
              </w:rPr>
              <w:t>88</w:t>
            </w:r>
            <w:r w:rsidRPr="00F475A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F475AF" w:rsidRDefault="003F414B" w:rsidP="00E8642A">
            <w:pPr>
              <w:spacing w:before="40" w:after="120"/>
              <w:jc w:val="right"/>
              <w:rPr>
                <w:rFonts w:ascii="Arial" w:hAnsi="Arial" w:cs="Arial"/>
                <w:b/>
                <w:sz w:val="13"/>
                <w:szCs w:val="13"/>
                <w:lang w:val="fr-FR"/>
              </w:rPr>
            </w:pPr>
            <w:r w:rsidRPr="00F475AF">
              <w:rPr>
                <w:rFonts w:ascii="Arial" w:hAnsi="Arial" w:cs="Arial"/>
                <w:b/>
                <w:sz w:val="13"/>
                <w:szCs w:val="13"/>
                <w:lang w:val="fr-FR"/>
              </w:rPr>
              <w:t>Rosh Hashanah / Nouvel An juif</w:t>
            </w:r>
          </w:p>
          <w:p w:rsidR="003F414B" w:rsidRPr="00F475AF" w:rsidRDefault="003F414B" w:rsidP="00E8642A">
            <w:pPr>
              <w:jc w:val="right"/>
              <w:rPr>
                <w:rFonts w:ascii="Arial" w:hAnsi="Arial" w:cs="Arial"/>
                <w:b/>
                <w:sz w:val="13"/>
                <w:szCs w:val="13"/>
                <w:lang w:val="fr-CA"/>
              </w:rPr>
            </w:pPr>
            <w:r w:rsidRPr="00F475AF">
              <w:rPr>
                <w:rFonts w:ascii="Arial" w:hAnsi="Arial" w:cs="Arial"/>
                <w:b/>
                <w:sz w:val="13"/>
                <w:szCs w:val="13"/>
                <w:lang w:val="fr-FR"/>
              </w:rPr>
              <w:t>Yom Kippur / Yom Kippour</w:t>
            </w:r>
          </w:p>
        </w:tc>
        <w:tc>
          <w:tcPr>
            <w:tcW w:w="271" w:type="pct"/>
            <w:gridSpan w:val="2"/>
            <w:hideMark/>
          </w:tcPr>
          <w:p w:rsidR="003F414B" w:rsidRPr="00F475AF" w:rsidRDefault="003F414B" w:rsidP="00E8642A">
            <w:pPr>
              <w:spacing w:before="40" w:after="120"/>
              <w:jc w:val="center"/>
              <w:rPr>
                <w:rFonts w:ascii="Arial" w:hAnsi="Arial" w:cs="Arial"/>
                <w:b/>
                <w:sz w:val="13"/>
                <w:szCs w:val="13"/>
                <w:lang w:val="fr-CA"/>
              </w:rPr>
            </w:pPr>
            <w:r w:rsidRPr="00F475AF">
              <w:rPr>
                <w:rFonts w:ascii="Arial" w:hAnsi="Arial" w:cs="Arial"/>
                <w:b/>
                <w:sz w:val="13"/>
                <w:szCs w:val="13"/>
                <w:lang w:val="fr-CA"/>
              </w:rPr>
              <w:t>RH</w:t>
            </w:r>
          </w:p>
          <w:p w:rsidR="003F414B" w:rsidRPr="00F475AF" w:rsidRDefault="003F414B" w:rsidP="00E8642A">
            <w:pPr>
              <w:jc w:val="center"/>
              <w:rPr>
                <w:rFonts w:ascii="Arial" w:hAnsi="Arial" w:cs="Arial"/>
                <w:b/>
                <w:sz w:val="13"/>
                <w:szCs w:val="13"/>
                <w:lang w:val="fr-CA"/>
              </w:rPr>
            </w:pPr>
            <w:r w:rsidRPr="00F475AF">
              <w:rPr>
                <w:rFonts w:ascii="Arial" w:hAnsi="Arial" w:cs="Arial"/>
                <w:b/>
                <w:sz w:val="13"/>
                <w:szCs w:val="13"/>
                <w:lang w:val="fr-CA"/>
              </w:rPr>
              <w:t>YK</w:t>
            </w:r>
          </w:p>
        </w:tc>
      </w:tr>
      <w:tr w:rsidR="003F414B" w:rsidRPr="004C4B79"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F475AF" w:rsidRDefault="003F414B" w:rsidP="00E8642A">
            <w:pPr>
              <w:jc w:val="right"/>
              <w:rPr>
                <w:rFonts w:ascii="Arial" w:hAnsi="Arial" w:cs="Arial"/>
                <w:b/>
                <w:sz w:val="13"/>
                <w:szCs w:val="13"/>
                <w:lang w:val="fr-CA"/>
              </w:rPr>
            </w:pPr>
            <w:r w:rsidRPr="00F475AF">
              <w:rPr>
                <w:rFonts w:ascii="Arial" w:hAnsi="Arial" w:cs="Arial"/>
                <w:b/>
                <w:sz w:val="13"/>
                <w:szCs w:val="13"/>
                <w:lang w:val="fr-CA"/>
              </w:rPr>
              <w:t>Court conference /</w:t>
            </w:r>
          </w:p>
          <w:p w:rsidR="003F414B" w:rsidRPr="00F475AF" w:rsidRDefault="003F414B" w:rsidP="00E8642A">
            <w:pPr>
              <w:jc w:val="right"/>
              <w:rPr>
                <w:rFonts w:ascii="Arial" w:hAnsi="Arial" w:cs="Arial"/>
                <w:b/>
                <w:sz w:val="13"/>
                <w:szCs w:val="13"/>
                <w:lang w:val="fr-CA"/>
              </w:rPr>
            </w:pPr>
            <w:r w:rsidRPr="00F475A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F475AF" w:rsidRDefault="003F414B" w:rsidP="00E8642A">
            <w:pPr>
              <w:jc w:val="center"/>
              <w:rPr>
                <w:rFonts w:ascii="Arial" w:hAnsi="Arial" w:cs="Arial"/>
                <w:b/>
                <w:sz w:val="13"/>
                <w:szCs w:val="13"/>
                <w:lang w:val="fr-FR"/>
              </w:rPr>
            </w:pPr>
            <w:r w:rsidRPr="00F475A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F475AF" w:rsidRDefault="003F414B" w:rsidP="00E8642A">
            <w:pPr>
              <w:tabs>
                <w:tab w:val="left" w:pos="203"/>
              </w:tabs>
              <w:rPr>
                <w:rFonts w:ascii="Arial" w:hAnsi="Arial" w:cs="Arial"/>
                <w:b/>
                <w:sz w:val="13"/>
                <w:szCs w:val="13"/>
                <w:lang w:val="fr-CA"/>
              </w:rPr>
            </w:pPr>
            <w:r w:rsidRPr="00F475AF">
              <w:rPr>
                <w:rFonts w:ascii="Arial" w:hAnsi="Arial" w:cs="Arial"/>
                <w:b/>
                <w:sz w:val="13"/>
                <w:szCs w:val="13"/>
                <w:lang w:val="fr-CA"/>
              </w:rPr>
              <w:t>9</w:t>
            </w:r>
            <w:r w:rsidRPr="00F475AF">
              <w:rPr>
                <w:rFonts w:ascii="Arial" w:hAnsi="Arial" w:cs="Arial"/>
                <w:b/>
                <w:sz w:val="13"/>
                <w:szCs w:val="13"/>
                <w:lang w:val="fr-CA"/>
              </w:rPr>
              <w:tab/>
              <w:t>Court conference days /</w:t>
            </w:r>
          </w:p>
          <w:p w:rsidR="003F414B" w:rsidRPr="00F475AF" w:rsidRDefault="003F414B" w:rsidP="00E8642A">
            <w:pPr>
              <w:tabs>
                <w:tab w:val="left" w:pos="203"/>
              </w:tabs>
              <w:rPr>
                <w:rFonts w:ascii="Arial" w:hAnsi="Arial" w:cs="Arial"/>
                <w:b/>
                <w:sz w:val="13"/>
                <w:szCs w:val="13"/>
                <w:lang w:val="fr-CA"/>
              </w:rPr>
            </w:pPr>
            <w:r w:rsidRPr="00F475A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F475AF" w:rsidRDefault="003F414B" w:rsidP="00E8642A">
            <w:pPr>
              <w:rPr>
                <w:rFonts w:ascii="Arial" w:hAnsi="Arial" w:cs="Arial"/>
                <w:b/>
                <w:sz w:val="13"/>
                <w:szCs w:val="13"/>
                <w:lang w:val="fr-CA"/>
              </w:rPr>
            </w:pPr>
          </w:p>
        </w:tc>
        <w:tc>
          <w:tcPr>
            <w:tcW w:w="271" w:type="pct"/>
            <w:gridSpan w:val="2"/>
          </w:tcPr>
          <w:p w:rsidR="003F414B" w:rsidRPr="00F475AF"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F475AF" w:rsidRDefault="003F414B" w:rsidP="00E8642A">
            <w:pPr>
              <w:jc w:val="right"/>
              <w:rPr>
                <w:rFonts w:ascii="Arial" w:hAnsi="Arial" w:cs="Arial"/>
                <w:b/>
                <w:sz w:val="13"/>
                <w:szCs w:val="13"/>
              </w:rPr>
            </w:pPr>
            <w:r w:rsidRPr="00F475AF">
              <w:rPr>
                <w:rFonts w:ascii="Arial" w:hAnsi="Arial" w:cs="Arial"/>
                <w:b/>
                <w:sz w:val="13"/>
                <w:szCs w:val="13"/>
              </w:rPr>
              <w:t xml:space="preserve">Holiday / </w:t>
            </w:r>
            <w:r w:rsidRPr="00F475A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F475AF" w:rsidRDefault="003F414B" w:rsidP="00E8642A">
            <w:pPr>
              <w:jc w:val="center"/>
              <w:rPr>
                <w:rFonts w:ascii="Arial" w:hAnsi="Arial" w:cs="Arial"/>
                <w:b/>
                <w:sz w:val="13"/>
                <w:szCs w:val="13"/>
              </w:rPr>
            </w:pPr>
            <w:r w:rsidRPr="00F475AF">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F475AF" w:rsidRDefault="003F414B" w:rsidP="00E8642A">
            <w:pPr>
              <w:tabs>
                <w:tab w:val="left" w:pos="203"/>
              </w:tabs>
              <w:rPr>
                <w:rFonts w:ascii="Arial" w:hAnsi="Arial" w:cs="Arial"/>
                <w:b/>
                <w:sz w:val="13"/>
                <w:szCs w:val="13"/>
              </w:rPr>
            </w:pPr>
            <w:r w:rsidRPr="00F475AF">
              <w:rPr>
                <w:rFonts w:ascii="Arial" w:hAnsi="Arial" w:cs="Arial"/>
                <w:b/>
                <w:sz w:val="13"/>
                <w:szCs w:val="13"/>
              </w:rPr>
              <w:t>2</w:t>
            </w:r>
            <w:r w:rsidRPr="00F475AF">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F475AF">
              <w:rPr>
                <w:rFonts w:ascii="Arial" w:hAnsi="Arial" w:cs="Arial"/>
                <w:b/>
                <w:sz w:val="13"/>
                <w:szCs w:val="13"/>
              </w:rPr>
              <w:tab/>
            </w:r>
            <w:r w:rsidRPr="00F475AF">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45"/>
      <w:footerReference w:type="default" r:id="rId4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9F" w:rsidRDefault="006E289F" w:rsidP="00A87207">
      <w:r>
        <w:separator/>
      </w:r>
    </w:p>
  </w:endnote>
  <w:endnote w:type="continuationSeparator" w:id="0">
    <w:p w:rsidR="006E289F" w:rsidRDefault="006E289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93B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7" style="width:480.95pt;height:1pt" o:hralign="center" o:hrstd="t" o:hrnoshade="t" o:hr="t" fillcolor="black [3213]" stroked="f"/>
      </w:pict>
    </w:r>
  </w:p>
  <w:p w:rsidR="00E8642A" w:rsidRPr="0009648D" w:rsidRDefault="00E8642A" w:rsidP="00ED7E83">
    <w:pPr>
      <w:tabs>
        <w:tab w:val="center" w:pos="4680"/>
      </w:tabs>
    </w:pPr>
    <w:r>
      <w:tab/>
    </w:r>
    <w:r w:rsidRPr="0009648D">
      <w:t xml:space="preserve">- </w:t>
    </w:r>
    <w:r>
      <w:fldChar w:fldCharType="begin"/>
    </w:r>
    <w:r>
      <w:instrText xml:space="preserve"> PAGE   \* MERGEFORMAT </w:instrText>
    </w:r>
    <w:r>
      <w:fldChar w:fldCharType="separate"/>
    </w:r>
    <w:r w:rsidR="00493BB1">
      <w:rPr>
        <w:noProof/>
      </w:rPr>
      <w:t>8</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93BB1">
    <w:pPr>
      <w:pStyle w:val="Footer"/>
      <w:rPr>
        <w:lang w:val="fr-CA"/>
      </w:rPr>
    </w:pPr>
    <w:r>
      <w:rPr>
        <w:lang w:val="fr-CA"/>
      </w:rPr>
      <w:pict>
        <v:rect id="_x0000_i1038" style="width:480.95pt;height:1pt" o:hralign="center" o:hrstd="t" o:hrnoshade="t" o:hr="t" fillcolor="black [3213]" stroked="f"/>
      </w:pict>
    </w:r>
  </w:p>
  <w:p w:rsidR="00E8642A" w:rsidRDefault="00E8642A" w:rsidP="00245129">
    <w:pPr>
      <w:tabs>
        <w:tab w:val="center" w:pos="4680"/>
      </w:tabs>
    </w:pPr>
    <w:r>
      <w:tab/>
    </w:r>
    <w:r w:rsidRPr="0009648D">
      <w:t xml:space="preserve">- </w:t>
    </w:r>
    <w:r>
      <w:fldChar w:fldCharType="begin"/>
    </w:r>
    <w:r>
      <w:instrText xml:space="preserve"> PAGE   \* MERGEFORMAT </w:instrText>
    </w:r>
    <w:r>
      <w:fldChar w:fldCharType="separate"/>
    </w:r>
    <w:r w:rsidR="00493BB1">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8642A"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8642A" w:rsidRDefault="00E8642A">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93B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1"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493BB1">
    <w:pPr>
      <w:pStyle w:val="Footer"/>
      <w:rPr>
        <w:lang w:val="fr-CA"/>
      </w:rPr>
    </w:pPr>
    <w:r>
      <w:rPr>
        <w:lang w:val="fr-CA"/>
      </w:rPr>
      <w:pict>
        <v:rect id="_x0000_i1042" style="width:480.95pt;height:1pt" o:hralign="center" o:hrstd="t" o:hrnoshade="t" o:hr="t" fillcolor="black [3213]" stroked="f"/>
      </w:pict>
    </w:r>
  </w:p>
  <w:p w:rsidR="00E8642A" w:rsidRDefault="00E8642A" w:rsidP="00EB2B90">
    <w:pPr>
      <w:tabs>
        <w:tab w:val="center" w:pos="4680"/>
      </w:tabs>
    </w:pPr>
    <w:r>
      <w:tab/>
      <w:t xml:space="preserve">- </w:t>
    </w:r>
    <w:r>
      <w:fldChar w:fldCharType="begin"/>
    </w:r>
    <w:r>
      <w:instrText xml:space="preserve"> PAGE   \* MERGEFORMAT </w:instrText>
    </w:r>
    <w:r>
      <w:fldChar w:fldCharType="separate"/>
    </w:r>
    <w:r w:rsidR="00493BB1">
      <w:rPr>
        <w:noProof/>
      </w:rPr>
      <w:t>15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Pr="00924065" w:rsidRDefault="00E8642A"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9F" w:rsidRDefault="006E289F" w:rsidP="00A87207">
      <w:r>
        <w:separator/>
      </w:r>
    </w:p>
  </w:footnote>
  <w:footnote w:type="continuationSeparator" w:id="0">
    <w:p w:rsidR="006E289F" w:rsidRDefault="006E289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4C4B79">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8642A"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FF6BA5"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8642A" w:rsidRPr="00FF6BA5"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8642A" w:rsidRPr="004C4B79" w:rsidTr="00245129">
      <w:tc>
        <w:tcPr>
          <w:tcW w:w="4200" w:type="dxa"/>
          <w:tcMar>
            <w:left w:w="0" w:type="dxa"/>
            <w:right w:w="0" w:type="dxa"/>
          </w:tcMar>
        </w:tcPr>
        <w:p w:rsidR="00E8642A" w:rsidRPr="00634F42" w:rsidRDefault="00E8642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8642A" w:rsidRPr="00755F22" w:rsidRDefault="00E8642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8642A" w:rsidRPr="00755F22"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8642A" w:rsidRPr="00FF6BA5" w:rsidRDefault="00E8642A"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8642A" w:rsidRPr="004C4B79">
      <w:tc>
        <w:tcPr>
          <w:tcW w:w="4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8642A" w:rsidRDefault="00E8642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8642A" w:rsidRPr="00B01A03" w:rsidRDefault="00E8642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8642A" w:rsidRPr="00B01A03"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8642A" w:rsidRPr="00B01A03" w:rsidRDefault="00E864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8642A" w:rsidRPr="004C4B79" w:rsidTr="00245129">
      <w:tc>
        <w:tcPr>
          <w:tcW w:w="4200" w:type="dxa"/>
          <w:tcMar>
            <w:left w:w="0" w:type="dxa"/>
            <w:right w:w="0" w:type="dxa"/>
          </w:tcMar>
        </w:tcPr>
        <w:p w:rsidR="00E8642A" w:rsidRPr="00F40249" w:rsidRDefault="00E8642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8642A" w:rsidRDefault="00E8642A" w:rsidP="00102926">
          <w:pPr>
            <w:keepNext/>
            <w:keepLines/>
            <w:tabs>
              <w:tab w:val="left" w:pos="-1440"/>
              <w:tab w:val="left" w:pos="-720"/>
            </w:tabs>
            <w:jc w:val="center"/>
            <w:rPr>
              <w:sz w:val="20"/>
              <w:szCs w:val="20"/>
            </w:rPr>
          </w:pPr>
        </w:p>
        <w:p w:rsidR="00E8642A" w:rsidRDefault="00E8642A" w:rsidP="00102926">
          <w:pPr>
            <w:keepNext/>
            <w:keepLines/>
            <w:tabs>
              <w:tab w:val="left" w:pos="-1440"/>
              <w:tab w:val="left" w:pos="-720"/>
            </w:tabs>
            <w:jc w:val="center"/>
            <w:rPr>
              <w:sz w:val="20"/>
              <w:szCs w:val="20"/>
            </w:rPr>
          </w:pPr>
        </w:p>
        <w:p w:rsidR="00E8642A" w:rsidRPr="00F40249" w:rsidRDefault="00E8642A" w:rsidP="00102926">
          <w:pPr>
            <w:keepNext/>
            <w:keepLines/>
            <w:tabs>
              <w:tab w:val="left" w:pos="-1440"/>
              <w:tab w:val="left" w:pos="-720"/>
            </w:tabs>
            <w:jc w:val="center"/>
            <w:rPr>
              <w:sz w:val="20"/>
              <w:szCs w:val="20"/>
            </w:rPr>
          </w:pPr>
        </w:p>
      </w:tc>
      <w:tc>
        <w:tcPr>
          <w:tcW w:w="4230" w:type="dxa"/>
          <w:tcMar>
            <w:left w:w="0" w:type="dxa"/>
            <w:right w:w="0" w:type="dxa"/>
          </w:tcMar>
        </w:tcPr>
        <w:p w:rsidR="00E8642A" w:rsidRPr="00F40249" w:rsidRDefault="00E8642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8642A" w:rsidRPr="00B01A03" w:rsidRDefault="00E8642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2A" w:rsidRDefault="00E86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9F"/>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2D78"/>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CCE"/>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6A1B"/>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93BB1"/>
    <w:rsid w:val="004B195E"/>
    <w:rsid w:val="004B2E86"/>
    <w:rsid w:val="004B66B4"/>
    <w:rsid w:val="004B7F60"/>
    <w:rsid w:val="004C1AAC"/>
    <w:rsid w:val="004C1C35"/>
    <w:rsid w:val="004C4B79"/>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E289F"/>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4DDD"/>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75AF"/>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respondentforindexchar0">
    <w:name w:val="sccrespondentforindexchar"/>
    <w:basedOn w:val="DefaultParagraphFont"/>
    <w:rsid w:val="0033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lii.ca/t/j2dsx" TargetMode="External"/><Relationship Id="rId18" Type="http://schemas.openxmlformats.org/officeDocument/2006/relationships/hyperlink" Target="https://canlii.ca/t/jfx8p" TargetMode="External"/><Relationship Id="rId26" Type="http://schemas.openxmlformats.org/officeDocument/2006/relationships/hyperlink" Target="https://canlii.ca/t/jf72h"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canlii.org/fr/qc/qcca/doc/2021/2021qcca328/2021qcca328.html?resultIndex=1" TargetMode="Externa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lii.ca/t/jg923" TargetMode="External"/><Relationship Id="rId17" Type="http://schemas.openxmlformats.org/officeDocument/2006/relationships/hyperlink" Target="https://canlii.ca/t/jfx8p" TargetMode="External"/><Relationship Id="rId25" Type="http://schemas.openxmlformats.org/officeDocument/2006/relationships/hyperlink" Target="https://canlii.ca/t/hx740"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canlii.org/en/bc/bcca/doc/2021/2021bcca267/2021bcca267.html?resultIndex=1" TargetMode="External"/><Relationship Id="rId20" Type="http://schemas.openxmlformats.org/officeDocument/2006/relationships/hyperlink" Target="https://www.canlii.org/fr/qc/qccq/doc/2020/2020qccq3252/2020qccq3252.html?resultIndex=1" TargetMode="External"/><Relationship Id="rId29" Type="http://schemas.openxmlformats.org/officeDocument/2006/relationships/hyperlink" Target="https://www.canlii.org/en/on/onsc/doc/2019/2019onsc4434/2019onsc4434.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2dsx" TargetMode="External"/><Relationship Id="rId24" Type="http://schemas.openxmlformats.org/officeDocument/2006/relationships/hyperlink" Target="https://www.canlii.org/fr/qc/qcca/doc/2021/2021qcca328/2021qcca328.html?resultIndex=1" TargetMode="External"/><Relationship Id="rId32" Type="http://schemas.openxmlformats.org/officeDocument/2006/relationships/hyperlink" Target="https://www.canlii.org/en/on/onca/doc/2021/2021onca426/2021onca426.html"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anlii.org/en/bc/bcca/doc/2021/2021bcca267/2021bcca267.html?resultIndex=1" TargetMode="External"/><Relationship Id="rId23" Type="http://schemas.openxmlformats.org/officeDocument/2006/relationships/hyperlink" Target="https://www.canlii.org/fr/qc/qccq/doc/2020/2020qccq3252/2020qccq3252.html?resultIndex=1" TargetMode="External"/><Relationship Id="rId28" Type="http://schemas.openxmlformats.org/officeDocument/2006/relationships/hyperlink" Target="https://canlii.ca/t/jf72h" TargetMode="External"/><Relationship Id="rId36" Type="http://schemas.openxmlformats.org/officeDocument/2006/relationships/footer" Target="footer2.xml"/><Relationship Id="rId10" Type="http://schemas.openxmlformats.org/officeDocument/2006/relationships/hyperlink" Target="https://www.scc-csc.ca" TargetMode="External"/><Relationship Id="rId19" Type="http://schemas.openxmlformats.org/officeDocument/2006/relationships/hyperlink" Target="https://www.canlii.org/fr/qc/qccq/doc/2020/2020qccq2209/2020qccq2209.html" TargetMode="External"/><Relationship Id="rId31" Type="http://schemas.openxmlformats.org/officeDocument/2006/relationships/hyperlink" Target="https://www.canlii.org/en/on/onsc/doc/2019/2019onsc4434/2019onsc4434.html"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canlii.ca/t/jg923" TargetMode="External"/><Relationship Id="rId22" Type="http://schemas.openxmlformats.org/officeDocument/2006/relationships/hyperlink" Target="https://www.canlii.org/fr/qc/qccq/doc/2020/2020qccq2209/2020qccq2209.html" TargetMode="External"/><Relationship Id="rId27" Type="http://schemas.openxmlformats.org/officeDocument/2006/relationships/hyperlink" Target="https://canlii.ca/t/hx740" TargetMode="External"/><Relationship Id="rId30" Type="http://schemas.openxmlformats.org/officeDocument/2006/relationships/hyperlink" Target="https://www.canlii.org/en/on/onca/doc/2021/2021onca426/2021onca426.html"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16CA-0D0C-4B64-AEFB-BF483B34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16</Pages>
  <Words>6595</Words>
  <Characters>37593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2022-01-24T18:19:00Z</dcterms:created>
  <dcterms:modified xsi:type="dcterms:W3CDTF">2022-02-04T12:58:00Z</dcterms:modified>
</cp:coreProperties>
</file>