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35805" w:rsidTr="00F138C1">
        <w:tc>
          <w:tcPr>
            <w:tcW w:w="9648" w:type="dxa"/>
            <w:gridSpan w:val="3"/>
          </w:tcPr>
          <w:p w:rsidR="008C2D9E" w:rsidRPr="00235805" w:rsidRDefault="008C2D9E" w:rsidP="00F138C1">
            <w:pPr>
              <w:tabs>
                <w:tab w:val="left" w:pos="6075"/>
              </w:tabs>
              <w:jc w:val="center"/>
              <w:rPr>
                <w:b/>
                <w:sz w:val="32"/>
                <w:szCs w:val="32"/>
                <w:lang w:val="fr-CA"/>
              </w:rPr>
            </w:pPr>
            <w:r w:rsidRPr="0023580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235805" w:rsidRDefault="008C2D9E" w:rsidP="00F138C1">
            <w:pPr>
              <w:tabs>
                <w:tab w:val="left" w:pos="6075"/>
              </w:tabs>
              <w:jc w:val="center"/>
              <w:rPr>
                <w:b/>
                <w:sz w:val="32"/>
                <w:szCs w:val="32"/>
                <w:lang w:val="fr-CA"/>
              </w:rPr>
            </w:pPr>
          </w:p>
        </w:tc>
      </w:tr>
      <w:tr w:rsidR="00F138C1" w:rsidRPr="00235805" w:rsidTr="00F138C1">
        <w:tc>
          <w:tcPr>
            <w:tcW w:w="4599" w:type="dxa"/>
            <w:tcMar>
              <w:top w:w="284" w:type="dxa"/>
            </w:tcMar>
          </w:tcPr>
          <w:p w:rsidR="00F138C1" w:rsidRPr="00235805" w:rsidRDefault="00F138C1" w:rsidP="00F138C1">
            <w:pPr>
              <w:tabs>
                <w:tab w:val="left" w:pos="6075"/>
              </w:tabs>
              <w:jc w:val="center"/>
              <w:rPr>
                <w:b/>
                <w:sz w:val="32"/>
                <w:szCs w:val="32"/>
              </w:rPr>
            </w:pPr>
            <w:r w:rsidRPr="00235805">
              <w:rPr>
                <w:b/>
                <w:sz w:val="32"/>
                <w:szCs w:val="32"/>
              </w:rPr>
              <w:t>SUPREME COURT OF CANADA</w:t>
            </w:r>
          </w:p>
        </w:tc>
        <w:tc>
          <w:tcPr>
            <w:tcW w:w="483" w:type="dxa"/>
          </w:tcPr>
          <w:p w:rsidR="00F138C1" w:rsidRPr="00235805" w:rsidRDefault="00F138C1" w:rsidP="00F138C1">
            <w:pPr>
              <w:tabs>
                <w:tab w:val="left" w:pos="6075"/>
              </w:tabs>
              <w:jc w:val="center"/>
              <w:rPr>
                <w:sz w:val="32"/>
                <w:szCs w:val="32"/>
              </w:rPr>
            </w:pPr>
          </w:p>
        </w:tc>
        <w:tc>
          <w:tcPr>
            <w:tcW w:w="4566" w:type="dxa"/>
            <w:tcMar>
              <w:top w:w="284" w:type="dxa"/>
            </w:tcMar>
          </w:tcPr>
          <w:p w:rsidR="00F138C1" w:rsidRPr="00235805" w:rsidRDefault="00F138C1" w:rsidP="00F138C1">
            <w:pPr>
              <w:tabs>
                <w:tab w:val="left" w:pos="6075"/>
              </w:tabs>
              <w:jc w:val="center"/>
              <w:rPr>
                <w:b/>
                <w:sz w:val="32"/>
                <w:szCs w:val="32"/>
                <w:lang w:val="fr-CA"/>
              </w:rPr>
            </w:pPr>
            <w:r w:rsidRPr="00235805">
              <w:rPr>
                <w:b/>
                <w:sz w:val="32"/>
                <w:szCs w:val="32"/>
                <w:lang w:val="fr-CA"/>
              </w:rPr>
              <w:t>COUR SUPRÊME DU CANADA</w:t>
            </w:r>
          </w:p>
        </w:tc>
      </w:tr>
      <w:tr w:rsidR="00F138C1" w:rsidRPr="00235805" w:rsidTr="00F138C1">
        <w:tc>
          <w:tcPr>
            <w:tcW w:w="4599" w:type="dxa"/>
            <w:tcMar>
              <w:top w:w="567" w:type="dxa"/>
            </w:tcMar>
          </w:tcPr>
          <w:p w:rsidR="00F138C1" w:rsidRPr="00235805" w:rsidRDefault="00F138C1" w:rsidP="00F138C1">
            <w:pPr>
              <w:tabs>
                <w:tab w:val="left" w:pos="6075"/>
              </w:tabs>
              <w:jc w:val="center"/>
              <w:rPr>
                <w:sz w:val="28"/>
                <w:szCs w:val="28"/>
              </w:rPr>
            </w:pPr>
            <w:r w:rsidRPr="00235805">
              <w:rPr>
                <w:sz w:val="28"/>
                <w:szCs w:val="28"/>
              </w:rPr>
              <w:t>BULLETIN OF</w:t>
            </w:r>
            <w:r w:rsidRPr="00235805">
              <w:rPr>
                <w:sz w:val="28"/>
                <w:szCs w:val="28"/>
              </w:rPr>
              <w:br/>
              <w:t xml:space="preserve"> PROCEEDINGS</w:t>
            </w:r>
          </w:p>
        </w:tc>
        <w:tc>
          <w:tcPr>
            <w:tcW w:w="483" w:type="dxa"/>
          </w:tcPr>
          <w:p w:rsidR="00F138C1" w:rsidRPr="00235805" w:rsidRDefault="00F138C1" w:rsidP="00F138C1">
            <w:pPr>
              <w:tabs>
                <w:tab w:val="left" w:pos="6075"/>
              </w:tabs>
            </w:pPr>
          </w:p>
        </w:tc>
        <w:tc>
          <w:tcPr>
            <w:tcW w:w="4566" w:type="dxa"/>
            <w:tcMar>
              <w:top w:w="567" w:type="dxa"/>
            </w:tcMar>
          </w:tcPr>
          <w:p w:rsidR="00F138C1" w:rsidRPr="00235805" w:rsidRDefault="00F138C1" w:rsidP="00F138C1">
            <w:pPr>
              <w:tabs>
                <w:tab w:val="left" w:pos="6075"/>
              </w:tabs>
              <w:jc w:val="center"/>
              <w:rPr>
                <w:sz w:val="28"/>
                <w:szCs w:val="28"/>
                <w:lang w:val="fr-CA"/>
              </w:rPr>
            </w:pPr>
            <w:r w:rsidRPr="00235805">
              <w:rPr>
                <w:sz w:val="28"/>
                <w:szCs w:val="28"/>
                <w:lang w:val="fr-CA"/>
              </w:rPr>
              <w:t>BULLETIN DES</w:t>
            </w:r>
            <w:r w:rsidRPr="00235805">
              <w:rPr>
                <w:sz w:val="28"/>
                <w:szCs w:val="28"/>
                <w:lang w:val="fr-CA"/>
              </w:rPr>
              <w:br/>
              <w:t xml:space="preserve"> PROCÉDURES</w:t>
            </w:r>
          </w:p>
        </w:tc>
      </w:tr>
      <w:tr w:rsidR="00F138C1" w:rsidRPr="00235805" w:rsidTr="00F138C1">
        <w:tc>
          <w:tcPr>
            <w:tcW w:w="4599" w:type="dxa"/>
            <w:tcMar>
              <w:top w:w="567" w:type="dxa"/>
            </w:tcMar>
          </w:tcPr>
          <w:p w:rsidR="00F138C1" w:rsidRPr="00235805" w:rsidRDefault="00F138C1" w:rsidP="00F138C1">
            <w:pPr>
              <w:tabs>
                <w:tab w:val="left" w:pos="6075"/>
              </w:tabs>
              <w:jc w:val="both"/>
              <w:rPr>
                <w:rFonts w:ascii="Arial" w:hAnsi="Arial" w:cs="Arial"/>
                <w:i/>
                <w:sz w:val="20"/>
                <w:szCs w:val="20"/>
              </w:rPr>
            </w:pPr>
            <w:r w:rsidRPr="0023580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3580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35805" w:rsidRDefault="00F138C1" w:rsidP="00F138C1">
            <w:pPr>
              <w:tabs>
                <w:tab w:val="left" w:pos="6075"/>
              </w:tabs>
              <w:jc w:val="both"/>
              <w:rPr>
                <w:rFonts w:ascii="Arial" w:hAnsi="Arial" w:cs="Arial"/>
                <w:i/>
                <w:sz w:val="20"/>
                <w:szCs w:val="20"/>
                <w:lang w:val="fr-CA"/>
              </w:rPr>
            </w:pPr>
            <w:r w:rsidRPr="0023580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35805" w:rsidTr="00F138C1">
        <w:tc>
          <w:tcPr>
            <w:tcW w:w="4599" w:type="dxa"/>
            <w:tcMar>
              <w:top w:w="567" w:type="dxa"/>
            </w:tcMar>
          </w:tcPr>
          <w:p w:rsidR="00F138C1" w:rsidRPr="00235805" w:rsidRDefault="00F138C1" w:rsidP="00F138C1">
            <w:pPr>
              <w:tabs>
                <w:tab w:val="left" w:pos="6075"/>
              </w:tabs>
              <w:jc w:val="both"/>
              <w:rPr>
                <w:rFonts w:ascii="Arial" w:hAnsi="Arial" w:cs="Arial"/>
                <w:i/>
                <w:sz w:val="20"/>
                <w:szCs w:val="20"/>
              </w:rPr>
            </w:pPr>
            <w:r w:rsidRPr="00235805">
              <w:rPr>
                <w:rFonts w:ascii="Arial" w:hAnsi="Arial" w:cs="Arial"/>
                <w:i/>
                <w:sz w:val="20"/>
                <w:szCs w:val="20"/>
              </w:rPr>
              <w:t>During Court sessions, the Bulletin is usually issued weekly.</w:t>
            </w:r>
          </w:p>
        </w:tc>
        <w:tc>
          <w:tcPr>
            <w:tcW w:w="483" w:type="dxa"/>
          </w:tcPr>
          <w:p w:rsidR="00F138C1" w:rsidRPr="0023580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35805" w:rsidRDefault="00F138C1" w:rsidP="00F138C1">
            <w:pPr>
              <w:tabs>
                <w:tab w:val="left" w:pos="6075"/>
              </w:tabs>
              <w:jc w:val="both"/>
              <w:rPr>
                <w:rFonts w:ascii="Arial" w:hAnsi="Arial" w:cs="Arial"/>
                <w:i/>
                <w:sz w:val="20"/>
                <w:szCs w:val="20"/>
                <w:lang w:val="fr-CA"/>
              </w:rPr>
            </w:pPr>
            <w:r w:rsidRPr="00235805">
              <w:rPr>
                <w:rFonts w:ascii="Arial" w:hAnsi="Arial" w:cs="Arial"/>
                <w:i/>
                <w:sz w:val="20"/>
                <w:szCs w:val="20"/>
                <w:lang w:val="fr-CA"/>
              </w:rPr>
              <w:t>Le Bulletin paraît en principe toutes les semaines pendant les sessions de la Cour.</w:t>
            </w:r>
          </w:p>
        </w:tc>
      </w:tr>
      <w:tr w:rsidR="00F138C1" w:rsidRPr="00235805" w:rsidTr="00F138C1">
        <w:tc>
          <w:tcPr>
            <w:tcW w:w="4599" w:type="dxa"/>
            <w:tcMar>
              <w:top w:w="567" w:type="dxa"/>
            </w:tcMar>
          </w:tcPr>
          <w:p w:rsidR="00F138C1" w:rsidRPr="00235805" w:rsidRDefault="00F138C1" w:rsidP="00F138C1">
            <w:pPr>
              <w:tabs>
                <w:tab w:val="left" w:pos="6075"/>
              </w:tabs>
              <w:jc w:val="both"/>
              <w:rPr>
                <w:rFonts w:ascii="Arial" w:hAnsi="Arial" w:cs="Arial"/>
                <w:i/>
                <w:sz w:val="20"/>
                <w:szCs w:val="20"/>
              </w:rPr>
            </w:pPr>
            <w:r w:rsidRPr="00235805">
              <w:rPr>
                <w:rFonts w:ascii="Arial" w:hAnsi="Arial" w:cs="Arial"/>
                <w:i/>
                <w:sz w:val="20"/>
                <w:szCs w:val="20"/>
              </w:rPr>
              <w:fldChar w:fldCharType="begin"/>
            </w:r>
            <w:r w:rsidRPr="00235805">
              <w:rPr>
                <w:rFonts w:ascii="Arial" w:hAnsi="Arial" w:cs="Arial"/>
                <w:i/>
                <w:sz w:val="20"/>
                <w:szCs w:val="20"/>
              </w:rPr>
              <w:instrText xml:space="preserve"> SEQ CHAPTER \h \r 1</w:instrText>
            </w:r>
            <w:r w:rsidRPr="00235805">
              <w:rPr>
                <w:rFonts w:ascii="Arial" w:hAnsi="Arial" w:cs="Arial"/>
                <w:i/>
                <w:sz w:val="20"/>
                <w:szCs w:val="20"/>
              </w:rPr>
              <w:fldChar w:fldCharType="end"/>
            </w:r>
            <w:r w:rsidRPr="0023580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3580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35805" w:rsidRDefault="00F138C1" w:rsidP="00F138C1">
            <w:pPr>
              <w:tabs>
                <w:tab w:val="left" w:pos="6075"/>
              </w:tabs>
              <w:jc w:val="both"/>
              <w:rPr>
                <w:rFonts w:ascii="Arial" w:hAnsi="Arial" w:cs="Arial"/>
                <w:i/>
                <w:sz w:val="20"/>
                <w:szCs w:val="20"/>
                <w:lang w:val="fr-CA"/>
              </w:rPr>
            </w:pPr>
            <w:r w:rsidRPr="00235805">
              <w:rPr>
                <w:rFonts w:ascii="Arial" w:hAnsi="Arial" w:cs="Arial"/>
                <w:i/>
                <w:sz w:val="20"/>
                <w:szCs w:val="20"/>
                <w:lang w:val="fr-CA"/>
              </w:rPr>
              <w:fldChar w:fldCharType="begin"/>
            </w:r>
            <w:r w:rsidRPr="00235805">
              <w:rPr>
                <w:rFonts w:ascii="Arial" w:hAnsi="Arial" w:cs="Arial"/>
                <w:i/>
                <w:sz w:val="20"/>
                <w:szCs w:val="20"/>
                <w:lang w:val="fr-CA"/>
              </w:rPr>
              <w:instrText xml:space="preserve"> SEQ CHAPTER \h \r 1</w:instrText>
            </w:r>
            <w:r w:rsidRPr="00235805">
              <w:rPr>
                <w:rFonts w:ascii="Arial" w:hAnsi="Arial" w:cs="Arial"/>
                <w:i/>
                <w:sz w:val="20"/>
                <w:szCs w:val="20"/>
                <w:lang w:val="fr-CA"/>
              </w:rPr>
              <w:fldChar w:fldCharType="end"/>
            </w:r>
            <w:r w:rsidRPr="0023580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35805" w:rsidTr="00F138C1">
        <w:tc>
          <w:tcPr>
            <w:tcW w:w="4599" w:type="dxa"/>
            <w:tcMar>
              <w:top w:w="567" w:type="dxa"/>
            </w:tcMar>
          </w:tcPr>
          <w:p w:rsidR="00F138C1" w:rsidRPr="00235805" w:rsidRDefault="00F138C1" w:rsidP="00F138C1">
            <w:pPr>
              <w:tabs>
                <w:tab w:val="left" w:pos="6075"/>
              </w:tabs>
              <w:jc w:val="both"/>
              <w:rPr>
                <w:rFonts w:ascii="Arial" w:hAnsi="Arial" w:cs="Arial"/>
                <w:i/>
                <w:sz w:val="20"/>
                <w:szCs w:val="20"/>
              </w:rPr>
            </w:pPr>
            <w:r w:rsidRPr="00235805">
              <w:rPr>
                <w:rFonts w:ascii="Arial" w:hAnsi="Arial" w:cs="Arial"/>
                <w:i/>
                <w:sz w:val="20"/>
                <w:szCs w:val="20"/>
                <w:lang w:val="en-US"/>
              </w:rPr>
              <w:t>Please c</w:t>
            </w:r>
            <w:r w:rsidRPr="00235805">
              <w:rPr>
                <w:rFonts w:ascii="Arial" w:hAnsi="Arial" w:cs="Arial"/>
                <w:i/>
                <w:sz w:val="20"/>
                <w:szCs w:val="20"/>
              </w:rPr>
              <w:t xml:space="preserve">onsult the Supreme Court of Canada website at </w:t>
            </w:r>
            <w:hyperlink r:id="rId9" w:history="1">
              <w:r w:rsidRPr="00235805">
                <w:rPr>
                  <w:rStyle w:val="Hyperlink"/>
                  <w:rFonts w:ascii="Arial" w:hAnsi="Arial" w:cs="Arial"/>
                  <w:i/>
                  <w:sz w:val="20"/>
                  <w:szCs w:val="20"/>
                </w:rPr>
                <w:t>www.scc-csc.ca</w:t>
              </w:r>
            </w:hyperlink>
            <w:r w:rsidRPr="00235805">
              <w:rPr>
                <w:rFonts w:ascii="Arial" w:hAnsi="Arial" w:cs="Arial"/>
                <w:i/>
                <w:sz w:val="20"/>
                <w:szCs w:val="20"/>
              </w:rPr>
              <w:t xml:space="preserve"> for more information.</w:t>
            </w:r>
          </w:p>
        </w:tc>
        <w:tc>
          <w:tcPr>
            <w:tcW w:w="483" w:type="dxa"/>
          </w:tcPr>
          <w:p w:rsidR="00F138C1" w:rsidRPr="0023580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35805" w:rsidRDefault="00F138C1" w:rsidP="00F138C1">
            <w:pPr>
              <w:tabs>
                <w:tab w:val="left" w:pos="6075"/>
              </w:tabs>
              <w:jc w:val="both"/>
              <w:rPr>
                <w:rFonts w:ascii="Arial" w:hAnsi="Arial" w:cs="Arial"/>
                <w:i/>
                <w:sz w:val="20"/>
                <w:szCs w:val="20"/>
                <w:lang w:val="fr-CA"/>
              </w:rPr>
            </w:pPr>
            <w:r w:rsidRPr="00235805">
              <w:rPr>
                <w:rFonts w:ascii="Arial" w:hAnsi="Arial" w:cs="Arial"/>
                <w:i/>
                <w:sz w:val="20"/>
                <w:szCs w:val="20"/>
                <w:lang w:val="fr-CA"/>
              </w:rPr>
              <w:t xml:space="preserve">Pour de plus amples informations, veuillez consulter le site Web de la Cour suprême du Canada à l’adresse suivante : </w:t>
            </w:r>
            <w:hyperlink r:id="rId10" w:history="1">
              <w:r w:rsidRPr="00235805">
                <w:rPr>
                  <w:rStyle w:val="Hyperlink"/>
                  <w:rFonts w:ascii="Arial" w:hAnsi="Arial" w:cs="Arial"/>
                  <w:i/>
                  <w:sz w:val="20"/>
                  <w:szCs w:val="20"/>
                  <w:lang w:val="fr-CA"/>
                </w:rPr>
                <w:t>www.scc-csc.ca</w:t>
              </w:r>
            </w:hyperlink>
            <w:r w:rsidRPr="00235805">
              <w:rPr>
                <w:rFonts w:ascii="Arial" w:hAnsi="Arial" w:cs="Arial"/>
                <w:i/>
                <w:sz w:val="20"/>
                <w:szCs w:val="20"/>
                <w:lang w:val="fr-CA"/>
              </w:rPr>
              <w:t xml:space="preserve"> </w:t>
            </w:r>
          </w:p>
        </w:tc>
      </w:tr>
    </w:tbl>
    <w:p w:rsidR="00F138C1" w:rsidRPr="0023580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35805" w:rsidTr="00F138C1">
        <w:tc>
          <w:tcPr>
            <w:tcW w:w="2250" w:type="pct"/>
            <w:tcBorders>
              <w:top w:val="single" w:sz="4" w:space="0" w:color="auto"/>
            </w:tcBorders>
            <w:tcMar>
              <w:top w:w="284" w:type="dxa"/>
              <w:bottom w:w="284" w:type="dxa"/>
            </w:tcMar>
          </w:tcPr>
          <w:p w:rsidR="00F138C1" w:rsidRPr="00235805" w:rsidRDefault="00C151BA" w:rsidP="00C151BA">
            <w:pPr>
              <w:tabs>
                <w:tab w:val="left" w:pos="6075"/>
              </w:tabs>
              <w:rPr>
                <w:rFonts w:ascii="Arial" w:hAnsi="Arial" w:cs="Arial"/>
                <w:i/>
                <w:sz w:val="20"/>
                <w:szCs w:val="20"/>
              </w:rPr>
            </w:pPr>
            <w:r w:rsidRPr="00235805">
              <w:rPr>
                <w:lang w:val="fr-CA"/>
              </w:rPr>
              <w:t>November</w:t>
            </w:r>
            <w:r w:rsidR="00F138C1" w:rsidRPr="00235805">
              <w:rPr>
                <w:lang w:val="fr-CA"/>
              </w:rPr>
              <w:t xml:space="preserve"> </w:t>
            </w:r>
            <w:r w:rsidRPr="00235805">
              <w:rPr>
                <w:lang w:val="fr-CA"/>
              </w:rPr>
              <w:t>26</w:t>
            </w:r>
            <w:r w:rsidR="00F138C1" w:rsidRPr="00235805">
              <w:rPr>
                <w:lang w:val="fr-CA"/>
              </w:rPr>
              <w:t>, 20</w:t>
            </w:r>
            <w:r w:rsidR="009B36BA" w:rsidRPr="00235805">
              <w:rPr>
                <w:lang w:val="fr-CA"/>
              </w:rPr>
              <w:t>21</w:t>
            </w:r>
          </w:p>
        </w:tc>
        <w:tc>
          <w:tcPr>
            <w:tcW w:w="500" w:type="pct"/>
            <w:tcBorders>
              <w:top w:val="single" w:sz="4" w:space="0" w:color="auto"/>
            </w:tcBorders>
            <w:tcMar>
              <w:top w:w="284" w:type="dxa"/>
              <w:bottom w:w="284" w:type="dxa"/>
            </w:tcMar>
          </w:tcPr>
          <w:p w:rsidR="00F138C1" w:rsidRPr="00235805" w:rsidRDefault="00F138C1" w:rsidP="00235805">
            <w:pPr>
              <w:tabs>
                <w:tab w:val="left" w:pos="6075"/>
              </w:tabs>
              <w:jc w:val="center"/>
              <w:rPr>
                <w:rFonts w:ascii="Arial" w:hAnsi="Arial" w:cs="Arial"/>
                <w:i/>
                <w:sz w:val="20"/>
                <w:szCs w:val="20"/>
              </w:rPr>
            </w:pPr>
            <w:r w:rsidRPr="00235805">
              <w:rPr>
                <w:lang w:val="fr-CA"/>
              </w:rPr>
              <w:t xml:space="preserve">1 - </w:t>
            </w:r>
            <w:r w:rsidR="009B3744" w:rsidRPr="00235805">
              <w:rPr>
                <w:lang w:val="fr-CA"/>
              </w:rPr>
              <w:t>1</w:t>
            </w:r>
            <w:r w:rsidR="00235805" w:rsidRPr="00235805">
              <w:rPr>
                <w:lang w:val="fr-CA"/>
              </w:rPr>
              <w:t>2</w:t>
            </w:r>
          </w:p>
        </w:tc>
        <w:tc>
          <w:tcPr>
            <w:tcW w:w="2250" w:type="pct"/>
            <w:tcBorders>
              <w:top w:val="single" w:sz="4" w:space="0" w:color="auto"/>
            </w:tcBorders>
            <w:tcMar>
              <w:top w:w="284" w:type="dxa"/>
              <w:bottom w:w="284" w:type="dxa"/>
            </w:tcMar>
          </w:tcPr>
          <w:p w:rsidR="00F138C1" w:rsidRPr="00235805" w:rsidRDefault="00F138C1" w:rsidP="00C151BA">
            <w:pPr>
              <w:tabs>
                <w:tab w:val="left" w:pos="6075"/>
              </w:tabs>
              <w:jc w:val="right"/>
              <w:rPr>
                <w:rFonts w:ascii="Arial" w:hAnsi="Arial" w:cs="Arial"/>
                <w:i/>
                <w:sz w:val="20"/>
                <w:szCs w:val="20"/>
                <w:lang w:val="fr-CA"/>
              </w:rPr>
            </w:pPr>
            <w:r w:rsidRPr="00235805">
              <w:rPr>
                <w:lang w:val="fr-CA"/>
              </w:rPr>
              <w:t xml:space="preserve">Le </w:t>
            </w:r>
            <w:r w:rsidR="00C151BA" w:rsidRPr="00235805">
              <w:rPr>
                <w:lang w:val="fr-CA"/>
              </w:rPr>
              <w:t>26</w:t>
            </w:r>
            <w:r w:rsidRPr="00235805">
              <w:rPr>
                <w:lang w:val="fr-CA"/>
              </w:rPr>
              <w:t xml:space="preserve"> </w:t>
            </w:r>
            <w:r w:rsidR="00C151BA" w:rsidRPr="00235805">
              <w:rPr>
                <w:lang w:val="fr-CA"/>
              </w:rPr>
              <w:t>novem</w:t>
            </w:r>
            <w:r w:rsidR="00BE5B3E" w:rsidRPr="00235805">
              <w:rPr>
                <w:lang w:val="fr-CA"/>
              </w:rPr>
              <w:t xml:space="preserve">bre </w:t>
            </w:r>
            <w:r w:rsidRPr="00235805">
              <w:rPr>
                <w:lang w:val="fr-CA"/>
              </w:rPr>
              <w:t>202</w:t>
            </w:r>
            <w:r w:rsidR="009B36BA" w:rsidRPr="00235805">
              <w:rPr>
                <w:lang w:val="fr-CA"/>
              </w:rPr>
              <w:t>1</w:t>
            </w:r>
          </w:p>
        </w:tc>
      </w:tr>
      <w:tr w:rsidR="00F138C1" w:rsidRPr="00235805" w:rsidTr="00F138C1">
        <w:tc>
          <w:tcPr>
            <w:tcW w:w="2250" w:type="pct"/>
            <w:tcBorders>
              <w:bottom w:val="single" w:sz="4" w:space="0" w:color="auto"/>
            </w:tcBorders>
            <w:tcMar>
              <w:top w:w="284" w:type="dxa"/>
              <w:bottom w:w="284" w:type="dxa"/>
            </w:tcMar>
          </w:tcPr>
          <w:p w:rsidR="00F138C1" w:rsidRPr="00235805" w:rsidRDefault="00F138C1" w:rsidP="009B36BA">
            <w:pPr>
              <w:tabs>
                <w:tab w:val="left" w:pos="6075"/>
              </w:tabs>
              <w:rPr>
                <w:rFonts w:ascii="Arial" w:hAnsi="Arial" w:cs="Arial"/>
                <w:i/>
                <w:sz w:val="20"/>
                <w:szCs w:val="20"/>
              </w:rPr>
            </w:pPr>
            <w:r w:rsidRPr="00235805">
              <w:rPr>
                <w:sz w:val="18"/>
                <w:szCs w:val="18"/>
                <w:lang w:val="en-US"/>
              </w:rPr>
              <w:t>© Supreme Court of Canada (202</w:t>
            </w:r>
            <w:r w:rsidR="009B36BA" w:rsidRPr="00235805">
              <w:rPr>
                <w:sz w:val="18"/>
                <w:szCs w:val="18"/>
                <w:lang w:val="en-US"/>
              </w:rPr>
              <w:t>1</w:t>
            </w:r>
            <w:r w:rsidRPr="00235805">
              <w:rPr>
                <w:sz w:val="18"/>
                <w:szCs w:val="18"/>
                <w:lang w:val="en-US"/>
              </w:rPr>
              <w:t>)</w:t>
            </w:r>
            <w:r w:rsidRPr="00235805">
              <w:rPr>
                <w:sz w:val="18"/>
                <w:szCs w:val="18"/>
                <w:lang w:val="en-US"/>
              </w:rPr>
              <w:br/>
              <w:t>ISSN 1918-8358 (Online)</w:t>
            </w:r>
          </w:p>
        </w:tc>
        <w:tc>
          <w:tcPr>
            <w:tcW w:w="500" w:type="pct"/>
            <w:tcBorders>
              <w:bottom w:val="single" w:sz="4" w:space="0" w:color="auto"/>
            </w:tcBorders>
            <w:tcMar>
              <w:top w:w="284" w:type="dxa"/>
              <w:bottom w:w="284" w:type="dxa"/>
            </w:tcMar>
          </w:tcPr>
          <w:p w:rsidR="00F138C1" w:rsidRPr="0023580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35805" w:rsidRDefault="00F138C1" w:rsidP="009B36BA">
            <w:pPr>
              <w:tabs>
                <w:tab w:val="left" w:pos="6075"/>
              </w:tabs>
              <w:jc w:val="right"/>
              <w:rPr>
                <w:rFonts w:ascii="Arial" w:hAnsi="Arial" w:cs="Arial"/>
                <w:i/>
                <w:sz w:val="20"/>
                <w:szCs w:val="20"/>
                <w:lang w:val="fr-CA"/>
              </w:rPr>
            </w:pPr>
            <w:r w:rsidRPr="00235805">
              <w:rPr>
                <w:sz w:val="18"/>
                <w:szCs w:val="18"/>
                <w:lang w:val="fr-CA"/>
              </w:rPr>
              <w:t>© Cour suprême du Canada (202</w:t>
            </w:r>
            <w:r w:rsidR="009B36BA" w:rsidRPr="00235805">
              <w:rPr>
                <w:sz w:val="18"/>
                <w:szCs w:val="18"/>
                <w:lang w:val="fr-CA"/>
              </w:rPr>
              <w:t>1</w:t>
            </w:r>
            <w:proofErr w:type="gramStart"/>
            <w:r w:rsidRPr="00235805">
              <w:rPr>
                <w:sz w:val="18"/>
                <w:szCs w:val="18"/>
                <w:lang w:val="fr-CA"/>
              </w:rPr>
              <w:t>)</w:t>
            </w:r>
            <w:proofErr w:type="gramEnd"/>
            <w:r w:rsidRPr="00235805">
              <w:rPr>
                <w:sz w:val="18"/>
                <w:szCs w:val="18"/>
                <w:lang w:val="fr-CA"/>
              </w:rPr>
              <w:br/>
              <w:t>ISSN 1918-8358 (En ligne)</w:t>
            </w:r>
          </w:p>
        </w:tc>
      </w:tr>
    </w:tbl>
    <w:p w:rsidR="0030050B" w:rsidRPr="00235805" w:rsidRDefault="0030050B" w:rsidP="00F138C1">
      <w:pPr>
        <w:tabs>
          <w:tab w:val="left" w:pos="6075"/>
        </w:tabs>
        <w:rPr>
          <w:lang w:val="fr-CA"/>
        </w:rPr>
      </w:pPr>
    </w:p>
    <w:p w:rsidR="00560DF1" w:rsidRPr="00235805" w:rsidRDefault="00560DF1" w:rsidP="0095096B">
      <w:pPr>
        <w:tabs>
          <w:tab w:val="right" w:pos="9360"/>
        </w:tabs>
        <w:rPr>
          <w:lang w:val="fr-CA"/>
        </w:rPr>
      </w:pPr>
    </w:p>
    <w:p w:rsidR="00F138C1" w:rsidRPr="0023580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35805" w:rsidRDefault="00DC6B2E" w:rsidP="00693C38">
          <w:pPr>
            <w:pStyle w:val="Title"/>
            <w:jc w:val="center"/>
            <w:rPr>
              <w:rFonts w:ascii="Times New Roman" w:hAnsi="Times New Roman" w:cs="Times New Roman"/>
              <w:b/>
              <w:sz w:val="24"/>
              <w:szCs w:val="28"/>
              <w:lang w:val="fr-CA"/>
            </w:rPr>
          </w:pPr>
          <w:r w:rsidRPr="00235805">
            <w:rPr>
              <w:rFonts w:ascii="Times New Roman" w:hAnsi="Times New Roman" w:cs="Times New Roman"/>
              <w:b/>
              <w:sz w:val="24"/>
              <w:szCs w:val="28"/>
              <w:lang w:val="fr-CA"/>
            </w:rPr>
            <w:t>Contents</w:t>
          </w:r>
        </w:p>
        <w:p w:rsidR="00693C38" w:rsidRPr="00235805" w:rsidRDefault="00DC6B2E" w:rsidP="00693C38">
          <w:pPr>
            <w:jc w:val="center"/>
            <w:rPr>
              <w:b/>
              <w:szCs w:val="28"/>
              <w:lang w:val="fr-CA"/>
            </w:rPr>
          </w:pPr>
          <w:r w:rsidRPr="00235805">
            <w:rPr>
              <w:b/>
              <w:szCs w:val="28"/>
              <w:lang w:val="fr-CA"/>
            </w:rPr>
            <w:t>Table des matières</w:t>
          </w:r>
        </w:p>
        <w:p w:rsidR="00693C38" w:rsidRPr="00235805" w:rsidRDefault="00693C38" w:rsidP="00693C38">
          <w:pPr>
            <w:rPr>
              <w:lang w:val="fr-CA"/>
            </w:rPr>
          </w:pPr>
        </w:p>
        <w:p w:rsidR="00235805" w:rsidRPr="00235805" w:rsidRDefault="00DC6B2E">
          <w:pPr>
            <w:pStyle w:val="TOC1"/>
            <w:tabs>
              <w:tab w:val="right" w:leader="dot" w:pos="9638"/>
            </w:tabs>
            <w:rPr>
              <w:rFonts w:asciiTheme="minorHAnsi" w:eastAsiaTheme="minorEastAsia" w:hAnsiTheme="minorHAnsi"/>
              <w:noProof/>
              <w:sz w:val="22"/>
              <w:lang w:val="en-US"/>
            </w:rPr>
          </w:pPr>
          <w:r w:rsidRPr="00235805">
            <w:rPr>
              <w:b/>
              <w:bCs/>
              <w:noProof/>
            </w:rPr>
            <w:fldChar w:fldCharType="begin"/>
          </w:r>
          <w:r w:rsidRPr="00235805">
            <w:rPr>
              <w:b/>
              <w:bCs/>
              <w:noProof/>
            </w:rPr>
            <w:instrText xml:space="preserve"> TOC \o "1-3" \h \z \u </w:instrText>
          </w:r>
          <w:r w:rsidRPr="00235805">
            <w:rPr>
              <w:b/>
              <w:bCs/>
              <w:noProof/>
            </w:rPr>
            <w:fldChar w:fldCharType="separate"/>
          </w:r>
          <w:hyperlink w:anchor="_Toc88746029" w:history="1">
            <w:r w:rsidR="00235805" w:rsidRPr="00235805">
              <w:rPr>
                <w:rStyle w:val="Hyperlink"/>
                <w:noProof/>
                <w:lang w:val="fr-CA"/>
              </w:rPr>
              <w:t>Judgments on applications for leave /  Jugements rendus sur les demandes d’autorisation</w:t>
            </w:r>
            <w:r w:rsidR="00235805" w:rsidRPr="00235805">
              <w:rPr>
                <w:noProof/>
                <w:webHidden/>
              </w:rPr>
              <w:tab/>
            </w:r>
            <w:r w:rsidR="00235805" w:rsidRPr="00235805">
              <w:rPr>
                <w:noProof/>
                <w:webHidden/>
              </w:rPr>
              <w:fldChar w:fldCharType="begin"/>
            </w:r>
            <w:r w:rsidR="00235805" w:rsidRPr="00235805">
              <w:rPr>
                <w:noProof/>
                <w:webHidden/>
              </w:rPr>
              <w:instrText xml:space="preserve"> PAGEREF _Toc88746029 \h </w:instrText>
            </w:r>
            <w:r w:rsidR="00235805" w:rsidRPr="00235805">
              <w:rPr>
                <w:noProof/>
                <w:webHidden/>
              </w:rPr>
            </w:r>
            <w:r w:rsidR="00235805" w:rsidRPr="00235805">
              <w:rPr>
                <w:noProof/>
                <w:webHidden/>
              </w:rPr>
              <w:fldChar w:fldCharType="separate"/>
            </w:r>
            <w:r w:rsidR="00235805" w:rsidRPr="00235805">
              <w:rPr>
                <w:noProof/>
                <w:webHidden/>
              </w:rPr>
              <w:t>3</w:t>
            </w:r>
            <w:r w:rsidR="00235805" w:rsidRPr="00235805">
              <w:rPr>
                <w:noProof/>
                <w:webHidden/>
              </w:rPr>
              <w:fldChar w:fldCharType="end"/>
            </w:r>
          </w:hyperlink>
        </w:p>
        <w:p w:rsidR="00235805" w:rsidRPr="00235805" w:rsidRDefault="00235805">
          <w:pPr>
            <w:pStyle w:val="TOC1"/>
            <w:tabs>
              <w:tab w:val="right" w:leader="dot" w:pos="9638"/>
            </w:tabs>
            <w:rPr>
              <w:rFonts w:asciiTheme="minorHAnsi" w:eastAsiaTheme="minorEastAsia" w:hAnsiTheme="minorHAnsi"/>
              <w:noProof/>
              <w:sz w:val="22"/>
              <w:lang w:val="en-US"/>
            </w:rPr>
          </w:pPr>
          <w:hyperlink w:anchor="_Toc88746030" w:history="1">
            <w:r w:rsidRPr="00235805">
              <w:rPr>
                <w:rStyle w:val="Hyperlink"/>
                <w:noProof/>
                <w:lang w:val="fr-CA"/>
              </w:rPr>
              <w:t>Notices of discontinuance filed since the last issue /  Avis de désistement déposés depuis la dernière parution</w:t>
            </w:r>
            <w:r w:rsidRPr="00235805">
              <w:rPr>
                <w:noProof/>
                <w:webHidden/>
              </w:rPr>
              <w:tab/>
            </w:r>
            <w:r w:rsidRPr="00235805">
              <w:rPr>
                <w:noProof/>
                <w:webHidden/>
              </w:rPr>
              <w:fldChar w:fldCharType="begin"/>
            </w:r>
            <w:r w:rsidRPr="00235805">
              <w:rPr>
                <w:noProof/>
                <w:webHidden/>
              </w:rPr>
              <w:instrText xml:space="preserve"> PAGEREF _Toc88746030 \h </w:instrText>
            </w:r>
            <w:r w:rsidRPr="00235805">
              <w:rPr>
                <w:noProof/>
                <w:webHidden/>
              </w:rPr>
            </w:r>
            <w:r w:rsidRPr="00235805">
              <w:rPr>
                <w:noProof/>
                <w:webHidden/>
              </w:rPr>
              <w:fldChar w:fldCharType="separate"/>
            </w:r>
            <w:r w:rsidRPr="00235805">
              <w:rPr>
                <w:noProof/>
                <w:webHidden/>
              </w:rPr>
              <w:t>11</w:t>
            </w:r>
            <w:r w:rsidRPr="00235805">
              <w:rPr>
                <w:noProof/>
                <w:webHidden/>
              </w:rPr>
              <w:fldChar w:fldCharType="end"/>
            </w:r>
          </w:hyperlink>
        </w:p>
        <w:p w:rsidR="00235805" w:rsidRPr="00235805" w:rsidRDefault="00235805">
          <w:pPr>
            <w:pStyle w:val="TOC1"/>
            <w:tabs>
              <w:tab w:val="right" w:leader="dot" w:pos="9638"/>
            </w:tabs>
            <w:rPr>
              <w:rFonts w:asciiTheme="minorHAnsi" w:eastAsiaTheme="minorEastAsia" w:hAnsiTheme="minorHAnsi"/>
              <w:noProof/>
              <w:sz w:val="22"/>
              <w:lang w:val="en-US"/>
            </w:rPr>
          </w:pPr>
          <w:hyperlink w:anchor="_Toc88746031" w:history="1">
            <w:r w:rsidRPr="00235805">
              <w:rPr>
                <w:rStyle w:val="Hyperlink"/>
                <w:noProof/>
                <w:lang w:val="fr-CA"/>
              </w:rPr>
              <w:t>Pronouncements of reserved appeals /  Jugements rendus sur les appels en délibéré</w:t>
            </w:r>
            <w:r w:rsidRPr="00235805">
              <w:rPr>
                <w:noProof/>
                <w:webHidden/>
              </w:rPr>
              <w:tab/>
            </w:r>
            <w:r w:rsidRPr="00235805">
              <w:rPr>
                <w:noProof/>
                <w:webHidden/>
              </w:rPr>
              <w:fldChar w:fldCharType="begin"/>
            </w:r>
            <w:r w:rsidRPr="00235805">
              <w:rPr>
                <w:noProof/>
                <w:webHidden/>
              </w:rPr>
              <w:instrText xml:space="preserve"> PAGEREF _Toc88746031 \h </w:instrText>
            </w:r>
            <w:r w:rsidRPr="00235805">
              <w:rPr>
                <w:noProof/>
                <w:webHidden/>
              </w:rPr>
            </w:r>
            <w:r w:rsidRPr="00235805">
              <w:rPr>
                <w:noProof/>
                <w:webHidden/>
              </w:rPr>
              <w:fldChar w:fldCharType="separate"/>
            </w:r>
            <w:r w:rsidRPr="00235805">
              <w:rPr>
                <w:noProof/>
                <w:webHidden/>
              </w:rPr>
              <w:t>12</w:t>
            </w:r>
            <w:r w:rsidRPr="00235805">
              <w:rPr>
                <w:noProof/>
                <w:webHidden/>
              </w:rPr>
              <w:fldChar w:fldCharType="end"/>
            </w:r>
          </w:hyperlink>
        </w:p>
        <w:p w:rsidR="00560DF1" w:rsidRPr="00235805" w:rsidRDefault="00DC6B2E">
          <w:r w:rsidRPr="00235805">
            <w:rPr>
              <w:b/>
              <w:bCs/>
              <w:noProof/>
              <w:sz w:val="20"/>
            </w:rPr>
            <w:fldChar w:fldCharType="end"/>
          </w:r>
        </w:p>
      </w:sdtContent>
    </w:sdt>
    <w:p w:rsidR="00560DF1" w:rsidRPr="0023580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35805" w:rsidTr="00F138C1">
        <w:trPr>
          <w:jc w:val="center"/>
        </w:trPr>
        <w:tc>
          <w:tcPr>
            <w:tcW w:w="9638" w:type="dxa"/>
          </w:tcPr>
          <w:p w:rsidR="00F138C1" w:rsidRPr="00235805" w:rsidRDefault="00F138C1" w:rsidP="00F138C1">
            <w:pPr>
              <w:keepNext/>
              <w:tabs>
                <w:tab w:val="right" w:pos="9360"/>
              </w:tabs>
              <w:spacing w:after="120"/>
              <w:jc w:val="center"/>
              <w:rPr>
                <w:szCs w:val="24"/>
              </w:rPr>
            </w:pPr>
            <w:r w:rsidRPr="00235805">
              <w:rPr>
                <w:szCs w:val="24"/>
              </w:rPr>
              <w:t>NOTICE</w:t>
            </w:r>
          </w:p>
          <w:p w:rsidR="00F138C1" w:rsidRPr="00235805" w:rsidRDefault="00F138C1" w:rsidP="00F138C1">
            <w:pPr>
              <w:keepNext/>
              <w:tabs>
                <w:tab w:val="right" w:pos="9360"/>
              </w:tabs>
              <w:spacing w:after="120"/>
              <w:jc w:val="both"/>
              <w:rPr>
                <w:szCs w:val="24"/>
              </w:rPr>
            </w:pPr>
            <w:r w:rsidRPr="00235805">
              <w:rPr>
                <w:szCs w:val="24"/>
              </w:rPr>
              <w:t>Case summaries included in the Bulletin are prepared by the Office of the Registrar of the Supreme Court of Canada (Law Branch) for information purposes only.</w:t>
            </w:r>
          </w:p>
          <w:p w:rsidR="00F138C1" w:rsidRPr="00235805" w:rsidRDefault="00F138C1" w:rsidP="00F138C1">
            <w:pPr>
              <w:keepNext/>
              <w:tabs>
                <w:tab w:val="right" w:pos="9360"/>
              </w:tabs>
              <w:spacing w:after="120"/>
              <w:jc w:val="center"/>
              <w:rPr>
                <w:szCs w:val="24"/>
                <w:lang w:val="fr-CA"/>
              </w:rPr>
            </w:pPr>
            <w:r w:rsidRPr="00235805">
              <w:rPr>
                <w:szCs w:val="24"/>
                <w:lang w:val="fr-CA"/>
              </w:rPr>
              <w:t>AVIS</w:t>
            </w:r>
          </w:p>
          <w:p w:rsidR="00F138C1" w:rsidRPr="00235805" w:rsidRDefault="00F138C1" w:rsidP="00F138C1">
            <w:pPr>
              <w:keepNext/>
              <w:tabs>
                <w:tab w:val="right" w:pos="9360"/>
              </w:tabs>
              <w:spacing w:after="120"/>
              <w:jc w:val="both"/>
              <w:rPr>
                <w:sz w:val="20"/>
                <w:szCs w:val="20"/>
                <w:lang w:val="fr-CA"/>
              </w:rPr>
            </w:pPr>
            <w:r w:rsidRPr="00235805">
              <w:rPr>
                <w:szCs w:val="24"/>
                <w:lang w:val="fr-CA"/>
              </w:rPr>
              <w:t>Les résumés des causes publiés dans le bulletin sont préparés par le Bureau du registraire (Direction générale du droit) uniquement à titre d’information.</w:t>
            </w:r>
          </w:p>
        </w:tc>
      </w:tr>
    </w:tbl>
    <w:p w:rsidR="00F138C1" w:rsidRPr="00235805" w:rsidRDefault="00F138C1" w:rsidP="00F138C1">
      <w:pPr>
        <w:tabs>
          <w:tab w:val="right" w:pos="9360"/>
        </w:tabs>
        <w:rPr>
          <w:lang w:val="fr-CA"/>
        </w:rPr>
      </w:pPr>
    </w:p>
    <w:p w:rsidR="00F138C1" w:rsidRPr="00235805" w:rsidRDefault="00F138C1" w:rsidP="00F138C1">
      <w:pPr>
        <w:tabs>
          <w:tab w:val="right" w:pos="9360"/>
        </w:tabs>
        <w:rPr>
          <w:lang w:val="fr-CA"/>
        </w:rPr>
      </w:pPr>
    </w:p>
    <w:p w:rsidR="00C01FCB" w:rsidRPr="00235805" w:rsidRDefault="00C01FCB" w:rsidP="0095096B">
      <w:pPr>
        <w:tabs>
          <w:tab w:val="right" w:pos="9360"/>
        </w:tabs>
        <w:rPr>
          <w:lang w:val="fr-CA"/>
        </w:rPr>
      </w:pPr>
    </w:p>
    <w:p w:rsidR="00A87207" w:rsidRPr="00235805" w:rsidRDefault="00A87207" w:rsidP="0095096B">
      <w:pPr>
        <w:tabs>
          <w:tab w:val="right" w:pos="9360"/>
        </w:tabs>
        <w:rPr>
          <w:lang w:val="fr-CA"/>
        </w:rPr>
        <w:sectPr w:rsidR="00A87207" w:rsidRPr="00235805" w:rsidSect="0044776A">
          <w:pgSz w:w="12240" w:h="15840"/>
          <w:pgMar w:top="720" w:right="1152" w:bottom="1080" w:left="1440" w:header="706" w:footer="706" w:gutter="0"/>
          <w:cols w:space="708"/>
          <w:titlePg/>
          <w:docGrid w:linePitch="360"/>
        </w:sectPr>
      </w:pPr>
    </w:p>
    <w:p w:rsidR="00693C38" w:rsidRPr="00235805" w:rsidRDefault="00DD0BDC" w:rsidP="00567602">
      <w:pPr>
        <w:pStyle w:val="Header1StyleE"/>
        <w:pBdr>
          <w:bottom w:val="single" w:sz="12" w:space="1" w:color="auto"/>
        </w:pBdr>
        <w:rPr>
          <w:lang w:val="fr-CA"/>
        </w:rPr>
      </w:pPr>
      <w:bookmarkStart w:id="0" w:name="QuickMark_1"/>
      <w:bookmarkStart w:id="1" w:name="_Toc88746029"/>
      <w:bookmarkEnd w:id="0"/>
      <w:r w:rsidRPr="00235805">
        <w:rPr>
          <w:lang w:val="fr-CA"/>
        </w:rPr>
        <w:lastRenderedPageBreak/>
        <w:t>Judgments on applications</w:t>
      </w:r>
      <w:r w:rsidR="000C1D9D" w:rsidRPr="00235805">
        <w:rPr>
          <w:lang w:val="fr-CA"/>
        </w:rPr>
        <w:t xml:space="preserve"> </w:t>
      </w:r>
      <w:r w:rsidRPr="00235805">
        <w:rPr>
          <w:lang w:val="fr-CA"/>
        </w:rPr>
        <w:t>for leave</w:t>
      </w:r>
      <w:r w:rsidR="00693C38" w:rsidRPr="00235805">
        <w:rPr>
          <w:noProof/>
          <w:sz w:val="20"/>
          <w:lang w:val="fr-CA"/>
        </w:rPr>
        <w:t xml:space="preserve"> </w:t>
      </w:r>
      <w:r w:rsidR="00271E1E" w:rsidRPr="00235805">
        <w:rPr>
          <w:noProof/>
          <w:sz w:val="20"/>
          <w:lang w:val="fr-CA"/>
        </w:rPr>
        <w:t xml:space="preserve">/ </w:t>
      </w:r>
      <w:r w:rsidR="00693C38" w:rsidRPr="00235805">
        <w:rPr>
          <w:noProof/>
          <w:sz w:val="20"/>
          <w:lang w:val="fr-CA"/>
        </w:rPr>
        <w:br/>
      </w:r>
      <w:r w:rsidRPr="00235805">
        <w:rPr>
          <w:lang w:val="fr-CA"/>
        </w:rPr>
        <w:t>Jugements rendus sur les demandes d’autorisation</w:t>
      </w:r>
      <w:bookmarkEnd w:id="1"/>
    </w:p>
    <w:p w:rsidR="00FB1DB6" w:rsidRPr="00235805" w:rsidRDefault="00FB1DB6" w:rsidP="00693C38">
      <w:pPr>
        <w:rPr>
          <w:sz w:val="20"/>
          <w:szCs w:val="20"/>
          <w:lang w:val="fr-CA"/>
        </w:rPr>
      </w:pPr>
    </w:p>
    <w:p w:rsidR="00F16063" w:rsidRPr="00235805" w:rsidRDefault="00C151BA" w:rsidP="00F16063">
      <w:pPr>
        <w:rPr>
          <w:b/>
          <w:sz w:val="20"/>
          <w:szCs w:val="20"/>
        </w:rPr>
      </w:pPr>
      <w:r w:rsidRPr="00235805">
        <w:rPr>
          <w:b/>
          <w:sz w:val="20"/>
          <w:szCs w:val="20"/>
          <w:lang w:val="fr-CA"/>
        </w:rPr>
        <w:t>NOVEM</w:t>
      </w:r>
      <w:r w:rsidR="00BE5B3E" w:rsidRPr="00235805">
        <w:rPr>
          <w:b/>
          <w:sz w:val="20"/>
          <w:szCs w:val="20"/>
        </w:rPr>
        <w:t>BER</w:t>
      </w:r>
      <w:r w:rsidR="00F16063" w:rsidRPr="00235805">
        <w:rPr>
          <w:b/>
          <w:sz w:val="20"/>
          <w:szCs w:val="20"/>
        </w:rPr>
        <w:t xml:space="preserve"> </w:t>
      </w:r>
      <w:r w:rsidRPr="00235805">
        <w:rPr>
          <w:b/>
          <w:sz w:val="20"/>
          <w:szCs w:val="20"/>
        </w:rPr>
        <w:t>25</w:t>
      </w:r>
      <w:r w:rsidR="00F16063" w:rsidRPr="00235805">
        <w:rPr>
          <w:b/>
          <w:sz w:val="20"/>
          <w:szCs w:val="20"/>
        </w:rPr>
        <w:t xml:space="preserve">, </w:t>
      </w:r>
      <w:r w:rsidR="0034657E" w:rsidRPr="00235805">
        <w:rPr>
          <w:b/>
          <w:sz w:val="20"/>
          <w:szCs w:val="20"/>
        </w:rPr>
        <w:t>20</w:t>
      </w:r>
      <w:r w:rsidR="005967EF" w:rsidRPr="00235805">
        <w:rPr>
          <w:b/>
          <w:sz w:val="20"/>
          <w:szCs w:val="20"/>
        </w:rPr>
        <w:t>2</w:t>
      </w:r>
      <w:r w:rsidR="009B36BA" w:rsidRPr="00235805">
        <w:rPr>
          <w:b/>
          <w:sz w:val="20"/>
          <w:szCs w:val="20"/>
        </w:rPr>
        <w:t>1</w:t>
      </w:r>
      <w:r w:rsidR="00F16063" w:rsidRPr="00235805">
        <w:rPr>
          <w:b/>
          <w:sz w:val="20"/>
          <w:szCs w:val="20"/>
        </w:rPr>
        <w:t xml:space="preserve"> / LE </w:t>
      </w:r>
      <w:r w:rsidRPr="00235805">
        <w:rPr>
          <w:b/>
          <w:sz w:val="20"/>
          <w:szCs w:val="20"/>
        </w:rPr>
        <w:t>25</w:t>
      </w:r>
      <w:r w:rsidR="00F16063" w:rsidRPr="00235805">
        <w:rPr>
          <w:b/>
          <w:sz w:val="20"/>
          <w:szCs w:val="20"/>
        </w:rPr>
        <w:t xml:space="preserve"> </w:t>
      </w:r>
      <w:r w:rsidRPr="00235805">
        <w:rPr>
          <w:b/>
          <w:sz w:val="20"/>
          <w:szCs w:val="20"/>
        </w:rPr>
        <w:t>NOVEM</w:t>
      </w:r>
      <w:r w:rsidR="00BE5B3E" w:rsidRPr="00235805">
        <w:rPr>
          <w:b/>
          <w:sz w:val="20"/>
          <w:szCs w:val="20"/>
        </w:rPr>
        <w:t>BRE</w:t>
      </w:r>
      <w:r w:rsidR="00F16063" w:rsidRPr="00235805">
        <w:rPr>
          <w:b/>
          <w:sz w:val="20"/>
          <w:szCs w:val="20"/>
        </w:rPr>
        <w:t xml:space="preserve"> </w:t>
      </w:r>
      <w:r w:rsidR="0034657E" w:rsidRPr="00235805">
        <w:rPr>
          <w:b/>
          <w:sz w:val="20"/>
          <w:szCs w:val="20"/>
        </w:rPr>
        <w:t>20</w:t>
      </w:r>
      <w:r w:rsidR="005967EF" w:rsidRPr="00235805">
        <w:rPr>
          <w:b/>
          <w:sz w:val="20"/>
          <w:szCs w:val="20"/>
        </w:rPr>
        <w:t>2</w:t>
      </w:r>
      <w:r w:rsidR="009B36BA" w:rsidRPr="00235805">
        <w:rPr>
          <w:b/>
          <w:sz w:val="20"/>
          <w:szCs w:val="20"/>
        </w:rPr>
        <w:t>1</w:t>
      </w:r>
    </w:p>
    <w:p w:rsidR="00667055" w:rsidRPr="00235805" w:rsidRDefault="00667055" w:rsidP="00667055">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67055" w:rsidRPr="00235805" w:rsidTr="00221E2A">
        <w:tc>
          <w:tcPr>
            <w:tcW w:w="543" w:type="pct"/>
          </w:tcPr>
          <w:p w:rsidR="00667055" w:rsidRPr="00235805" w:rsidRDefault="00667055" w:rsidP="00221E2A">
            <w:pPr>
              <w:jc w:val="both"/>
              <w:rPr>
                <w:sz w:val="20"/>
              </w:rPr>
            </w:pPr>
            <w:r w:rsidRPr="00235805">
              <w:rPr>
                <w:rStyle w:val="SCCFileNumberChar"/>
                <w:sz w:val="20"/>
                <w:szCs w:val="20"/>
              </w:rPr>
              <w:t>39697</w:t>
            </w:r>
          </w:p>
        </w:tc>
        <w:tc>
          <w:tcPr>
            <w:tcW w:w="4457" w:type="pct"/>
          </w:tcPr>
          <w:p w:rsidR="00667055" w:rsidRPr="00235805" w:rsidRDefault="00667055" w:rsidP="00221E2A">
            <w:pPr>
              <w:pStyle w:val="SCCLsocParty"/>
              <w:jc w:val="both"/>
              <w:rPr>
                <w:b/>
                <w:sz w:val="20"/>
                <w:szCs w:val="20"/>
                <w:lang w:val="en-US"/>
              </w:rPr>
            </w:pPr>
            <w:r w:rsidRPr="00235805">
              <w:rPr>
                <w:b/>
                <w:sz w:val="20"/>
                <w:szCs w:val="20"/>
                <w:lang w:val="en-US"/>
              </w:rPr>
              <w:t>Erik John Henning Pawson v. Her Majesty the Queen</w:t>
            </w:r>
          </w:p>
          <w:p w:rsidR="00667055" w:rsidRPr="00235805" w:rsidRDefault="00667055" w:rsidP="00221E2A">
            <w:pPr>
              <w:jc w:val="both"/>
              <w:rPr>
                <w:sz w:val="20"/>
              </w:rPr>
            </w:pPr>
            <w:r w:rsidRPr="00235805">
              <w:rPr>
                <w:sz w:val="20"/>
              </w:rPr>
              <w:t>(B.C.) (Criminal) (By Leave)</w:t>
            </w:r>
          </w:p>
        </w:tc>
      </w:tr>
      <w:tr w:rsidR="00667055" w:rsidRPr="00235805" w:rsidTr="00221E2A">
        <w:tc>
          <w:tcPr>
            <w:tcW w:w="5000" w:type="pct"/>
            <w:gridSpan w:val="2"/>
          </w:tcPr>
          <w:p w:rsidR="00667055" w:rsidRPr="00235805" w:rsidRDefault="00221E2A" w:rsidP="00221E2A">
            <w:pPr>
              <w:jc w:val="both"/>
              <w:rPr>
                <w:sz w:val="20"/>
                <w:szCs w:val="20"/>
              </w:rPr>
            </w:pPr>
            <w:r w:rsidRPr="00235805">
              <w:rPr>
                <w:sz w:val="20"/>
                <w:szCs w:val="20"/>
              </w:rPr>
              <w:t>The motion for an extension of time to serve and file the application for leave to appeal is granted. The application for leave to appeal from the judgment of the Court of Appeal for British Columbia (Vancouver), Number CA46604, 2021 BCCA 22, dated January 14, 2021, is dismissed.</w:t>
            </w:r>
          </w:p>
          <w:p w:rsidR="00221E2A" w:rsidRPr="00235805" w:rsidRDefault="00221E2A" w:rsidP="00221E2A">
            <w:pPr>
              <w:jc w:val="both"/>
              <w:rPr>
                <w:sz w:val="20"/>
              </w:rPr>
            </w:pPr>
          </w:p>
        </w:tc>
      </w:tr>
      <w:tr w:rsidR="00667055" w:rsidRPr="00235805" w:rsidTr="00221E2A">
        <w:tc>
          <w:tcPr>
            <w:tcW w:w="5000" w:type="pct"/>
            <w:gridSpan w:val="2"/>
          </w:tcPr>
          <w:p w:rsidR="00667055" w:rsidRPr="00235805" w:rsidRDefault="00667055" w:rsidP="00221E2A">
            <w:pPr>
              <w:jc w:val="both"/>
              <w:rPr>
                <w:sz w:val="20"/>
              </w:rPr>
            </w:pPr>
            <w:r w:rsidRPr="00235805">
              <w:rPr>
                <w:sz w:val="20"/>
              </w:rPr>
              <w:t xml:space="preserve">Criminal law — Offence — Elements of Offence — Impaired driving — Presumption of identity — Should the Crown be entitled to rely on the presumption of identity found in s. 258 of the </w:t>
            </w:r>
            <w:r w:rsidRPr="00235805">
              <w:rPr>
                <w:i/>
                <w:sz w:val="20"/>
              </w:rPr>
              <w:t>Criminal Code</w:t>
            </w:r>
            <w:r w:rsidRPr="00235805">
              <w:rPr>
                <w:sz w:val="20"/>
              </w:rPr>
              <w:t xml:space="preserve"> after it was repealed by Parliament in Bill C</w:t>
            </w:r>
            <w:r w:rsidRPr="00235805">
              <w:rPr>
                <w:sz w:val="20"/>
              </w:rPr>
              <w:noBreakHyphen/>
              <w:t>46 — What are the hallmarks of a procedurally fair trial that occurs during a transition in legislation?</w:t>
            </w:r>
          </w:p>
          <w:p w:rsidR="00667055" w:rsidRPr="00235805" w:rsidRDefault="00667055" w:rsidP="00221E2A">
            <w:pPr>
              <w:jc w:val="both"/>
              <w:rPr>
                <w:sz w:val="20"/>
              </w:rPr>
            </w:pPr>
          </w:p>
        </w:tc>
      </w:tr>
      <w:tr w:rsidR="00667055" w:rsidRPr="00235805" w:rsidTr="00221E2A">
        <w:tc>
          <w:tcPr>
            <w:tcW w:w="5000" w:type="pct"/>
            <w:gridSpan w:val="2"/>
          </w:tcPr>
          <w:p w:rsidR="00667055" w:rsidRPr="00235805" w:rsidRDefault="00667055" w:rsidP="00221E2A">
            <w:pPr>
              <w:jc w:val="both"/>
              <w:rPr>
                <w:sz w:val="20"/>
              </w:rPr>
            </w:pPr>
            <w:r w:rsidRPr="00235805">
              <w:rPr>
                <w:color w:val="000000"/>
                <w:sz w:val="20"/>
              </w:rPr>
              <w:t>The applicant lost control of his vehicle, and struck a person.</w:t>
            </w:r>
            <w:r w:rsidRPr="00235805">
              <w:rPr>
                <w:iCs/>
                <w:color w:val="000000"/>
                <w:sz w:val="20"/>
              </w:rPr>
              <w:t xml:space="preserve"> Both of the lower courts held that the presumption of identity applies in transitional cases. The applicant was convicted of causing an accident resulting in bodily harm while operating a motor vehicle with a blood alcohol level over .08. The conviction appeal was dismissed.</w:t>
            </w:r>
          </w:p>
        </w:tc>
      </w:tr>
      <w:tr w:rsidR="00667055" w:rsidRPr="00235805" w:rsidTr="00221E2A">
        <w:tc>
          <w:tcPr>
            <w:tcW w:w="5000" w:type="pct"/>
            <w:gridSpan w:val="2"/>
          </w:tcPr>
          <w:p w:rsidR="00667055" w:rsidRPr="00235805" w:rsidRDefault="00667055" w:rsidP="00221E2A">
            <w:pPr>
              <w:jc w:val="both"/>
              <w:rPr>
                <w:sz w:val="20"/>
              </w:rPr>
            </w:pPr>
          </w:p>
        </w:tc>
      </w:tr>
      <w:tr w:rsidR="00667055" w:rsidRPr="00235805" w:rsidTr="00221E2A">
        <w:trPr>
          <w:trHeight w:val="3688"/>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667055" w:rsidRPr="00235805" w:rsidTr="00221E2A">
              <w:tc>
                <w:tcPr>
                  <w:tcW w:w="2367" w:type="pct"/>
                </w:tcPr>
                <w:p w:rsidR="00667055" w:rsidRPr="00235805" w:rsidRDefault="00667055" w:rsidP="00221E2A">
                  <w:pPr>
                    <w:jc w:val="both"/>
                    <w:rPr>
                      <w:sz w:val="20"/>
                    </w:rPr>
                  </w:pPr>
                  <w:r w:rsidRPr="00235805">
                    <w:rPr>
                      <w:sz w:val="20"/>
                    </w:rPr>
                    <w:t>October 4, 2019</w:t>
                  </w:r>
                </w:p>
                <w:p w:rsidR="00667055" w:rsidRPr="00235805" w:rsidRDefault="00667055" w:rsidP="00221E2A">
                  <w:pPr>
                    <w:jc w:val="both"/>
                    <w:rPr>
                      <w:sz w:val="20"/>
                    </w:rPr>
                  </w:pPr>
                  <w:r w:rsidRPr="00235805">
                    <w:rPr>
                      <w:sz w:val="20"/>
                    </w:rPr>
                    <w:t>Provincial Court of British Columbia</w:t>
                  </w:r>
                </w:p>
                <w:p w:rsidR="00667055" w:rsidRPr="00235805" w:rsidRDefault="00667055" w:rsidP="00221E2A">
                  <w:pPr>
                    <w:jc w:val="both"/>
                    <w:rPr>
                      <w:sz w:val="20"/>
                    </w:rPr>
                  </w:pPr>
                  <w:r w:rsidRPr="00235805">
                    <w:rPr>
                      <w:sz w:val="20"/>
                    </w:rPr>
                    <w:t>(Craig P.C.J.)</w:t>
                  </w:r>
                </w:p>
                <w:p w:rsidR="00667055" w:rsidRPr="00235805" w:rsidRDefault="00667055" w:rsidP="00221E2A">
                  <w:pPr>
                    <w:jc w:val="both"/>
                    <w:rPr>
                      <w:sz w:val="20"/>
                    </w:rPr>
                  </w:pPr>
                  <w:r w:rsidRPr="00235805">
                    <w:rPr>
                      <w:sz w:val="20"/>
                    </w:rPr>
                    <w:t>(unreported)</w:t>
                  </w:r>
                </w:p>
                <w:p w:rsidR="00667055" w:rsidRPr="00235805" w:rsidRDefault="00667055" w:rsidP="00221E2A">
                  <w:pPr>
                    <w:jc w:val="both"/>
                    <w:rPr>
                      <w:sz w:val="20"/>
                    </w:rPr>
                  </w:pPr>
                </w:p>
              </w:tc>
              <w:tc>
                <w:tcPr>
                  <w:tcW w:w="267" w:type="pct"/>
                </w:tcPr>
                <w:p w:rsidR="00667055" w:rsidRPr="00235805" w:rsidRDefault="00667055" w:rsidP="00221E2A">
                  <w:pPr>
                    <w:jc w:val="both"/>
                    <w:rPr>
                      <w:sz w:val="20"/>
                    </w:rPr>
                  </w:pPr>
                </w:p>
              </w:tc>
              <w:tc>
                <w:tcPr>
                  <w:tcW w:w="2366" w:type="pct"/>
                </w:tcPr>
                <w:p w:rsidR="00667055" w:rsidRPr="00235805" w:rsidRDefault="00667055" w:rsidP="00221E2A">
                  <w:pPr>
                    <w:jc w:val="both"/>
                    <w:rPr>
                      <w:sz w:val="20"/>
                    </w:rPr>
                  </w:pPr>
                  <w:r w:rsidRPr="00235805">
                    <w:rPr>
                      <w:color w:val="000000"/>
                      <w:sz w:val="20"/>
                    </w:rPr>
                    <w:t>Conviction entered: causing an accident resulting in bodily harm while operating a motor vehicle with a blood alcohol level over .08</w:t>
                  </w:r>
                </w:p>
                <w:p w:rsidR="00667055" w:rsidRPr="00235805" w:rsidRDefault="00667055" w:rsidP="00221E2A">
                  <w:pPr>
                    <w:jc w:val="both"/>
                    <w:rPr>
                      <w:sz w:val="20"/>
                    </w:rPr>
                  </w:pPr>
                </w:p>
              </w:tc>
            </w:tr>
            <w:tr w:rsidR="00667055" w:rsidRPr="00235805" w:rsidTr="00221E2A">
              <w:tc>
                <w:tcPr>
                  <w:tcW w:w="2367" w:type="pct"/>
                </w:tcPr>
                <w:p w:rsidR="00667055" w:rsidRPr="00235805" w:rsidRDefault="00667055" w:rsidP="00221E2A">
                  <w:pPr>
                    <w:jc w:val="both"/>
                    <w:rPr>
                      <w:sz w:val="20"/>
                    </w:rPr>
                  </w:pPr>
                  <w:r w:rsidRPr="00235805">
                    <w:rPr>
                      <w:sz w:val="20"/>
                    </w:rPr>
                    <w:t>January 14, 2021</w:t>
                  </w:r>
                </w:p>
                <w:p w:rsidR="00667055" w:rsidRPr="00235805" w:rsidRDefault="00667055" w:rsidP="00221E2A">
                  <w:pPr>
                    <w:jc w:val="both"/>
                    <w:rPr>
                      <w:sz w:val="20"/>
                    </w:rPr>
                  </w:pPr>
                  <w:r w:rsidRPr="00235805">
                    <w:rPr>
                      <w:sz w:val="20"/>
                    </w:rPr>
                    <w:t xml:space="preserve">Court of Appeal for British Columbia </w:t>
                  </w:r>
                </w:p>
                <w:p w:rsidR="00667055" w:rsidRPr="00235805" w:rsidRDefault="00667055" w:rsidP="00221E2A">
                  <w:pPr>
                    <w:jc w:val="both"/>
                    <w:rPr>
                      <w:sz w:val="20"/>
                    </w:rPr>
                  </w:pPr>
                  <w:r w:rsidRPr="00235805">
                    <w:rPr>
                      <w:sz w:val="20"/>
                    </w:rPr>
                    <w:t>(Vancouver)</w:t>
                  </w:r>
                </w:p>
                <w:p w:rsidR="00667055" w:rsidRPr="00235805" w:rsidRDefault="00667055" w:rsidP="00221E2A">
                  <w:pPr>
                    <w:jc w:val="both"/>
                    <w:rPr>
                      <w:sz w:val="20"/>
                    </w:rPr>
                  </w:pPr>
                  <w:r w:rsidRPr="00235805">
                    <w:rPr>
                      <w:sz w:val="20"/>
                    </w:rPr>
                    <w:t>(Frankel, Goepel, DeWitt-Van Oosten JJ.A.)</w:t>
                  </w:r>
                </w:p>
                <w:p w:rsidR="00667055" w:rsidRPr="00235805" w:rsidRDefault="00235805" w:rsidP="00221E2A">
                  <w:pPr>
                    <w:jc w:val="both"/>
                    <w:rPr>
                      <w:sz w:val="20"/>
                    </w:rPr>
                  </w:pPr>
                  <w:hyperlink r:id="rId11" w:history="1">
                    <w:r w:rsidR="00667055" w:rsidRPr="00235805">
                      <w:rPr>
                        <w:rStyle w:val="Hyperlink"/>
                        <w:sz w:val="20"/>
                      </w:rPr>
                      <w:t>2021 BCCA 22</w:t>
                    </w:r>
                  </w:hyperlink>
                  <w:r w:rsidR="00667055" w:rsidRPr="00235805">
                    <w:rPr>
                      <w:sz w:val="20"/>
                    </w:rPr>
                    <w:t>; CA46604</w:t>
                  </w:r>
                </w:p>
                <w:p w:rsidR="00667055" w:rsidRPr="00235805" w:rsidRDefault="00667055" w:rsidP="00221E2A">
                  <w:pPr>
                    <w:jc w:val="both"/>
                    <w:rPr>
                      <w:sz w:val="20"/>
                    </w:rPr>
                  </w:pPr>
                </w:p>
              </w:tc>
              <w:tc>
                <w:tcPr>
                  <w:tcW w:w="267" w:type="pct"/>
                </w:tcPr>
                <w:p w:rsidR="00667055" w:rsidRPr="00235805" w:rsidRDefault="00667055" w:rsidP="00221E2A">
                  <w:pPr>
                    <w:jc w:val="both"/>
                    <w:rPr>
                      <w:sz w:val="20"/>
                    </w:rPr>
                  </w:pPr>
                </w:p>
              </w:tc>
              <w:tc>
                <w:tcPr>
                  <w:tcW w:w="2366" w:type="pct"/>
                </w:tcPr>
                <w:p w:rsidR="00667055" w:rsidRPr="00235805" w:rsidRDefault="00667055" w:rsidP="00221E2A">
                  <w:pPr>
                    <w:jc w:val="both"/>
                    <w:rPr>
                      <w:sz w:val="20"/>
                    </w:rPr>
                  </w:pPr>
                  <w:r w:rsidRPr="00235805">
                    <w:rPr>
                      <w:sz w:val="20"/>
                    </w:rPr>
                    <w:t>Conviction appeal dismissed</w:t>
                  </w:r>
                </w:p>
                <w:p w:rsidR="00667055" w:rsidRPr="00235805" w:rsidRDefault="00667055" w:rsidP="00221E2A">
                  <w:pPr>
                    <w:jc w:val="both"/>
                    <w:rPr>
                      <w:sz w:val="20"/>
                    </w:rPr>
                  </w:pPr>
                </w:p>
              </w:tc>
            </w:tr>
            <w:tr w:rsidR="00667055" w:rsidRPr="00235805" w:rsidTr="00221E2A">
              <w:tc>
                <w:tcPr>
                  <w:tcW w:w="2367" w:type="pct"/>
                </w:tcPr>
                <w:p w:rsidR="00667055" w:rsidRPr="00235805" w:rsidRDefault="00667055" w:rsidP="00221E2A">
                  <w:pPr>
                    <w:jc w:val="both"/>
                    <w:rPr>
                      <w:sz w:val="20"/>
                    </w:rPr>
                  </w:pPr>
                  <w:r w:rsidRPr="00235805">
                    <w:rPr>
                      <w:sz w:val="20"/>
                    </w:rPr>
                    <w:t>March 15, 2021</w:t>
                  </w:r>
                </w:p>
                <w:p w:rsidR="00667055" w:rsidRPr="00235805" w:rsidRDefault="00667055" w:rsidP="00221E2A">
                  <w:pPr>
                    <w:jc w:val="both"/>
                    <w:rPr>
                      <w:sz w:val="20"/>
                    </w:rPr>
                  </w:pPr>
                  <w:r w:rsidRPr="00235805">
                    <w:rPr>
                      <w:sz w:val="20"/>
                    </w:rPr>
                    <w:t>Supreme Court of Canada</w:t>
                  </w:r>
                </w:p>
                <w:p w:rsidR="00667055" w:rsidRPr="00235805" w:rsidRDefault="00667055" w:rsidP="00221E2A">
                  <w:pPr>
                    <w:jc w:val="both"/>
                    <w:rPr>
                      <w:sz w:val="20"/>
                    </w:rPr>
                  </w:pPr>
                </w:p>
              </w:tc>
              <w:tc>
                <w:tcPr>
                  <w:tcW w:w="267" w:type="pct"/>
                </w:tcPr>
                <w:p w:rsidR="00667055" w:rsidRPr="00235805" w:rsidRDefault="00667055" w:rsidP="00221E2A">
                  <w:pPr>
                    <w:jc w:val="both"/>
                    <w:rPr>
                      <w:sz w:val="20"/>
                    </w:rPr>
                  </w:pPr>
                </w:p>
              </w:tc>
              <w:tc>
                <w:tcPr>
                  <w:tcW w:w="2366" w:type="pct"/>
                </w:tcPr>
                <w:p w:rsidR="00667055" w:rsidRPr="00235805" w:rsidRDefault="00667055" w:rsidP="00221E2A">
                  <w:pPr>
                    <w:jc w:val="both"/>
                    <w:rPr>
                      <w:sz w:val="20"/>
                    </w:rPr>
                  </w:pPr>
                  <w:r w:rsidRPr="00235805">
                    <w:rPr>
                      <w:sz w:val="20"/>
                    </w:rPr>
                    <w:t>Application for leave to appeal filed</w:t>
                  </w:r>
                </w:p>
                <w:p w:rsidR="00667055" w:rsidRPr="00235805" w:rsidRDefault="00667055" w:rsidP="00221E2A">
                  <w:pPr>
                    <w:jc w:val="both"/>
                    <w:rPr>
                      <w:sz w:val="20"/>
                    </w:rPr>
                  </w:pPr>
                </w:p>
              </w:tc>
            </w:tr>
            <w:tr w:rsidR="00667055" w:rsidRPr="00235805" w:rsidTr="00221E2A">
              <w:tc>
                <w:tcPr>
                  <w:tcW w:w="2367" w:type="pct"/>
                </w:tcPr>
                <w:p w:rsidR="00667055" w:rsidRPr="00235805" w:rsidRDefault="00667055" w:rsidP="00221E2A">
                  <w:pPr>
                    <w:jc w:val="both"/>
                    <w:rPr>
                      <w:sz w:val="20"/>
                    </w:rPr>
                  </w:pPr>
                  <w:r w:rsidRPr="00235805">
                    <w:rPr>
                      <w:sz w:val="20"/>
                    </w:rPr>
                    <w:t>June 15, 2021</w:t>
                  </w:r>
                </w:p>
                <w:p w:rsidR="00667055" w:rsidRPr="00235805" w:rsidRDefault="00667055" w:rsidP="00221E2A">
                  <w:pPr>
                    <w:jc w:val="both"/>
                    <w:rPr>
                      <w:sz w:val="20"/>
                    </w:rPr>
                  </w:pPr>
                  <w:r w:rsidRPr="00235805">
                    <w:rPr>
                      <w:sz w:val="20"/>
                    </w:rPr>
                    <w:t>Supreme Court of Canada</w:t>
                  </w:r>
                </w:p>
              </w:tc>
              <w:tc>
                <w:tcPr>
                  <w:tcW w:w="267" w:type="pct"/>
                </w:tcPr>
                <w:p w:rsidR="00667055" w:rsidRPr="00235805" w:rsidRDefault="00667055" w:rsidP="00221E2A">
                  <w:pPr>
                    <w:jc w:val="both"/>
                    <w:rPr>
                      <w:sz w:val="20"/>
                    </w:rPr>
                  </w:pPr>
                </w:p>
              </w:tc>
              <w:tc>
                <w:tcPr>
                  <w:tcW w:w="2366" w:type="pct"/>
                </w:tcPr>
                <w:p w:rsidR="00667055" w:rsidRPr="00235805" w:rsidRDefault="00667055" w:rsidP="00221E2A">
                  <w:pPr>
                    <w:jc w:val="both"/>
                    <w:rPr>
                      <w:sz w:val="20"/>
                    </w:rPr>
                  </w:pPr>
                  <w:r w:rsidRPr="00235805">
                    <w:rPr>
                      <w:sz w:val="20"/>
                    </w:rPr>
                    <w:t>Motion for an extension of time to serve the application for leave to appeal filed</w:t>
                  </w:r>
                </w:p>
              </w:tc>
            </w:tr>
          </w:tbl>
          <w:p w:rsidR="00667055" w:rsidRPr="00235805" w:rsidRDefault="00667055" w:rsidP="00221E2A">
            <w:pPr>
              <w:jc w:val="both"/>
              <w:rPr>
                <w:sz w:val="20"/>
              </w:rPr>
            </w:pPr>
          </w:p>
        </w:tc>
      </w:tr>
    </w:tbl>
    <w:p w:rsidR="00667055" w:rsidRPr="00235805" w:rsidRDefault="00667055" w:rsidP="00667055">
      <w:pPr>
        <w:jc w:val="both"/>
        <w:rPr>
          <w:sz w:val="20"/>
        </w:rPr>
      </w:pPr>
    </w:p>
    <w:p w:rsidR="00667055" w:rsidRPr="00235805" w:rsidRDefault="00235805" w:rsidP="00667055">
      <w:pPr>
        <w:jc w:val="both"/>
        <w:rPr>
          <w:sz w:val="20"/>
        </w:rPr>
      </w:pPr>
      <w:r w:rsidRPr="00235805">
        <w:rPr>
          <w:sz w:val="20"/>
        </w:rPr>
        <w:pict>
          <v:rect id="_x0000_i1033" style="width:2in;height:1pt" o:hrpct="0" o:hralign="center" o:hrstd="t" o:hrnoshade="t" o:hr="t" fillcolor="black [3213]" stroked="f"/>
        </w:pict>
      </w:r>
    </w:p>
    <w:p w:rsidR="00667055" w:rsidRPr="00235805" w:rsidRDefault="00667055" w:rsidP="006670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67055" w:rsidRPr="00235805" w:rsidTr="00221E2A">
        <w:tc>
          <w:tcPr>
            <w:tcW w:w="543" w:type="pct"/>
          </w:tcPr>
          <w:p w:rsidR="00667055" w:rsidRPr="00235805" w:rsidRDefault="00667055" w:rsidP="00221E2A">
            <w:pPr>
              <w:jc w:val="both"/>
              <w:rPr>
                <w:sz w:val="20"/>
              </w:rPr>
            </w:pPr>
            <w:r w:rsidRPr="00235805">
              <w:rPr>
                <w:rStyle w:val="SCCFileNumberChar"/>
                <w:sz w:val="20"/>
                <w:szCs w:val="20"/>
              </w:rPr>
              <w:t>39697</w:t>
            </w:r>
          </w:p>
        </w:tc>
        <w:tc>
          <w:tcPr>
            <w:tcW w:w="4457" w:type="pct"/>
          </w:tcPr>
          <w:p w:rsidR="00667055" w:rsidRPr="00235805" w:rsidRDefault="00667055" w:rsidP="00221E2A">
            <w:pPr>
              <w:pStyle w:val="SCCLsocParty"/>
              <w:jc w:val="both"/>
              <w:rPr>
                <w:b/>
                <w:sz w:val="20"/>
                <w:szCs w:val="20"/>
              </w:rPr>
            </w:pPr>
            <w:r w:rsidRPr="00235805">
              <w:rPr>
                <w:b/>
                <w:sz w:val="20"/>
                <w:szCs w:val="20"/>
              </w:rPr>
              <w:t>Erik John Henning Pawson c. Sa Majesté la Reine</w:t>
            </w:r>
          </w:p>
          <w:p w:rsidR="00667055" w:rsidRPr="00235805" w:rsidRDefault="00667055" w:rsidP="00221E2A">
            <w:pPr>
              <w:jc w:val="both"/>
              <w:rPr>
                <w:sz w:val="20"/>
              </w:rPr>
            </w:pPr>
            <w:r w:rsidRPr="00235805">
              <w:rPr>
                <w:sz w:val="20"/>
              </w:rPr>
              <w:t>(C.-B.) (Criminelle) (Autorisation)</w:t>
            </w:r>
          </w:p>
        </w:tc>
      </w:tr>
      <w:tr w:rsidR="00667055" w:rsidRPr="00235805" w:rsidTr="00221E2A">
        <w:tc>
          <w:tcPr>
            <w:tcW w:w="5000" w:type="pct"/>
            <w:gridSpan w:val="2"/>
          </w:tcPr>
          <w:p w:rsidR="00667055" w:rsidRPr="00235805" w:rsidRDefault="00221E2A" w:rsidP="00221E2A">
            <w:pPr>
              <w:tabs>
                <w:tab w:val="left" w:pos="1769"/>
              </w:tabs>
              <w:jc w:val="both"/>
              <w:rPr>
                <w:sz w:val="20"/>
                <w:szCs w:val="20"/>
                <w:lang w:val="fr-CA"/>
              </w:rPr>
            </w:pPr>
            <w:r w:rsidRPr="00235805">
              <w:rPr>
                <w:sz w:val="20"/>
                <w:szCs w:val="20"/>
                <w:lang w:val="fr-CA"/>
              </w:rPr>
              <w:t>La requête en prorogation du délai de signification et de dépôt de la demande d’autorisation d’appel est accueillie. La demande d’autorisation d’appel de l’arrêt de la Cour d’appel de la Colombie-Britannique (Vancouver), numéro CA46604, 2021 BCCA 22, daté du 14 janvier 2021, est rejetée.</w:t>
            </w:r>
          </w:p>
          <w:p w:rsidR="00221E2A" w:rsidRPr="00235805" w:rsidRDefault="00221E2A" w:rsidP="00221E2A">
            <w:pPr>
              <w:tabs>
                <w:tab w:val="left" w:pos="1769"/>
              </w:tabs>
              <w:jc w:val="both"/>
              <w:rPr>
                <w:sz w:val="20"/>
                <w:lang w:val="fr-CA"/>
              </w:rPr>
            </w:pPr>
          </w:p>
        </w:tc>
      </w:tr>
      <w:tr w:rsidR="00667055" w:rsidRPr="00235805" w:rsidTr="00221E2A">
        <w:tc>
          <w:tcPr>
            <w:tcW w:w="5000" w:type="pct"/>
            <w:gridSpan w:val="2"/>
          </w:tcPr>
          <w:p w:rsidR="00667055" w:rsidRPr="00235805" w:rsidRDefault="00667055" w:rsidP="00221E2A">
            <w:pPr>
              <w:jc w:val="both"/>
              <w:rPr>
                <w:sz w:val="20"/>
                <w:lang w:val="fr-CA"/>
              </w:rPr>
            </w:pPr>
            <w:r w:rsidRPr="00235805">
              <w:rPr>
                <w:sz w:val="20"/>
                <w:lang w:val="fr-CA"/>
              </w:rPr>
              <w:t>Droit criminel — Infraction — Éléments de l’infraction — Conduite avec facultés affaiblies — Présomption d’identité — Le ministère public devrait</w:t>
            </w:r>
            <w:r w:rsidRPr="00235805">
              <w:rPr>
                <w:sz w:val="20"/>
                <w:lang w:val="fr-CA"/>
              </w:rPr>
              <w:noBreakHyphen/>
              <w:t xml:space="preserve">il avoir le droit de s’appuyer sur la présomption d’identité prévue à l’article 258 du </w:t>
            </w:r>
            <w:r w:rsidRPr="00235805">
              <w:rPr>
                <w:i/>
                <w:sz w:val="20"/>
                <w:lang w:val="fr-CA"/>
              </w:rPr>
              <w:t>Code criminel</w:t>
            </w:r>
            <w:r w:rsidRPr="00235805">
              <w:rPr>
                <w:sz w:val="20"/>
                <w:lang w:val="fr-CA"/>
              </w:rPr>
              <w:t xml:space="preserve"> après son abrogation par le Parlement dans le projet de loi C</w:t>
            </w:r>
            <w:r w:rsidRPr="00235805">
              <w:rPr>
                <w:sz w:val="20"/>
                <w:lang w:val="fr-CA"/>
              </w:rPr>
              <w:noBreakHyphen/>
              <w:t>46? — Quelles sont les caractéristiques d’un procès équitable sur le plan procédural qui se déroule pendant une transition législative?</w:t>
            </w:r>
          </w:p>
          <w:p w:rsidR="00667055" w:rsidRPr="00235805" w:rsidRDefault="00667055" w:rsidP="00221E2A">
            <w:pPr>
              <w:jc w:val="both"/>
              <w:rPr>
                <w:sz w:val="20"/>
                <w:lang w:val="fr-CA"/>
              </w:rPr>
            </w:pPr>
          </w:p>
        </w:tc>
      </w:tr>
    </w:tbl>
    <w:p w:rsidR="00231844" w:rsidRPr="00235805" w:rsidRDefault="00231844">
      <w:pPr>
        <w:rPr>
          <w:lang w:val="fr-CA"/>
        </w:rPr>
      </w:pPr>
      <w:r w:rsidRPr="0023580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667055" w:rsidRPr="00235805" w:rsidTr="00221E2A">
        <w:tc>
          <w:tcPr>
            <w:tcW w:w="5000" w:type="pct"/>
          </w:tcPr>
          <w:p w:rsidR="00667055" w:rsidRPr="00235805" w:rsidRDefault="00667055" w:rsidP="00221E2A">
            <w:pPr>
              <w:jc w:val="both"/>
              <w:rPr>
                <w:sz w:val="20"/>
              </w:rPr>
            </w:pPr>
            <w:r w:rsidRPr="00235805">
              <w:rPr>
                <w:color w:val="000000"/>
                <w:sz w:val="20"/>
                <w:lang w:val="fr-CA"/>
              </w:rPr>
              <w:t>Le demandeur a perdu la maîtrise de son véhicule et a heurté quelqu’un. Les deux juridictions inférieures ont estimé que la présomption d’identité s’appliquait dans les causes transitoires. Le demandeur a été déclaré coupable d’avoir causé un accident ayant entraîné des lésions corporelles alors qu’il conduisait un véhicule à moteur avec une alcoolémie supérieure à 0,08. </w:t>
            </w:r>
            <w:r w:rsidRPr="00235805">
              <w:rPr>
                <w:color w:val="000000"/>
                <w:sz w:val="20"/>
              </w:rPr>
              <w:t xml:space="preserve">L’appel de la déclaration de culpabilité </w:t>
            </w:r>
            <w:proofErr w:type="gramStart"/>
            <w:r w:rsidRPr="00235805">
              <w:rPr>
                <w:color w:val="000000"/>
                <w:sz w:val="20"/>
              </w:rPr>
              <w:t>a</w:t>
            </w:r>
            <w:proofErr w:type="gramEnd"/>
            <w:r w:rsidRPr="00235805">
              <w:rPr>
                <w:color w:val="000000"/>
                <w:sz w:val="20"/>
              </w:rPr>
              <w:t xml:space="preserve"> été rejeté.</w:t>
            </w:r>
          </w:p>
        </w:tc>
      </w:tr>
      <w:tr w:rsidR="00667055" w:rsidRPr="00235805" w:rsidTr="00221E2A">
        <w:tc>
          <w:tcPr>
            <w:tcW w:w="5000" w:type="pct"/>
          </w:tcPr>
          <w:p w:rsidR="00667055" w:rsidRPr="00235805" w:rsidRDefault="00667055" w:rsidP="00221E2A">
            <w:pPr>
              <w:jc w:val="both"/>
              <w:rPr>
                <w:sz w:val="20"/>
              </w:rPr>
            </w:pPr>
          </w:p>
        </w:tc>
      </w:tr>
      <w:tr w:rsidR="00667055" w:rsidRPr="00235805" w:rsidTr="00221E2A">
        <w:trPr>
          <w:trHeight w:val="3697"/>
        </w:trPr>
        <w:tc>
          <w:tcPr>
            <w:tcW w:w="5000" w:type="pct"/>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667055" w:rsidRPr="00235805" w:rsidTr="00221E2A">
              <w:tc>
                <w:tcPr>
                  <w:tcW w:w="2367" w:type="pct"/>
                </w:tcPr>
                <w:p w:rsidR="00667055" w:rsidRPr="00235805" w:rsidRDefault="00667055" w:rsidP="00221E2A">
                  <w:pPr>
                    <w:jc w:val="both"/>
                    <w:rPr>
                      <w:sz w:val="20"/>
                      <w:lang w:val="fr-CA"/>
                    </w:rPr>
                  </w:pPr>
                  <w:r w:rsidRPr="00235805">
                    <w:rPr>
                      <w:sz w:val="20"/>
                      <w:lang w:val="fr-CA"/>
                    </w:rPr>
                    <w:t>4 octobre 2019</w:t>
                  </w:r>
                </w:p>
                <w:p w:rsidR="00667055" w:rsidRPr="00235805" w:rsidRDefault="00667055" w:rsidP="00221E2A">
                  <w:pPr>
                    <w:jc w:val="both"/>
                    <w:rPr>
                      <w:sz w:val="20"/>
                      <w:lang w:val="fr-CA"/>
                    </w:rPr>
                  </w:pPr>
                  <w:r w:rsidRPr="00235805">
                    <w:rPr>
                      <w:sz w:val="20"/>
                      <w:lang w:val="fr-CA"/>
                    </w:rPr>
                    <w:t>Cour provinciale de la Colombie</w:t>
                  </w:r>
                  <w:r w:rsidRPr="00235805">
                    <w:rPr>
                      <w:sz w:val="20"/>
                      <w:lang w:val="fr-CA"/>
                    </w:rPr>
                    <w:noBreakHyphen/>
                    <w:t>Britannique</w:t>
                  </w:r>
                </w:p>
                <w:p w:rsidR="00667055" w:rsidRPr="00235805" w:rsidRDefault="00667055" w:rsidP="00221E2A">
                  <w:pPr>
                    <w:jc w:val="both"/>
                    <w:rPr>
                      <w:sz w:val="20"/>
                    </w:rPr>
                  </w:pPr>
                  <w:r w:rsidRPr="00235805">
                    <w:rPr>
                      <w:sz w:val="20"/>
                    </w:rPr>
                    <w:t>(Juge Craig)</w:t>
                  </w:r>
                </w:p>
                <w:p w:rsidR="00667055" w:rsidRPr="00235805" w:rsidRDefault="00667055" w:rsidP="00221E2A">
                  <w:pPr>
                    <w:jc w:val="both"/>
                    <w:rPr>
                      <w:sz w:val="20"/>
                    </w:rPr>
                  </w:pPr>
                  <w:r w:rsidRPr="00235805">
                    <w:rPr>
                      <w:sz w:val="20"/>
                    </w:rPr>
                    <w:t>(non publié)</w:t>
                  </w:r>
                </w:p>
                <w:p w:rsidR="00667055" w:rsidRPr="00235805" w:rsidRDefault="00667055" w:rsidP="00221E2A">
                  <w:pPr>
                    <w:jc w:val="both"/>
                    <w:rPr>
                      <w:sz w:val="20"/>
                    </w:rPr>
                  </w:pPr>
                </w:p>
              </w:tc>
              <w:tc>
                <w:tcPr>
                  <w:tcW w:w="267" w:type="pct"/>
                </w:tcPr>
                <w:p w:rsidR="00667055" w:rsidRPr="00235805" w:rsidRDefault="00667055" w:rsidP="00221E2A">
                  <w:pPr>
                    <w:jc w:val="both"/>
                    <w:rPr>
                      <w:sz w:val="20"/>
                    </w:rPr>
                  </w:pPr>
                </w:p>
              </w:tc>
              <w:tc>
                <w:tcPr>
                  <w:tcW w:w="2366" w:type="pct"/>
                </w:tcPr>
                <w:p w:rsidR="00667055" w:rsidRPr="00235805" w:rsidRDefault="00667055" w:rsidP="00221E2A">
                  <w:pPr>
                    <w:jc w:val="both"/>
                    <w:rPr>
                      <w:sz w:val="20"/>
                      <w:lang w:val="fr-CA"/>
                    </w:rPr>
                  </w:pPr>
                  <w:r w:rsidRPr="00235805">
                    <w:rPr>
                      <w:color w:val="000000"/>
                      <w:sz w:val="20"/>
                      <w:lang w:val="fr-CA"/>
                    </w:rPr>
                    <w:t>Déclaration de culpabilité inscrite : avoir causé un accident ayant entraîné des lésions corporelles en conduisant un véhicule à moteur avec une alcoolémie supérieure à 0,08</w:t>
                  </w:r>
                </w:p>
                <w:p w:rsidR="00667055" w:rsidRPr="00235805" w:rsidRDefault="00667055" w:rsidP="00221E2A">
                  <w:pPr>
                    <w:jc w:val="both"/>
                    <w:rPr>
                      <w:sz w:val="20"/>
                      <w:lang w:val="fr-CA"/>
                    </w:rPr>
                  </w:pPr>
                </w:p>
              </w:tc>
            </w:tr>
            <w:tr w:rsidR="00667055" w:rsidRPr="00235805" w:rsidTr="00221E2A">
              <w:tc>
                <w:tcPr>
                  <w:tcW w:w="2367" w:type="pct"/>
                </w:tcPr>
                <w:p w:rsidR="00667055" w:rsidRPr="00235805" w:rsidRDefault="00667055" w:rsidP="00221E2A">
                  <w:pPr>
                    <w:jc w:val="both"/>
                    <w:rPr>
                      <w:sz w:val="20"/>
                      <w:lang w:val="fr-CA"/>
                    </w:rPr>
                  </w:pPr>
                  <w:r w:rsidRPr="00235805">
                    <w:rPr>
                      <w:sz w:val="20"/>
                      <w:lang w:val="fr-CA"/>
                    </w:rPr>
                    <w:t>14 janvier 2021</w:t>
                  </w:r>
                </w:p>
                <w:p w:rsidR="00667055" w:rsidRPr="00235805" w:rsidRDefault="00667055" w:rsidP="00221E2A">
                  <w:pPr>
                    <w:jc w:val="both"/>
                    <w:rPr>
                      <w:sz w:val="20"/>
                      <w:lang w:val="fr-CA"/>
                    </w:rPr>
                  </w:pPr>
                  <w:r w:rsidRPr="00235805">
                    <w:rPr>
                      <w:sz w:val="20"/>
                      <w:lang w:val="fr-CA"/>
                    </w:rPr>
                    <w:t>Cour d’appel de la Colombie</w:t>
                  </w:r>
                  <w:r w:rsidRPr="00235805">
                    <w:rPr>
                      <w:sz w:val="20"/>
                      <w:lang w:val="fr-CA"/>
                    </w:rPr>
                    <w:noBreakHyphen/>
                    <w:t xml:space="preserve">Britannique </w:t>
                  </w:r>
                </w:p>
                <w:p w:rsidR="00667055" w:rsidRPr="00235805" w:rsidRDefault="00667055" w:rsidP="00221E2A">
                  <w:pPr>
                    <w:jc w:val="both"/>
                    <w:rPr>
                      <w:sz w:val="20"/>
                      <w:lang w:val="fr-CA"/>
                    </w:rPr>
                  </w:pPr>
                  <w:r w:rsidRPr="00235805">
                    <w:rPr>
                      <w:sz w:val="20"/>
                      <w:lang w:val="fr-CA"/>
                    </w:rPr>
                    <w:t>(Vancouver)</w:t>
                  </w:r>
                </w:p>
                <w:p w:rsidR="00667055" w:rsidRPr="00235805" w:rsidRDefault="00667055" w:rsidP="00221E2A">
                  <w:pPr>
                    <w:jc w:val="both"/>
                    <w:rPr>
                      <w:sz w:val="20"/>
                      <w:lang w:val="fr-CA"/>
                    </w:rPr>
                  </w:pPr>
                  <w:r w:rsidRPr="00235805">
                    <w:rPr>
                      <w:sz w:val="20"/>
                      <w:lang w:val="fr-CA"/>
                    </w:rPr>
                    <w:t>(Juges Frankel, Goepel et DeWitt-Van Oosten)</w:t>
                  </w:r>
                </w:p>
                <w:p w:rsidR="00667055" w:rsidRPr="00235805" w:rsidRDefault="00235805" w:rsidP="00221E2A">
                  <w:pPr>
                    <w:jc w:val="both"/>
                    <w:rPr>
                      <w:sz w:val="20"/>
                    </w:rPr>
                  </w:pPr>
                  <w:hyperlink r:id="rId12" w:history="1">
                    <w:r w:rsidR="00667055" w:rsidRPr="00235805">
                      <w:rPr>
                        <w:rStyle w:val="Hyperlink"/>
                        <w:sz w:val="20"/>
                      </w:rPr>
                      <w:t>2021 BCCA 22</w:t>
                    </w:r>
                  </w:hyperlink>
                  <w:r w:rsidR="00667055" w:rsidRPr="00235805">
                    <w:rPr>
                      <w:sz w:val="20"/>
                    </w:rPr>
                    <w:t>; CA46604</w:t>
                  </w:r>
                </w:p>
                <w:p w:rsidR="00667055" w:rsidRPr="00235805" w:rsidRDefault="00667055" w:rsidP="00221E2A">
                  <w:pPr>
                    <w:jc w:val="both"/>
                    <w:rPr>
                      <w:sz w:val="20"/>
                    </w:rPr>
                  </w:pPr>
                </w:p>
              </w:tc>
              <w:tc>
                <w:tcPr>
                  <w:tcW w:w="267" w:type="pct"/>
                </w:tcPr>
                <w:p w:rsidR="00667055" w:rsidRPr="00235805" w:rsidRDefault="00667055" w:rsidP="00221E2A">
                  <w:pPr>
                    <w:jc w:val="both"/>
                    <w:rPr>
                      <w:sz w:val="20"/>
                    </w:rPr>
                  </w:pPr>
                </w:p>
              </w:tc>
              <w:tc>
                <w:tcPr>
                  <w:tcW w:w="2366" w:type="pct"/>
                </w:tcPr>
                <w:p w:rsidR="00667055" w:rsidRPr="00235805" w:rsidRDefault="00667055" w:rsidP="00221E2A">
                  <w:pPr>
                    <w:jc w:val="both"/>
                    <w:rPr>
                      <w:sz w:val="20"/>
                      <w:lang w:val="fr-CA"/>
                    </w:rPr>
                  </w:pPr>
                  <w:r w:rsidRPr="00235805">
                    <w:rPr>
                      <w:sz w:val="20"/>
                      <w:lang w:val="fr-CA"/>
                    </w:rPr>
                    <w:t>Rejet de l’appel de la déclaration de culpabilité</w:t>
                  </w:r>
                </w:p>
                <w:p w:rsidR="00667055" w:rsidRPr="00235805" w:rsidRDefault="00667055" w:rsidP="00221E2A">
                  <w:pPr>
                    <w:jc w:val="both"/>
                    <w:rPr>
                      <w:sz w:val="20"/>
                      <w:lang w:val="fr-CA"/>
                    </w:rPr>
                  </w:pPr>
                </w:p>
              </w:tc>
            </w:tr>
            <w:tr w:rsidR="00667055" w:rsidRPr="00235805" w:rsidTr="00221E2A">
              <w:tc>
                <w:tcPr>
                  <w:tcW w:w="2367" w:type="pct"/>
                </w:tcPr>
                <w:p w:rsidR="00667055" w:rsidRPr="00235805" w:rsidRDefault="00667055" w:rsidP="00221E2A">
                  <w:pPr>
                    <w:jc w:val="both"/>
                    <w:rPr>
                      <w:sz w:val="20"/>
                    </w:rPr>
                  </w:pPr>
                  <w:r w:rsidRPr="00235805">
                    <w:rPr>
                      <w:sz w:val="20"/>
                    </w:rPr>
                    <w:t>15 mars 2021</w:t>
                  </w:r>
                </w:p>
                <w:p w:rsidR="00667055" w:rsidRPr="00235805" w:rsidRDefault="00667055" w:rsidP="00221E2A">
                  <w:pPr>
                    <w:jc w:val="both"/>
                    <w:rPr>
                      <w:sz w:val="20"/>
                    </w:rPr>
                  </w:pPr>
                  <w:r w:rsidRPr="00235805">
                    <w:rPr>
                      <w:sz w:val="20"/>
                    </w:rPr>
                    <w:t>Cour suprême du Canada</w:t>
                  </w:r>
                </w:p>
                <w:p w:rsidR="00667055" w:rsidRPr="00235805" w:rsidRDefault="00667055" w:rsidP="00221E2A">
                  <w:pPr>
                    <w:jc w:val="both"/>
                    <w:rPr>
                      <w:sz w:val="20"/>
                    </w:rPr>
                  </w:pPr>
                </w:p>
              </w:tc>
              <w:tc>
                <w:tcPr>
                  <w:tcW w:w="267" w:type="pct"/>
                </w:tcPr>
                <w:p w:rsidR="00667055" w:rsidRPr="00235805" w:rsidRDefault="00667055" w:rsidP="00221E2A">
                  <w:pPr>
                    <w:jc w:val="both"/>
                    <w:rPr>
                      <w:sz w:val="20"/>
                    </w:rPr>
                  </w:pPr>
                </w:p>
              </w:tc>
              <w:tc>
                <w:tcPr>
                  <w:tcW w:w="2366" w:type="pct"/>
                </w:tcPr>
                <w:p w:rsidR="00667055" w:rsidRPr="00235805" w:rsidRDefault="00667055" w:rsidP="00221E2A">
                  <w:pPr>
                    <w:jc w:val="both"/>
                    <w:rPr>
                      <w:sz w:val="20"/>
                      <w:lang w:val="fr-CA"/>
                    </w:rPr>
                  </w:pPr>
                  <w:r w:rsidRPr="00235805">
                    <w:rPr>
                      <w:sz w:val="20"/>
                      <w:lang w:val="fr-CA"/>
                    </w:rPr>
                    <w:t>Dépôt de la demande d’autorisation d’appel</w:t>
                  </w:r>
                </w:p>
                <w:p w:rsidR="00667055" w:rsidRPr="00235805" w:rsidRDefault="00667055" w:rsidP="00221E2A">
                  <w:pPr>
                    <w:jc w:val="both"/>
                    <w:rPr>
                      <w:sz w:val="20"/>
                      <w:lang w:val="fr-CA"/>
                    </w:rPr>
                  </w:pPr>
                </w:p>
              </w:tc>
            </w:tr>
            <w:tr w:rsidR="00667055" w:rsidRPr="00235805" w:rsidTr="00221E2A">
              <w:tc>
                <w:tcPr>
                  <w:tcW w:w="2367" w:type="pct"/>
                </w:tcPr>
                <w:p w:rsidR="00667055" w:rsidRPr="00235805" w:rsidRDefault="00667055" w:rsidP="00221E2A">
                  <w:pPr>
                    <w:jc w:val="both"/>
                    <w:rPr>
                      <w:sz w:val="20"/>
                      <w:lang w:val="fr-CA"/>
                    </w:rPr>
                  </w:pPr>
                  <w:r w:rsidRPr="00235805">
                    <w:rPr>
                      <w:sz w:val="20"/>
                      <w:lang w:val="fr-CA"/>
                    </w:rPr>
                    <w:t>15 juin 2021</w:t>
                  </w:r>
                </w:p>
                <w:p w:rsidR="00667055" w:rsidRPr="00235805" w:rsidRDefault="00667055" w:rsidP="00221E2A">
                  <w:pPr>
                    <w:jc w:val="both"/>
                    <w:rPr>
                      <w:sz w:val="20"/>
                      <w:lang w:val="fr-CA"/>
                    </w:rPr>
                  </w:pPr>
                  <w:r w:rsidRPr="00235805">
                    <w:rPr>
                      <w:sz w:val="20"/>
                      <w:lang w:val="fr-CA"/>
                    </w:rPr>
                    <w:t>Cour suprême du Canada</w:t>
                  </w:r>
                </w:p>
              </w:tc>
              <w:tc>
                <w:tcPr>
                  <w:tcW w:w="267" w:type="pct"/>
                </w:tcPr>
                <w:p w:rsidR="00667055" w:rsidRPr="00235805" w:rsidRDefault="00667055" w:rsidP="00221E2A">
                  <w:pPr>
                    <w:jc w:val="both"/>
                    <w:rPr>
                      <w:sz w:val="20"/>
                      <w:lang w:val="fr-CA"/>
                    </w:rPr>
                  </w:pPr>
                </w:p>
              </w:tc>
              <w:tc>
                <w:tcPr>
                  <w:tcW w:w="2366" w:type="pct"/>
                </w:tcPr>
                <w:p w:rsidR="00667055" w:rsidRPr="00235805" w:rsidRDefault="00667055" w:rsidP="00221E2A">
                  <w:pPr>
                    <w:jc w:val="both"/>
                    <w:rPr>
                      <w:sz w:val="20"/>
                      <w:lang w:val="fr-CA"/>
                    </w:rPr>
                  </w:pPr>
                  <w:r w:rsidRPr="00235805">
                    <w:rPr>
                      <w:sz w:val="20"/>
                      <w:lang w:val="fr-CA"/>
                    </w:rPr>
                    <w:t>Dépôt de la requête en prorogation du délai de signification de la demande d’autorisation d’appel</w:t>
                  </w:r>
                </w:p>
              </w:tc>
            </w:tr>
          </w:tbl>
          <w:p w:rsidR="00667055" w:rsidRPr="00235805" w:rsidRDefault="00667055" w:rsidP="00221E2A">
            <w:pPr>
              <w:jc w:val="both"/>
              <w:rPr>
                <w:sz w:val="20"/>
                <w:lang w:val="fr-CA"/>
              </w:rPr>
            </w:pPr>
          </w:p>
        </w:tc>
      </w:tr>
    </w:tbl>
    <w:p w:rsidR="00667055" w:rsidRPr="00235805" w:rsidRDefault="00667055" w:rsidP="00667055">
      <w:pPr>
        <w:jc w:val="both"/>
        <w:rPr>
          <w:sz w:val="20"/>
          <w:lang w:val="fr-CA"/>
        </w:rPr>
      </w:pPr>
    </w:p>
    <w:p w:rsidR="00667055" w:rsidRPr="00235805" w:rsidRDefault="00235805" w:rsidP="00667055">
      <w:pPr>
        <w:widowControl w:val="0"/>
        <w:tabs>
          <w:tab w:val="left" w:pos="3840"/>
        </w:tabs>
        <w:jc w:val="both"/>
        <w:rPr>
          <w:sz w:val="20"/>
          <w:lang w:val="fr-CA"/>
        </w:rPr>
      </w:pPr>
      <w:r w:rsidRPr="00235805">
        <w:rPr>
          <w:sz w:val="20"/>
        </w:rPr>
        <w:pict>
          <v:rect id="_x0000_i1034" style="width:2in;height:1pt" o:hrpct="0" o:hralign="center" o:hrstd="t" o:hrnoshade="t" o:hr="t" fillcolor="black [3213]" stroked="f"/>
        </w:pict>
      </w:r>
    </w:p>
    <w:p w:rsidR="00667055" w:rsidRPr="00235805" w:rsidRDefault="00667055" w:rsidP="00667055">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67055" w:rsidRPr="00235805" w:rsidTr="00221E2A">
        <w:tc>
          <w:tcPr>
            <w:tcW w:w="543" w:type="pct"/>
          </w:tcPr>
          <w:p w:rsidR="00667055" w:rsidRPr="00235805" w:rsidRDefault="00667055" w:rsidP="00221E2A">
            <w:pPr>
              <w:jc w:val="both"/>
              <w:rPr>
                <w:sz w:val="20"/>
              </w:rPr>
            </w:pPr>
            <w:r w:rsidRPr="00235805">
              <w:rPr>
                <w:rStyle w:val="SCCFileNumberChar"/>
                <w:sz w:val="20"/>
                <w:szCs w:val="20"/>
              </w:rPr>
              <w:t>39748</w:t>
            </w:r>
          </w:p>
        </w:tc>
        <w:tc>
          <w:tcPr>
            <w:tcW w:w="4457" w:type="pct"/>
          </w:tcPr>
          <w:p w:rsidR="00667055" w:rsidRPr="00235805" w:rsidRDefault="00667055" w:rsidP="00221E2A">
            <w:pPr>
              <w:pStyle w:val="SCCLsocParty"/>
              <w:jc w:val="both"/>
              <w:rPr>
                <w:b/>
                <w:sz w:val="20"/>
                <w:szCs w:val="20"/>
                <w:lang w:val="en-US"/>
              </w:rPr>
            </w:pPr>
            <w:r w:rsidRPr="00235805">
              <w:rPr>
                <w:b/>
                <w:sz w:val="20"/>
                <w:szCs w:val="20"/>
                <w:lang w:val="en-US"/>
              </w:rPr>
              <w:t xml:space="preserve">Alexander Davidoff and Alexandra Davidoff v. </w:t>
            </w:r>
            <w:r w:rsidR="00221E2A" w:rsidRPr="00235805">
              <w:rPr>
                <w:b/>
                <w:sz w:val="20"/>
                <w:szCs w:val="20"/>
                <w:lang w:val="en-US"/>
              </w:rPr>
              <w:t>Rachel Goerz, Paderewski Society Home (Niagara) and Niagara Regional Housing</w:t>
            </w:r>
          </w:p>
          <w:p w:rsidR="00667055" w:rsidRPr="00235805" w:rsidRDefault="00667055" w:rsidP="00221E2A">
            <w:pPr>
              <w:jc w:val="both"/>
              <w:rPr>
                <w:sz w:val="20"/>
              </w:rPr>
            </w:pPr>
            <w:r w:rsidRPr="00235805">
              <w:rPr>
                <w:sz w:val="20"/>
              </w:rPr>
              <w:t>(Ont.) (Civil) (By Leave)</w:t>
            </w:r>
          </w:p>
        </w:tc>
      </w:tr>
      <w:tr w:rsidR="00667055" w:rsidRPr="00235805" w:rsidTr="00221E2A">
        <w:tc>
          <w:tcPr>
            <w:tcW w:w="5000" w:type="pct"/>
            <w:gridSpan w:val="2"/>
          </w:tcPr>
          <w:p w:rsidR="00221E2A" w:rsidRPr="00235805" w:rsidRDefault="00221E2A" w:rsidP="00221E2A">
            <w:pPr>
              <w:jc w:val="both"/>
              <w:rPr>
                <w:rFonts w:eastAsia="Times New Roman" w:cs="Times New Roman"/>
                <w:sz w:val="20"/>
                <w:szCs w:val="20"/>
                <w:lang w:val="en"/>
              </w:rPr>
            </w:pPr>
            <w:r w:rsidRPr="00235805">
              <w:rPr>
                <w:sz w:val="20"/>
                <w:szCs w:val="20"/>
              </w:rPr>
              <w:t xml:space="preserve">The application for leave to appeal from the judgment of the Court of Appeal for Ontario, Number C68308, </w:t>
            </w:r>
            <w:r w:rsidRPr="00235805">
              <w:rPr>
                <w:rFonts w:eastAsia="Times New Roman" w:cs="Times New Roman"/>
                <w:sz w:val="20"/>
                <w:szCs w:val="20"/>
                <w:lang w:val="en"/>
              </w:rPr>
              <w:t xml:space="preserve">2021 ONCA 194, </w:t>
            </w:r>
            <w:r w:rsidRPr="00235805">
              <w:rPr>
                <w:sz w:val="20"/>
                <w:szCs w:val="20"/>
              </w:rPr>
              <w:t>dated March 25, 2021, is dismissed without costs.</w:t>
            </w:r>
          </w:p>
          <w:p w:rsidR="00667055" w:rsidRPr="00235805" w:rsidRDefault="00667055" w:rsidP="00221E2A">
            <w:pPr>
              <w:jc w:val="both"/>
              <w:rPr>
                <w:sz w:val="20"/>
                <w:lang w:val="en"/>
              </w:rPr>
            </w:pPr>
          </w:p>
        </w:tc>
      </w:tr>
      <w:tr w:rsidR="00667055" w:rsidRPr="00235805" w:rsidTr="00221E2A">
        <w:tc>
          <w:tcPr>
            <w:tcW w:w="5000" w:type="pct"/>
            <w:gridSpan w:val="2"/>
          </w:tcPr>
          <w:p w:rsidR="00667055" w:rsidRPr="00235805" w:rsidRDefault="00667055" w:rsidP="00221E2A">
            <w:pPr>
              <w:jc w:val="both"/>
              <w:rPr>
                <w:sz w:val="20"/>
              </w:rPr>
            </w:pPr>
            <w:r w:rsidRPr="00235805">
              <w:rPr>
                <w:i/>
                <w:sz w:val="20"/>
              </w:rPr>
              <w:t>Charter of Rights</w:t>
            </w:r>
            <w:r w:rsidRPr="00235805">
              <w:rPr>
                <w:sz w:val="20"/>
              </w:rPr>
              <w:t xml:space="preserve"> — Fundamental justice — Judgments and orders — Reasons — Sufficiency of reasons — Respondents’ motion to strike applicants’ action for malicious prosecution granted —Applicants’ appeal based on reasonable apprehension of bias of application judge dismissed —Whether Court of Appeal erred in failing to provide any or adequate reasons for their judgment — Whether a decision-maker must address the major issues, grapple with the substance of the dispute, and provide the affected person with an understanding as to why the decision was made — Whether the Court of Appeal erred in their ignorance of the rationale for the decision and the transparency and intelligibility of the decision-making process established in </w:t>
            </w:r>
            <w:r w:rsidRPr="00235805">
              <w:rPr>
                <w:i/>
                <w:sz w:val="20"/>
              </w:rPr>
              <w:t>Dunsmuir v.</w:t>
            </w:r>
            <w:r w:rsidRPr="00235805">
              <w:rPr>
                <w:sz w:val="20"/>
              </w:rPr>
              <w:t xml:space="preserve"> </w:t>
            </w:r>
            <w:r w:rsidRPr="00235805">
              <w:rPr>
                <w:i/>
                <w:sz w:val="20"/>
              </w:rPr>
              <w:t>New Brunswick</w:t>
            </w:r>
            <w:r w:rsidRPr="00235805">
              <w:rPr>
                <w:sz w:val="20"/>
              </w:rPr>
              <w:t xml:space="preserve">, 2008 SCC 9 — Whether the Court of Appeal erred in their instructions to responding counsel not to present submissions — Whether the Court of Appeal erred in refusing to disclose a potential for apprehension of bias — Whether the Court of Appeal erred by not considering the guarantees and values of the </w:t>
            </w:r>
            <w:r w:rsidRPr="00235805">
              <w:rPr>
                <w:i/>
                <w:sz w:val="20"/>
              </w:rPr>
              <w:t>Charter of Rights</w:t>
            </w:r>
          </w:p>
        </w:tc>
      </w:tr>
      <w:tr w:rsidR="00667055" w:rsidRPr="00235805" w:rsidTr="00221E2A">
        <w:tc>
          <w:tcPr>
            <w:tcW w:w="5000" w:type="pct"/>
            <w:gridSpan w:val="2"/>
          </w:tcPr>
          <w:p w:rsidR="00667055" w:rsidRPr="00235805" w:rsidRDefault="00667055" w:rsidP="00221E2A">
            <w:pPr>
              <w:jc w:val="both"/>
              <w:rPr>
                <w:sz w:val="20"/>
              </w:rPr>
            </w:pPr>
          </w:p>
          <w:p w:rsidR="00667055" w:rsidRPr="00235805" w:rsidRDefault="00667055" w:rsidP="00221E2A">
            <w:pPr>
              <w:jc w:val="both"/>
              <w:rPr>
                <w:sz w:val="20"/>
              </w:rPr>
            </w:pPr>
            <w:r w:rsidRPr="00235805">
              <w:rPr>
                <w:sz w:val="20"/>
              </w:rPr>
              <w:t xml:space="preserve">Following an action in which the applicant, Mr. Davidoff, was found to be liable for damages for defamation to the respondent, Paderewski Society Home (Niagara), he and the applicant, Ms. Davidoff, brought two actions for malicious prosecution and intimidation against the respondents. The respondents moved to strike those actions on the grounds, </w:t>
            </w:r>
            <w:r w:rsidRPr="00235805">
              <w:rPr>
                <w:i/>
                <w:sz w:val="20"/>
              </w:rPr>
              <w:t>inter alia</w:t>
            </w:r>
            <w:r w:rsidRPr="00235805">
              <w:rPr>
                <w:sz w:val="20"/>
              </w:rPr>
              <w:t>, that they disclosed no reasonable cause of action. The application judge granted the motions, striking the actions without leave to amend. The applicants’ appeal was dismissed.</w:t>
            </w:r>
          </w:p>
        </w:tc>
      </w:tr>
      <w:tr w:rsidR="00667055" w:rsidRPr="00235805" w:rsidTr="00221E2A">
        <w:tc>
          <w:tcPr>
            <w:tcW w:w="5000" w:type="pct"/>
            <w:gridSpan w:val="2"/>
          </w:tcPr>
          <w:p w:rsidR="00667055" w:rsidRPr="00235805" w:rsidRDefault="00667055" w:rsidP="00221E2A">
            <w:pPr>
              <w:jc w:val="both"/>
              <w:rPr>
                <w:sz w:val="20"/>
              </w:rPr>
            </w:pPr>
          </w:p>
        </w:tc>
      </w:tr>
    </w:tbl>
    <w:p w:rsidR="00231844" w:rsidRPr="00235805" w:rsidRDefault="00231844">
      <w:r w:rsidRPr="0023580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7055" w:rsidRPr="00235805" w:rsidTr="00221E2A">
        <w:tc>
          <w:tcPr>
            <w:tcW w:w="2427" w:type="pct"/>
          </w:tcPr>
          <w:p w:rsidR="00667055" w:rsidRPr="00235805" w:rsidRDefault="00667055" w:rsidP="00221E2A">
            <w:pPr>
              <w:jc w:val="both"/>
              <w:rPr>
                <w:sz w:val="20"/>
              </w:rPr>
            </w:pPr>
            <w:r w:rsidRPr="00235805">
              <w:rPr>
                <w:sz w:val="20"/>
              </w:rPr>
              <w:t>February 25, 2020</w:t>
            </w:r>
          </w:p>
          <w:p w:rsidR="00667055" w:rsidRPr="00235805" w:rsidRDefault="00667055" w:rsidP="00221E2A">
            <w:pPr>
              <w:jc w:val="both"/>
              <w:rPr>
                <w:sz w:val="20"/>
              </w:rPr>
            </w:pPr>
            <w:r w:rsidRPr="00235805">
              <w:rPr>
                <w:sz w:val="20"/>
              </w:rPr>
              <w:t>Ontario Superior Court of Justice</w:t>
            </w:r>
          </w:p>
          <w:p w:rsidR="00667055" w:rsidRPr="00235805" w:rsidRDefault="00667055" w:rsidP="00221E2A">
            <w:pPr>
              <w:jc w:val="both"/>
              <w:rPr>
                <w:sz w:val="20"/>
              </w:rPr>
            </w:pPr>
            <w:r w:rsidRPr="00235805">
              <w:rPr>
                <w:sz w:val="20"/>
              </w:rPr>
              <w:t>(Sweeny J.)</w:t>
            </w:r>
          </w:p>
          <w:p w:rsidR="00667055" w:rsidRPr="00235805" w:rsidRDefault="00235805" w:rsidP="00221E2A">
            <w:pPr>
              <w:jc w:val="both"/>
              <w:rPr>
                <w:sz w:val="20"/>
              </w:rPr>
            </w:pPr>
            <w:hyperlink r:id="rId13" w:history="1">
              <w:r w:rsidR="00667055" w:rsidRPr="00235805">
                <w:rPr>
                  <w:rStyle w:val="Hyperlink"/>
                  <w:sz w:val="20"/>
                </w:rPr>
                <w:t>2020 ONSC 1171</w:t>
              </w:r>
            </w:hyperlink>
          </w:p>
          <w:p w:rsidR="00667055" w:rsidRPr="00235805" w:rsidRDefault="00235805" w:rsidP="00221E2A">
            <w:pPr>
              <w:jc w:val="both"/>
              <w:rPr>
                <w:sz w:val="20"/>
              </w:rPr>
            </w:pPr>
            <w:hyperlink r:id="rId14" w:history="1">
              <w:r w:rsidR="00667055" w:rsidRPr="00235805">
                <w:rPr>
                  <w:rStyle w:val="Hyperlink"/>
                  <w:sz w:val="20"/>
                </w:rPr>
                <w:t>2020 ONSC 1162</w:t>
              </w:r>
            </w:hyperlink>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Orders striking applicants’ two actions for malicious prosecution without leave to amend</w:t>
            </w:r>
          </w:p>
          <w:p w:rsidR="00667055" w:rsidRPr="00235805" w:rsidRDefault="00667055" w:rsidP="00221E2A">
            <w:pPr>
              <w:jc w:val="both"/>
              <w:rPr>
                <w:sz w:val="20"/>
              </w:rPr>
            </w:pPr>
          </w:p>
          <w:p w:rsidR="00667055" w:rsidRPr="00235805" w:rsidRDefault="00667055" w:rsidP="00221E2A">
            <w:pPr>
              <w:jc w:val="both"/>
              <w:rPr>
                <w:sz w:val="20"/>
              </w:rPr>
            </w:pPr>
          </w:p>
        </w:tc>
      </w:tr>
      <w:tr w:rsidR="00667055" w:rsidRPr="00235805" w:rsidTr="00221E2A">
        <w:tc>
          <w:tcPr>
            <w:tcW w:w="2427" w:type="pct"/>
          </w:tcPr>
          <w:p w:rsidR="00667055" w:rsidRPr="00235805" w:rsidRDefault="00667055" w:rsidP="00221E2A">
            <w:pPr>
              <w:jc w:val="both"/>
              <w:rPr>
                <w:sz w:val="20"/>
              </w:rPr>
            </w:pPr>
            <w:r w:rsidRPr="00235805">
              <w:rPr>
                <w:sz w:val="20"/>
              </w:rPr>
              <w:t>March 25, 2021</w:t>
            </w:r>
          </w:p>
          <w:p w:rsidR="00667055" w:rsidRPr="00235805" w:rsidRDefault="00667055" w:rsidP="00221E2A">
            <w:pPr>
              <w:jc w:val="both"/>
              <w:rPr>
                <w:sz w:val="20"/>
              </w:rPr>
            </w:pPr>
            <w:r w:rsidRPr="00235805">
              <w:rPr>
                <w:sz w:val="20"/>
              </w:rPr>
              <w:t>Court of Appeal for Ontario</w:t>
            </w:r>
          </w:p>
          <w:p w:rsidR="00667055" w:rsidRPr="00235805" w:rsidRDefault="00667055" w:rsidP="00221E2A">
            <w:pPr>
              <w:jc w:val="both"/>
              <w:rPr>
                <w:sz w:val="20"/>
              </w:rPr>
            </w:pPr>
            <w:r w:rsidRPr="00235805">
              <w:rPr>
                <w:sz w:val="20"/>
              </w:rPr>
              <w:t xml:space="preserve">(Fairburn A.C.J.O. and Van Rensburg and </w:t>
            </w:r>
          </w:p>
          <w:p w:rsidR="00667055" w:rsidRPr="00235805" w:rsidRDefault="00667055" w:rsidP="00221E2A">
            <w:pPr>
              <w:jc w:val="both"/>
              <w:rPr>
                <w:sz w:val="20"/>
              </w:rPr>
            </w:pPr>
            <w:r w:rsidRPr="00235805">
              <w:rPr>
                <w:sz w:val="20"/>
              </w:rPr>
              <w:t>Huscroft JJ.A.)</w:t>
            </w:r>
          </w:p>
          <w:p w:rsidR="00667055" w:rsidRPr="00235805" w:rsidRDefault="00235805" w:rsidP="00221E2A">
            <w:pPr>
              <w:jc w:val="both"/>
              <w:rPr>
                <w:sz w:val="20"/>
              </w:rPr>
            </w:pPr>
            <w:hyperlink r:id="rId15" w:history="1">
              <w:r w:rsidR="00667055" w:rsidRPr="00235805">
                <w:rPr>
                  <w:rStyle w:val="Hyperlink"/>
                  <w:sz w:val="20"/>
                </w:rPr>
                <w:t>2021 ONCA 194</w:t>
              </w:r>
            </w:hyperlink>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Applicants appeal dismissed</w:t>
            </w:r>
          </w:p>
          <w:p w:rsidR="00667055" w:rsidRPr="00235805" w:rsidRDefault="00667055" w:rsidP="00221E2A">
            <w:pPr>
              <w:jc w:val="both"/>
              <w:rPr>
                <w:sz w:val="20"/>
              </w:rPr>
            </w:pPr>
          </w:p>
        </w:tc>
      </w:tr>
      <w:tr w:rsidR="00667055" w:rsidRPr="00235805" w:rsidTr="00221E2A">
        <w:tc>
          <w:tcPr>
            <w:tcW w:w="2427" w:type="pct"/>
          </w:tcPr>
          <w:p w:rsidR="00667055" w:rsidRPr="00235805" w:rsidRDefault="00667055" w:rsidP="00221E2A">
            <w:pPr>
              <w:jc w:val="both"/>
              <w:rPr>
                <w:sz w:val="20"/>
              </w:rPr>
            </w:pPr>
            <w:r w:rsidRPr="00235805">
              <w:rPr>
                <w:sz w:val="20"/>
              </w:rPr>
              <w:t>May 25, 2021</w:t>
            </w:r>
          </w:p>
          <w:p w:rsidR="00667055" w:rsidRPr="00235805" w:rsidRDefault="00667055" w:rsidP="00221E2A">
            <w:pPr>
              <w:jc w:val="both"/>
              <w:rPr>
                <w:sz w:val="20"/>
              </w:rPr>
            </w:pPr>
            <w:r w:rsidRPr="00235805">
              <w:rPr>
                <w:sz w:val="20"/>
              </w:rPr>
              <w:t>Supreme Court of Canada</w:t>
            </w: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Application for leave to appeal filed</w:t>
            </w:r>
          </w:p>
          <w:p w:rsidR="00667055" w:rsidRPr="00235805" w:rsidRDefault="00667055" w:rsidP="00221E2A">
            <w:pPr>
              <w:jc w:val="both"/>
              <w:rPr>
                <w:sz w:val="20"/>
              </w:rPr>
            </w:pPr>
          </w:p>
        </w:tc>
      </w:tr>
    </w:tbl>
    <w:p w:rsidR="00667055" w:rsidRPr="00235805" w:rsidRDefault="00667055" w:rsidP="00667055">
      <w:pPr>
        <w:jc w:val="both"/>
        <w:rPr>
          <w:sz w:val="20"/>
        </w:rPr>
      </w:pPr>
    </w:p>
    <w:p w:rsidR="00667055" w:rsidRPr="00235805" w:rsidRDefault="00235805" w:rsidP="00667055">
      <w:pPr>
        <w:jc w:val="both"/>
        <w:rPr>
          <w:sz w:val="20"/>
        </w:rPr>
      </w:pPr>
      <w:r w:rsidRPr="00235805">
        <w:rPr>
          <w:sz w:val="20"/>
        </w:rPr>
        <w:pict>
          <v:rect id="_x0000_i1035" style="width:2in;height:1pt" o:hrpct="0" o:hralign="center" o:hrstd="t" o:hrnoshade="t" o:hr="t" fillcolor="black [3213]" stroked="f"/>
        </w:pict>
      </w:r>
    </w:p>
    <w:p w:rsidR="00667055" w:rsidRPr="00235805" w:rsidRDefault="00667055" w:rsidP="006670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67055" w:rsidRPr="00235805" w:rsidTr="00221E2A">
        <w:tc>
          <w:tcPr>
            <w:tcW w:w="543" w:type="pct"/>
          </w:tcPr>
          <w:p w:rsidR="00667055" w:rsidRPr="00235805" w:rsidRDefault="00667055" w:rsidP="00221E2A">
            <w:pPr>
              <w:jc w:val="both"/>
              <w:rPr>
                <w:sz w:val="20"/>
              </w:rPr>
            </w:pPr>
            <w:r w:rsidRPr="00235805">
              <w:rPr>
                <w:rStyle w:val="SCCFileNumberChar"/>
                <w:sz w:val="20"/>
                <w:szCs w:val="20"/>
              </w:rPr>
              <w:t>39748</w:t>
            </w:r>
          </w:p>
        </w:tc>
        <w:tc>
          <w:tcPr>
            <w:tcW w:w="4457" w:type="pct"/>
            <w:gridSpan w:val="3"/>
          </w:tcPr>
          <w:p w:rsidR="00667055" w:rsidRPr="00235805" w:rsidRDefault="00667055" w:rsidP="00221E2A">
            <w:pPr>
              <w:pStyle w:val="SCCLsocParty"/>
              <w:jc w:val="both"/>
              <w:rPr>
                <w:b/>
                <w:sz w:val="20"/>
                <w:szCs w:val="20"/>
                <w:lang w:val="en-CA"/>
              </w:rPr>
            </w:pPr>
            <w:r w:rsidRPr="00235805">
              <w:rPr>
                <w:b/>
                <w:sz w:val="20"/>
                <w:szCs w:val="20"/>
                <w:lang w:val="en-CA"/>
              </w:rPr>
              <w:t xml:space="preserve">Alexander Davidoff et Alexandra Davidoff c. </w:t>
            </w:r>
            <w:r w:rsidR="00221E2A" w:rsidRPr="00235805">
              <w:rPr>
                <w:b/>
                <w:sz w:val="20"/>
                <w:szCs w:val="20"/>
                <w:lang w:val="en-CA"/>
              </w:rPr>
              <w:t>Rachel Goerz, Paderewski Society Home (Niagara) et Niagara Regional Housing</w:t>
            </w:r>
          </w:p>
          <w:p w:rsidR="00667055" w:rsidRPr="00235805" w:rsidRDefault="00667055" w:rsidP="00221E2A">
            <w:pPr>
              <w:jc w:val="both"/>
              <w:rPr>
                <w:sz w:val="20"/>
              </w:rPr>
            </w:pPr>
            <w:r w:rsidRPr="00235805">
              <w:rPr>
                <w:sz w:val="20"/>
              </w:rPr>
              <w:t>(Ont.) (Civile) (Autorisation)</w:t>
            </w:r>
          </w:p>
        </w:tc>
      </w:tr>
      <w:tr w:rsidR="00667055" w:rsidRPr="00235805" w:rsidTr="00221E2A">
        <w:tc>
          <w:tcPr>
            <w:tcW w:w="5000" w:type="pct"/>
            <w:gridSpan w:val="4"/>
          </w:tcPr>
          <w:p w:rsidR="00667055" w:rsidRPr="00235805" w:rsidRDefault="00221E2A" w:rsidP="00221E2A">
            <w:pPr>
              <w:jc w:val="both"/>
              <w:rPr>
                <w:sz w:val="20"/>
                <w:szCs w:val="20"/>
                <w:lang w:val="fr-CA"/>
              </w:rPr>
            </w:pPr>
            <w:r w:rsidRPr="00235805">
              <w:rPr>
                <w:sz w:val="20"/>
                <w:szCs w:val="20"/>
                <w:lang w:val="fr-CA"/>
              </w:rPr>
              <w:t>La demande d’autorisation d’appel de l’arrêt de la Cour d’appel de l’Ontario, numéro C68308, 2021 ONCA 194, daté du 25 mars 2021, est rejetée sans dépens.</w:t>
            </w:r>
          </w:p>
          <w:p w:rsidR="00221E2A" w:rsidRPr="00235805" w:rsidRDefault="00221E2A" w:rsidP="00221E2A">
            <w:pPr>
              <w:jc w:val="both"/>
              <w:rPr>
                <w:sz w:val="20"/>
                <w:lang w:val="fr-CA"/>
              </w:rPr>
            </w:pPr>
          </w:p>
        </w:tc>
      </w:tr>
      <w:tr w:rsidR="00667055" w:rsidRPr="00235805" w:rsidTr="00221E2A">
        <w:tc>
          <w:tcPr>
            <w:tcW w:w="5000" w:type="pct"/>
            <w:gridSpan w:val="4"/>
          </w:tcPr>
          <w:p w:rsidR="00667055" w:rsidRPr="00235805" w:rsidRDefault="00667055" w:rsidP="00221E2A">
            <w:pPr>
              <w:jc w:val="both"/>
              <w:rPr>
                <w:sz w:val="20"/>
                <w:lang w:val="fr-CA"/>
              </w:rPr>
            </w:pPr>
            <w:r w:rsidRPr="00235805">
              <w:rPr>
                <w:i/>
                <w:sz w:val="20"/>
                <w:lang w:val="fr-CA"/>
              </w:rPr>
              <w:t>Charte des droits</w:t>
            </w:r>
            <w:r w:rsidRPr="00235805">
              <w:rPr>
                <w:sz w:val="20"/>
                <w:lang w:val="fr-CA"/>
              </w:rPr>
              <w:t xml:space="preserve"> — Justice fondamentale — Jugements et ordonnances — Motifs — Suffisance des motifs — La motion des intimées en radiation de l’action des demandeurs pour poursuite malveillante a été accueillie — L’appel des demandeurs fondé sur une crainte raisonnable de partialité du juge des requêtes a été rejeté — La Cour d’appel a</w:t>
            </w:r>
            <w:r w:rsidRPr="00235805">
              <w:rPr>
                <w:sz w:val="20"/>
                <w:lang w:val="fr-CA"/>
              </w:rPr>
              <w:noBreakHyphen/>
              <w:t>t</w:t>
            </w:r>
            <w:r w:rsidRPr="00235805">
              <w:rPr>
                <w:sz w:val="20"/>
                <w:lang w:val="fr-CA"/>
              </w:rPr>
              <w:noBreakHyphen/>
              <w:t>elle commis une erreur en ne fournissant aucun motif adéquat à l’appui de son arrêt? — Un décideur doit</w:t>
            </w:r>
            <w:r w:rsidRPr="00235805">
              <w:rPr>
                <w:sz w:val="20"/>
                <w:lang w:val="fr-CA"/>
              </w:rPr>
              <w:noBreakHyphen/>
              <w:t>il aborder les questions importantes, saisir l’essentiel du différend et permettre à la personne touchée de comprendre le pourquoi de la décision? — La Cour d’appel a</w:t>
            </w:r>
            <w:r w:rsidRPr="00235805">
              <w:rPr>
                <w:sz w:val="20"/>
                <w:lang w:val="fr-CA"/>
              </w:rPr>
              <w:noBreakHyphen/>
              <w:t>t</w:t>
            </w:r>
            <w:r w:rsidRPr="00235805">
              <w:rPr>
                <w:sz w:val="20"/>
                <w:lang w:val="fr-CA"/>
              </w:rPr>
              <w:noBreakHyphen/>
              <w:t xml:space="preserve">elle commis une erreur en faisant abstraction de la justification de la décision et de la transparence et de l’intelligibilité du processus décisionnel établies dans l’arrêt </w:t>
            </w:r>
            <w:r w:rsidRPr="00235805">
              <w:rPr>
                <w:i/>
                <w:sz w:val="20"/>
                <w:lang w:val="fr-CA"/>
              </w:rPr>
              <w:t>Dunsmuir c.</w:t>
            </w:r>
            <w:r w:rsidRPr="00235805">
              <w:rPr>
                <w:sz w:val="20"/>
                <w:lang w:val="fr-CA"/>
              </w:rPr>
              <w:t xml:space="preserve"> </w:t>
            </w:r>
            <w:r w:rsidRPr="00235805">
              <w:rPr>
                <w:i/>
                <w:iCs/>
                <w:sz w:val="20"/>
                <w:lang w:val="fr-CA"/>
              </w:rPr>
              <w:t>Nouveau</w:t>
            </w:r>
            <w:r w:rsidRPr="00235805">
              <w:rPr>
                <w:i/>
                <w:iCs/>
                <w:sz w:val="20"/>
                <w:lang w:val="fr-CA"/>
              </w:rPr>
              <w:noBreakHyphen/>
              <w:t>Brunswick</w:t>
            </w:r>
            <w:r w:rsidRPr="00235805">
              <w:rPr>
                <w:sz w:val="20"/>
                <w:lang w:val="fr-CA"/>
              </w:rPr>
              <w:t>, 2008 CSC 9? — La Cour d’appel a</w:t>
            </w:r>
            <w:r w:rsidRPr="00235805">
              <w:rPr>
                <w:sz w:val="20"/>
                <w:lang w:val="fr-CA"/>
              </w:rPr>
              <w:noBreakHyphen/>
              <w:t>t</w:t>
            </w:r>
            <w:r w:rsidRPr="00235805">
              <w:rPr>
                <w:sz w:val="20"/>
                <w:lang w:val="fr-CA"/>
              </w:rPr>
              <w:noBreakHyphen/>
              <w:t>elle commis une erreur dans ses directives aux avocats intimés, les intimant de ne pas présenter d’observations? — La Cour d’appel a</w:t>
            </w:r>
            <w:r w:rsidRPr="00235805">
              <w:rPr>
                <w:sz w:val="20"/>
                <w:lang w:val="fr-CA"/>
              </w:rPr>
              <w:noBreakHyphen/>
              <w:t>t</w:t>
            </w:r>
            <w:r w:rsidRPr="00235805">
              <w:rPr>
                <w:sz w:val="20"/>
                <w:lang w:val="fr-CA"/>
              </w:rPr>
              <w:noBreakHyphen/>
              <w:t>elle eu tort de refuser de divulguer une possibilité de crainte de partialité? — La Cour d’appel a</w:t>
            </w:r>
            <w:r w:rsidRPr="00235805">
              <w:rPr>
                <w:sz w:val="20"/>
                <w:lang w:val="fr-CA"/>
              </w:rPr>
              <w:noBreakHyphen/>
              <w:t>t</w:t>
            </w:r>
            <w:r w:rsidRPr="00235805">
              <w:rPr>
                <w:sz w:val="20"/>
                <w:lang w:val="fr-CA"/>
              </w:rPr>
              <w:noBreakHyphen/>
              <w:t xml:space="preserve">elle eu tort de ne pas tenir compte des garanties et des valeurs de la </w:t>
            </w:r>
            <w:r w:rsidRPr="00235805">
              <w:rPr>
                <w:i/>
                <w:sz w:val="20"/>
                <w:lang w:val="fr-CA"/>
              </w:rPr>
              <w:t>Charte des droits</w:t>
            </w:r>
            <w:r w:rsidRPr="00235805">
              <w:rPr>
                <w:sz w:val="20"/>
                <w:lang w:val="fr-CA"/>
              </w:rPr>
              <w:t>?</w:t>
            </w:r>
          </w:p>
        </w:tc>
      </w:tr>
      <w:tr w:rsidR="00667055" w:rsidRPr="00235805" w:rsidTr="00221E2A">
        <w:tc>
          <w:tcPr>
            <w:tcW w:w="5000" w:type="pct"/>
            <w:gridSpan w:val="4"/>
          </w:tcPr>
          <w:p w:rsidR="00667055" w:rsidRPr="00235805" w:rsidRDefault="00667055" w:rsidP="00221E2A">
            <w:pPr>
              <w:jc w:val="both"/>
              <w:rPr>
                <w:sz w:val="20"/>
                <w:lang w:val="fr-CA"/>
              </w:rPr>
            </w:pPr>
          </w:p>
          <w:p w:rsidR="00667055" w:rsidRPr="00235805" w:rsidRDefault="00667055" w:rsidP="00221E2A">
            <w:pPr>
              <w:jc w:val="both"/>
              <w:rPr>
                <w:sz w:val="20"/>
              </w:rPr>
            </w:pPr>
            <w:r w:rsidRPr="00235805">
              <w:rPr>
                <w:sz w:val="20"/>
                <w:lang w:val="fr-CA"/>
              </w:rPr>
              <w:t>À la suite d’une action dans laquelle le demandeur, M. Davidoff, a été condamné à des dommages</w:t>
            </w:r>
            <w:r w:rsidRPr="00235805">
              <w:rPr>
                <w:sz w:val="20"/>
                <w:lang w:val="fr-CA"/>
              </w:rPr>
              <w:noBreakHyphen/>
              <w:t xml:space="preserve">intérêts pour diffamation envers l’intimée, Paderewski Society Home (Niagara), lui et la demanderesse, Mme Davidoff, ont intenté deux actions pour poursuite malveillante et intimidation contre les intimées. Les intimées ont demandé la radiation de ces actions au motif, entre autres, qu’elles ne révélaient aucune cause d’action fondée. Le juge des requêtes a accueilli les motions, radiant les actions sans autorisation de les modifier. </w:t>
            </w:r>
            <w:r w:rsidRPr="00235805">
              <w:rPr>
                <w:sz w:val="20"/>
              </w:rPr>
              <w:t xml:space="preserve">L’appel des demandeurs </w:t>
            </w:r>
            <w:proofErr w:type="gramStart"/>
            <w:r w:rsidRPr="00235805">
              <w:rPr>
                <w:sz w:val="20"/>
              </w:rPr>
              <w:t>a</w:t>
            </w:r>
            <w:proofErr w:type="gramEnd"/>
            <w:r w:rsidRPr="00235805">
              <w:rPr>
                <w:sz w:val="20"/>
              </w:rPr>
              <w:t xml:space="preserve"> été rejeté.</w:t>
            </w:r>
          </w:p>
        </w:tc>
      </w:tr>
      <w:tr w:rsidR="00667055" w:rsidRPr="00235805" w:rsidTr="00221E2A">
        <w:tc>
          <w:tcPr>
            <w:tcW w:w="5000" w:type="pct"/>
            <w:gridSpan w:val="4"/>
          </w:tcPr>
          <w:p w:rsidR="00667055" w:rsidRPr="00235805" w:rsidRDefault="00667055" w:rsidP="00221E2A">
            <w:pPr>
              <w:jc w:val="both"/>
              <w:rPr>
                <w:sz w:val="20"/>
              </w:rPr>
            </w:pP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25 février 2020</w:t>
            </w:r>
          </w:p>
          <w:p w:rsidR="00667055" w:rsidRPr="00235805" w:rsidRDefault="00667055" w:rsidP="00221E2A">
            <w:pPr>
              <w:jc w:val="both"/>
              <w:rPr>
                <w:sz w:val="20"/>
                <w:lang w:val="fr-CA"/>
              </w:rPr>
            </w:pPr>
            <w:r w:rsidRPr="00235805">
              <w:rPr>
                <w:sz w:val="20"/>
                <w:lang w:val="fr-CA"/>
              </w:rPr>
              <w:t>Cour supérieure de justice de l’Ontario</w:t>
            </w:r>
          </w:p>
          <w:p w:rsidR="00667055" w:rsidRPr="00235805" w:rsidRDefault="00667055" w:rsidP="00221E2A">
            <w:pPr>
              <w:jc w:val="both"/>
              <w:rPr>
                <w:sz w:val="20"/>
              </w:rPr>
            </w:pPr>
            <w:r w:rsidRPr="00235805">
              <w:rPr>
                <w:sz w:val="20"/>
              </w:rPr>
              <w:t>(Juge Sweeny)</w:t>
            </w:r>
          </w:p>
          <w:p w:rsidR="00667055" w:rsidRPr="00235805" w:rsidRDefault="00235805" w:rsidP="00221E2A">
            <w:pPr>
              <w:jc w:val="both"/>
              <w:rPr>
                <w:sz w:val="20"/>
              </w:rPr>
            </w:pPr>
            <w:hyperlink r:id="rId16" w:history="1">
              <w:r w:rsidR="00667055" w:rsidRPr="00235805">
                <w:rPr>
                  <w:rStyle w:val="Hyperlink"/>
                  <w:sz w:val="20"/>
                </w:rPr>
                <w:t>2020 ONSC 1171</w:t>
              </w:r>
            </w:hyperlink>
          </w:p>
          <w:p w:rsidR="00667055" w:rsidRPr="00235805" w:rsidRDefault="00235805" w:rsidP="00221E2A">
            <w:pPr>
              <w:jc w:val="both"/>
              <w:rPr>
                <w:sz w:val="20"/>
              </w:rPr>
            </w:pPr>
            <w:hyperlink r:id="rId17" w:history="1">
              <w:r w:rsidR="00667055" w:rsidRPr="00235805">
                <w:rPr>
                  <w:rStyle w:val="Hyperlink"/>
                  <w:sz w:val="20"/>
                </w:rPr>
                <w:t>2020 ONSC 1162</w:t>
              </w:r>
            </w:hyperlink>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lang w:val="fr-CA"/>
              </w:rPr>
            </w:pPr>
            <w:r w:rsidRPr="00235805">
              <w:rPr>
                <w:sz w:val="20"/>
                <w:lang w:val="fr-CA"/>
              </w:rPr>
              <w:t>Ordonnances annulant les deux actions des demandeurs en poursuite malveillante sans autorisation de les modifier</w:t>
            </w:r>
          </w:p>
          <w:p w:rsidR="00667055" w:rsidRPr="00235805" w:rsidRDefault="00667055" w:rsidP="00221E2A">
            <w:pPr>
              <w:jc w:val="both"/>
              <w:rPr>
                <w:sz w:val="20"/>
                <w:lang w:val="fr-CA"/>
              </w:rPr>
            </w:pPr>
          </w:p>
          <w:p w:rsidR="00667055" w:rsidRPr="00235805" w:rsidRDefault="00667055" w:rsidP="00221E2A">
            <w:pPr>
              <w:jc w:val="both"/>
              <w:rPr>
                <w:sz w:val="20"/>
                <w:lang w:val="fr-CA"/>
              </w:rPr>
            </w:pP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25 mars 2021</w:t>
            </w:r>
          </w:p>
          <w:p w:rsidR="00667055" w:rsidRPr="00235805" w:rsidRDefault="00667055" w:rsidP="00221E2A">
            <w:pPr>
              <w:jc w:val="both"/>
              <w:rPr>
                <w:sz w:val="20"/>
                <w:lang w:val="fr-CA"/>
              </w:rPr>
            </w:pPr>
            <w:r w:rsidRPr="00235805">
              <w:rPr>
                <w:sz w:val="20"/>
                <w:lang w:val="fr-CA"/>
              </w:rPr>
              <w:t>Cour d’appel de l’Ontario</w:t>
            </w:r>
          </w:p>
          <w:p w:rsidR="00667055" w:rsidRPr="00235805" w:rsidRDefault="00667055" w:rsidP="00221E2A">
            <w:pPr>
              <w:jc w:val="both"/>
              <w:rPr>
                <w:sz w:val="20"/>
                <w:lang w:val="fr-CA"/>
              </w:rPr>
            </w:pPr>
            <w:r w:rsidRPr="00235805">
              <w:rPr>
                <w:sz w:val="20"/>
                <w:lang w:val="fr-CA"/>
              </w:rPr>
              <w:t xml:space="preserve">(Juge en chef adjointe Fairburn, juges Van Rensburg et </w:t>
            </w:r>
          </w:p>
          <w:p w:rsidR="00667055" w:rsidRPr="00235805" w:rsidRDefault="00667055" w:rsidP="00221E2A">
            <w:pPr>
              <w:jc w:val="both"/>
              <w:rPr>
                <w:sz w:val="20"/>
              </w:rPr>
            </w:pPr>
            <w:r w:rsidRPr="00235805">
              <w:rPr>
                <w:sz w:val="20"/>
              </w:rPr>
              <w:t>Huscroft)</w:t>
            </w:r>
          </w:p>
          <w:p w:rsidR="00667055" w:rsidRPr="00235805" w:rsidRDefault="00235805" w:rsidP="00221E2A">
            <w:pPr>
              <w:jc w:val="both"/>
              <w:rPr>
                <w:sz w:val="20"/>
              </w:rPr>
            </w:pPr>
            <w:hyperlink r:id="rId18" w:history="1">
              <w:r w:rsidR="00667055" w:rsidRPr="00235805">
                <w:rPr>
                  <w:rStyle w:val="Hyperlink"/>
                  <w:sz w:val="20"/>
                </w:rPr>
                <w:t>2021 ONCA 194</w:t>
              </w:r>
            </w:hyperlink>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Rejet de l’appel des demandeurs</w:t>
            </w:r>
          </w:p>
          <w:p w:rsidR="00667055" w:rsidRPr="00235805" w:rsidRDefault="00667055" w:rsidP="00221E2A">
            <w:pPr>
              <w:jc w:val="both"/>
              <w:rPr>
                <w:sz w:val="20"/>
              </w:rPr>
            </w:pP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25 mai 2021</w:t>
            </w:r>
          </w:p>
          <w:p w:rsidR="00667055" w:rsidRPr="00235805" w:rsidRDefault="00667055" w:rsidP="00221E2A">
            <w:pPr>
              <w:jc w:val="both"/>
              <w:rPr>
                <w:sz w:val="20"/>
                <w:lang w:val="fr-CA"/>
              </w:rPr>
            </w:pPr>
            <w:r w:rsidRPr="00235805">
              <w:rPr>
                <w:sz w:val="20"/>
                <w:lang w:val="fr-CA"/>
              </w:rPr>
              <w:t>Cour suprême du Canada</w:t>
            </w:r>
          </w:p>
        </w:tc>
        <w:tc>
          <w:tcPr>
            <w:tcW w:w="243" w:type="pct"/>
          </w:tcPr>
          <w:p w:rsidR="00667055" w:rsidRPr="00235805" w:rsidRDefault="00667055" w:rsidP="00221E2A">
            <w:pPr>
              <w:jc w:val="both"/>
              <w:rPr>
                <w:sz w:val="20"/>
                <w:lang w:val="fr-CA"/>
              </w:rPr>
            </w:pPr>
          </w:p>
        </w:tc>
        <w:tc>
          <w:tcPr>
            <w:tcW w:w="2330" w:type="pct"/>
          </w:tcPr>
          <w:p w:rsidR="00667055" w:rsidRPr="00235805" w:rsidRDefault="00667055" w:rsidP="00221E2A">
            <w:pPr>
              <w:jc w:val="both"/>
              <w:rPr>
                <w:sz w:val="20"/>
                <w:lang w:val="fr-CA"/>
              </w:rPr>
            </w:pPr>
            <w:r w:rsidRPr="00235805">
              <w:rPr>
                <w:sz w:val="20"/>
                <w:lang w:val="fr-CA"/>
              </w:rPr>
              <w:t>Dépôt de la demande d’autorisation d’appel</w:t>
            </w:r>
          </w:p>
          <w:p w:rsidR="00667055" w:rsidRPr="00235805" w:rsidRDefault="00667055" w:rsidP="00221E2A">
            <w:pPr>
              <w:jc w:val="both"/>
              <w:rPr>
                <w:sz w:val="20"/>
                <w:lang w:val="fr-CA"/>
              </w:rPr>
            </w:pPr>
          </w:p>
        </w:tc>
      </w:tr>
    </w:tbl>
    <w:p w:rsidR="00667055" w:rsidRPr="00235805" w:rsidRDefault="00667055" w:rsidP="00667055">
      <w:pPr>
        <w:jc w:val="both"/>
        <w:rPr>
          <w:sz w:val="20"/>
          <w:lang w:val="fr-CA"/>
        </w:rPr>
      </w:pPr>
    </w:p>
    <w:p w:rsidR="00667055" w:rsidRPr="00235805" w:rsidRDefault="00235805" w:rsidP="00667055">
      <w:pPr>
        <w:widowControl w:val="0"/>
        <w:tabs>
          <w:tab w:val="left" w:pos="3840"/>
        </w:tabs>
        <w:jc w:val="both"/>
        <w:rPr>
          <w:sz w:val="20"/>
          <w:lang w:val="fr-CA"/>
        </w:rPr>
      </w:pPr>
      <w:r w:rsidRPr="00235805">
        <w:rPr>
          <w:sz w:val="20"/>
        </w:rPr>
        <w:pict>
          <v:rect id="_x0000_i1036" style="width:2in;height:1pt" o:hrpct="0" o:hralign="center" o:hrstd="t" o:hrnoshade="t" o:hr="t" fillcolor="black [3213]" stroked="f"/>
        </w:pict>
      </w:r>
    </w:p>
    <w:p w:rsidR="00667055" w:rsidRPr="00235805" w:rsidRDefault="00667055" w:rsidP="00667055">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67055" w:rsidRPr="00235805" w:rsidTr="00221E2A">
        <w:tc>
          <w:tcPr>
            <w:tcW w:w="543" w:type="pct"/>
          </w:tcPr>
          <w:p w:rsidR="00667055" w:rsidRPr="00235805" w:rsidRDefault="00667055" w:rsidP="00221E2A">
            <w:pPr>
              <w:jc w:val="both"/>
              <w:rPr>
                <w:sz w:val="20"/>
              </w:rPr>
            </w:pPr>
            <w:r w:rsidRPr="00235805">
              <w:rPr>
                <w:rStyle w:val="SCCFileNumberChar"/>
                <w:sz w:val="20"/>
                <w:szCs w:val="20"/>
              </w:rPr>
              <w:t>39764</w:t>
            </w:r>
          </w:p>
        </w:tc>
        <w:tc>
          <w:tcPr>
            <w:tcW w:w="4457" w:type="pct"/>
            <w:gridSpan w:val="3"/>
          </w:tcPr>
          <w:p w:rsidR="00667055" w:rsidRPr="00235805" w:rsidRDefault="00667055" w:rsidP="00221E2A">
            <w:pPr>
              <w:pStyle w:val="SCCLsocParty"/>
              <w:jc w:val="both"/>
              <w:rPr>
                <w:b/>
                <w:sz w:val="20"/>
                <w:szCs w:val="20"/>
                <w:lang w:val="en-CA"/>
              </w:rPr>
            </w:pPr>
            <w:r w:rsidRPr="00235805">
              <w:rPr>
                <w:b/>
                <w:sz w:val="20"/>
                <w:szCs w:val="20"/>
                <w:lang w:val="en-CA"/>
              </w:rPr>
              <w:t>Jeffrey Colegrove v. Her Majesty the Queen</w:t>
            </w:r>
          </w:p>
          <w:p w:rsidR="00667055" w:rsidRPr="00235805" w:rsidRDefault="00667055" w:rsidP="00221E2A">
            <w:pPr>
              <w:jc w:val="both"/>
              <w:rPr>
                <w:sz w:val="20"/>
              </w:rPr>
            </w:pPr>
            <w:r w:rsidRPr="00235805">
              <w:rPr>
                <w:sz w:val="20"/>
              </w:rPr>
              <w:t>(Que.) (Criminal) (By Leave)</w:t>
            </w:r>
          </w:p>
        </w:tc>
      </w:tr>
      <w:tr w:rsidR="00667055" w:rsidRPr="00235805" w:rsidTr="00221E2A">
        <w:tc>
          <w:tcPr>
            <w:tcW w:w="5000" w:type="pct"/>
            <w:gridSpan w:val="4"/>
          </w:tcPr>
          <w:p w:rsidR="00221E2A" w:rsidRPr="00235805" w:rsidRDefault="00221E2A" w:rsidP="00221E2A">
            <w:pPr>
              <w:jc w:val="both"/>
              <w:rPr>
                <w:sz w:val="20"/>
                <w:szCs w:val="20"/>
              </w:rPr>
            </w:pPr>
            <w:r w:rsidRPr="00235805">
              <w:rPr>
                <w:sz w:val="20"/>
                <w:szCs w:val="20"/>
              </w:rPr>
              <w:t xml:space="preserve">The motion for an extension of time to serve and file the application for leave to appeal is granted. The application for leave to appeal from the judgment of the </w:t>
            </w:r>
            <w:r w:rsidRPr="00235805">
              <w:rPr>
                <w:sz w:val="20"/>
                <w:szCs w:val="20"/>
                <w:lang w:val="en-US"/>
              </w:rPr>
              <w:t>Court of Appeal of Quebec (Montréal)</w:t>
            </w:r>
            <w:r w:rsidRPr="00235805">
              <w:rPr>
                <w:sz w:val="20"/>
                <w:szCs w:val="20"/>
              </w:rPr>
              <w:t xml:space="preserve">, Numbers </w:t>
            </w:r>
            <w:r w:rsidRPr="00235805">
              <w:rPr>
                <w:sz w:val="20"/>
                <w:szCs w:val="20"/>
                <w:lang w:val="en-US"/>
              </w:rPr>
              <w:t>500-10-006297-160 and 500-10-006363-178</w:t>
            </w:r>
            <w:r w:rsidRPr="00235805">
              <w:rPr>
                <w:sz w:val="20"/>
                <w:szCs w:val="20"/>
              </w:rPr>
              <w:t xml:space="preserve">, </w:t>
            </w:r>
            <w:r w:rsidRPr="00235805">
              <w:rPr>
                <w:sz w:val="20"/>
                <w:szCs w:val="20"/>
                <w:lang w:val="en-US"/>
              </w:rPr>
              <w:t xml:space="preserve">2020 QCCA 842, </w:t>
            </w:r>
            <w:r w:rsidRPr="00235805">
              <w:rPr>
                <w:sz w:val="20"/>
                <w:szCs w:val="20"/>
              </w:rPr>
              <w:t xml:space="preserve">dated </w:t>
            </w:r>
            <w:r w:rsidRPr="00235805">
              <w:rPr>
                <w:sz w:val="20"/>
                <w:szCs w:val="20"/>
                <w:lang w:val="en-US"/>
              </w:rPr>
              <w:t>June 30, 2020,</w:t>
            </w:r>
            <w:r w:rsidRPr="00235805">
              <w:rPr>
                <w:sz w:val="20"/>
                <w:szCs w:val="20"/>
              </w:rPr>
              <w:t xml:space="preserve"> is dismissed.</w:t>
            </w:r>
          </w:p>
          <w:p w:rsidR="00667055" w:rsidRPr="00235805" w:rsidRDefault="00667055" w:rsidP="00221E2A">
            <w:pPr>
              <w:jc w:val="both"/>
              <w:rPr>
                <w:iCs/>
                <w:sz w:val="20"/>
              </w:rPr>
            </w:pPr>
          </w:p>
        </w:tc>
      </w:tr>
      <w:tr w:rsidR="00667055" w:rsidRPr="00235805" w:rsidTr="00221E2A">
        <w:tc>
          <w:tcPr>
            <w:tcW w:w="5000" w:type="pct"/>
            <w:gridSpan w:val="4"/>
          </w:tcPr>
          <w:p w:rsidR="00667055" w:rsidRPr="00235805" w:rsidRDefault="00667055" w:rsidP="00221E2A">
            <w:pPr>
              <w:jc w:val="both"/>
              <w:rPr>
                <w:sz w:val="20"/>
              </w:rPr>
            </w:pPr>
            <w:r w:rsidRPr="00235805">
              <w:rPr>
                <w:i/>
                <w:iCs/>
                <w:sz w:val="20"/>
              </w:rPr>
              <w:t xml:space="preserve">Charter of Rights </w:t>
            </w:r>
            <w:r w:rsidRPr="00235805">
              <w:rPr>
                <w:iCs/>
                <w:sz w:val="20"/>
              </w:rPr>
              <w:t xml:space="preserve">— Criminal law — Sentencing — Sentence reduction — Constitutional remedy — </w:t>
            </w:r>
            <w:r w:rsidRPr="00235805">
              <w:rPr>
                <w:i/>
                <w:iCs/>
                <w:sz w:val="20"/>
              </w:rPr>
              <w:t>Charter</w:t>
            </w:r>
            <w:r w:rsidRPr="00235805">
              <w:rPr>
                <w:iCs/>
                <w:sz w:val="20"/>
              </w:rPr>
              <w:t xml:space="preserve"> breach — Whether it is necessary that there be close connection between breach and sentencing principles to justify </w:t>
            </w:r>
            <w:r w:rsidRPr="00235805">
              <w:rPr>
                <w:sz w:val="20"/>
              </w:rPr>
              <w:t xml:space="preserve">reducing sentence — In alternative, whether s. 24(1) of </w:t>
            </w:r>
            <w:r w:rsidRPr="00235805">
              <w:rPr>
                <w:i/>
                <w:sz w:val="20"/>
              </w:rPr>
              <w:t>Charter</w:t>
            </w:r>
            <w:r w:rsidRPr="00235805">
              <w:rPr>
                <w:sz w:val="20"/>
              </w:rPr>
              <w:t xml:space="preserve"> allows courts to grant reduction of sentence despite absence of close connection between breach and sentencing principles.</w:t>
            </w:r>
          </w:p>
        </w:tc>
      </w:tr>
      <w:tr w:rsidR="00667055" w:rsidRPr="00235805" w:rsidTr="00221E2A">
        <w:tc>
          <w:tcPr>
            <w:tcW w:w="5000" w:type="pct"/>
            <w:gridSpan w:val="4"/>
          </w:tcPr>
          <w:p w:rsidR="00667055" w:rsidRPr="00235805" w:rsidRDefault="00667055" w:rsidP="00221E2A">
            <w:pPr>
              <w:jc w:val="both"/>
              <w:rPr>
                <w:sz w:val="20"/>
              </w:rPr>
            </w:pPr>
          </w:p>
        </w:tc>
      </w:tr>
      <w:tr w:rsidR="00667055" w:rsidRPr="00235805" w:rsidTr="00221E2A">
        <w:tc>
          <w:tcPr>
            <w:tcW w:w="5000" w:type="pct"/>
            <w:gridSpan w:val="4"/>
          </w:tcPr>
          <w:p w:rsidR="00667055" w:rsidRPr="00235805" w:rsidRDefault="00667055" w:rsidP="00221E2A">
            <w:pPr>
              <w:jc w:val="both"/>
              <w:rPr>
                <w:sz w:val="20"/>
              </w:rPr>
            </w:pPr>
            <w:r w:rsidRPr="00235805">
              <w:rPr>
                <w:sz w:val="20"/>
              </w:rPr>
              <w:t xml:space="preserve">Following a police investigation, the applicant was arrested for possession of narcotics for the purpose of trafficking. A jury found him guilty on this count, and the Quebec Superior Court sentenced him to imprisonment for 9 years, 1 month and 25 days. The applicant appealed the sentence. He argued among other things that the trial judge had neither explicitly mentioned nor taken account of four </w:t>
            </w:r>
            <w:r w:rsidRPr="00235805">
              <w:rPr>
                <w:i/>
                <w:sz w:val="20"/>
              </w:rPr>
              <w:t>Charter</w:t>
            </w:r>
            <w:r w:rsidRPr="00235805">
              <w:rPr>
                <w:sz w:val="20"/>
              </w:rPr>
              <w:t xml:space="preserve"> breaches that had been identified at the time of sentencing. The Quebec Court of Appeal was of the view that the trial judge’s conclusion that the constitutional violations were not serious enough to fall into the category of “mitigating circumstances” was very reasonable and perfectly consistent with the standards in this regard that had been developed in </w:t>
            </w:r>
            <w:r w:rsidRPr="00235805">
              <w:rPr>
                <w:i/>
                <w:sz w:val="20"/>
              </w:rPr>
              <w:t>R. v. Nasogaluak</w:t>
            </w:r>
            <w:r w:rsidRPr="00235805">
              <w:rPr>
                <w:sz w:val="20"/>
              </w:rPr>
              <w:t>, 2010 SCC 6, [2010] 1 S.C.R. 206. The Court of Appeal dismissed the appeal.</w:t>
            </w:r>
          </w:p>
          <w:p w:rsidR="00667055" w:rsidRPr="00235805" w:rsidRDefault="00667055" w:rsidP="00221E2A">
            <w:pPr>
              <w:jc w:val="both"/>
              <w:rPr>
                <w:sz w:val="20"/>
              </w:rPr>
            </w:pPr>
          </w:p>
        </w:tc>
      </w:tr>
      <w:tr w:rsidR="00667055" w:rsidRPr="00235805" w:rsidTr="00221E2A">
        <w:tc>
          <w:tcPr>
            <w:tcW w:w="2427" w:type="pct"/>
            <w:gridSpan w:val="2"/>
          </w:tcPr>
          <w:p w:rsidR="00667055" w:rsidRPr="00235805" w:rsidRDefault="00667055" w:rsidP="00221E2A">
            <w:pPr>
              <w:jc w:val="both"/>
              <w:rPr>
                <w:sz w:val="20"/>
              </w:rPr>
            </w:pPr>
            <w:r w:rsidRPr="00235805">
              <w:rPr>
                <w:sz w:val="20"/>
              </w:rPr>
              <w:t>January 13, 2017</w:t>
            </w:r>
          </w:p>
          <w:p w:rsidR="00667055" w:rsidRPr="00235805" w:rsidRDefault="00667055" w:rsidP="00221E2A">
            <w:pPr>
              <w:jc w:val="both"/>
              <w:rPr>
                <w:sz w:val="20"/>
              </w:rPr>
            </w:pPr>
            <w:r w:rsidRPr="00235805">
              <w:rPr>
                <w:sz w:val="20"/>
              </w:rPr>
              <w:t>Quebec Superior Court</w:t>
            </w:r>
          </w:p>
          <w:p w:rsidR="00667055" w:rsidRPr="00235805" w:rsidRDefault="00667055" w:rsidP="00221E2A">
            <w:pPr>
              <w:jc w:val="both"/>
              <w:rPr>
                <w:sz w:val="20"/>
              </w:rPr>
            </w:pPr>
            <w:r w:rsidRPr="00235805">
              <w:rPr>
                <w:sz w:val="20"/>
              </w:rPr>
              <w:t>(Brunton J.)</w:t>
            </w:r>
          </w:p>
          <w:p w:rsidR="00667055" w:rsidRPr="00235805" w:rsidRDefault="00667055" w:rsidP="00221E2A">
            <w:pPr>
              <w:jc w:val="both"/>
              <w:rPr>
                <w:bCs/>
                <w:sz w:val="20"/>
              </w:rPr>
            </w:pPr>
            <w:r w:rsidRPr="00235805">
              <w:rPr>
                <w:sz w:val="20"/>
              </w:rPr>
              <w:t xml:space="preserve">File No.: </w:t>
            </w:r>
            <w:r w:rsidRPr="00235805">
              <w:rPr>
                <w:bCs/>
                <w:sz w:val="20"/>
              </w:rPr>
              <w:t>500</w:t>
            </w:r>
            <w:r w:rsidRPr="00235805">
              <w:rPr>
                <w:bCs/>
                <w:sz w:val="20"/>
              </w:rPr>
              <w:noBreakHyphen/>
              <w:t>01</w:t>
            </w:r>
            <w:r w:rsidRPr="00235805">
              <w:rPr>
                <w:bCs/>
                <w:sz w:val="20"/>
              </w:rPr>
              <w:noBreakHyphen/>
              <w:t>118229</w:t>
            </w:r>
            <w:r w:rsidRPr="00235805">
              <w:rPr>
                <w:bCs/>
                <w:sz w:val="20"/>
              </w:rPr>
              <w:noBreakHyphen/>
              <w:t>159</w:t>
            </w:r>
          </w:p>
          <w:p w:rsidR="00667055" w:rsidRPr="00235805" w:rsidRDefault="00235805" w:rsidP="00221E2A">
            <w:pPr>
              <w:jc w:val="both"/>
              <w:rPr>
                <w:bCs/>
                <w:sz w:val="20"/>
              </w:rPr>
            </w:pPr>
            <w:hyperlink r:id="rId19" w:anchor="document" w:history="1">
              <w:r w:rsidR="00667055" w:rsidRPr="00235805">
                <w:rPr>
                  <w:rStyle w:val="Hyperlink"/>
                  <w:sz w:val="20"/>
                </w:rPr>
                <w:t>2017 QCCS 111</w:t>
              </w:r>
            </w:hyperlink>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Applicant sentenced to imprisonment for 9 years, 1 month and 25 days for possession of narcotics for purpose of trafficking</w:t>
            </w:r>
          </w:p>
        </w:tc>
      </w:tr>
      <w:tr w:rsidR="00667055" w:rsidRPr="00235805" w:rsidTr="00221E2A">
        <w:tc>
          <w:tcPr>
            <w:tcW w:w="2427" w:type="pct"/>
            <w:gridSpan w:val="2"/>
          </w:tcPr>
          <w:p w:rsidR="00667055" w:rsidRPr="00235805" w:rsidRDefault="00667055" w:rsidP="00221E2A">
            <w:pPr>
              <w:jc w:val="both"/>
              <w:rPr>
                <w:sz w:val="20"/>
              </w:rPr>
            </w:pPr>
            <w:r w:rsidRPr="00235805">
              <w:rPr>
                <w:sz w:val="20"/>
              </w:rPr>
              <w:t>June 30, 2020</w:t>
            </w:r>
          </w:p>
          <w:p w:rsidR="00667055" w:rsidRPr="00235805" w:rsidRDefault="00667055" w:rsidP="00221E2A">
            <w:pPr>
              <w:jc w:val="both"/>
              <w:rPr>
                <w:sz w:val="20"/>
              </w:rPr>
            </w:pPr>
            <w:r w:rsidRPr="00235805">
              <w:rPr>
                <w:sz w:val="20"/>
              </w:rPr>
              <w:t>Quebec Court of Appeal (Montréal)</w:t>
            </w:r>
          </w:p>
          <w:p w:rsidR="00667055" w:rsidRPr="00235805" w:rsidRDefault="00667055" w:rsidP="00221E2A">
            <w:pPr>
              <w:jc w:val="both"/>
              <w:rPr>
                <w:sz w:val="20"/>
              </w:rPr>
            </w:pPr>
            <w:r w:rsidRPr="00235805">
              <w:rPr>
                <w:sz w:val="20"/>
              </w:rPr>
              <w:t>(Morissette, Gagné and Cotnam JJ.A.)</w:t>
            </w:r>
          </w:p>
          <w:p w:rsidR="00667055" w:rsidRPr="00235805" w:rsidRDefault="00667055" w:rsidP="00221E2A">
            <w:pPr>
              <w:jc w:val="both"/>
              <w:rPr>
                <w:sz w:val="20"/>
              </w:rPr>
            </w:pPr>
            <w:bookmarkStart w:id="2" w:name="NoDossier"/>
            <w:r w:rsidRPr="00235805">
              <w:rPr>
                <w:sz w:val="20"/>
              </w:rPr>
              <w:t>File No.: 500</w:t>
            </w:r>
            <w:r w:rsidRPr="00235805">
              <w:rPr>
                <w:sz w:val="20"/>
              </w:rPr>
              <w:noBreakHyphen/>
              <w:t>10</w:t>
            </w:r>
            <w:r w:rsidRPr="00235805">
              <w:rPr>
                <w:sz w:val="20"/>
              </w:rPr>
              <w:noBreakHyphen/>
              <w:t>006297</w:t>
            </w:r>
            <w:r w:rsidRPr="00235805">
              <w:rPr>
                <w:sz w:val="20"/>
              </w:rPr>
              <w:noBreakHyphen/>
              <w:t>160</w:t>
            </w:r>
            <w:bookmarkEnd w:id="2"/>
            <w:r w:rsidRPr="00235805">
              <w:rPr>
                <w:sz w:val="20"/>
              </w:rPr>
              <w:t>; 500</w:t>
            </w:r>
            <w:r w:rsidRPr="00235805">
              <w:rPr>
                <w:sz w:val="20"/>
              </w:rPr>
              <w:noBreakHyphen/>
              <w:t>10</w:t>
            </w:r>
            <w:r w:rsidRPr="00235805">
              <w:rPr>
                <w:sz w:val="20"/>
              </w:rPr>
              <w:noBreakHyphen/>
              <w:t>006363</w:t>
            </w:r>
            <w:r w:rsidRPr="00235805">
              <w:rPr>
                <w:sz w:val="20"/>
              </w:rPr>
              <w:noBreakHyphen/>
              <w:t>178</w:t>
            </w:r>
          </w:p>
          <w:p w:rsidR="00667055" w:rsidRPr="00235805" w:rsidRDefault="00235805" w:rsidP="00221E2A">
            <w:pPr>
              <w:jc w:val="both"/>
              <w:rPr>
                <w:sz w:val="20"/>
              </w:rPr>
            </w:pPr>
            <w:hyperlink r:id="rId20" w:history="1">
              <w:r w:rsidR="00667055" w:rsidRPr="00235805">
                <w:rPr>
                  <w:rStyle w:val="Hyperlink"/>
                  <w:sz w:val="20"/>
                </w:rPr>
                <w:t>2020 QCCA 842</w:t>
              </w:r>
            </w:hyperlink>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Motion for leave to appeal against sentence granted; appeal against sentence dismissed</w:t>
            </w:r>
          </w:p>
        </w:tc>
      </w:tr>
      <w:tr w:rsidR="00667055" w:rsidRPr="00235805" w:rsidTr="00221E2A">
        <w:tc>
          <w:tcPr>
            <w:tcW w:w="2427" w:type="pct"/>
            <w:gridSpan w:val="2"/>
          </w:tcPr>
          <w:p w:rsidR="00667055" w:rsidRPr="00235805" w:rsidRDefault="00667055" w:rsidP="00221E2A">
            <w:pPr>
              <w:jc w:val="both"/>
              <w:rPr>
                <w:sz w:val="20"/>
              </w:rPr>
            </w:pPr>
            <w:r w:rsidRPr="00235805">
              <w:rPr>
                <w:sz w:val="20"/>
              </w:rPr>
              <w:t>July 7, 2021</w:t>
            </w:r>
          </w:p>
          <w:p w:rsidR="00667055" w:rsidRPr="00235805" w:rsidRDefault="00667055" w:rsidP="00221E2A">
            <w:pPr>
              <w:jc w:val="both"/>
              <w:rPr>
                <w:sz w:val="20"/>
              </w:rPr>
            </w:pPr>
            <w:r w:rsidRPr="00235805">
              <w:rPr>
                <w:sz w:val="20"/>
              </w:rPr>
              <w:t>Supreme Court of Canada</w:t>
            </w: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Application for leave to appeal filed</w:t>
            </w:r>
          </w:p>
          <w:p w:rsidR="00667055" w:rsidRPr="00235805" w:rsidRDefault="00667055" w:rsidP="00221E2A">
            <w:pPr>
              <w:jc w:val="both"/>
              <w:rPr>
                <w:sz w:val="20"/>
              </w:rPr>
            </w:pPr>
          </w:p>
        </w:tc>
      </w:tr>
    </w:tbl>
    <w:p w:rsidR="00667055" w:rsidRPr="00235805" w:rsidRDefault="00667055" w:rsidP="00667055">
      <w:pPr>
        <w:jc w:val="both"/>
        <w:rPr>
          <w:sz w:val="20"/>
        </w:rPr>
      </w:pPr>
    </w:p>
    <w:p w:rsidR="00667055" w:rsidRPr="00235805" w:rsidRDefault="00235805" w:rsidP="00667055">
      <w:pPr>
        <w:jc w:val="both"/>
        <w:rPr>
          <w:sz w:val="20"/>
        </w:rPr>
      </w:pPr>
      <w:r w:rsidRPr="00235805">
        <w:rPr>
          <w:sz w:val="20"/>
        </w:rPr>
        <w:pict>
          <v:rect id="_x0000_i1037" style="width:2in;height:1pt" o:hrpct="0" o:hralign="center" o:hrstd="t" o:hrnoshade="t" o:hr="t" fillcolor="black [3213]" stroked="f"/>
        </w:pict>
      </w:r>
    </w:p>
    <w:p w:rsidR="00667055" w:rsidRPr="00235805" w:rsidRDefault="00667055" w:rsidP="006670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67055" w:rsidRPr="00235805" w:rsidTr="00221E2A">
        <w:tc>
          <w:tcPr>
            <w:tcW w:w="543" w:type="pct"/>
          </w:tcPr>
          <w:p w:rsidR="00667055" w:rsidRPr="00235805" w:rsidRDefault="00667055" w:rsidP="00221E2A">
            <w:pPr>
              <w:jc w:val="both"/>
              <w:rPr>
                <w:sz w:val="20"/>
              </w:rPr>
            </w:pPr>
            <w:r w:rsidRPr="00235805">
              <w:rPr>
                <w:rStyle w:val="SCCFileNumberChar"/>
                <w:sz w:val="20"/>
                <w:szCs w:val="20"/>
              </w:rPr>
              <w:t>39764</w:t>
            </w:r>
          </w:p>
        </w:tc>
        <w:tc>
          <w:tcPr>
            <w:tcW w:w="4457" w:type="pct"/>
            <w:gridSpan w:val="3"/>
          </w:tcPr>
          <w:p w:rsidR="00667055" w:rsidRPr="00235805" w:rsidRDefault="00667055" w:rsidP="00221E2A">
            <w:pPr>
              <w:pStyle w:val="SCCLsocParty"/>
              <w:jc w:val="both"/>
              <w:rPr>
                <w:b/>
                <w:sz w:val="20"/>
                <w:szCs w:val="20"/>
              </w:rPr>
            </w:pPr>
            <w:r w:rsidRPr="00235805">
              <w:rPr>
                <w:b/>
                <w:sz w:val="20"/>
                <w:szCs w:val="20"/>
              </w:rPr>
              <w:t>Jeffrey Colegrove c. Sa Majesté la Reine</w:t>
            </w:r>
          </w:p>
          <w:p w:rsidR="00667055" w:rsidRPr="00235805" w:rsidRDefault="00667055" w:rsidP="00221E2A">
            <w:pPr>
              <w:jc w:val="both"/>
              <w:rPr>
                <w:sz w:val="20"/>
              </w:rPr>
            </w:pPr>
            <w:r w:rsidRPr="00235805">
              <w:rPr>
                <w:sz w:val="20"/>
              </w:rPr>
              <w:t>(Qc) (Criminelle) (Autorisation)</w:t>
            </w:r>
          </w:p>
        </w:tc>
      </w:tr>
      <w:tr w:rsidR="00667055" w:rsidRPr="00235805" w:rsidTr="00221E2A">
        <w:tc>
          <w:tcPr>
            <w:tcW w:w="5000" w:type="pct"/>
            <w:gridSpan w:val="4"/>
          </w:tcPr>
          <w:p w:rsidR="00667055" w:rsidRPr="00235805" w:rsidRDefault="00221E2A" w:rsidP="00221E2A">
            <w:pPr>
              <w:jc w:val="both"/>
              <w:rPr>
                <w:sz w:val="20"/>
                <w:szCs w:val="20"/>
                <w:lang w:val="fr-CA"/>
              </w:rPr>
            </w:pPr>
            <w:r w:rsidRPr="00235805">
              <w:rPr>
                <w:sz w:val="20"/>
                <w:szCs w:val="20"/>
                <w:lang w:val="fr-CA"/>
              </w:rPr>
              <w:t>La requête en prorogation du délai de signification et de dépôt de la demande d’autorisation d’appel est accueillie. La demande d’autorisation d’appel de l’arrêt de la Cour d’appel du Québec (Montréal), numéros 500-10-006297-160 et 500-10-006363-178, 2020 QCCA 842, daté du 30 juin 2020, est rejetée.</w:t>
            </w:r>
          </w:p>
          <w:p w:rsidR="00221E2A" w:rsidRPr="00235805" w:rsidRDefault="00221E2A" w:rsidP="00221E2A">
            <w:pPr>
              <w:jc w:val="both"/>
              <w:rPr>
                <w:iCs/>
                <w:sz w:val="20"/>
                <w:lang w:val="fr-CA"/>
              </w:rPr>
            </w:pPr>
          </w:p>
        </w:tc>
      </w:tr>
      <w:tr w:rsidR="00667055" w:rsidRPr="00235805" w:rsidTr="00221E2A">
        <w:tc>
          <w:tcPr>
            <w:tcW w:w="5000" w:type="pct"/>
            <w:gridSpan w:val="4"/>
          </w:tcPr>
          <w:p w:rsidR="00667055" w:rsidRPr="00235805" w:rsidRDefault="00667055" w:rsidP="00221E2A">
            <w:pPr>
              <w:jc w:val="both"/>
              <w:rPr>
                <w:sz w:val="20"/>
                <w:lang w:val="fr-CA"/>
              </w:rPr>
            </w:pPr>
            <w:r w:rsidRPr="00235805">
              <w:rPr>
                <w:i/>
                <w:iCs/>
                <w:sz w:val="20"/>
                <w:lang w:val="fr-CA"/>
              </w:rPr>
              <w:t xml:space="preserve">Charte des droits </w:t>
            </w:r>
            <w:r w:rsidRPr="00235805">
              <w:rPr>
                <w:iCs/>
                <w:sz w:val="20"/>
                <w:lang w:val="fr-CA"/>
              </w:rPr>
              <w:t xml:space="preserve">— Droit criminel — Détermination de la peine — Réduction de la peine — Remède constitutionnel — Violation de la </w:t>
            </w:r>
            <w:r w:rsidRPr="00235805">
              <w:rPr>
                <w:i/>
                <w:iCs/>
                <w:sz w:val="20"/>
                <w:lang w:val="fr-CA"/>
              </w:rPr>
              <w:t>Charte</w:t>
            </w:r>
            <w:r w:rsidRPr="00235805">
              <w:rPr>
                <w:iCs/>
                <w:sz w:val="20"/>
                <w:lang w:val="fr-CA"/>
              </w:rPr>
              <w:t xml:space="preserve"> — </w:t>
            </w:r>
            <w:r w:rsidRPr="00235805">
              <w:rPr>
                <w:sz w:val="20"/>
                <w:lang w:val="fr-CA"/>
              </w:rPr>
              <w:t>Est</w:t>
            </w:r>
            <w:r w:rsidRPr="00235805">
              <w:rPr>
                <w:sz w:val="20"/>
                <w:lang w:val="fr-CA"/>
              </w:rPr>
              <w:noBreakHyphen/>
              <w:t>il nécessaire qu’il y ait une connexité étroite entre la violation constatée et les principes de détermination de la peine pour que celle</w:t>
            </w:r>
            <w:r w:rsidRPr="00235805">
              <w:rPr>
                <w:sz w:val="20"/>
                <w:lang w:val="fr-CA"/>
              </w:rPr>
              <w:noBreakHyphen/>
              <w:t xml:space="preserve">ci puisse atténuer la peine? — Subsidiairement, le par. 24(1) de la </w:t>
            </w:r>
            <w:r w:rsidRPr="00235805">
              <w:rPr>
                <w:i/>
                <w:sz w:val="20"/>
                <w:lang w:val="fr-CA"/>
              </w:rPr>
              <w:t>Charte</w:t>
            </w:r>
            <w:r w:rsidRPr="00235805">
              <w:rPr>
                <w:sz w:val="20"/>
                <w:lang w:val="fr-CA"/>
              </w:rPr>
              <w:t xml:space="preserve"> permet-il aux tribunaux d’accorder une réduction de peine malgré l’absence de connexité étroite entre la violation constatée et les principes de détermination de la peine?</w:t>
            </w:r>
          </w:p>
        </w:tc>
      </w:tr>
      <w:tr w:rsidR="00667055" w:rsidRPr="00235805" w:rsidTr="00221E2A">
        <w:tc>
          <w:tcPr>
            <w:tcW w:w="5000" w:type="pct"/>
            <w:gridSpan w:val="4"/>
          </w:tcPr>
          <w:p w:rsidR="00667055" w:rsidRPr="00235805" w:rsidRDefault="00667055" w:rsidP="00221E2A">
            <w:pPr>
              <w:jc w:val="both"/>
              <w:rPr>
                <w:sz w:val="20"/>
                <w:lang w:val="fr-CA"/>
              </w:rPr>
            </w:pPr>
          </w:p>
        </w:tc>
      </w:tr>
      <w:tr w:rsidR="00667055" w:rsidRPr="00235805" w:rsidTr="00221E2A">
        <w:tc>
          <w:tcPr>
            <w:tcW w:w="5000" w:type="pct"/>
            <w:gridSpan w:val="4"/>
          </w:tcPr>
          <w:p w:rsidR="00667055" w:rsidRPr="00235805" w:rsidRDefault="00667055" w:rsidP="00221E2A">
            <w:pPr>
              <w:jc w:val="both"/>
              <w:rPr>
                <w:sz w:val="20"/>
                <w:lang w:val="fr-FR"/>
              </w:rPr>
            </w:pPr>
            <w:r w:rsidRPr="00235805">
              <w:rPr>
                <w:sz w:val="20"/>
                <w:lang w:val="fr-FR"/>
              </w:rPr>
              <w:t>Une enquête est menée par la police qui conduit à l’arrestation du demandeur pour possession de drogue en vue d’en faire le trafic. Le jury le trouve coupable de ce chef d’accusation et il est condamné à une peine</w:t>
            </w:r>
            <w:r w:rsidRPr="00235805">
              <w:rPr>
                <w:rFonts w:ascii="Arial" w:hAnsi="Arial" w:cs="Arial"/>
                <w:color w:val="000000"/>
                <w:sz w:val="20"/>
                <w:lang w:val="fr-CA"/>
              </w:rPr>
              <w:t xml:space="preserve"> </w:t>
            </w:r>
            <w:r w:rsidRPr="00235805">
              <w:rPr>
                <w:sz w:val="20"/>
                <w:lang w:val="fr-CA"/>
              </w:rPr>
              <w:t xml:space="preserve">de </w:t>
            </w:r>
            <w:r w:rsidRPr="00235805">
              <w:rPr>
                <w:sz w:val="20"/>
                <w:lang w:val="fr-FR"/>
              </w:rPr>
              <w:t xml:space="preserve">9 ans, 1 mois et 25 jours </w:t>
            </w:r>
            <w:r w:rsidRPr="00235805">
              <w:rPr>
                <w:sz w:val="20"/>
                <w:lang w:val="fr-CA"/>
              </w:rPr>
              <w:t xml:space="preserve">d’incarcération </w:t>
            </w:r>
            <w:r w:rsidRPr="00235805">
              <w:rPr>
                <w:sz w:val="20"/>
                <w:lang w:val="fr-FR"/>
              </w:rPr>
              <w:t xml:space="preserve">par la Cour supérieure du Québec. Le demandeur se pourvoit contre la peine. Il reproche au juge de première instance, entre autres, de ne pas avoir mentionné explicitement ni tenu compte des quatre violations de la </w:t>
            </w:r>
            <w:r w:rsidRPr="00235805">
              <w:rPr>
                <w:i/>
                <w:sz w:val="20"/>
                <w:lang w:val="fr-FR"/>
              </w:rPr>
              <w:t>Charte</w:t>
            </w:r>
            <w:r w:rsidRPr="00235805">
              <w:rPr>
                <w:sz w:val="20"/>
                <w:lang w:val="fr-FR"/>
              </w:rPr>
              <w:t xml:space="preserve"> qui avaient été précédemment identifiées lors de la détermination de la peine. La Cour d’appel du Québec est d’avis que la conclusion du juge de première instance, selon laquelle les violations constitutionnelles n’étaient pas suffisamment graves pour les subsumer sous la catégorie des « circonstances atténuantes », est fort raisonnable et parfaitement compatible avec les normes établies en la matière dans l’arrêt </w:t>
            </w:r>
            <w:r w:rsidRPr="00235805">
              <w:rPr>
                <w:i/>
                <w:sz w:val="20"/>
                <w:lang w:val="fr-FR"/>
              </w:rPr>
              <w:t>R. c. Nasogaluak</w:t>
            </w:r>
            <w:r w:rsidRPr="00235805">
              <w:rPr>
                <w:sz w:val="20"/>
                <w:lang w:val="fr-FR"/>
              </w:rPr>
              <w:t>, 2010 CSC 6, [2010] 1 R.C.S. 206. La Cour d’appel rejette l’appel.</w:t>
            </w:r>
          </w:p>
          <w:p w:rsidR="00667055" w:rsidRPr="00235805" w:rsidRDefault="00667055" w:rsidP="00221E2A">
            <w:pPr>
              <w:jc w:val="both"/>
              <w:rPr>
                <w:sz w:val="20"/>
                <w:lang w:val="fr-FR"/>
              </w:rPr>
            </w:pP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Le 13 janvier 2017</w:t>
            </w:r>
          </w:p>
          <w:p w:rsidR="00667055" w:rsidRPr="00235805" w:rsidRDefault="00667055" w:rsidP="00221E2A">
            <w:pPr>
              <w:jc w:val="both"/>
              <w:rPr>
                <w:sz w:val="20"/>
                <w:lang w:val="fr-CA"/>
              </w:rPr>
            </w:pPr>
            <w:r w:rsidRPr="00235805">
              <w:rPr>
                <w:sz w:val="20"/>
                <w:lang w:val="fr-CA"/>
              </w:rPr>
              <w:t>Cour supérieure du Québec</w:t>
            </w:r>
          </w:p>
          <w:p w:rsidR="00667055" w:rsidRPr="00235805" w:rsidRDefault="00667055" w:rsidP="00221E2A">
            <w:pPr>
              <w:jc w:val="both"/>
              <w:rPr>
                <w:sz w:val="20"/>
                <w:lang w:val="fr-CA"/>
              </w:rPr>
            </w:pPr>
            <w:r w:rsidRPr="00235805">
              <w:rPr>
                <w:sz w:val="20"/>
                <w:lang w:val="fr-CA"/>
              </w:rPr>
              <w:t>(Le juge Brunton)</w:t>
            </w:r>
          </w:p>
          <w:p w:rsidR="00667055" w:rsidRPr="00235805" w:rsidRDefault="00667055" w:rsidP="00221E2A">
            <w:pPr>
              <w:jc w:val="both"/>
              <w:rPr>
                <w:bCs/>
                <w:sz w:val="20"/>
                <w:lang w:val="fr-CA"/>
              </w:rPr>
            </w:pPr>
            <w:r w:rsidRPr="00235805">
              <w:rPr>
                <w:sz w:val="20"/>
                <w:lang w:val="fr-CA"/>
              </w:rPr>
              <w:t xml:space="preserve">Dossier : </w:t>
            </w:r>
            <w:r w:rsidRPr="00235805">
              <w:rPr>
                <w:bCs/>
                <w:sz w:val="20"/>
                <w:lang w:val="fr-CA"/>
              </w:rPr>
              <w:t>500</w:t>
            </w:r>
            <w:r w:rsidRPr="00235805">
              <w:rPr>
                <w:bCs/>
                <w:sz w:val="20"/>
                <w:lang w:val="fr-CA"/>
              </w:rPr>
              <w:noBreakHyphen/>
              <w:t>01</w:t>
            </w:r>
            <w:r w:rsidRPr="00235805">
              <w:rPr>
                <w:bCs/>
                <w:sz w:val="20"/>
                <w:lang w:val="fr-CA"/>
              </w:rPr>
              <w:noBreakHyphen/>
              <w:t>118229</w:t>
            </w:r>
            <w:r w:rsidRPr="00235805">
              <w:rPr>
                <w:bCs/>
                <w:sz w:val="20"/>
                <w:lang w:val="fr-CA"/>
              </w:rPr>
              <w:noBreakHyphen/>
              <w:t>159</w:t>
            </w:r>
          </w:p>
          <w:p w:rsidR="00667055" w:rsidRPr="00235805" w:rsidRDefault="00235805" w:rsidP="00221E2A">
            <w:pPr>
              <w:jc w:val="both"/>
              <w:rPr>
                <w:bCs/>
                <w:sz w:val="20"/>
                <w:lang w:val="fr-CA"/>
              </w:rPr>
            </w:pPr>
            <w:hyperlink r:id="rId21" w:anchor="document" w:history="1">
              <w:r w:rsidR="00667055" w:rsidRPr="00235805">
                <w:rPr>
                  <w:rStyle w:val="Hyperlink"/>
                  <w:sz w:val="20"/>
                  <w:lang w:val="fr-CA"/>
                </w:rPr>
                <w:t>2017 QCCS 111</w:t>
              </w:r>
            </w:hyperlink>
          </w:p>
          <w:p w:rsidR="00667055" w:rsidRPr="00235805" w:rsidRDefault="00667055" w:rsidP="00221E2A">
            <w:pPr>
              <w:jc w:val="both"/>
              <w:rPr>
                <w:sz w:val="20"/>
                <w:lang w:val="fr-CA"/>
              </w:rPr>
            </w:pPr>
          </w:p>
        </w:tc>
        <w:tc>
          <w:tcPr>
            <w:tcW w:w="243" w:type="pct"/>
          </w:tcPr>
          <w:p w:rsidR="00667055" w:rsidRPr="00235805" w:rsidRDefault="00667055" w:rsidP="00221E2A">
            <w:pPr>
              <w:jc w:val="both"/>
              <w:rPr>
                <w:sz w:val="20"/>
                <w:lang w:val="fr-CA"/>
              </w:rPr>
            </w:pPr>
          </w:p>
        </w:tc>
        <w:tc>
          <w:tcPr>
            <w:tcW w:w="2330" w:type="pct"/>
          </w:tcPr>
          <w:p w:rsidR="00667055" w:rsidRPr="00235805" w:rsidRDefault="00667055" w:rsidP="00221E2A">
            <w:pPr>
              <w:jc w:val="both"/>
              <w:rPr>
                <w:sz w:val="20"/>
                <w:lang w:val="fr-CA"/>
              </w:rPr>
            </w:pPr>
            <w:r w:rsidRPr="00235805">
              <w:rPr>
                <w:sz w:val="20"/>
                <w:lang w:val="fr-CA"/>
              </w:rPr>
              <w:t>Le demandeur est condamné à 9 ans, 1 mois et 25 jours d’emprisonnement pour possession de drogue en vue d’en faire le trafic.</w:t>
            </w: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Le 30 juin 2020</w:t>
            </w:r>
          </w:p>
          <w:p w:rsidR="00667055" w:rsidRPr="00235805" w:rsidRDefault="00667055" w:rsidP="00221E2A">
            <w:pPr>
              <w:jc w:val="both"/>
              <w:rPr>
                <w:sz w:val="20"/>
                <w:lang w:val="fr-CA"/>
              </w:rPr>
            </w:pPr>
            <w:r w:rsidRPr="00235805">
              <w:rPr>
                <w:sz w:val="20"/>
                <w:lang w:val="fr-CA"/>
              </w:rPr>
              <w:t>Cour d’appel du Québec (Montréal)</w:t>
            </w:r>
          </w:p>
          <w:p w:rsidR="00667055" w:rsidRPr="00235805" w:rsidRDefault="00667055" w:rsidP="00221E2A">
            <w:pPr>
              <w:jc w:val="both"/>
              <w:rPr>
                <w:sz w:val="20"/>
                <w:lang w:val="fr-CA"/>
              </w:rPr>
            </w:pPr>
            <w:r w:rsidRPr="00235805">
              <w:rPr>
                <w:sz w:val="20"/>
                <w:lang w:val="fr-CA"/>
              </w:rPr>
              <w:t>(Les juges Morissette, Gagné et Cotnam)</w:t>
            </w:r>
          </w:p>
          <w:p w:rsidR="00667055" w:rsidRPr="00235805" w:rsidRDefault="00667055" w:rsidP="00221E2A">
            <w:pPr>
              <w:jc w:val="both"/>
              <w:rPr>
                <w:sz w:val="20"/>
              </w:rPr>
            </w:pPr>
            <w:r w:rsidRPr="00235805">
              <w:rPr>
                <w:sz w:val="20"/>
              </w:rPr>
              <w:t>Dossier : 500</w:t>
            </w:r>
            <w:r w:rsidRPr="00235805">
              <w:rPr>
                <w:sz w:val="20"/>
              </w:rPr>
              <w:noBreakHyphen/>
              <w:t>10</w:t>
            </w:r>
            <w:r w:rsidRPr="00235805">
              <w:rPr>
                <w:sz w:val="20"/>
              </w:rPr>
              <w:noBreakHyphen/>
              <w:t>006297</w:t>
            </w:r>
            <w:r w:rsidRPr="00235805">
              <w:rPr>
                <w:sz w:val="20"/>
              </w:rPr>
              <w:noBreakHyphen/>
              <w:t>160; 500</w:t>
            </w:r>
            <w:r w:rsidRPr="00235805">
              <w:rPr>
                <w:sz w:val="20"/>
              </w:rPr>
              <w:noBreakHyphen/>
              <w:t>10</w:t>
            </w:r>
            <w:r w:rsidRPr="00235805">
              <w:rPr>
                <w:sz w:val="20"/>
              </w:rPr>
              <w:noBreakHyphen/>
              <w:t>006363</w:t>
            </w:r>
            <w:r w:rsidRPr="00235805">
              <w:rPr>
                <w:sz w:val="20"/>
              </w:rPr>
              <w:noBreakHyphen/>
              <w:t>178</w:t>
            </w:r>
          </w:p>
          <w:p w:rsidR="00667055" w:rsidRPr="00235805" w:rsidRDefault="00235805" w:rsidP="00221E2A">
            <w:pPr>
              <w:jc w:val="both"/>
              <w:rPr>
                <w:sz w:val="20"/>
              </w:rPr>
            </w:pPr>
            <w:hyperlink r:id="rId22" w:history="1">
              <w:r w:rsidR="00667055" w:rsidRPr="00235805">
                <w:rPr>
                  <w:rStyle w:val="Hyperlink"/>
                  <w:sz w:val="20"/>
                </w:rPr>
                <w:t>2020 QCCA 842</w:t>
              </w:r>
            </w:hyperlink>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lang w:val="fr-CA"/>
              </w:rPr>
              <w:t xml:space="preserve">La requête pour permission d’appeler de la peine est accueillie. </w:t>
            </w:r>
            <w:r w:rsidRPr="00235805">
              <w:rPr>
                <w:sz w:val="20"/>
              </w:rPr>
              <w:t xml:space="preserve">Le pourvoi contre la </w:t>
            </w:r>
            <w:proofErr w:type="spellStart"/>
            <w:r w:rsidRPr="00235805">
              <w:rPr>
                <w:sz w:val="20"/>
              </w:rPr>
              <w:t>peine</w:t>
            </w:r>
            <w:proofErr w:type="spellEnd"/>
            <w:r w:rsidRPr="00235805">
              <w:rPr>
                <w:sz w:val="20"/>
              </w:rPr>
              <w:t xml:space="preserve"> est rejeté.</w:t>
            </w: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Le 7 juillet 2021</w:t>
            </w:r>
          </w:p>
          <w:p w:rsidR="00667055" w:rsidRPr="00235805" w:rsidRDefault="00667055" w:rsidP="00221E2A">
            <w:pPr>
              <w:jc w:val="both"/>
              <w:rPr>
                <w:sz w:val="20"/>
                <w:lang w:val="fr-CA"/>
              </w:rPr>
            </w:pPr>
            <w:r w:rsidRPr="00235805">
              <w:rPr>
                <w:sz w:val="20"/>
                <w:lang w:val="fr-CA"/>
              </w:rPr>
              <w:t>Cour suprême du Canada</w:t>
            </w:r>
          </w:p>
        </w:tc>
        <w:tc>
          <w:tcPr>
            <w:tcW w:w="243" w:type="pct"/>
          </w:tcPr>
          <w:p w:rsidR="00667055" w:rsidRPr="00235805" w:rsidRDefault="00667055" w:rsidP="00221E2A">
            <w:pPr>
              <w:jc w:val="both"/>
              <w:rPr>
                <w:sz w:val="20"/>
                <w:lang w:val="fr-CA"/>
              </w:rPr>
            </w:pPr>
          </w:p>
        </w:tc>
        <w:tc>
          <w:tcPr>
            <w:tcW w:w="2330" w:type="pct"/>
          </w:tcPr>
          <w:p w:rsidR="00667055" w:rsidRPr="00235805" w:rsidRDefault="00667055" w:rsidP="00221E2A">
            <w:pPr>
              <w:jc w:val="both"/>
              <w:rPr>
                <w:sz w:val="20"/>
              </w:rPr>
            </w:pPr>
            <w:r w:rsidRPr="00235805">
              <w:rPr>
                <w:sz w:val="20"/>
              </w:rPr>
              <w:t>Demande d’autorisation d’appel déposée.</w:t>
            </w:r>
          </w:p>
          <w:p w:rsidR="00667055" w:rsidRPr="00235805" w:rsidRDefault="00667055" w:rsidP="00221E2A">
            <w:pPr>
              <w:jc w:val="both"/>
              <w:rPr>
                <w:sz w:val="20"/>
              </w:rPr>
            </w:pPr>
          </w:p>
        </w:tc>
      </w:tr>
    </w:tbl>
    <w:p w:rsidR="00667055" w:rsidRPr="00235805" w:rsidRDefault="00667055" w:rsidP="00667055">
      <w:pPr>
        <w:jc w:val="both"/>
        <w:rPr>
          <w:sz w:val="20"/>
        </w:rPr>
      </w:pPr>
    </w:p>
    <w:p w:rsidR="00667055" w:rsidRPr="00235805" w:rsidRDefault="00235805" w:rsidP="00667055">
      <w:pPr>
        <w:widowControl w:val="0"/>
        <w:tabs>
          <w:tab w:val="left" w:pos="3840"/>
        </w:tabs>
        <w:jc w:val="both"/>
        <w:rPr>
          <w:sz w:val="20"/>
          <w:lang w:val="fr-CA"/>
        </w:rPr>
      </w:pPr>
      <w:r w:rsidRPr="00235805">
        <w:rPr>
          <w:sz w:val="20"/>
        </w:rPr>
        <w:pict>
          <v:rect id="_x0000_i1038" style="width:2in;height:1pt" o:hrpct="0" o:hralign="center" o:hrstd="t" o:hrnoshade="t" o:hr="t" fillcolor="black [3213]" stroked="f"/>
        </w:pict>
      </w:r>
    </w:p>
    <w:p w:rsidR="00667055" w:rsidRPr="00235805" w:rsidRDefault="00667055" w:rsidP="00667055">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67055" w:rsidRPr="00235805" w:rsidTr="00221E2A">
        <w:tc>
          <w:tcPr>
            <w:tcW w:w="543" w:type="pct"/>
          </w:tcPr>
          <w:p w:rsidR="00667055" w:rsidRPr="00235805" w:rsidRDefault="00667055" w:rsidP="00221E2A">
            <w:pPr>
              <w:jc w:val="both"/>
              <w:rPr>
                <w:sz w:val="20"/>
              </w:rPr>
            </w:pPr>
            <w:r w:rsidRPr="00235805">
              <w:rPr>
                <w:rStyle w:val="SCCFileNumberChar"/>
                <w:sz w:val="20"/>
                <w:szCs w:val="20"/>
              </w:rPr>
              <w:t>39756</w:t>
            </w:r>
          </w:p>
        </w:tc>
        <w:tc>
          <w:tcPr>
            <w:tcW w:w="4457" w:type="pct"/>
          </w:tcPr>
          <w:p w:rsidR="00667055" w:rsidRPr="00235805" w:rsidRDefault="00667055" w:rsidP="00221E2A">
            <w:pPr>
              <w:pStyle w:val="SCCLsocParty"/>
              <w:jc w:val="both"/>
              <w:rPr>
                <w:b/>
                <w:sz w:val="20"/>
                <w:szCs w:val="20"/>
              </w:rPr>
            </w:pPr>
            <w:r w:rsidRPr="00235805">
              <w:rPr>
                <w:b/>
                <w:sz w:val="20"/>
                <w:szCs w:val="20"/>
              </w:rPr>
              <w:t>Ville de Longueuil v. Guido Benedetti</w:t>
            </w:r>
          </w:p>
          <w:p w:rsidR="00667055" w:rsidRPr="00235805" w:rsidRDefault="00667055" w:rsidP="00221E2A">
            <w:pPr>
              <w:jc w:val="both"/>
              <w:rPr>
                <w:sz w:val="20"/>
              </w:rPr>
            </w:pPr>
            <w:r w:rsidRPr="00235805">
              <w:rPr>
                <w:sz w:val="20"/>
              </w:rPr>
              <w:t>(Que.) (Civil) (By Leave)</w:t>
            </w:r>
          </w:p>
        </w:tc>
      </w:tr>
      <w:tr w:rsidR="00667055" w:rsidRPr="00235805" w:rsidTr="00221E2A">
        <w:tc>
          <w:tcPr>
            <w:tcW w:w="5000" w:type="pct"/>
            <w:gridSpan w:val="2"/>
          </w:tcPr>
          <w:p w:rsidR="00667055" w:rsidRPr="00235805" w:rsidRDefault="00221E2A" w:rsidP="00221E2A">
            <w:pPr>
              <w:jc w:val="both"/>
              <w:rPr>
                <w:sz w:val="20"/>
                <w:szCs w:val="20"/>
              </w:rPr>
            </w:pPr>
            <w:r w:rsidRPr="00235805">
              <w:rPr>
                <w:sz w:val="20"/>
                <w:szCs w:val="20"/>
              </w:rPr>
              <w:t xml:space="preserve">The application for leave to appeal from the judgment of the </w:t>
            </w:r>
            <w:r w:rsidRPr="00235805">
              <w:rPr>
                <w:sz w:val="20"/>
                <w:szCs w:val="20"/>
                <w:lang w:val="en-US"/>
              </w:rPr>
              <w:t>Court of Appeal of Quebec (Montréal)</w:t>
            </w:r>
            <w:r w:rsidRPr="00235805">
              <w:rPr>
                <w:sz w:val="20"/>
                <w:szCs w:val="20"/>
              </w:rPr>
              <w:t xml:space="preserve">, Number </w:t>
            </w:r>
            <w:r w:rsidRPr="00235805">
              <w:rPr>
                <w:sz w:val="20"/>
                <w:szCs w:val="20"/>
                <w:lang w:val="en-US"/>
              </w:rPr>
              <w:t xml:space="preserve">500-09-028612-190, 2021 QCCA 846, </w:t>
            </w:r>
            <w:r w:rsidRPr="00235805">
              <w:rPr>
                <w:sz w:val="20"/>
                <w:szCs w:val="20"/>
              </w:rPr>
              <w:t xml:space="preserve">dated </w:t>
            </w:r>
            <w:r w:rsidRPr="00235805">
              <w:rPr>
                <w:sz w:val="20"/>
                <w:szCs w:val="20"/>
                <w:lang w:val="en-US"/>
              </w:rPr>
              <w:t xml:space="preserve">April 30, 2021, </w:t>
            </w:r>
            <w:r w:rsidRPr="00235805">
              <w:rPr>
                <w:sz w:val="20"/>
                <w:szCs w:val="20"/>
              </w:rPr>
              <w:t>is dismissed with costs.</w:t>
            </w:r>
          </w:p>
          <w:p w:rsidR="00221E2A" w:rsidRPr="00235805" w:rsidRDefault="00221E2A" w:rsidP="00221E2A">
            <w:pPr>
              <w:jc w:val="both"/>
              <w:rPr>
                <w:sz w:val="20"/>
              </w:rPr>
            </w:pPr>
          </w:p>
        </w:tc>
      </w:tr>
      <w:tr w:rsidR="00667055" w:rsidRPr="00235805" w:rsidTr="00221E2A">
        <w:tc>
          <w:tcPr>
            <w:tcW w:w="5000" w:type="pct"/>
            <w:gridSpan w:val="2"/>
          </w:tcPr>
          <w:p w:rsidR="00667055" w:rsidRPr="00235805" w:rsidRDefault="00667055" w:rsidP="00221E2A">
            <w:pPr>
              <w:jc w:val="both"/>
              <w:rPr>
                <w:sz w:val="20"/>
              </w:rPr>
            </w:pPr>
            <w:r w:rsidRPr="00235805">
              <w:rPr>
                <w:sz w:val="20"/>
              </w:rPr>
              <w:t xml:space="preserve">Municipal law — Performance of municipal duties — Protection against certain financial losses — Costs of representation relating to disciplinary complaint — Whether obligation of municipalities under legal protection system provided for in ss. 604.6 et seq. of </w:t>
            </w:r>
            <w:r w:rsidRPr="00235805">
              <w:rPr>
                <w:i/>
                <w:sz w:val="20"/>
              </w:rPr>
              <w:t>C.T.A.</w:t>
            </w:r>
            <w:r w:rsidRPr="00235805">
              <w:rPr>
                <w:sz w:val="20"/>
              </w:rPr>
              <w:t xml:space="preserve"> is governed by allegations set out in pleadings or by facts disclosed at trial — Whether obligation of municipalities under legal protection system provided for in ss. 604.6 et seq. of </w:t>
            </w:r>
            <w:r w:rsidRPr="00235805">
              <w:rPr>
                <w:i/>
                <w:sz w:val="20"/>
              </w:rPr>
              <w:t>C.T.A.</w:t>
            </w:r>
            <w:r w:rsidRPr="00235805">
              <w:rPr>
                <w:sz w:val="20"/>
              </w:rPr>
              <w:t xml:space="preserve"> is triggered by allegations of acts of elected officials and employees of municipality “in the performance of [their</w:t>
            </w:r>
            <w:r w:rsidRPr="00235805">
              <w:rPr>
                <w:rFonts w:asciiTheme="minorBidi" w:hAnsiTheme="minorBidi"/>
                <w:sz w:val="20"/>
              </w:rPr>
              <w:t>]</w:t>
            </w:r>
            <w:r w:rsidRPr="00235805">
              <w:rPr>
                <w:sz w:val="20"/>
              </w:rPr>
              <w:t xml:space="preserve"> duties” or by allegations of acts that are merely [</w:t>
            </w:r>
            <w:r w:rsidRPr="00235805">
              <w:rPr>
                <w:smallCaps/>
                <w:sz w:val="20"/>
              </w:rPr>
              <w:t>translation</w:t>
            </w:r>
            <w:r w:rsidRPr="00235805">
              <w:rPr>
                <w:rFonts w:asciiTheme="minorBidi" w:hAnsiTheme="minorBidi"/>
                <w:sz w:val="20"/>
              </w:rPr>
              <w:t>]</w:t>
            </w:r>
            <w:r w:rsidRPr="00235805">
              <w:rPr>
                <w:sz w:val="20"/>
              </w:rPr>
              <w:t xml:space="preserve"> “related” to those duties or that “result from situations” in which those duties place them — </w:t>
            </w:r>
            <w:r w:rsidRPr="00235805">
              <w:rPr>
                <w:i/>
                <w:sz w:val="20"/>
              </w:rPr>
              <w:t>Cities and Towns Act</w:t>
            </w:r>
            <w:r w:rsidRPr="00235805">
              <w:rPr>
                <w:sz w:val="20"/>
              </w:rPr>
              <w:t>, CQLR, c. C</w:t>
            </w:r>
            <w:r w:rsidRPr="00235805">
              <w:rPr>
                <w:sz w:val="20"/>
              </w:rPr>
              <w:noBreakHyphen/>
              <w:t>19, s. 604.6.</w:t>
            </w:r>
          </w:p>
          <w:p w:rsidR="00231844" w:rsidRPr="00235805" w:rsidRDefault="00231844" w:rsidP="00221E2A">
            <w:pPr>
              <w:jc w:val="both"/>
              <w:rPr>
                <w:sz w:val="20"/>
              </w:rPr>
            </w:pPr>
          </w:p>
        </w:tc>
      </w:tr>
    </w:tbl>
    <w:p w:rsidR="00231844" w:rsidRPr="00235805" w:rsidRDefault="00231844">
      <w:r w:rsidRPr="0023580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7055" w:rsidRPr="00235805" w:rsidTr="00221E2A">
        <w:tc>
          <w:tcPr>
            <w:tcW w:w="5000" w:type="pct"/>
            <w:gridSpan w:val="3"/>
          </w:tcPr>
          <w:p w:rsidR="00667055" w:rsidRPr="00235805" w:rsidRDefault="00667055" w:rsidP="00221E2A">
            <w:pPr>
              <w:jc w:val="both"/>
              <w:rPr>
                <w:sz w:val="20"/>
              </w:rPr>
            </w:pPr>
            <w:r w:rsidRPr="00235805">
              <w:rPr>
                <w:sz w:val="20"/>
              </w:rPr>
              <w:t xml:space="preserve">Mr. Benedetti applied for a declaratory judgment forcing Ville de Longueuil to assume the costs of his defence in accordance with s. 604.6 of the </w:t>
            </w:r>
            <w:r w:rsidRPr="00235805">
              <w:rPr>
                <w:i/>
                <w:sz w:val="20"/>
              </w:rPr>
              <w:t>Cities and Towns Act</w:t>
            </w:r>
            <w:r w:rsidRPr="00235805">
              <w:rPr>
                <w:sz w:val="20"/>
              </w:rPr>
              <w:t xml:space="preserve"> in relation to a complaint lodged against him by the Ordre des ingénieurs du Québec. The Superior Court dismissed the application for a declaratory judgment. Mr. Benedetti applied to the Court of Appeal for authorization to present, as new evidence, the decision of the Ordre’s disciplinary council dismissing the charges brought by the Syndic. The Court of Appeal allowed the appeal and the motion for authorization to present new evidence. It set aside the trial judge’s decision and granted the application for a declaratory judgment noting the obligation of Ville de Longueuil to assume Mr. Benedetti’s costs of representation incurred in relation to the disciplinary complaint.</w:t>
            </w:r>
          </w:p>
        </w:tc>
      </w:tr>
      <w:tr w:rsidR="00667055" w:rsidRPr="00235805" w:rsidTr="00221E2A">
        <w:tc>
          <w:tcPr>
            <w:tcW w:w="5000" w:type="pct"/>
            <w:gridSpan w:val="3"/>
          </w:tcPr>
          <w:p w:rsidR="00667055" w:rsidRPr="00235805" w:rsidRDefault="00667055" w:rsidP="00221E2A">
            <w:pPr>
              <w:jc w:val="both"/>
              <w:rPr>
                <w:sz w:val="20"/>
              </w:rPr>
            </w:pPr>
          </w:p>
        </w:tc>
      </w:tr>
      <w:tr w:rsidR="00667055" w:rsidRPr="00235805" w:rsidTr="00221E2A">
        <w:tc>
          <w:tcPr>
            <w:tcW w:w="2427" w:type="pct"/>
          </w:tcPr>
          <w:p w:rsidR="00667055" w:rsidRPr="00235805" w:rsidRDefault="00667055" w:rsidP="00221E2A">
            <w:pPr>
              <w:jc w:val="both"/>
              <w:rPr>
                <w:sz w:val="20"/>
              </w:rPr>
            </w:pPr>
            <w:r w:rsidRPr="00235805">
              <w:rPr>
                <w:sz w:val="20"/>
              </w:rPr>
              <w:t>September 4, 2019</w:t>
            </w:r>
          </w:p>
          <w:p w:rsidR="00667055" w:rsidRPr="00235805" w:rsidRDefault="00667055" w:rsidP="00221E2A">
            <w:pPr>
              <w:jc w:val="both"/>
              <w:rPr>
                <w:sz w:val="20"/>
              </w:rPr>
            </w:pPr>
            <w:r w:rsidRPr="00235805">
              <w:rPr>
                <w:sz w:val="20"/>
              </w:rPr>
              <w:t>Quebec Superior Court</w:t>
            </w:r>
          </w:p>
          <w:p w:rsidR="00667055" w:rsidRPr="00235805" w:rsidRDefault="00667055" w:rsidP="00221E2A">
            <w:pPr>
              <w:jc w:val="both"/>
              <w:rPr>
                <w:sz w:val="20"/>
              </w:rPr>
            </w:pPr>
            <w:r w:rsidRPr="00235805">
              <w:rPr>
                <w:sz w:val="20"/>
              </w:rPr>
              <w:t>(Riordan J.)</w:t>
            </w:r>
          </w:p>
          <w:p w:rsidR="00667055" w:rsidRPr="00235805" w:rsidRDefault="00235805" w:rsidP="00221E2A">
            <w:pPr>
              <w:jc w:val="both"/>
              <w:rPr>
                <w:sz w:val="20"/>
              </w:rPr>
            </w:pPr>
            <w:hyperlink r:id="rId23" w:history="1">
              <w:r w:rsidR="00667055" w:rsidRPr="00235805">
                <w:rPr>
                  <w:rStyle w:val="Hyperlink"/>
                  <w:sz w:val="20"/>
                </w:rPr>
                <w:t>2019 QCCS 5996</w:t>
              </w:r>
            </w:hyperlink>
            <w:r w:rsidR="00667055" w:rsidRPr="00235805">
              <w:rPr>
                <w:sz w:val="20"/>
              </w:rPr>
              <w:t>; 505</w:t>
            </w:r>
            <w:r w:rsidR="00667055" w:rsidRPr="00235805">
              <w:rPr>
                <w:sz w:val="20"/>
              </w:rPr>
              <w:noBreakHyphen/>
              <w:t>17</w:t>
            </w:r>
            <w:r w:rsidR="00667055" w:rsidRPr="00235805">
              <w:rPr>
                <w:sz w:val="20"/>
              </w:rPr>
              <w:noBreakHyphen/>
              <w:t>010788</w:t>
            </w:r>
            <w:r w:rsidR="00667055" w:rsidRPr="00235805">
              <w:rPr>
                <w:sz w:val="20"/>
              </w:rPr>
              <w:noBreakHyphen/>
              <w:t>182</w:t>
            </w:r>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Application for declaratory judgment dismissed</w:t>
            </w:r>
          </w:p>
        </w:tc>
      </w:tr>
      <w:tr w:rsidR="00667055" w:rsidRPr="00235805" w:rsidTr="00221E2A">
        <w:tc>
          <w:tcPr>
            <w:tcW w:w="2427" w:type="pct"/>
          </w:tcPr>
          <w:p w:rsidR="00667055" w:rsidRPr="00235805" w:rsidRDefault="00667055" w:rsidP="00221E2A">
            <w:pPr>
              <w:jc w:val="both"/>
              <w:rPr>
                <w:sz w:val="20"/>
              </w:rPr>
            </w:pPr>
            <w:r w:rsidRPr="00235805">
              <w:rPr>
                <w:sz w:val="20"/>
              </w:rPr>
              <w:t>April 30, 2021</w:t>
            </w:r>
          </w:p>
          <w:p w:rsidR="00667055" w:rsidRPr="00235805" w:rsidRDefault="00667055" w:rsidP="00221E2A">
            <w:pPr>
              <w:jc w:val="both"/>
              <w:rPr>
                <w:sz w:val="20"/>
              </w:rPr>
            </w:pPr>
            <w:r w:rsidRPr="00235805">
              <w:rPr>
                <w:sz w:val="20"/>
              </w:rPr>
              <w:t>Quebec Court of Appeal (Montréal)</w:t>
            </w:r>
          </w:p>
          <w:p w:rsidR="00667055" w:rsidRPr="00235805" w:rsidRDefault="00667055" w:rsidP="00221E2A">
            <w:pPr>
              <w:jc w:val="both"/>
              <w:rPr>
                <w:sz w:val="20"/>
              </w:rPr>
            </w:pPr>
            <w:r w:rsidRPr="00235805">
              <w:rPr>
                <w:sz w:val="20"/>
              </w:rPr>
              <w:t>(Hogue, Cotnam and Cournoyer JJ.A.)</w:t>
            </w:r>
          </w:p>
          <w:p w:rsidR="00667055" w:rsidRPr="00235805" w:rsidRDefault="00235805" w:rsidP="00221E2A">
            <w:pPr>
              <w:jc w:val="both"/>
              <w:rPr>
                <w:sz w:val="20"/>
              </w:rPr>
            </w:pPr>
            <w:hyperlink r:id="rId24" w:history="1">
              <w:r w:rsidR="00667055" w:rsidRPr="00235805">
                <w:rPr>
                  <w:rStyle w:val="Hyperlink"/>
                  <w:sz w:val="20"/>
                </w:rPr>
                <w:t>2021 QCCA 846</w:t>
              </w:r>
            </w:hyperlink>
            <w:r w:rsidR="00667055" w:rsidRPr="00235805">
              <w:rPr>
                <w:sz w:val="20"/>
              </w:rPr>
              <w:t>; 500</w:t>
            </w:r>
            <w:r w:rsidR="00667055" w:rsidRPr="00235805">
              <w:rPr>
                <w:sz w:val="20"/>
              </w:rPr>
              <w:noBreakHyphen/>
              <w:t>09</w:t>
            </w:r>
            <w:r w:rsidR="00667055" w:rsidRPr="00235805">
              <w:rPr>
                <w:sz w:val="20"/>
              </w:rPr>
              <w:noBreakHyphen/>
              <w:t>028612</w:t>
            </w:r>
            <w:r w:rsidR="00667055" w:rsidRPr="00235805">
              <w:rPr>
                <w:sz w:val="20"/>
              </w:rPr>
              <w:noBreakHyphen/>
              <w:t>190</w:t>
            </w:r>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Appeal allowed; trial judge’s decision set aside; application for declaratory judgment granted</w:t>
            </w:r>
          </w:p>
        </w:tc>
      </w:tr>
      <w:tr w:rsidR="00667055" w:rsidRPr="00235805" w:rsidTr="00221E2A">
        <w:tc>
          <w:tcPr>
            <w:tcW w:w="2427" w:type="pct"/>
          </w:tcPr>
          <w:p w:rsidR="00667055" w:rsidRPr="00235805" w:rsidRDefault="00667055" w:rsidP="00221E2A">
            <w:pPr>
              <w:jc w:val="both"/>
              <w:rPr>
                <w:sz w:val="20"/>
              </w:rPr>
            </w:pPr>
            <w:r w:rsidRPr="00235805">
              <w:rPr>
                <w:sz w:val="20"/>
              </w:rPr>
              <w:t>June 29, 2021</w:t>
            </w:r>
          </w:p>
          <w:p w:rsidR="00667055" w:rsidRPr="00235805" w:rsidRDefault="00667055" w:rsidP="00221E2A">
            <w:pPr>
              <w:jc w:val="both"/>
              <w:rPr>
                <w:sz w:val="20"/>
              </w:rPr>
            </w:pPr>
            <w:r w:rsidRPr="00235805">
              <w:rPr>
                <w:sz w:val="20"/>
              </w:rPr>
              <w:t>Supreme Court of Canada</w:t>
            </w: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Application for leave to appeal filed</w:t>
            </w:r>
          </w:p>
          <w:p w:rsidR="00667055" w:rsidRPr="00235805" w:rsidRDefault="00667055" w:rsidP="00221E2A">
            <w:pPr>
              <w:jc w:val="both"/>
              <w:rPr>
                <w:sz w:val="20"/>
              </w:rPr>
            </w:pPr>
          </w:p>
        </w:tc>
      </w:tr>
    </w:tbl>
    <w:p w:rsidR="00667055" w:rsidRPr="00235805" w:rsidRDefault="00667055" w:rsidP="00667055">
      <w:pPr>
        <w:jc w:val="both"/>
        <w:rPr>
          <w:sz w:val="20"/>
        </w:rPr>
      </w:pPr>
    </w:p>
    <w:p w:rsidR="00667055" w:rsidRPr="00235805" w:rsidRDefault="00235805" w:rsidP="00667055">
      <w:pPr>
        <w:jc w:val="both"/>
        <w:rPr>
          <w:sz w:val="20"/>
        </w:rPr>
      </w:pPr>
      <w:r w:rsidRPr="00235805">
        <w:rPr>
          <w:sz w:val="20"/>
        </w:rPr>
        <w:pict>
          <v:rect id="_x0000_i1039" style="width:2in;height:1pt" o:hrpct="0" o:hralign="center" o:hrstd="t" o:hrnoshade="t" o:hr="t" fillcolor="black [3213]" stroked="f"/>
        </w:pict>
      </w:r>
    </w:p>
    <w:p w:rsidR="00667055" w:rsidRPr="00235805" w:rsidRDefault="00667055" w:rsidP="006670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67055" w:rsidRPr="00235805" w:rsidTr="00221E2A">
        <w:tc>
          <w:tcPr>
            <w:tcW w:w="543" w:type="pct"/>
          </w:tcPr>
          <w:p w:rsidR="00667055" w:rsidRPr="00235805" w:rsidRDefault="00667055" w:rsidP="00221E2A">
            <w:pPr>
              <w:jc w:val="both"/>
              <w:rPr>
                <w:sz w:val="20"/>
              </w:rPr>
            </w:pPr>
            <w:r w:rsidRPr="00235805">
              <w:rPr>
                <w:rStyle w:val="SCCFileNumberChar"/>
                <w:sz w:val="20"/>
                <w:szCs w:val="20"/>
              </w:rPr>
              <w:t>39756</w:t>
            </w:r>
          </w:p>
        </w:tc>
        <w:tc>
          <w:tcPr>
            <w:tcW w:w="4457" w:type="pct"/>
            <w:gridSpan w:val="3"/>
          </w:tcPr>
          <w:p w:rsidR="00667055" w:rsidRPr="00235805" w:rsidRDefault="00667055" w:rsidP="00221E2A">
            <w:pPr>
              <w:pStyle w:val="SCCLsocParty"/>
              <w:jc w:val="both"/>
              <w:rPr>
                <w:b/>
                <w:sz w:val="20"/>
                <w:szCs w:val="20"/>
              </w:rPr>
            </w:pPr>
            <w:r w:rsidRPr="00235805">
              <w:rPr>
                <w:b/>
                <w:sz w:val="20"/>
                <w:szCs w:val="20"/>
              </w:rPr>
              <w:t>Ville de Longueuil c. Guido Benedetti</w:t>
            </w:r>
          </w:p>
          <w:p w:rsidR="00667055" w:rsidRPr="00235805" w:rsidRDefault="00667055" w:rsidP="00221E2A">
            <w:pPr>
              <w:jc w:val="both"/>
              <w:rPr>
                <w:sz w:val="20"/>
              </w:rPr>
            </w:pPr>
            <w:r w:rsidRPr="00235805">
              <w:rPr>
                <w:sz w:val="20"/>
              </w:rPr>
              <w:t>(Qc) (Civile) (Autorisation)</w:t>
            </w:r>
          </w:p>
        </w:tc>
      </w:tr>
      <w:tr w:rsidR="00667055" w:rsidRPr="00235805" w:rsidTr="00221E2A">
        <w:tc>
          <w:tcPr>
            <w:tcW w:w="5000" w:type="pct"/>
            <w:gridSpan w:val="4"/>
          </w:tcPr>
          <w:p w:rsidR="00221E2A" w:rsidRPr="00235805" w:rsidRDefault="00221E2A" w:rsidP="00221E2A">
            <w:pPr>
              <w:jc w:val="both"/>
              <w:rPr>
                <w:sz w:val="20"/>
                <w:szCs w:val="20"/>
                <w:lang w:val="fr-CA"/>
              </w:rPr>
            </w:pPr>
            <w:r w:rsidRPr="00235805">
              <w:rPr>
                <w:sz w:val="20"/>
                <w:szCs w:val="20"/>
                <w:lang w:val="fr-CA"/>
              </w:rPr>
              <w:t xml:space="preserve">La demande d’autorisation d’appel de l’arrêt de la Cour d’appel du Québec (Montréal), numéro 500-09-028612-190, 2021 QCCA 846, daté du 30 avril 2021, est rejetée avec dépens. </w:t>
            </w:r>
          </w:p>
          <w:p w:rsidR="00667055" w:rsidRPr="00235805" w:rsidRDefault="00667055" w:rsidP="00221E2A">
            <w:pPr>
              <w:jc w:val="both"/>
              <w:rPr>
                <w:sz w:val="20"/>
                <w:lang w:val="fr-CA"/>
              </w:rPr>
            </w:pPr>
          </w:p>
        </w:tc>
      </w:tr>
      <w:tr w:rsidR="00667055" w:rsidRPr="00235805" w:rsidTr="00221E2A">
        <w:tc>
          <w:tcPr>
            <w:tcW w:w="5000" w:type="pct"/>
            <w:gridSpan w:val="4"/>
          </w:tcPr>
          <w:p w:rsidR="00667055" w:rsidRPr="00235805" w:rsidRDefault="00667055" w:rsidP="00221E2A">
            <w:pPr>
              <w:jc w:val="both"/>
              <w:rPr>
                <w:sz w:val="20"/>
                <w:lang w:val="fr-CA"/>
              </w:rPr>
            </w:pPr>
            <w:r w:rsidRPr="00235805">
              <w:rPr>
                <w:sz w:val="20"/>
                <w:lang w:val="fr-CA"/>
              </w:rPr>
              <w:t xml:space="preserve">Droit municipal — Exercice des fonctions municipales — Protection contre certaines pertes financières — Frais de représentation engendrés par une plainte disciplinaire — L’obligation des municipalités à l’égard du régime de protection juridique prévu aux art. 604.6 et suivants </w:t>
            </w:r>
            <w:r w:rsidRPr="00235805">
              <w:rPr>
                <w:i/>
                <w:sz w:val="20"/>
                <w:lang w:val="fr-CA"/>
              </w:rPr>
              <w:t>L.c.v.</w:t>
            </w:r>
            <w:r w:rsidRPr="00235805">
              <w:rPr>
                <w:sz w:val="20"/>
                <w:lang w:val="fr-CA"/>
              </w:rPr>
              <w:t xml:space="preserve"> est</w:t>
            </w:r>
            <w:r w:rsidRPr="00235805">
              <w:rPr>
                <w:sz w:val="20"/>
                <w:lang w:val="fr-CA"/>
              </w:rPr>
              <w:noBreakHyphen/>
              <w:t xml:space="preserve">elle régie par les allégations contenues aux actes de procédures ou par les faits révélés au procès? — L’obligation des municipalités à l’égard du régime de protection juridique prévu aux art. 604.6 et suivants </w:t>
            </w:r>
            <w:r w:rsidRPr="00235805">
              <w:rPr>
                <w:i/>
                <w:sz w:val="20"/>
                <w:lang w:val="fr-CA"/>
              </w:rPr>
              <w:t>L.c.v.</w:t>
            </w:r>
            <w:r w:rsidRPr="00235805">
              <w:rPr>
                <w:sz w:val="20"/>
                <w:lang w:val="fr-CA"/>
              </w:rPr>
              <w:t xml:space="preserve"> est</w:t>
            </w:r>
            <w:r w:rsidRPr="00235805">
              <w:rPr>
                <w:sz w:val="20"/>
                <w:lang w:val="fr-CA"/>
              </w:rPr>
              <w:noBreakHyphen/>
              <w:t>elle engagée par des allégations d’actes « dans l’exercice des fonctions » des élus et employés municipaux ou par des allégations d’actes ayant simplement « un rapport » avec ces fonctions ou « découlant de situations » dans lesquelles celles</w:t>
            </w:r>
            <w:r w:rsidRPr="00235805">
              <w:rPr>
                <w:sz w:val="20"/>
                <w:lang w:val="fr-CA"/>
              </w:rPr>
              <w:noBreakHyphen/>
              <w:t xml:space="preserve">ci les placent? — </w:t>
            </w:r>
            <w:r w:rsidRPr="00235805">
              <w:rPr>
                <w:i/>
                <w:sz w:val="20"/>
                <w:lang w:val="fr-CA"/>
              </w:rPr>
              <w:t>Loi sur les cités et villes</w:t>
            </w:r>
            <w:r w:rsidRPr="00235805">
              <w:rPr>
                <w:sz w:val="20"/>
                <w:lang w:val="fr-CA"/>
              </w:rPr>
              <w:t>, RLRQ c. C</w:t>
            </w:r>
            <w:r w:rsidRPr="00235805">
              <w:rPr>
                <w:sz w:val="20"/>
                <w:lang w:val="fr-CA"/>
              </w:rPr>
              <w:noBreakHyphen/>
              <w:t>19, art. 604.6.</w:t>
            </w:r>
          </w:p>
        </w:tc>
      </w:tr>
      <w:tr w:rsidR="00667055" w:rsidRPr="00235805" w:rsidTr="00221E2A">
        <w:tc>
          <w:tcPr>
            <w:tcW w:w="5000" w:type="pct"/>
            <w:gridSpan w:val="4"/>
          </w:tcPr>
          <w:p w:rsidR="00667055" w:rsidRPr="00235805" w:rsidRDefault="00667055" w:rsidP="00221E2A">
            <w:pPr>
              <w:jc w:val="both"/>
              <w:rPr>
                <w:sz w:val="20"/>
                <w:lang w:val="fr-CA"/>
              </w:rPr>
            </w:pPr>
          </w:p>
          <w:p w:rsidR="00667055" w:rsidRPr="00235805" w:rsidRDefault="00667055" w:rsidP="00221E2A">
            <w:pPr>
              <w:jc w:val="both"/>
              <w:rPr>
                <w:sz w:val="20"/>
                <w:lang w:val="fr-CA"/>
              </w:rPr>
            </w:pPr>
            <w:r w:rsidRPr="00235805">
              <w:rPr>
                <w:sz w:val="20"/>
                <w:lang w:val="fr-CA"/>
              </w:rPr>
              <w:t xml:space="preserve">M. Benedetti a présenté une demande en jugement déclaratoire visant à forcer la Ville de Longueuil à assumer ses frais de défense conformément à l’art. 604.6 de la </w:t>
            </w:r>
            <w:r w:rsidRPr="00235805">
              <w:rPr>
                <w:i/>
                <w:sz w:val="20"/>
                <w:lang w:val="fr-CA"/>
              </w:rPr>
              <w:t>Loi sur les cités et villes</w:t>
            </w:r>
            <w:r w:rsidRPr="00235805">
              <w:rPr>
                <w:sz w:val="20"/>
                <w:lang w:val="fr-CA"/>
              </w:rPr>
              <w:t xml:space="preserve"> dans le contexte d’une plainte déposée contre lui par l’Ordre des ingénieurs du Québec. La Cour supérieure a rejeté la demande en jugement déclaratoire. En appel, M. Benedetti a demandé la permission de produire, à titre de preuve nouvelle, la décision rendue par le Conseil de discipline de l’Ordre rejetant les accusations portées par le Syndic. La Cour d’appel a accueilli l’appel ainsi que la requête pour permission de produire une preuve nouvelle. Elle a infirmé le jugement de première instance, et a accueilli la demande en jugement déclaratoire pour constater l’obligation de la Ville de Longueuil d’assumer les frais de représentation de M. Benedetti engagés en lien avec la plainte disciplinaire.</w:t>
            </w:r>
          </w:p>
        </w:tc>
      </w:tr>
      <w:tr w:rsidR="00667055" w:rsidRPr="00235805" w:rsidTr="00221E2A">
        <w:tc>
          <w:tcPr>
            <w:tcW w:w="5000" w:type="pct"/>
            <w:gridSpan w:val="4"/>
          </w:tcPr>
          <w:p w:rsidR="00667055" w:rsidRPr="00235805" w:rsidRDefault="00667055" w:rsidP="00221E2A">
            <w:pPr>
              <w:jc w:val="both"/>
              <w:rPr>
                <w:sz w:val="20"/>
                <w:lang w:val="fr-CA"/>
              </w:rPr>
            </w:pP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Le 4 septembre 2019</w:t>
            </w:r>
          </w:p>
          <w:p w:rsidR="00667055" w:rsidRPr="00235805" w:rsidRDefault="00667055" w:rsidP="00221E2A">
            <w:pPr>
              <w:jc w:val="both"/>
              <w:rPr>
                <w:sz w:val="20"/>
                <w:lang w:val="fr-CA"/>
              </w:rPr>
            </w:pPr>
            <w:r w:rsidRPr="00235805">
              <w:rPr>
                <w:sz w:val="20"/>
                <w:lang w:val="fr-CA"/>
              </w:rPr>
              <w:t>Cour supérieure du Québec</w:t>
            </w:r>
          </w:p>
          <w:p w:rsidR="00667055" w:rsidRPr="00235805" w:rsidRDefault="00667055" w:rsidP="00221E2A">
            <w:pPr>
              <w:jc w:val="both"/>
              <w:rPr>
                <w:sz w:val="20"/>
              </w:rPr>
            </w:pPr>
            <w:r w:rsidRPr="00235805">
              <w:rPr>
                <w:sz w:val="20"/>
              </w:rPr>
              <w:t>(Le juge Riordan)</w:t>
            </w:r>
          </w:p>
          <w:p w:rsidR="00667055" w:rsidRPr="00235805" w:rsidRDefault="00235805" w:rsidP="00221E2A">
            <w:pPr>
              <w:jc w:val="both"/>
              <w:rPr>
                <w:sz w:val="20"/>
              </w:rPr>
            </w:pPr>
            <w:hyperlink r:id="rId25" w:history="1">
              <w:r w:rsidR="00667055" w:rsidRPr="00235805">
                <w:rPr>
                  <w:rStyle w:val="Hyperlink"/>
                  <w:sz w:val="20"/>
                </w:rPr>
                <w:t>2019 QCCS 5996</w:t>
              </w:r>
            </w:hyperlink>
            <w:r w:rsidR="00667055" w:rsidRPr="00235805">
              <w:rPr>
                <w:sz w:val="20"/>
              </w:rPr>
              <w:t>; 505</w:t>
            </w:r>
            <w:r w:rsidR="00667055" w:rsidRPr="00235805">
              <w:rPr>
                <w:sz w:val="20"/>
              </w:rPr>
              <w:noBreakHyphen/>
              <w:t>17</w:t>
            </w:r>
            <w:r w:rsidR="00667055" w:rsidRPr="00235805">
              <w:rPr>
                <w:sz w:val="20"/>
              </w:rPr>
              <w:noBreakHyphen/>
              <w:t>010788</w:t>
            </w:r>
            <w:r w:rsidR="00667055" w:rsidRPr="00235805">
              <w:rPr>
                <w:sz w:val="20"/>
              </w:rPr>
              <w:noBreakHyphen/>
              <w:t>182</w:t>
            </w:r>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lang w:val="fr-CA"/>
              </w:rPr>
            </w:pPr>
            <w:r w:rsidRPr="00235805">
              <w:rPr>
                <w:sz w:val="20"/>
                <w:lang w:val="fr-CA"/>
              </w:rPr>
              <w:t>Demande en jugement déclaratoire rejetée</w:t>
            </w: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Le 30 avril 2021</w:t>
            </w:r>
          </w:p>
          <w:p w:rsidR="00667055" w:rsidRPr="00235805" w:rsidRDefault="00667055" w:rsidP="00221E2A">
            <w:pPr>
              <w:jc w:val="both"/>
              <w:rPr>
                <w:sz w:val="20"/>
                <w:lang w:val="fr-CA"/>
              </w:rPr>
            </w:pPr>
            <w:r w:rsidRPr="00235805">
              <w:rPr>
                <w:sz w:val="20"/>
                <w:lang w:val="fr-CA"/>
              </w:rPr>
              <w:t>Cour d’appel du Québec (Montréal)</w:t>
            </w:r>
          </w:p>
          <w:p w:rsidR="00667055" w:rsidRPr="00235805" w:rsidRDefault="00667055" w:rsidP="00221E2A">
            <w:pPr>
              <w:jc w:val="both"/>
              <w:rPr>
                <w:sz w:val="20"/>
                <w:lang w:val="fr-CA"/>
              </w:rPr>
            </w:pPr>
            <w:r w:rsidRPr="00235805">
              <w:rPr>
                <w:sz w:val="20"/>
                <w:lang w:val="fr-CA"/>
              </w:rPr>
              <w:t>(Les juges Hogue, Cotnam et Cournoyer)</w:t>
            </w:r>
          </w:p>
          <w:p w:rsidR="00667055" w:rsidRPr="00235805" w:rsidRDefault="00235805" w:rsidP="00221E2A">
            <w:pPr>
              <w:jc w:val="both"/>
              <w:rPr>
                <w:sz w:val="20"/>
              </w:rPr>
            </w:pPr>
            <w:hyperlink r:id="rId26" w:history="1">
              <w:r w:rsidR="00667055" w:rsidRPr="00235805">
                <w:rPr>
                  <w:rStyle w:val="Hyperlink"/>
                  <w:sz w:val="20"/>
                </w:rPr>
                <w:t>2021 QCCA 846</w:t>
              </w:r>
            </w:hyperlink>
            <w:r w:rsidR="00667055" w:rsidRPr="00235805">
              <w:rPr>
                <w:sz w:val="20"/>
              </w:rPr>
              <w:t>; 500</w:t>
            </w:r>
            <w:r w:rsidR="00667055" w:rsidRPr="00235805">
              <w:rPr>
                <w:sz w:val="20"/>
              </w:rPr>
              <w:noBreakHyphen/>
              <w:t>09</w:t>
            </w:r>
            <w:r w:rsidR="00667055" w:rsidRPr="00235805">
              <w:rPr>
                <w:sz w:val="20"/>
              </w:rPr>
              <w:noBreakHyphen/>
              <w:t>028612</w:t>
            </w:r>
            <w:r w:rsidR="00667055" w:rsidRPr="00235805">
              <w:rPr>
                <w:sz w:val="20"/>
              </w:rPr>
              <w:noBreakHyphen/>
              <w:t>190</w:t>
            </w:r>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lang w:val="fr-CA"/>
              </w:rPr>
            </w:pPr>
            <w:r w:rsidRPr="00235805">
              <w:rPr>
                <w:sz w:val="20"/>
                <w:lang w:val="fr-CA"/>
              </w:rPr>
              <w:t>Appel accueilli; jugement de première instance infirmé; demande en jugement déclaratoire accueillie</w:t>
            </w: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Le 29 juin 2021</w:t>
            </w:r>
          </w:p>
          <w:p w:rsidR="00667055" w:rsidRPr="00235805" w:rsidRDefault="00667055" w:rsidP="00221E2A">
            <w:pPr>
              <w:jc w:val="both"/>
              <w:rPr>
                <w:sz w:val="20"/>
                <w:lang w:val="fr-CA"/>
              </w:rPr>
            </w:pPr>
            <w:r w:rsidRPr="00235805">
              <w:rPr>
                <w:sz w:val="20"/>
                <w:lang w:val="fr-CA"/>
              </w:rPr>
              <w:t>Cour suprême du Canada</w:t>
            </w:r>
          </w:p>
        </w:tc>
        <w:tc>
          <w:tcPr>
            <w:tcW w:w="243" w:type="pct"/>
          </w:tcPr>
          <w:p w:rsidR="00667055" w:rsidRPr="00235805" w:rsidRDefault="00667055" w:rsidP="00221E2A">
            <w:pPr>
              <w:jc w:val="both"/>
              <w:rPr>
                <w:sz w:val="20"/>
                <w:lang w:val="fr-CA"/>
              </w:rPr>
            </w:pPr>
          </w:p>
        </w:tc>
        <w:tc>
          <w:tcPr>
            <w:tcW w:w="2330" w:type="pct"/>
          </w:tcPr>
          <w:p w:rsidR="00667055" w:rsidRPr="00235805" w:rsidRDefault="00667055" w:rsidP="00221E2A">
            <w:pPr>
              <w:jc w:val="both"/>
              <w:rPr>
                <w:sz w:val="20"/>
              </w:rPr>
            </w:pPr>
            <w:r w:rsidRPr="00235805">
              <w:rPr>
                <w:sz w:val="20"/>
              </w:rPr>
              <w:t>Demande d’autorisation d’appel déposée</w:t>
            </w:r>
          </w:p>
          <w:p w:rsidR="00667055" w:rsidRPr="00235805" w:rsidRDefault="00667055" w:rsidP="00221E2A">
            <w:pPr>
              <w:jc w:val="both"/>
              <w:rPr>
                <w:sz w:val="20"/>
              </w:rPr>
            </w:pPr>
          </w:p>
        </w:tc>
      </w:tr>
    </w:tbl>
    <w:p w:rsidR="00667055" w:rsidRPr="00235805" w:rsidRDefault="00667055" w:rsidP="00667055">
      <w:pPr>
        <w:jc w:val="both"/>
        <w:rPr>
          <w:sz w:val="20"/>
        </w:rPr>
      </w:pPr>
    </w:p>
    <w:p w:rsidR="00667055" w:rsidRPr="00235805" w:rsidRDefault="00235805" w:rsidP="00667055">
      <w:pPr>
        <w:widowControl w:val="0"/>
        <w:tabs>
          <w:tab w:val="left" w:pos="3840"/>
        </w:tabs>
        <w:jc w:val="both"/>
        <w:rPr>
          <w:sz w:val="20"/>
          <w:lang w:val="fr-CA"/>
        </w:rPr>
      </w:pPr>
      <w:r w:rsidRPr="00235805">
        <w:rPr>
          <w:sz w:val="20"/>
        </w:rPr>
        <w:pict>
          <v:rect id="_x0000_i1040" style="width:2in;height:1pt" o:hrpct="0" o:hralign="center" o:hrstd="t" o:hrnoshade="t" o:hr="t" fillcolor="black [3213]" stroked="f"/>
        </w:pict>
      </w:r>
    </w:p>
    <w:p w:rsidR="00667055" w:rsidRPr="00235805" w:rsidRDefault="00667055" w:rsidP="00667055">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67055" w:rsidRPr="00235805" w:rsidTr="00221E2A">
        <w:tc>
          <w:tcPr>
            <w:tcW w:w="543" w:type="pct"/>
          </w:tcPr>
          <w:p w:rsidR="00667055" w:rsidRPr="00235805" w:rsidRDefault="00667055" w:rsidP="00221E2A">
            <w:pPr>
              <w:jc w:val="both"/>
              <w:rPr>
                <w:sz w:val="20"/>
              </w:rPr>
            </w:pPr>
            <w:r w:rsidRPr="00235805">
              <w:rPr>
                <w:rStyle w:val="SCCFileNumberChar"/>
                <w:sz w:val="20"/>
                <w:szCs w:val="20"/>
              </w:rPr>
              <w:t>39805</w:t>
            </w:r>
          </w:p>
        </w:tc>
        <w:tc>
          <w:tcPr>
            <w:tcW w:w="4457" w:type="pct"/>
            <w:gridSpan w:val="3"/>
          </w:tcPr>
          <w:p w:rsidR="00667055" w:rsidRPr="00235805" w:rsidRDefault="00667055" w:rsidP="00221E2A">
            <w:pPr>
              <w:pStyle w:val="SCCLsocParty"/>
              <w:jc w:val="both"/>
              <w:rPr>
                <w:b/>
                <w:sz w:val="20"/>
                <w:szCs w:val="20"/>
                <w:lang w:val="en-US"/>
              </w:rPr>
            </w:pPr>
            <w:r w:rsidRPr="00235805">
              <w:rPr>
                <w:b/>
                <w:sz w:val="20"/>
                <w:szCs w:val="20"/>
                <w:lang w:val="en-US"/>
              </w:rPr>
              <w:t>P.C. v. Ontario (Attorney General)</w:t>
            </w:r>
          </w:p>
          <w:p w:rsidR="00667055" w:rsidRPr="00235805" w:rsidRDefault="00667055" w:rsidP="00221E2A">
            <w:pPr>
              <w:jc w:val="both"/>
              <w:rPr>
                <w:sz w:val="20"/>
              </w:rPr>
            </w:pPr>
            <w:r w:rsidRPr="00235805">
              <w:rPr>
                <w:sz w:val="20"/>
              </w:rPr>
              <w:t>(Ont.) (Civil) (By Leave)</w:t>
            </w:r>
          </w:p>
        </w:tc>
      </w:tr>
      <w:tr w:rsidR="00667055" w:rsidRPr="00235805" w:rsidTr="00221E2A">
        <w:tc>
          <w:tcPr>
            <w:tcW w:w="5000" w:type="pct"/>
            <w:gridSpan w:val="4"/>
          </w:tcPr>
          <w:p w:rsidR="00667055" w:rsidRPr="00235805" w:rsidRDefault="00231844" w:rsidP="00221E2A">
            <w:pPr>
              <w:jc w:val="both"/>
              <w:rPr>
                <w:sz w:val="20"/>
                <w:szCs w:val="20"/>
              </w:rPr>
            </w:pPr>
            <w:r w:rsidRPr="00235805">
              <w:rPr>
                <w:sz w:val="20"/>
                <w:szCs w:val="20"/>
              </w:rPr>
              <w:t>The application for leave to appeal from the judgment of the Court of Appeal for Ontario, Number C68091, 2020 ONCA 652, dated October 19, 2020, is dismissed.</w:t>
            </w:r>
          </w:p>
          <w:p w:rsidR="00231844" w:rsidRPr="00235805" w:rsidRDefault="00231844" w:rsidP="00221E2A">
            <w:pPr>
              <w:jc w:val="both"/>
              <w:rPr>
                <w:sz w:val="20"/>
              </w:rPr>
            </w:pPr>
          </w:p>
        </w:tc>
      </w:tr>
      <w:tr w:rsidR="00667055" w:rsidRPr="00235805" w:rsidTr="00221E2A">
        <w:tc>
          <w:tcPr>
            <w:tcW w:w="5000" w:type="pct"/>
            <w:gridSpan w:val="4"/>
          </w:tcPr>
          <w:p w:rsidR="00667055" w:rsidRPr="00235805" w:rsidRDefault="00667055" w:rsidP="00221E2A">
            <w:pPr>
              <w:jc w:val="both"/>
              <w:rPr>
                <w:sz w:val="20"/>
              </w:rPr>
            </w:pPr>
            <w:r w:rsidRPr="00235805">
              <w:rPr>
                <w:sz w:val="20"/>
              </w:rPr>
              <w:t xml:space="preserve">Criminal law — Evidence — Hearsay — Private prosecution — Justice of the Peace declining to issue process on six of seven offences alleged in applicant’s information — Crown staying process issued for final offence — Whether Justice of the Peace committed a jurisdictional error by failing to hear and consider informant’s allegations and evidence of witnesses pursuant to s. 507.1 of the </w:t>
            </w:r>
            <w:r w:rsidRPr="00235805">
              <w:rPr>
                <w:i/>
                <w:sz w:val="20"/>
              </w:rPr>
              <w:t>Criminal Code</w:t>
            </w:r>
            <w:r w:rsidRPr="00235805">
              <w:rPr>
                <w:sz w:val="20"/>
              </w:rPr>
              <w:t xml:space="preserve"> — Whether Court of Appeal erred in concluding that the Justice of the Peace had the jurisdiction to hear and consider the allegations under s. 507.1 and that she considered the evidence to establish a </w:t>
            </w:r>
            <w:r w:rsidRPr="00235805">
              <w:rPr>
                <w:i/>
                <w:sz w:val="20"/>
              </w:rPr>
              <w:t>prima facie</w:t>
            </w:r>
            <w:r w:rsidRPr="00235805">
              <w:rPr>
                <w:sz w:val="20"/>
              </w:rPr>
              <w:t xml:space="preserve"> case on the required elements of offences alleged</w:t>
            </w:r>
          </w:p>
        </w:tc>
      </w:tr>
      <w:tr w:rsidR="00667055" w:rsidRPr="00235805" w:rsidTr="00221E2A">
        <w:tc>
          <w:tcPr>
            <w:tcW w:w="5000" w:type="pct"/>
            <w:gridSpan w:val="4"/>
          </w:tcPr>
          <w:p w:rsidR="00667055" w:rsidRPr="00235805" w:rsidRDefault="00667055" w:rsidP="00221E2A">
            <w:pPr>
              <w:jc w:val="both"/>
              <w:rPr>
                <w:sz w:val="20"/>
              </w:rPr>
            </w:pPr>
          </w:p>
        </w:tc>
      </w:tr>
      <w:tr w:rsidR="00667055" w:rsidRPr="00235805" w:rsidTr="00221E2A">
        <w:tc>
          <w:tcPr>
            <w:tcW w:w="5000" w:type="pct"/>
            <w:gridSpan w:val="4"/>
          </w:tcPr>
          <w:p w:rsidR="00667055" w:rsidRPr="00235805" w:rsidRDefault="00667055" w:rsidP="00221E2A">
            <w:pPr>
              <w:jc w:val="both"/>
              <w:rPr>
                <w:sz w:val="20"/>
              </w:rPr>
            </w:pPr>
            <w:r w:rsidRPr="00235805">
              <w:rPr>
                <w:sz w:val="20"/>
              </w:rPr>
              <w:t>The applicant is a private informant who laid an information before a Justice of the Peace, alleging that the Ontario Provincial Police (“OPP”) and some of its members committed several indictable offences against his wife, who is a member of that police force. A month after the private information was laid, the applicant appeared before a Justice of the Peace who conducted a hearing (pre</w:t>
            </w:r>
            <w:r w:rsidRPr="00235805">
              <w:rPr>
                <w:sz w:val="20"/>
              </w:rPr>
              <w:noBreakHyphen/>
              <w:t>enquete) to determine whether a process should be issued to compel the attendance of the OPP and the named officers to attend and answer to the charges.</w:t>
            </w:r>
          </w:p>
          <w:p w:rsidR="00667055" w:rsidRPr="00235805" w:rsidRDefault="00667055" w:rsidP="00221E2A">
            <w:pPr>
              <w:jc w:val="both"/>
              <w:rPr>
                <w:sz w:val="20"/>
              </w:rPr>
            </w:pPr>
          </w:p>
          <w:p w:rsidR="00667055" w:rsidRPr="00235805" w:rsidRDefault="00667055" w:rsidP="00221E2A">
            <w:pPr>
              <w:jc w:val="both"/>
              <w:rPr>
                <w:sz w:val="20"/>
              </w:rPr>
            </w:pPr>
            <w:r w:rsidRPr="00235805">
              <w:rPr>
                <w:sz w:val="20"/>
              </w:rPr>
              <w:t xml:space="preserve">The Justice of the Peace declined to issue process on six of the alleged offences but ordered the issuance of process on one charge. The Crown counsel at that hearing stayed the final charge. The applicant applied to the Superior Court of Justice, seeking orders in lieu of mandamus and </w:t>
            </w:r>
            <w:r w:rsidRPr="00235805">
              <w:rPr>
                <w:i/>
                <w:sz w:val="20"/>
              </w:rPr>
              <w:t>certiorari</w:t>
            </w:r>
            <w:r w:rsidRPr="00235805">
              <w:rPr>
                <w:sz w:val="20"/>
              </w:rPr>
              <w:t xml:space="preserve"> to compel the issuance of process and to quash the stay entered by the Crown.  This application was dismissed.  The applicant’s appeal from that decision was then dismissed.</w:t>
            </w:r>
          </w:p>
          <w:p w:rsidR="00667055" w:rsidRPr="00235805" w:rsidRDefault="00667055" w:rsidP="00221E2A">
            <w:pPr>
              <w:jc w:val="both"/>
              <w:rPr>
                <w:sz w:val="20"/>
              </w:rPr>
            </w:pPr>
          </w:p>
        </w:tc>
      </w:tr>
      <w:tr w:rsidR="00667055" w:rsidRPr="00235805" w:rsidTr="00221E2A">
        <w:tc>
          <w:tcPr>
            <w:tcW w:w="2427" w:type="pct"/>
            <w:gridSpan w:val="2"/>
          </w:tcPr>
          <w:p w:rsidR="00667055" w:rsidRPr="00235805" w:rsidRDefault="00667055" w:rsidP="00221E2A">
            <w:pPr>
              <w:jc w:val="both"/>
              <w:rPr>
                <w:sz w:val="20"/>
              </w:rPr>
            </w:pPr>
            <w:r w:rsidRPr="00235805">
              <w:rPr>
                <w:sz w:val="20"/>
              </w:rPr>
              <w:t>April 9, 2019</w:t>
            </w:r>
          </w:p>
          <w:p w:rsidR="00667055" w:rsidRPr="00235805" w:rsidRDefault="00667055" w:rsidP="00221E2A">
            <w:pPr>
              <w:jc w:val="both"/>
              <w:rPr>
                <w:sz w:val="20"/>
              </w:rPr>
            </w:pPr>
            <w:r w:rsidRPr="00235805">
              <w:rPr>
                <w:sz w:val="20"/>
              </w:rPr>
              <w:t>Ontario Court of Justice</w:t>
            </w:r>
          </w:p>
          <w:p w:rsidR="00667055" w:rsidRPr="00235805" w:rsidRDefault="00667055" w:rsidP="00221E2A">
            <w:pPr>
              <w:jc w:val="both"/>
              <w:rPr>
                <w:sz w:val="20"/>
              </w:rPr>
            </w:pPr>
            <w:r w:rsidRPr="00235805">
              <w:rPr>
                <w:sz w:val="20"/>
              </w:rPr>
              <w:t>(Dombrowsky J.P.)</w:t>
            </w:r>
          </w:p>
          <w:p w:rsidR="00667055" w:rsidRPr="00235805" w:rsidRDefault="00667055" w:rsidP="00221E2A">
            <w:pPr>
              <w:jc w:val="both"/>
              <w:rPr>
                <w:sz w:val="20"/>
              </w:rPr>
            </w:pPr>
            <w:r w:rsidRPr="00235805">
              <w:rPr>
                <w:sz w:val="20"/>
              </w:rPr>
              <w:t>Unreported</w:t>
            </w:r>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Court declining to issue process on six of seven alleged by applicant in private prosecution proceedings.</w:t>
            </w:r>
          </w:p>
        </w:tc>
      </w:tr>
      <w:tr w:rsidR="00667055" w:rsidRPr="00235805" w:rsidTr="00221E2A">
        <w:tc>
          <w:tcPr>
            <w:tcW w:w="2427" w:type="pct"/>
            <w:gridSpan w:val="2"/>
          </w:tcPr>
          <w:p w:rsidR="00667055" w:rsidRPr="00235805" w:rsidRDefault="00667055" w:rsidP="00221E2A">
            <w:pPr>
              <w:jc w:val="both"/>
              <w:rPr>
                <w:sz w:val="20"/>
              </w:rPr>
            </w:pPr>
            <w:r w:rsidRPr="00235805">
              <w:rPr>
                <w:sz w:val="20"/>
              </w:rPr>
              <w:t>February 4, 2020</w:t>
            </w:r>
          </w:p>
          <w:p w:rsidR="00667055" w:rsidRPr="00235805" w:rsidRDefault="00667055" w:rsidP="00221E2A">
            <w:pPr>
              <w:jc w:val="both"/>
              <w:rPr>
                <w:sz w:val="20"/>
              </w:rPr>
            </w:pPr>
            <w:r w:rsidRPr="00235805">
              <w:rPr>
                <w:sz w:val="20"/>
              </w:rPr>
              <w:t>Ontario Superior Court of Justice</w:t>
            </w:r>
          </w:p>
          <w:p w:rsidR="00667055" w:rsidRPr="00235805" w:rsidRDefault="00667055" w:rsidP="00221E2A">
            <w:pPr>
              <w:jc w:val="both"/>
              <w:rPr>
                <w:sz w:val="20"/>
              </w:rPr>
            </w:pPr>
            <w:r w:rsidRPr="00235805">
              <w:rPr>
                <w:sz w:val="20"/>
              </w:rPr>
              <w:t>(MacLeod</w:t>
            </w:r>
            <w:r w:rsidRPr="00235805">
              <w:rPr>
                <w:sz w:val="20"/>
              </w:rPr>
              <w:noBreakHyphen/>
              <w:t>B</w:t>
            </w:r>
            <w:proofErr w:type="spellStart"/>
            <w:r w:rsidRPr="00235805">
              <w:rPr>
                <w:sz w:val="20"/>
                <w:lang w:val="fr-CA"/>
              </w:rPr>
              <w:t>éliveau</w:t>
            </w:r>
            <w:proofErr w:type="spellEnd"/>
            <w:r w:rsidRPr="00235805">
              <w:rPr>
                <w:sz w:val="20"/>
                <w:lang w:val="fr-CA"/>
              </w:rPr>
              <w:t xml:space="preserve"> J.</w:t>
            </w:r>
            <w:r w:rsidRPr="00235805">
              <w:rPr>
                <w:sz w:val="20"/>
              </w:rPr>
              <w:t>)</w:t>
            </w:r>
          </w:p>
          <w:p w:rsidR="00667055" w:rsidRPr="00235805" w:rsidRDefault="00235805" w:rsidP="00221E2A">
            <w:pPr>
              <w:jc w:val="both"/>
              <w:rPr>
                <w:sz w:val="20"/>
              </w:rPr>
            </w:pPr>
            <w:hyperlink r:id="rId27" w:history="1">
              <w:r w:rsidR="00667055" w:rsidRPr="00235805">
                <w:rPr>
                  <w:rStyle w:val="Hyperlink"/>
                  <w:sz w:val="20"/>
                </w:rPr>
                <w:t>2020 ONSC 758</w:t>
              </w:r>
            </w:hyperlink>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 xml:space="preserve">Applicant’s application for </w:t>
            </w:r>
            <w:r w:rsidRPr="00235805">
              <w:rPr>
                <w:i/>
                <w:sz w:val="20"/>
              </w:rPr>
              <w:t>certiorari</w:t>
            </w:r>
            <w:r w:rsidRPr="00235805">
              <w:rPr>
                <w:sz w:val="20"/>
              </w:rPr>
              <w:t xml:space="preserve"> and mandamus in aid dismissed</w:t>
            </w:r>
          </w:p>
          <w:p w:rsidR="00667055" w:rsidRPr="00235805" w:rsidRDefault="00667055" w:rsidP="00221E2A">
            <w:pPr>
              <w:jc w:val="both"/>
              <w:rPr>
                <w:sz w:val="20"/>
              </w:rPr>
            </w:pPr>
          </w:p>
          <w:p w:rsidR="00667055" w:rsidRPr="00235805" w:rsidRDefault="00667055" w:rsidP="00221E2A">
            <w:pPr>
              <w:jc w:val="both"/>
              <w:rPr>
                <w:sz w:val="20"/>
              </w:rPr>
            </w:pPr>
          </w:p>
        </w:tc>
      </w:tr>
      <w:tr w:rsidR="00667055" w:rsidRPr="00235805" w:rsidTr="00221E2A">
        <w:tc>
          <w:tcPr>
            <w:tcW w:w="2427" w:type="pct"/>
            <w:gridSpan w:val="2"/>
          </w:tcPr>
          <w:p w:rsidR="00667055" w:rsidRPr="00235805" w:rsidRDefault="00667055" w:rsidP="00221E2A">
            <w:pPr>
              <w:jc w:val="both"/>
              <w:rPr>
                <w:sz w:val="20"/>
              </w:rPr>
            </w:pPr>
            <w:r w:rsidRPr="00235805">
              <w:rPr>
                <w:sz w:val="20"/>
              </w:rPr>
              <w:t>October 19, 2020</w:t>
            </w:r>
          </w:p>
          <w:p w:rsidR="00667055" w:rsidRPr="00235805" w:rsidRDefault="00667055" w:rsidP="00221E2A">
            <w:pPr>
              <w:jc w:val="both"/>
              <w:rPr>
                <w:sz w:val="20"/>
              </w:rPr>
            </w:pPr>
            <w:r w:rsidRPr="00235805">
              <w:rPr>
                <w:sz w:val="20"/>
              </w:rPr>
              <w:t>Court of Appeal for Ontario</w:t>
            </w:r>
          </w:p>
          <w:p w:rsidR="00667055" w:rsidRPr="00235805" w:rsidRDefault="00667055" w:rsidP="00221E2A">
            <w:pPr>
              <w:jc w:val="both"/>
              <w:rPr>
                <w:sz w:val="20"/>
              </w:rPr>
            </w:pPr>
            <w:r w:rsidRPr="00235805">
              <w:rPr>
                <w:sz w:val="20"/>
              </w:rPr>
              <w:t>(Watt, Trotter and Zarnett JJ.A.)</w:t>
            </w:r>
          </w:p>
          <w:p w:rsidR="00667055" w:rsidRPr="00235805" w:rsidRDefault="00235805" w:rsidP="00221E2A">
            <w:pPr>
              <w:jc w:val="both"/>
              <w:rPr>
                <w:sz w:val="20"/>
              </w:rPr>
            </w:pPr>
            <w:hyperlink r:id="rId28" w:history="1">
              <w:r w:rsidR="00667055" w:rsidRPr="00235805">
                <w:rPr>
                  <w:rStyle w:val="Hyperlink"/>
                  <w:sz w:val="20"/>
                </w:rPr>
                <w:t>2020 ONCA 652</w:t>
              </w:r>
            </w:hyperlink>
          </w:p>
          <w:p w:rsidR="00667055" w:rsidRPr="00235805" w:rsidRDefault="00667055" w:rsidP="00221E2A">
            <w:pPr>
              <w:jc w:val="both"/>
              <w:rPr>
                <w:sz w:val="20"/>
              </w:rPr>
            </w:pP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Applicant’s appeal dismissed</w:t>
            </w:r>
          </w:p>
          <w:p w:rsidR="00667055" w:rsidRPr="00235805" w:rsidRDefault="00667055" w:rsidP="00221E2A">
            <w:pPr>
              <w:jc w:val="both"/>
              <w:rPr>
                <w:sz w:val="20"/>
              </w:rPr>
            </w:pPr>
          </w:p>
        </w:tc>
      </w:tr>
    </w:tbl>
    <w:p w:rsidR="00231844" w:rsidRPr="00235805" w:rsidRDefault="00231844">
      <w:r w:rsidRPr="0023580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7055" w:rsidRPr="00235805" w:rsidTr="00221E2A">
        <w:tc>
          <w:tcPr>
            <w:tcW w:w="2427" w:type="pct"/>
          </w:tcPr>
          <w:p w:rsidR="00667055" w:rsidRPr="00235805" w:rsidRDefault="00667055" w:rsidP="00221E2A">
            <w:pPr>
              <w:jc w:val="both"/>
              <w:rPr>
                <w:sz w:val="20"/>
              </w:rPr>
            </w:pPr>
            <w:r w:rsidRPr="00235805">
              <w:rPr>
                <w:sz w:val="20"/>
              </w:rPr>
              <w:t>December 17, 2020</w:t>
            </w:r>
          </w:p>
          <w:p w:rsidR="00667055" w:rsidRPr="00235805" w:rsidRDefault="00667055" w:rsidP="00221E2A">
            <w:pPr>
              <w:jc w:val="both"/>
              <w:rPr>
                <w:sz w:val="20"/>
              </w:rPr>
            </w:pPr>
            <w:r w:rsidRPr="00235805">
              <w:rPr>
                <w:sz w:val="20"/>
              </w:rPr>
              <w:t>Supreme Court of Canada</w:t>
            </w:r>
          </w:p>
        </w:tc>
        <w:tc>
          <w:tcPr>
            <w:tcW w:w="243" w:type="pct"/>
          </w:tcPr>
          <w:p w:rsidR="00667055" w:rsidRPr="00235805" w:rsidRDefault="00667055" w:rsidP="00221E2A">
            <w:pPr>
              <w:jc w:val="both"/>
              <w:rPr>
                <w:sz w:val="20"/>
              </w:rPr>
            </w:pPr>
          </w:p>
        </w:tc>
        <w:tc>
          <w:tcPr>
            <w:tcW w:w="2330" w:type="pct"/>
          </w:tcPr>
          <w:p w:rsidR="00667055" w:rsidRPr="00235805" w:rsidRDefault="00667055" w:rsidP="00221E2A">
            <w:pPr>
              <w:jc w:val="both"/>
              <w:rPr>
                <w:sz w:val="20"/>
              </w:rPr>
            </w:pPr>
            <w:r w:rsidRPr="00235805">
              <w:rPr>
                <w:sz w:val="20"/>
              </w:rPr>
              <w:t>Application for leave to appeal filed</w:t>
            </w:r>
          </w:p>
          <w:p w:rsidR="00667055" w:rsidRPr="00235805" w:rsidRDefault="00667055" w:rsidP="00221E2A">
            <w:pPr>
              <w:jc w:val="both"/>
              <w:rPr>
                <w:sz w:val="20"/>
              </w:rPr>
            </w:pPr>
          </w:p>
        </w:tc>
      </w:tr>
    </w:tbl>
    <w:p w:rsidR="00667055" w:rsidRPr="00235805" w:rsidRDefault="00667055" w:rsidP="00667055">
      <w:pPr>
        <w:jc w:val="both"/>
        <w:rPr>
          <w:sz w:val="20"/>
        </w:rPr>
      </w:pPr>
    </w:p>
    <w:p w:rsidR="00667055" w:rsidRPr="00235805" w:rsidRDefault="00235805" w:rsidP="00667055">
      <w:pPr>
        <w:jc w:val="both"/>
        <w:rPr>
          <w:sz w:val="20"/>
        </w:rPr>
      </w:pPr>
      <w:r w:rsidRPr="00235805">
        <w:rPr>
          <w:sz w:val="20"/>
        </w:rPr>
        <w:pict>
          <v:rect id="_x0000_i1041" style="width:2in;height:1pt" o:hrpct="0" o:hralign="center" o:hrstd="t" o:hrnoshade="t" o:hr="t" fillcolor="black [3213]" stroked="f"/>
        </w:pict>
      </w:r>
    </w:p>
    <w:p w:rsidR="00667055" w:rsidRPr="00235805" w:rsidRDefault="00667055" w:rsidP="006670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67055" w:rsidRPr="00235805" w:rsidTr="00221E2A">
        <w:tc>
          <w:tcPr>
            <w:tcW w:w="543" w:type="pct"/>
          </w:tcPr>
          <w:p w:rsidR="00667055" w:rsidRPr="00235805" w:rsidRDefault="00667055" w:rsidP="00221E2A">
            <w:pPr>
              <w:jc w:val="both"/>
              <w:rPr>
                <w:sz w:val="20"/>
                <w:lang w:val="fr-CA"/>
              </w:rPr>
            </w:pPr>
            <w:r w:rsidRPr="00235805">
              <w:rPr>
                <w:rStyle w:val="SCCFileNumberChar"/>
                <w:sz w:val="20"/>
                <w:szCs w:val="20"/>
                <w:lang w:val="fr-CA"/>
              </w:rPr>
              <w:t>39805</w:t>
            </w:r>
          </w:p>
        </w:tc>
        <w:tc>
          <w:tcPr>
            <w:tcW w:w="4457" w:type="pct"/>
            <w:gridSpan w:val="3"/>
          </w:tcPr>
          <w:p w:rsidR="00667055" w:rsidRPr="00235805" w:rsidRDefault="00667055" w:rsidP="00221E2A">
            <w:pPr>
              <w:pStyle w:val="SCCLsocParty"/>
              <w:jc w:val="both"/>
              <w:rPr>
                <w:b/>
                <w:sz w:val="20"/>
                <w:szCs w:val="20"/>
              </w:rPr>
            </w:pPr>
            <w:r w:rsidRPr="00235805">
              <w:rPr>
                <w:b/>
                <w:sz w:val="20"/>
                <w:szCs w:val="20"/>
              </w:rPr>
              <w:t>P.C. c. Ontario (Procureur général)</w:t>
            </w:r>
          </w:p>
          <w:p w:rsidR="00667055" w:rsidRPr="00235805" w:rsidRDefault="00667055" w:rsidP="00221E2A">
            <w:pPr>
              <w:jc w:val="both"/>
              <w:rPr>
                <w:sz w:val="20"/>
                <w:lang w:val="fr-CA"/>
              </w:rPr>
            </w:pPr>
            <w:r w:rsidRPr="00235805">
              <w:rPr>
                <w:sz w:val="20"/>
                <w:lang w:val="fr-CA"/>
              </w:rPr>
              <w:t>(Ont.) (Civile) (Sur autorisation)</w:t>
            </w:r>
          </w:p>
        </w:tc>
      </w:tr>
      <w:tr w:rsidR="00667055" w:rsidRPr="00235805" w:rsidTr="00221E2A">
        <w:tc>
          <w:tcPr>
            <w:tcW w:w="5000" w:type="pct"/>
            <w:gridSpan w:val="4"/>
          </w:tcPr>
          <w:p w:rsidR="00667055" w:rsidRPr="00235805" w:rsidRDefault="00231844" w:rsidP="00221E2A">
            <w:pPr>
              <w:jc w:val="both"/>
              <w:rPr>
                <w:sz w:val="20"/>
                <w:szCs w:val="20"/>
                <w:lang w:val="fr-CA"/>
              </w:rPr>
            </w:pPr>
            <w:r w:rsidRPr="00235805">
              <w:rPr>
                <w:sz w:val="20"/>
                <w:szCs w:val="20"/>
                <w:lang w:val="fr-CA"/>
              </w:rPr>
              <w:t>La demande d’autorisation d’appel de l’arrêt de la Cour d’appel de l’Ontario, numéro C68091, 2020 ONCA 652, daté du 19 octobre 2020, est rejetée.</w:t>
            </w:r>
          </w:p>
          <w:p w:rsidR="00231844" w:rsidRPr="00235805" w:rsidRDefault="00231844" w:rsidP="00221E2A">
            <w:pPr>
              <w:jc w:val="both"/>
              <w:rPr>
                <w:sz w:val="20"/>
                <w:lang w:val="fr-CA"/>
              </w:rPr>
            </w:pPr>
          </w:p>
        </w:tc>
      </w:tr>
      <w:tr w:rsidR="00667055" w:rsidRPr="00235805" w:rsidTr="00221E2A">
        <w:tc>
          <w:tcPr>
            <w:tcW w:w="5000" w:type="pct"/>
            <w:gridSpan w:val="4"/>
          </w:tcPr>
          <w:p w:rsidR="00667055" w:rsidRPr="00235805" w:rsidRDefault="00667055" w:rsidP="00221E2A">
            <w:pPr>
              <w:jc w:val="both"/>
              <w:rPr>
                <w:sz w:val="20"/>
                <w:lang w:val="fr-CA"/>
              </w:rPr>
            </w:pPr>
            <w:r w:rsidRPr="00235805">
              <w:rPr>
                <w:sz w:val="20"/>
                <w:lang w:val="fr-CA"/>
              </w:rPr>
              <w:t>Droit criminel — Preuve — Ouï</w:t>
            </w:r>
            <w:r w:rsidRPr="00235805">
              <w:rPr>
                <w:sz w:val="20"/>
                <w:lang w:val="fr-CA"/>
              </w:rPr>
              <w:noBreakHyphen/>
              <w:t>dire — Poursuite privée — Refus de la juge de paix de décerner un mandat relativement à six des sept infractions reprochées dans la dénonciation du demandeur — Suspension des procédures par le ministère public à l’égard de la dernière infraction pour laquelle un mandat avait été décerné — La juge de la paix a</w:t>
            </w:r>
            <w:r w:rsidRPr="00235805">
              <w:rPr>
                <w:sz w:val="20"/>
                <w:lang w:val="fr-CA"/>
              </w:rPr>
              <w:noBreakHyphen/>
              <w:t>t</w:t>
            </w:r>
            <w:r w:rsidRPr="00235805">
              <w:rPr>
                <w:sz w:val="20"/>
                <w:lang w:val="fr-CA"/>
              </w:rPr>
              <w:noBreakHyphen/>
              <w:t xml:space="preserve">elle commis une erreur de compétence en omettant d’entendre et d’examiner les allégations d’un dénonciateur et la preuve des témoins en vertu de l’art. 507.1 du </w:t>
            </w:r>
            <w:r w:rsidRPr="00235805">
              <w:rPr>
                <w:i/>
                <w:sz w:val="20"/>
                <w:lang w:val="fr-CA"/>
              </w:rPr>
              <w:t>Code criminel </w:t>
            </w:r>
            <w:r w:rsidRPr="00235805">
              <w:rPr>
                <w:sz w:val="20"/>
                <w:lang w:val="fr-CA"/>
              </w:rPr>
              <w:t>? — La Cour d’appel a</w:t>
            </w:r>
            <w:r w:rsidRPr="00235805">
              <w:rPr>
                <w:sz w:val="20"/>
                <w:lang w:val="fr-CA"/>
              </w:rPr>
              <w:noBreakHyphen/>
              <w:t>t</w:t>
            </w:r>
            <w:r w:rsidRPr="00235805">
              <w:rPr>
                <w:sz w:val="20"/>
                <w:lang w:val="fr-CA"/>
              </w:rPr>
              <w:noBreakHyphen/>
              <w:t>elle commis une erreur en concluant que la juge de paix avait compétence pour entendre et examiner les allégations en vertu de l’art. 507.1, et qu’elle avait examiné la preuve afin de démontrer que celle</w:t>
            </w:r>
            <w:r w:rsidRPr="00235805">
              <w:rPr>
                <w:sz w:val="20"/>
                <w:lang w:val="fr-CA"/>
              </w:rPr>
              <w:noBreakHyphen/>
              <w:t>ci était suffisante à première vue en fonction des éléments constitutifs des infractions reprochées ?</w:t>
            </w:r>
          </w:p>
        </w:tc>
      </w:tr>
      <w:tr w:rsidR="00667055" w:rsidRPr="00235805" w:rsidTr="00221E2A">
        <w:tc>
          <w:tcPr>
            <w:tcW w:w="5000" w:type="pct"/>
            <w:gridSpan w:val="4"/>
          </w:tcPr>
          <w:p w:rsidR="00667055" w:rsidRPr="00235805" w:rsidRDefault="00667055" w:rsidP="00221E2A">
            <w:pPr>
              <w:jc w:val="both"/>
              <w:rPr>
                <w:sz w:val="20"/>
                <w:lang w:val="fr-CA"/>
              </w:rPr>
            </w:pPr>
          </w:p>
        </w:tc>
      </w:tr>
      <w:tr w:rsidR="00667055" w:rsidRPr="00235805" w:rsidTr="00221E2A">
        <w:tc>
          <w:tcPr>
            <w:tcW w:w="5000" w:type="pct"/>
            <w:gridSpan w:val="4"/>
          </w:tcPr>
          <w:p w:rsidR="00667055" w:rsidRPr="00235805" w:rsidRDefault="00667055" w:rsidP="00221E2A">
            <w:pPr>
              <w:jc w:val="both"/>
              <w:rPr>
                <w:sz w:val="20"/>
                <w:lang w:val="fr-CA"/>
              </w:rPr>
            </w:pPr>
            <w:r w:rsidRPr="00235805">
              <w:rPr>
                <w:sz w:val="20"/>
                <w:lang w:val="fr-CA"/>
              </w:rPr>
              <w:t>Le demandeur est un dénonciateur privé qui a déposé une dénonciation devant une juge de paix, faisant valoir que la Police provinciale de l’Ontario (« PPO ») et quelques</w:t>
            </w:r>
            <w:r w:rsidRPr="00235805">
              <w:rPr>
                <w:sz w:val="20"/>
                <w:lang w:val="fr-CA"/>
              </w:rPr>
              <w:noBreakHyphen/>
              <w:t>uns de ses membres ont commis de nombreux actes criminels contre son épouse, qui est membre du corps policier. Un mois après le dépôt de la dénonciation privée, le demandeur a comparu devant un juge de paix qui a tenu une audience (pré</w:t>
            </w:r>
            <w:r w:rsidRPr="00235805">
              <w:rPr>
                <w:sz w:val="20"/>
                <w:lang w:val="fr-CA"/>
              </w:rPr>
              <w:noBreakHyphen/>
              <w:t>enquête) afin de déterminer si un mandat devait être décerné afin de contraindre la PPO et les agents nommés à comparaître et répondre aux accusations.</w:t>
            </w:r>
          </w:p>
          <w:p w:rsidR="00667055" w:rsidRPr="00235805" w:rsidRDefault="00667055" w:rsidP="00221E2A">
            <w:pPr>
              <w:jc w:val="both"/>
              <w:rPr>
                <w:sz w:val="20"/>
                <w:lang w:val="fr-CA"/>
              </w:rPr>
            </w:pPr>
          </w:p>
          <w:p w:rsidR="00667055" w:rsidRPr="00235805" w:rsidRDefault="00667055" w:rsidP="00221E2A">
            <w:pPr>
              <w:jc w:val="both"/>
              <w:rPr>
                <w:sz w:val="20"/>
                <w:lang w:val="fr-CA"/>
              </w:rPr>
            </w:pPr>
            <w:r w:rsidRPr="00235805">
              <w:rPr>
                <w:sz w:val="20"/>
                <w:lang w:val="fr-CA"/>
              </w:rPr>
              <w:t xml:space="preserve">La juge de paix a refusé de décerner un mandat relativement à six des infractions reprochées, mais a ordonné qu’un mandat soit décerné dans le cas d’une des accusations. Lors de l’audience, le ministère public a suspendu les procédures relatives à la dernière accusation. Le demandeur a présenté à la Cour supérieure de justice une demande en vue d’obtenir des ordonnances tenant lieu de </w:t>
            </w:r>
            <w:r w:rsidRPr="00235805">
              <w:rPr>
                <w:i/>
                <w:sz w:val="20"/>
                <w:lang w:val="fr-CA"/>
              </w:rPr>
              <w:t>mandamus</w:t>
            </w:r>
            <w:r w:rsidRPr="00235805">
              <w:rPr>
                <w:sz w:val="20"/>
                <w:lang w:val="fr-CA"/>
              </w:rPr>
              <w:t xml:space="preserve"> et de </w:t>
            </w:r>
            <w:r w:rsidRPr="00235805">
              <w:rPr>
                <w:i/>
                <w:sz w:val="20"/>
                <w:lang w:val="fr-CA"/>
              </w:rPr>
              <w:t>certiorari</w:t>
            </w:r>
            <w:r w:rsidRPr="00235805">
              <w:rPr>
                <w:sz w:val="20"/>
                <w:lang w:val="fr-CA"/>
              </w:rPr>
              <w:t xml:space="preserve"> pour contraindre cette dernière à décerner un mandat et à annuler la suspension des procédures prononcée par le ministère public. Cette demande a été rejetée.  L’appel formé par le demandeur contre cette décision a été rejeté par la suite.</w:t>
            </w:r>
          </w:p>
          <w:p w:rsidR="00667055" w:rsidRPr="00235805" w:rsidRDefault="00667055" w:rsidP="00221E2A">
            <w:pPr>
              <w:jc w:val="both"/>
              <w:rPr>
                <w:sz w:val="20"/>
                <w:lang w:val="fr-CA"/>
              </w:rPr>
            </w:pP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9 avril 2019</w:t>
            </w:r>
          </w:p>
          <w:p w:rsidR="00667055" w:rsidRPr="00235805" w:rsidRDefault="00667055" w:rsidP="00221E2A">
            <w:pPr>
              <w:jc w:val="both"/>
              <w:rPr>
                <w:sz w:val="20"/>
                <w:lang w:val="fr-CA"/>
              </w:rPr>
            </w:pPr>
            <w:r w:rsidRPr="00235805">
              <w:rPr>
                <w:sz w:val="20"/>
                <w:lang w:val="fr-CA"/>
              </w:rPr>
              <w:t>Cour de justice de l’Ontario</w:t>
            </w:r>
          </w:p>
          <w:p w:rsidR="00667055" w:rsidRPr="00235805" w:rsidRDefault="00667055" w:rsidP="00221E2A">
            <w:pPr>
              <w:jc w:val="both"/>
              <w:rPr>
                <w:sz w:val="20"/>
                <w:lang w:val="fr-CA"/>
              </w:rPr>
            </w:pPr>
            <w:r w:rsidRPr="00235805">
              <w:rPr>
                <w:sz w:val="20"/>
                <w:lang w:val="fr-CA"/>
              </w:rPr>
              <w:t>(juge de paix Dombrowsky)</w:t>
            </w:r>
          </w:p>
          <w:p w:rsidR="00667055" w:rsidRPr="00235805" w:rsidRDefault="00667055" w:rsidP="00221E2A">
            <w:pPr>
              <w:jc w:val="both"/>
              <w:rPr>
                <w:sz w:val="20"/>
                <w:lang w:val="fr-CA"/>
              </w:rPr>
            </w:pPr>
            <w:r w:rsidRPr="00235805">
              <w:rPr>
                <w:sz w:val="20"/>
                <w:lang w:val="fr-CA"/>
              </w:rPr>
              <w:t>Non publié</w:t>
            </w:r>
          </w:p>
          <w:p w:rsidR="00667055" w:rsidRPr="00235805" w:rsidRDefault="00667055" w:rsidP="00221E2A">
            <w:pPr>
              <w:jc w:val="both"/>
              <w:rPr>
                <w:sz w:val="20"/>
                <w:lang w:val="fr-CA"/>
              </w:rPr>
            </w:pPr>
          </w:p>
        </w:tc>
        <w:tc>
          <w:tcPr>
            <w:tcW w:w="243" w:type="pct"/>
          </w:tcPr>
          <w:p w:rsidR="00667055" w:rsidRPr="00235805" w:rsidRDefault="00667055" w:rsidP="00221E2A">
            <w:pPr>
              <w:jc w:val="both"/>
              <w:rPr>
                <w:sz w:val="20"/>
                <w:lang w:val="fr-CA"/>
              </w:rPr>
            </w:pPr>
          </w:p>
        </w:tc>
        <w:tc>
          <w:tcPr>
            <w:tcW w:w="2330" w:type="pct"/>
          </w:tcPr>
          <w:p w:rsidR="00667055" w:rsidRPr="00235805" w:rsidRDefault="00667055" w:rsidP="00221E2A">
            <w:pPr>
              <w:jc w:val="both"/>
              <w:rPr>
                <w:sz w:val="20"/>
                <w:lang w:val="fr-CA"/>
              </w:rPr>
            </w:pPr>
            <w:r w:rsidRPr="00235805">
              <w:rPr>
                <w:sz w:val="20"/>
                <w:lang w:val="fr-CA"/>
              </w:rPr>
              <w:t>La Cour refuse de délivrer un mandat relativement à six des sept infractions reprochées par le demandeur dans le cadre de procédures intentées lors d’une poursuite privée.</w:t>
            </w:r>
          </w:p>
          <w:p w:rsidR="00667055" w:rsidRPr="00235805" w:rsidRDefault="00667055" w:rsidP="00221E2A">
            <w:pPr>
              <w:jc w:val="both"/>
              <w:rPr>
                <w:sz w:val="20"/>
                <w:lang w:val="fr-CA"/>
              </w:rPr>
            </w:pP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4 février 2020</w:t>
            </w:r>
          </w:p>
          <w:p w:rsidR="00667055" w:rsidRPr="00235805" w:rsidRDefault="00667055" w:rsidP="00221E2A">
            <w:pPr>
              <w:jc w:val="both"/>
              <w:rPr>
                <w:sz w:val="20"/>
                <w:lang w:val="fr-CA"/>
              </w:rPr>
            </w:pPr>
            <w:r w:rsidRPr="00235805">
              <w:rPr>
                <w:sz w:val="20"/>
                <w:lang w:val="fr-CA"/>
              </w:rPr>
              <w:t>Cour supérieure de justice de l’Ontario</w:t>
            </w:r>
          </w:p>
          <w:p w:rsidR="00667055" w:rsidRPr="00235805" w:rsidRDefault="00667055" w:rsidP="00221E2A">
            <w:pPr>
              <w:jc w:val="both"/>
              <w:rPr>
                <w:sz w:val="20"/>
                <w:lang w:val="fr-CA"/>
              </w:rPr>
            </w:pPr>
            <w:r w:rsidRPr="00235805">
              <w:rPr>
                <w:sz w:val="20"/>
                <w:lang w:val="fr-CA"/>
              </w:rPr>
              <w:t>(juge MacLeod</w:t>
            </w:r>
            <w:r w:rsidRPr="00235805">
              <w:rPr>
                <w:sz w:val="20"/>
                <w:lang w:val="fr-CA"/>
              </w:rPr>
              <w:noBreakHyphen/>
              <w:t>Béliveau)</w:t>
            </w:r>
          </w:p>
          <w:p w:rsidR="00667055" w:rsidRPr="00235805" w:rsidRDefault="00235805" w:rsidP="00221E2A">
            <w:pPr>
              <w:jc w:val="both"/>
              <w:rPr>
                <w:sz w:val="20"/>
                <w:lang w:val="fr-CA"/>
              </w:rPr>
            </w:pPr>
            <w:hyperlink r:id="rId29" w:history="1">
              <w:r w:rsidR="00667055" w:rsidRPr="00235805">
                <w:rPr>
                  <w:rStyle w:val="Hyperlink"/>
                  <w:sz w:val="20"/>
                  <w:lang w:val="fr-CA"/>
                </w:rPr>
                <w:t>2020 ONSC 758</w:t>
              </w:r>
            </w:hyperlink>
          </w:p>
          <w:p w:rsidR="00667055" w:rsidRPr="00235805" w:rsidRDefault="00667055" w:rsidP="00221E2A">
            <w:pPr>
              <w:jc w:val="both"/>
              <w:rPr>
                <w:sz w:val="20"/>
                <w:lang w:val="fr-CA"/>
              </w:rPr>
            </w:pPr>
          </w:p>
        </w:tc>
        <w:tc>
          <w:tcPr>
            <w:tcW w:w="243" w:type="pct"/>
          </w:tcPr>
          <w:p w:rsidR="00667055" w:rsidRPr="00235805" w:rsidRDefault="00667055" w:rsidP="00221E2A">
            <w:pPr>
              <w:jc w:val="both"/>
              <w:rPr>
                <w:sz w:val="20"/>
                <w:lang w:val="fr-CA"/>
              </w:rPr>
            </w:pPr>
          </w:p>
        </w:tc>
        <w:tc>
          <w:tcPr>
            <w:tcW w:w="2330" w:type="pct"/>
          </w:tcPr>
          <w:p w:rsidR="00667055" w:rsidRPr="00235805" w:rsidRDefault="00667055" w:rsidP="00221E2A">
            <w:pPr>
              <w:jc w:val="both"/>
              <w:rPr>
                <w:sz w:val="20"/>
                <w:lang w:val="fr-CA"/>
              </w:rPr>
            </w:pPr>
            <w:r w:rsidRPr="00235805">
              <w:rPr>
                <w:sz w:val="20"/>
                <w:lang w:val="fr-CA"/>
              </w:rPr>
              <w:t xml:space="preserve">La demande en </w:t>
            </w:r>
            <w:r w:rsidRPr="00235805">
              <w:rPr>
                <w:i/>
                <w:sz w:val="20"/>
                <w:lang w:val="fr-CA"/>
              </w:rPr>
              <w:t>certiorari</w:t>
            </w:r>
            <w:r w:rsidRPr="00235805">
              <w:rPr>
                <w:sz w:val="20"/>
                <w:lang w:val="fr-CA"/>
              </w:rPr>
              <w:t xml:space="preserve"> assorti de </w:t>
            </w:r>
            <w:r w:rsidRPr="00235805">
              <w:rPr>
                <w:i/>
                <w:sz w:val="20"/>
                <w:lang w:val="fr-CA"/>
              </w:rPr>
              <w:t>mandamus</w:t>
            </w:r>
            <w:r w:rsidRPr="00235805">
              <w:rPr>
                <w:sz w:val="20"/>
                <w:lang w:val="fr-CA"/>
              </w:rPr>
              <w:t xml:space="preserve"> présentée par le demandeur est rejetée.</w:t>
            </w:r>
          </w:p>
          <w:p w:rsidR="00667055" w:rsidRPr="00235805" w:rsidRDefault="00667055" w:rsidP="00221E2A">
            <w:pPr>
              <w:jc w:val="both"/>
              <w:rPr>
                <w:sz w:val="20"/>
                <w:lang w:val="fr-CA"/>
              </w:rPr>
            </w:pPr>
          </w:p>
          <w:p w:rsidR="00667055" w:rsidRPr="00235805" w:rsidRDefault="00667055" w:rsidP="00221E2A">
            <w:pPr>
              <w:jc w:val="both"/>
              <w:rPr>
                <w:sz w:val="20"/>
                <w:lang w:val="fr-CA"/>
              </w:rPr>
            </w:pP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19 octobre 2020</w:t>
            </w:r>
          </w:p>
          <w:p w:rsidR="00667055" w:rsidRPr="00235805" w:rsidRDefault="00667055" w:rsidP="00221E2A">
            <w:pPr>
              <w:jc w:val="both"/>
              <w:rPr>
                <w:sz w:val="20"/>
                <w:lang w:val="fr-CA"/>
              </w:rPr>
            </w:pPr>
            <w:r w:rsidRPr="00235805">
              <w:rPr>
                <w:sz w:val="20"/>
                <w:lang w:val="fr-CA"/>
              </w:rPr>
              <w:t>Cour d’appel de l’Ontario</w:t>
            </w:r>
          </w:p>
          <w:p w:rsidR="00667055" w:rsidRPr="00235805" w:rsidRDefault="00667055" w:rsidP="00221E2A">
            <w:pPr>
              <w:jc w:val="both"/>
              <w:rPr>
                <w:sz w:val="20"/>
                <w:lang w:val="fr-CA"/>
              </w:rPr>
            </w:pPr>
            <w:r w:rsidRPr="00235805">
              <w:rPr>
                <w:sz w:val="20"/>
                <w:lang w:val="fr-CA"/>
              </w:rPr>
              <w:t>(juges Watt, Trotter et Zarnett)</w:t>
            </w:r>
          </w:p>
          <w:p w:rsidR="00667055" w:rsidRPr="00235805" w:rsidRDefault="00235805" w:rsidP="00221E2A">
            <w:pPr>
              <w:jc w:val="both"/>
              <w:rPr>
                <w:sz w:val="20"/>
                <w:lang w:val="fr-CA"/>
              </w:rPr>
            </w:pPr>
            <w:hyperlink r:id="rId30" w:history="1">
              <w:r w:rsidR="00667055" w:rsidRPr="00235805">
                <w:rPr>
                  <w:rStyle w:val="Hyperlink"/>
                  <w:sz w:val="20"/>
                  <w:lang w:val="fr-CA"/>
                </w:rPr>
                <w:t>2020 ONCA 652</w:t>
              </w:r>
            </w:hyperlink>
          </w:p>
          <w:p w:rsidR="00667055" w:rsidRPr="00235805" w:rsidRDefault="00667055" w:rsidP="00221E2A">
            <w:pPr>
              <w:jc w:val="both"/>
              <w:rPr>
                <w:sz w:val="20"/>
                <w:lang w:val="fr-CA"/>
              </w:rPr>
            </w:pPr>
          </w:p>
        </w:tc>
        <w:tc>
          <w:tcPr>
            <w:tcW w:w="243" w:type="pct"/>
          </w:tcPr>
          <w:p w:rsidR="00667055" w:rsidRPr="00235805" w:rsidRDefault="00667055" w:rsidP="00221E2A">
            <w:pPr>
              <w:jc w:val="both"/>
              <w:rPr>
                <w:sz w:val="20"/>
                <w:lang w:val="fr-CA"/>
              </w:rPr>
            </w:pPr>
          </w:p>
        </w:tc>
        <w:tc>
          <w:tcPr>
            <w:tcW w:w="2330" w:type="pct"/>
          </w:tcPr>
          <w:p w:rsidR="00667055" w:rsidRPr="00235805" w:rsidRDefault="00667055" w:rsidP="00221E2A">
            <w:pPr>
              <w:jc w:val="both"/>
              <w:rPr>
                <w:sz w:val="20"/>
                <w:lang w:val="fr-CA"/>
              </w:rPr>
            </w:pPr>
            <w:r w:rsidRPr="00235805">
              <w:rPr>
                <w:sz w:val="20"/>
                <w:lang w:val="fr-CA"/>
              </w:rPr>
              <w:t>L’appel du demandeur est rejeté.</w:t>
            </w:r>
          </w:p>
          <w:p w:rsidR="00667055" w:rsidRPr="00235805" w:rsidRDefault="00667055" w:rsidP="00221E2A">
            <w:pPr>
              <w:jc w:val="both"/>
              <w:rPr>
                <w:sz w:val="20"/>
                <w:lang w:val="fr-CA"/>
              </w:rPr>
            </w:pPr>
          </w:p>
        </w:tc>
      </w:tr>
      <w:tr w:rsidR="00667055" w:rsidRPr="00235805" w:rsidTr="00221E2A">
        <w:tc>
          <w:tcPr>
            <w:tcW w:w="2427" w:type="pct"/>
            <w:gridSpan w:val="2"/>
          </w:tcPr>
          <w:p w:rsidR="00667055" w:rsidRPr="00235805" w:rsidRDefault="00667055" w:rsidP="00221E2A">
            <w:pPr>
              <w:jc w:val="both"/>
              <w:rPr>
                <w:sz w:val="20"/>
                <w:lang w:val="fr-CA"/>
              </w:rPr>
            </w:pPr>
            <w:r w:rsidRPr="00235805">
              <w:rPr>
                <w:sz w:val="20"/>
                <w:lang w:val="fr-CA"/>
              </w:rPr>
              <w:t>17 décembre 2020</w:t>
            </w:r>
          </w:p>
          <w:p w:rsidR="00667055" w:rsidRPr="00235805" w:rsidRDefault="00667055" w:rsidP="00221E2A">
            <w:pPr>
              <w:jc w:val="both"/>
              <w:rPr>
                <w:sz w:val="20"/>
                <w:lang w:val="fr-CA"/>
              </w:rPr>
            </w:pPr>
            <w:r w:rsidRPr="00235805">
              <w:rPr>
                <w:sz w:val="20"/>
                <w:lang w:val="fr-CA"/>
              </w:rPr>
              <w:t>Cour suprême du Canada</w:t>
            </w:r>
          </w:p>
        </w:tc>
        <w:tc>
          <w:tcPr>
            <w:tcW w:w="243" w:type="pct"/>
          </w:tcPr>
          <w:p w:rsidR="00667055" w:rsidRPr="00235805" w:rsidRDefault="00667055" w:rsidP="00221E2A">
            <w:pPr>
              <w:jc w:val="both"/>
              <w:rPr>
                <w:sz w:val="20"/>
                <w:lang w:val="fr-CA"/>
              </w:rPr>
            </w:pPr>
          </w:p>
        </w:tc>
        <w:tc>
          <w:tcPr>
            <w:tcW w:w="2330" w:type="pct"/>
          </w:tcPr>
          <w:p w:rsidR="00667055" w:rsidRPr="00235805" w:rsidRDefault="00667055" w:rsidP="00221E2A">
            <w:pPr>
              <w:jc w:val="both"/>
              <w:rPr>
                <w:sz w:val="20"/>
                <w:lang w:val="fr-CA"/>
              </w:rPr>
            </w:pPr>
            <w:r w:rsidRPr="00235805">
              <w:rPr>
                <w:sz w:val="20"/>
                <w:lang w:val="fr-CA"/>
              </w:rPr>
              <w:t>La demande d’autorisation d’appel est présentée.</w:t>
            </w:r>
          </w:p>
          <w:p w:rsidR="00667055" w:rsidRPr="00235805" w:rsidRDefault="00667055" w:rsidP="00221E2A">
            <w:pPr>
              <w:jc w:val="both"/>
              <w:rPr>
                <w:sz w:val="20"/>
                <w:lang w:val="fr-CA"/>
              </w:rPr>
            </w:pPr>
          </w:p>
        </w:tc>
      </w:tr>
    </w:tbl>
    <w:p w:rsidR="004B2E86" w:rsidRPr="00235805" w:rsidRDefault="004B2E86" w:rsidP="004B2E86">
      <w:pPr>
        <w:jc w:val="both"/>
        <w:rPr>
          <w:sz w:val="20"/>
          <w:szCs w:val="20"/>
          <w:lang w:val="fr-CA"/>
        </w:rPr>
      </w:pPr>
    </w:p>
    <w:p w:rsidR="00890FEB" w:rsidRPr="00235805" w:rsidRDefault="00235805" w:rsidP="00231844">
      <w:pPr>
        <w:jc w:val="both"/>
        <w:rPr>
          <w:sz w:val="20"/>
          <w:szCs w:val="20"/>
          <w:lang w:val="fr-CA"/>
        </w:rPr>
      </w:pPr>
      <w:r w:rsidRPr="00235805">
        <w:rPr>
          <w:sz w:val="20"/>
          <w:szCs w:val="20"/>
        </w:rPr>
        <w:pict>
          <v:rect id="_x0000_i1042" style="width:2in;height:1pt" o:hrpct="0" o:hralign="center" o:hrstd="t" o:hrnoshade="t" o:hr="t" fillcolor="black" stroked="f"/>
        </w:pict>
      </w:r>
    </w:p>
    <w:p w:rsidR="00890FEB" w:rsidRPr="00235805" w:rsidRDefault="00890FEB" w:rsidP="008D292F">
      <w:pPr>
        <w:rPr>
          <w:b/>
          <w:sz w:val="20"/>
          <w:szCs w:val="20"/>
          <w:lang w:val="fr-CA"/>
        </w:rPr>
        <w:sectPr w:rsidR="00890FEB" w:rsidRPr="00235805"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235805" w:rsidRDefault="001434B9" w:rsidP="00567602">
      <w:pPr>
        <w:pStyle w:val="Header1StyleE"/>
        <w:pBdr>
          <w:bottom w:val="single" w:sz="12" w:space="1" w:color="auto"/>
        </w:pBdr>
        <w:rPr>
          <w:lang w:val="fr-CA"/>
        </w:rPr>
      </w:pPr>
      <w:bookmarkStart w:id="3" w:name="_Toc88746030"/>
      <w:r w:rsidRPr="00235805">
        <w:rPr>
          <w:lang w:val="fr-CA"/>
        </w:rPr>
        <w:t>Notices of discontinuance filed since the last issue</w:t>
      </w:r>
      <w:r w:rsidR="00271E1E" w:rsidRPr="00235805">
        <w:rPr>
          <w:lang w:val="fr-CA"/>
        </w:rPr>
        <w:t xml:space="preserve"> / </w:t>
      </w:r>
      <w:r w:rsidR="00567602" w:rsidRPr="00235805">
        <w:rPr>
          <w:lang w:val="fr-CA"/>
        </w:rPr>
        <w:br/>
      </w:r>
      <w:r w:rsidRPr="00235805">
        <w:rPr>
          <w:lang w:val="fr-CA"/>
        </w:rPr>
        <w:t>Avis de désistement déposés depuis la dernière parution</w:t>
      </w:r>
      <w:bookmarkEnd w:id="3"/>
    </w:p>
    <w:p w:rsidR="00BB15A8" w:rsidRPr="00235805"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235805" w:rsidTr="00E8544A">
        <w:trPr>
          <w:cantSplit/>
        </w:trPr>
        <w:tc>
          <w:tcPr>
            <w:tcW w:w="4251" w:type="dxa"/>
            <w:shd w:val="clear" w:color="auto" w:fill="auto"/>
          </w:tcPr>
          <w:p w:rsidR="00C1697B" w:rsidRPr="00235805" w:rsidRDefault="00221383" w:rsidP="00C1697B">
            <w:pPr>
              <w:rPr>
                <w:sz w:val="20"/>
                <w:szCs w:val="20"/>
              </w:rPr>
            </w:pPr>
            <w:r w:rsidRPr="00235805">
              <w:rPr>
                <w:sz w:val="20"/>
                <w:szCs w:val="20"/>
              </w:rPr>
              <w:t>November</w:t>
            </w:r>
            <w:r w:rsidR="00717608" w:rsidRPr="00235805">
              <w:rPr>
                <w:sz w:val="20"/>
                <w:szCs w:val="20"/>
              </w:rPr>
              <w:t xml:space="preserve"> </w:t>
            </w:r>
            <w:r w:rsidR="009B36BA" w:rsidRPr="00235805">
              <w:rPr>
                <w:sz w:val="20"/>
                <w:szCs w:val="20"/>
              </w:rPr>
              <w:t>1</w:t>
            </w:r>
            <w:r w:rsidRPr="00235805">
              <w:rPr>
                <w:sz w:val="20"/>
                <w:szCs w:val="20"/>
              </w:rPr>
              <w:t>8</w:t>
            </w:r>
            <w:r w:rsidR="00717608" w:rsidRPr="00235805">
              <w:rPr>
                <w:sz w:val="20"/>
                <w:szCs w:val="20"/>
              </w:rPr>
              <w:t>, 20</w:t>
            </w:r>
            <w:r w:rsidR="005967EF" w:rsidRPr="00235805">
              <w:rPr>
                <w:sz w:val="20"/>
                <w:szCs w:val="20"/>
              </w:rPr>
              <w:t>2</w:t>
            </w:r>
            <w:r w:rsidR="009B36BA" w:rsidRPr="00235805">
              <w:rPr>
                <w:sz w:val="20"/>
                <w:szCs w:val="20"/>
              </w:rPr>
              <w:t>1</w:t>
            </w:r>
          </w:p>
          <w:p w:rsidR="00C1697B" w:rsidRPr="00235805" w:rsidRDefault="00C1697B" w:rsidP="00C1697B">
            <w:pPr>
              <w:rPr>
                <w:sz w:val="20"/>
                <w:szCs w:val="20"/>
              </w:rPr>
            </w:pPr>
          </w:p>
          <w:p w:rsidR="00C1697B" w:rsidRPr="00235805" w:rsidRDefault="00221383" w:rsidP="00C1697B">
            <w:pPr>
              <w:rPr>
                <w:b/>
                <w:sz w:val="20"/>
                <w:szCs w:val="20"/>
              </w:rPr>
            </w:pPr>
            <w:r w:rsidRPr="00235805">
              <w:rPr>
                <w:b/>
                <w:sz w:val="20"/>
                <w:szCs w:val="20"/>
              </w:rPr>
              <w:t>Chaudhry Consulting Inc., et al.</w:t>
            </w:r>
          </w:p>
          <w:p w:rsidR="00C1697B" w:rsidRPr="00235805" w:rsidRDefault="00C1697B" w:rsidP="00C1697B">
            <w:pPr>
              <w:rPr>
                <w:sz w:val="20"/>
                <w:szCs w:val="20"/>
              </w:rPr>
            </w:pPr>
          </w:p>
          <w:p w:rsidR="00C1697B" w:rsidRPr="00235805" w:rsidRDefault="00C1697B" w:rsidP="00C1697B">
            <w:pPr>
              <w:rPr>
                <w:b/>
                <w:sz w:val="20"/>
                <w:szCs w:val="20"/>
              </w:rPr>
            </w:pPr>
            <w:r w:rsidRPr="00235805">
              <w:rPr>
                <w:b/>
                <w:sz w:val="20"/>
                <w:szCs w:val="20"/>
              </w:rPr>
              <w:tab/>
              <w:t>v. (39</w:t>
            </w:r>
            <w:r w:rsidR="00221383" w:rsidRPr="00235805">
              <w:rPr>
                <w:b/>
                <w:sz w:val="20"/>
                <w:szCs w:val="20"/>
              </w:rPr>
              <w:t>807</w:t>
            </w:r>
            <w:r w:rsidRPr="00235805">
              <w:rPr>
                <w:b/>
                <w:sz w:val="20"/>
                <w:szCs w:val="20"/>
              </w:rPr>
              <w:t>)</w:t>
            </w:r>
          </w:p>
          <w:p w:rsidR="00C1697B" w:rsidRPr="00235805" w:rsidRDefault="00C1697B" w:rsidP="00C1697B">
            <w:pPr>
              <w:rPr>
                <w:sz w:val="20"/>
                <w:szCs w:val="20"/>
              </w:rPr>
            </w:pPr>
          </w:p>
          <w:p w:rsidR="00C1697B" w:rsidRPr="00235805" w:rsidRDefault="00221383" w:rsidP="00C1697B">
            <w:pPr>
              <w:rPr>
                <w:b/>
                <w:sz w:val="20"/>
                <w:szCs w:val="20"/>
              </w:rPr>
            </w:pPr>
            <w:r w:rsidRPr="00235805">
              <w:rPr>
                <w:b/>
                <w:sz w:val="20"/>
                <w:szCs w:val="20"/>
              </w:rPr>
              <w:t>Paul Pearce</w:t>
            </w:r>
            <w:r w:rsidR="00C1697B" w:rsidRPr="00235805">
              <w:rPr>
                <w:b/>
                <w:sz w:val="20"/>
                <w:szCs w:val="20"/>
              </w:rPr>
              <w:t xml:space="preserve"> (</w:t>
            </w:r>
            <w:r w:rsidRPr="00235805">
              <w:rPr>
                <w:b/>
                <w:sz w:val="20"/>
                <w:szCs w:val="20"/>
              </w:rPr>
              <w:t>B.C.)</w:t>
            </w:r>
          </w:p>
          <w:p w:rsidR="00C1697B" w:rsidRPr="00235805" w:rsidRDefault="00C1697B" w:rsidP="00C1697B">
            <w:pPr>
              <w:rPr>
                <w:sz w:val="20"/>
                <w:szCs w:val="20"/>
              </w:rPr>
            </w:pPr>
          </w:p>
          <w:p w:rsidR="00C1697B" w:rsidRPr="00235805" w:rsidRDefault="00C1697B" w:rsidP="00C1697B">
            <w:pPr>
              <w:rPr>
                <w:sz w:val="20"/>
                <w:szCs w:val="20"/>
              </w:rPr>
            </w:pPr>
            <w:r w:rsidRPr="00235805">
              <w:rPr>
                <w:sz w:val="20"/>
                <w:szCs w:val="20"/>
              </w:rPr>
              <w:t>(By Leave)</w:t>
            </w:r>
          </w:p>
          <w:p w:rsidR="00802863" w:rsidRPr="00235805" w:rsidRDefault="00802863" w:rsidP="00697C62">
            <w:pPr>
              <w:rPr>
                <w:sz w:val="20"/>
                <w:szCs w:val="20"/>
              </w:rPr>
            </w:pPr>
          </w:p>
          <w:p w:rsidR="00802863" w:rsidRPr="00235805" w:rsidRDefault="00235805" w:rsidP="00697C62">
            <w:pPr>
              <w:rPr>
                <w:sz w:val="20"/>
                <w:szCs w:val="20"/>
                <w:lang w:val="fr-CA"/>
              </w:rPr>
            </w:pPr>
            <w:r w:rsidRPr="00235805">
              <w:rPr>
                <w:sz w:val="20"/>
                <w:szCs w:val="20"/>
                <w:lang w:val="fr-CA"/>
              </w:rPr>
              <w:pict>
                <v:rect id="_x0000_i1058" style="width:108pt;height:1pt" o:hrpct="0" o:hrstd="t" o:hrnoshade="t" o:hr="t" fillcolor="black [3213]" stroked="f"/>
              </w:pict>
            </w:r>
          </w:p>
        </w:tc>
        <w:tc>
          <w:tcPr>
            <w:tcW w:w="1042" w:type="dxa"/>
            <w:shd w:val="clear" w:color="auto" w:fill="auto"/>
          </w:tcPr>
          <w:p w:rsidR="00802863" w:rsidRPr="00235805" w:rsidRDefault="00802863"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p w:rsidR="003B3977" w:rsidRPr="00235805" w:rsidRDefault="003B3977" w:rsidP="00802863">
            <w:pPr>
              <w:jc w:val="center"/>
              <w:rPr>
                <w:sz w:val="20"/>
                <w:szCs w:val="20"/>
                <w:lang w:val="fr-CA"/>
              </w:rPr>
            </w:pPr>
          </w:p>
        </w:tc>
        <w:tc>
          <w:tcPr>
            <w:tcW w:w="4326" w:type="dxa"/>
            <w:shd w:val="clear" w:color="auto" w:fill="auto"/>
          </w:tcPr>
          <w:p w:rsidR="00802863" w:rsidRPr="00235805" w:rsidRDefault="00802863" w:rsidP="00802863">
            <w:pPr>
              <w:rPr>
                <w:sz w:val="20"/>
                <w:szCs w:val="20"/>
                <w:lang w:val="fr-CA"/>
              </w:rPr>
            </w:pPr>
          </w:p>
        </w:tc>
      </w:tr>
    </w:tbl>
    <w:p w:rsidR="00802863" w:rsidRPr="00235805" w:rsidRDefault="00802863" w:rsidP="00802863">
      <w:pPr>
        <w:rPr>
          <w:sz w:val="20"/>
          <w:szCs w:val="20"/>
          <w:lang w:val="fr-CA"/>
        </w:rPr>
      </w:pPr>
    </w:p>
    <w:p w:rsidR="00E8544A" w:rsidRPr="00235805" w:rsidRDefault="00E8544A" w:rsidP="00802863">
      <w:pPr>
        <w:rPr>
          <w:sz w:val="20"/>
          <w:szCs w:val="20"/>
          <w:lang w:val="fr-CA"/>
        </w:rPr>
      </w:pPr>
    </w:p>
    <w:p w:rsidR="00D94028" w:rsidRPr="00235805" w:rsidRDefault="00D94028" w:rsidP="00802863">
      <w:pPr>
        <w:rPr>
          <w:sz w:val="20"/>
          <w:szCs w:val="20"/>
          <w:lang w:val="fr-CA"/>
        </w:rPr>
      </w:pPr>
    </w:p>
    <w:p w:rsidR="00802863" w:rsidRPr="00235805" w:rsidRDefault="00802863" w:rsidP="00802863">
      <w:pPr>
        <w:rPr>
          <w:sz w:val="20"/>
          <w:szCs w:val="20"/>
        </w:rPr>
      </w:pPr>
    </w:p>
    <w:p w:rsidR="00802863" w:rsidRPr="00235805" w:rsidRDefault="00802863" w:rsidP="00831CA9">
      <w:pPr>
        <w:jc w:val="both"/>
        <w:rPr>
          <w:sz w:val="20"/>
          <w:szCs w:val="20"/>
        </w:rPr>
        <w:sectPr w:rsidR="00802863" w:rsidRPr="00235805" w:rsidSect="00802863">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272"/>
        </w:sectPr>
      </w:pPr>
    </w:p>
    <w:p w:rsidR="00567602" w:rsidRPr="00235805" w:rsidRDefault="001434B9" w:rsidP="00567602">
      <w:pPr>
        <w:pStyle w:val="Header1StyleE"/>
        <w:pBdr>
          <w:bottom w:val="single" w:sz="12" w:space="1" w:color="auto"/>
        </w:pBdr>
        <w:rPr>
          <w:lang w:val="fr-CA"/>
        </w:rPr>
      </w:pPr>
      <w:bookmarkStart w:id="4" w:name="_Toc88746031"/>
      <w:r w:rsidRPr="00235805">
        <w:rPr>
          <w:lang w:val="fr-CA"/>
        </w:rPr>
        <w:t>Pronouncements of reserved</w:t>
      </w:r>
      <w:r w:rsidR="00271E1E" w:rsidRPr="00235805">
        <w:rPr>
          <w:lang w:val="fr-CA"/>
        </w:rPr>
        <w:t xml:space="preserve"> appeals / </w:t>
      </w:r>
      <w:r w:rsidR="00567602" w:rsidRPr="00235805">
        <w:rPr>
          <w:lang w:val="fr-CA"/>
        </w:rPr>
        <w:br/>
      </w:r>
      <w:r w:rsidRPr="00235805">
        <w:rPr>
          <w:lang w:val="fr-CA"/>
        </w:rPr>
        <w:t>Jugements rendus sur les appels en délibéré</w:t>
      </w:r>
      <w:bookmarkEnd w:id="4"/>
    </w:p>
    <w:p w:rsidR="00FF6EEC" w:rsidRPr="00235805" w:rsidRDefault="00FF6EEC" w:rsidP="00FF6EEC">
      <w:pPr>
        <w:rPr>
          <w:sz w:val="20"/>
          <w:szCs w:val="20"/>
          <w:lang w:val="fr-CA"/>
        </w:rPr>
      </w:pPr>
    </w:p>
    <w:p w:rsidR="00102792" w:rsidRPr="00235805" w:rsidRDefault="00C151BA" w:rsidP="00102792">
      <w:pPr>
        <w:rPr>
          <w:b/>
          <w:sz w:val="20"/>
          <w:szCs w:val="20"/>
          <w:lang w:val="fr-CA"/>
        </w:rPr>
      </w:pPr>
      <w:r w:rsidRPr="00235805">
        <w:rPr>
          <w:b/>
          <w:sz w:val="20"/>
          <w:szCs w:val="20"/>
          <w:lang w:val="fr-CA"/>
        </w:rPr>
        <w:t>NOVEMBER</w:t>
      </w:r>
      <w:r w:rsidR="00102792" w:rsidRPr="00235805">
        <w:rPr>
          <w:b/>
          <w:sz w:val="20"/>
          <w:szCs w:val="20"/>
          <w:lang w:val="fr-CA"/>
        </w:rPr>
        <w:t xml:space="preserve"> </w:t>
      </w:r>
      <w:r w:rsidR="00172473" w:rsidRPr="00235805">
        <w:rPr>
          <w:b/>
          <w:sz w:val="20"/>
          <w:szCs w:val="20"/>
          <w:lang w:val="fr-CA"/>
        </w:rPr>
        <w:t>2</w:t>
      </w:r>
      <w:r w:rsidRPr="00235805">
        <w:rPr>
          <w:b/>
          <w:sz w:val="20"/>
          <w:szCs w:val="20"/>
          <w:lang w:val="fr-CA"/>
        </w:rPr>
        <w:t>6</w:t>
      </w:r>
      <w:r w:rsidR="00102792" w:rsidRPr="00235805">
        <w:rPr>
          <w:b/>
          <w:sz w:val="20"/>
          <w:szCs w:val="20"/>
          <w:lang w:val="fr-CA"/>
        </w:rPr>
        <w:t xml:space="preserve">, </w:t>
      </w:r>
      <w:r w:rsidR="0034657E" w:rsidRPr="00235805">
        <w:rPr>
          <w:b/>
          <w:sz w:val="20"/>
          <w:szCs w:val="20"/>
          <w:lang w:val="fr-CA"/>
        </w:rPr>
        <w:t>20</w:t>
      </w:r>
      <w:r w:rsidR="00172473" w:rsidRPr="00235805">
        <w:rPr>
          <w:b/>
          <w:sz w:val="20"/>
          <w:szCs w:val="20"/>
          <w:lang w:val="fr-CA"/>
        </w:rPr>
        <w:t>2</w:t>
      </w:r>
      <w:r w:rsidR="009B36BA" w:rsidRPr="00235805">
        <w:rPr>
          <w:b/>
          <w:sz w:val="20"/>
          <w:szCs w:val="20"/>
          <w:lang w:val="fr-CA"/>
        </w:rPr>
        <w:t>1</w:t>
      </w:r>
      <w:r w:rsidR="00102792" w:rsidRPr="00235805">
        <w:rPr>
          <w:b/>
          <w:sz w:val="20"/>
          <w:szCs w:val="20"/>
          <w:lang w:val="fr-CA"/>
        </w:rPr>
        <w:t xml:space="preserve"> / LE </w:t>
      </w:r>
      <w:r w:rsidR="00172473" w:rsidRPr="00235805">
        <w:rPr>
          <w:b/>
          <w:sz w:val="20"/>
          <w:szCs w:val="20"/>
          <w:lang w:val="fr-CA"/>
        </w:rPr>
        <w:t>2</w:t>
      </w:r>
      <w:r w:rsidRPr="00235805">
        <w:rPr>
          <w:b/>
          <w:sz w:val="20"/>
          <w:szCs w:val="20"/>
          <w:lang w:val="fr-CA"/>
        </w:rPr>
        <w:t>6</w:t>
      </w:r>
      <w:r w:rsidR="00102792" w:rsidRPr="00235805">
        <w:rPr>
          <w:b/>
          <w:sz w:val="20"/>
          <w:szCs w:val="20"/>
          <w:lang w:val="fr-CA"/>
        </w:rPr>
        <w:t xml:space="preserve"> </w:t>
      </w:r>
      <w:r w:rsidRPr="00235805">
        <w:rPr>
          <w:b/>
          <w:sz w:val="20"/>
          <w:szCs w:val="20"/>
          <w:lang w:val="fr-CA"/>
        </w:rPr>
        <w:t>NOVEMBRE</w:t>
      </w:r>
      <w:r w:rsidR="00102792" w:rsidRPr="00235805">
        <w:rPr>
          <w:b/>
          <w:sz w:val="20"/>
          <w:szCs w:val="20"/>
          <w:lang w:val="fr-CA"/>
        </w:rPr>
        <w:t xml:space="preserve"> </w:t>
      </w:r>
      <w:r w:rsidR="0034657E" w:rsidRPr="00235805">
        <w:rPr>
          <w:b/>
          <w:sz w:val="20"/>
          <w:szCs w:val="20"/>
          <w:lang w:val="fr-CA"/>
        </w:rPr>
        <w:t>20</w:t>
      </w:r>
      <w:r w:rsidR="00172473" w:rsidRPr="00235805">
        <w:rPr>
          <w:b/>
          <w:sz w:val="20"/>
          <w:szCs w:val="20"/>
          <w:lang w:val="fr-CA"/>
        </w:rPr>
        <w:t>2</w:t>
      </w:r>
      <w:r w:rsidR="009B36BA" w:rsidRPr="00235805">
        <w:rPr>
          <w:b/>
          <w:sz w:val="20"/>
          <w:szCs w:val="20"/>
          <w:lang w:val="fr-CA"/>
        </w:rPr>
        <w:t>1</w:t>
      </w:r>
    </w:p>
    <w:p w:rsidR="00102792" w:rsidRPr="00235805" w:rsidRDefault="00102792" w:rsidP="00102792">
      <w:pPr>
        <w:rPr>
          <w:sz w:val="20"/>
          <w:szCs w:val="20"/>
          <w:lang w:val="fr-CA"/>
        </w:rPr>
      </w:pPr>
    </w:p>
    <w:p w:rsidR="00102792" w:rsidRPr="00235805" w:rsidRDefault="00102792" w:rsidP="00102792">
      <w:pPr>
        <w:ind w:left="1440" w:hanging="1440"/>
        <w:jc w:val="both"/>
        <w:rPr>
          <w:rFonts w:eastAsia="Times New Roman" w:cs="Times New Roman"/>
          <w:color w:val="000000"/>
          <w:sz w:val="20"/>
          <w:szCs w:val="20"/>
          <w:lang w:val="en-US"/>
        </w:rPr>
      </w:pPr>
      <w:r w:rsidRPr="00235805">
        <w:rPr>
          <w:rFonts w:eastAsia="Times New Roman" w:cs="Times New Roman"/>
          <w:b/>
          <w:bCs/>
          <w:color w:val="000000"/>
          <w:sz w:val="20"/>
          <w:szCs w:val="20"/>
          <w:lang w:val="en-US"/>
        </w:rPr>
        <w:t>3</w:t>
      </w:r>
      <w:r w:rsidR="00C151BA" w:rsidRPr="00235805">
        <w:rPr>
          <w:rFonts w:eastAsia="Times New Roman" w:cs="Times New Roman"/>
          <w:b/>
          <w:bCs/>
          <w:color w:val="000000"/>
          <w:sz w:val="20"/>
          <w:szCs w:val="20"/>
          <w:lang w:val="en-US"/>
        </w:rPr>
        <w:t>9113</w:t>
      </w:r>
      <w:r w:rsidR="00172473" w:rsidRPr="00235805">
        <w:rPr>
          <w:rFonts w:eastAsia="Times New Roman" w:cs="Times New Roman"/>
          <w:b/>
          <w:bCs/>
          <w:color w:val="000000"/>
          <w:sz w:val="20"/>
          <w:szCs w:val="20"/>
          <w:lang w:val="en-US"/>
        </w:rPr>
        <w:tab/>
      </w:r>
      <w:r w:rsidR="00C151BA" w:rsidRPr="00235805">
        <w:rPr>
          <w:b/>
          <w:bCs/>
          <w:color w:val="000000"/>
          <w:sz w:val="20"/>
        </w:rPr>
        <w:t xml:space="preserve">Her Majesty </w:t>
      </w:r>
      <w:proofErr w:type="gramStart"/>
      <w:r w:rsidR="00C151BA" w:rsidRPr="00235805">
        <w:rPr>
          <w:b/>
          <w:bCs/>
          <w:color w:val="000000"/>
          <w:sz w:val="20"/>
        </w:rPr>
        <w:t>The</w:t>
      </w:r>
      <w:proofErr w:type="gramEnd"/>
      <w:r w:rsidR="00C151BA" w:rsidRPr="00235805">
        <w:rPr>
          <w:b/>
          <w:bCs/>
          <w:color w:val="000000"/>
          <w:sz w:val="20"/>
        </w:rPr>
        <w:t xml:space="preserve"> Queen v. Alta Energy Luxembourg S.A.R.L.</w:t>
      </w:r>
      <w:r w:rsidR="00C151BA" w:rsidRPr="00235805">
        <w:rPr>
          <w:b/>
          <w:sz w:val="20"/>
        </w:rPr>
        <w:t xml:space="preserve"> </w:t>
      </w:r>
      <w:r w:rsidRPr="00235805">
        <w:rPr>
          <w:rFonts w:eastAsia="Times New Roman" w:cs="Times New Roman"/>
          <w:color w:val="000000"/>
          <w:sz w:val="20"/>
          <w:szCs w:val="20"/>
          <w:lang w:val="en-US"/>
        </w:rPr>
        <w:t>(F.C.)</w:t>
      </w:r>
    </w:p>
    <w:p w:rsidR="00102792" w:rsidRPr="00235805" w:rsidRDefault="00102792" w:rsidP="00102792">
      <w:pPr>
        <w:ind w:left="1440"/>
        <w:jc w:val="both"/>
        <w:rPr>
          <w:rFonts w:eastAsia="Times New Roman" w:cs="Times New Roman"/>
          <w:color w:val="000000"/>
          <w:sz w:val="20"/>
          <w:szCs w:val="20"/>
          <w:lang w:val="en-US"/>
        </w:rPr>
      </w:pPr>
      <w:r w:rsidRPr="00235805">
        <w:rPr>
          <w:rFonts w:eastAsia="Times New Roman" w:cs="Times New Roman"/>
          <w:b/>
          <w:bCs/>
          <w:color w:val="000000"/>
          <w:sz w:val="20"/>
          <w:szCs w:val="20"/>
          <w:lang w:val="en-US"/>
        </w:rPr>
        <w:t>20</w:t>
      </w:r>
      <w:r w:rsidR="00172473" w:rsidRPr="00235805">
        <w:rPr>
          <w:rFonts w:eastAsia="Times New Roman" w:cs="Times New Roman"/>
          <w:b/>
          <w:bCs/>
          <w:color w:val="000000"/>
          <w:sz w:val="20"/>
          <w:szCs w:val="20"/>
          <w:lang w:val="en-US"/>
        </w:rPr>
        <w:t>2</w:t>
      </w:r>
      <w:r w:rsidR="009B36BA" w:rsidRPr="00235805">
        <w:rPr>
          <w:rFonts w:eastAsia="Times New Roman" w:cs="Times New Roman"/>
          <w:b/>
          <w:bCs/>
          <w:color w:val="000000"/>
          <w:sz w:val="20"/>
          <w:szCs w:val="20"/>
          <w:lang w:val="en-US"/>
        </w:rPr>
        <w:t>1</w:t>
      </w:r>
      <w:r w:rsidRPr="00235805">
        <w:rPr>
          <w:rFonts w:eastAsia="Times New Roman" w:cs="Times New Roman"/>
          <w:b/>
          <w:bCs/>
          <w:color w:val="000000"/>
          <w:sz w:val="20"/>
          <w:szCs w:val="20"/>
          <w:lang w:val="en-US"/>
        </w:rPr>
        <w:t xml:space="preserve"> SCC </w:t>
      </w:r>
      <w:r w:rsidR="007C56F3" w:rsidRPr="00235805">
        <w:rPr>
          <w:rFonts w:eastAsia="Times New Roman" w:cs="Times New Roman"/>
          <w:b/>
          <w:bCs/>
          <w:color w:val="000000"/>
          <w:sz w:val="20"/>
          <w:szCs w:val="20"/>
          <w:lang w:val="en-US"/>
        </w:rPr>
        <w:t>49</w:t>
      </w:r>
      <w:r w:rsidRPr="00235805">
        <w:rPr>
          <w:rFonts w:eastAsia="Times New Roman" w:cs="Times New Roman"/>
          <w:b/>
          <w:bCs/>
          <w:color w:val="000000"/>
          <w:sz w:val="20"/>
          <w:szCs w:val="20"/>
          <w:lang w:val="en-US"/>
        </w:rPr>
        <w:t xml:space="preserve"> / 20</w:t>
      </w:r>
      <w:r w:rsidR="00172473" w:rsidRPr="00235805">
        <w:rPr>
          <w:rFonts w:eastAsia="Times New Roman" w:cs="Times New Roman"/>
          <w:b/>
          <w:bCs/>
          <w:color w:val="000000"/>
          <w:sz w:val="20"/>
          <w:szCs w:val="20"/>
          <w:lang w:val="en-US"/>
        </w:rPr>
        <w:t>2</w:t>
      </w:r>
      <w:r w:rsidR="009B36BA" w:rsidRPr="00235805">
        <w:rPr>
          <w:rFonts w:eastAsia="Times New Roman" w:cs="Times New Roman"/>
          <w:b/>
          <w:bCs/>
          <w:color w:val="000000"/>
          <w:sz w:val="20"/>
          <w:szCs w:val="20"/>
          <w:lang w:val="en-US"/>
        </w:rPr>
        <w:t>1</w:t>
      </w:r>
      <w:r w:rsidRPr="00235805">
        <w:rPr>
          <w:rFonts w:eastAsia="Times New Roman" w:cs="Times New Roman"/>
          <w:b/>
          <w:bCs/>
          <w:color w:val="000000"/>
          <w:sz w:val="20"/>
          <w:szCs w:val="20"/>
          <w:lang w:val="en-US"/>
        </w:rPr>
        <w:t xml:space="preserve"> CSC </w:t>
      </w:r>
      <w:r w:rsidR="007C56F3" w:rsidRPr="00235805">
        <w:rPr>
          <w:rFonts w:eastAsia="Times New Roman" w:cs="Times New Roman"/>
          <w:b/>
          <w:bCs/>
          <w:color w:val="000000"/>
          <w:sz w:val="20"/>
          <w:szCs w:val="20"/>
          <w:lang w:val="en-US"/>
        </w:rPr>
        <w:t>49</w:t>
      </w:r>
    </w:p>
    <w:p w:rsidR="00102792" w:rsidRPr="00235805" w:rsidRDefault="00102792" w:rsidP="00102792">
      <w:pPr>
        <w:jc w:val="both"/>
        <w:rPr>
          <w:rFonts w:eastAsia="Times New Roman" w:cs="Times New Roman"/>
          <w:color w:val="000000"/>
          <w:sz w:val="20"/>
          <w:szCs w:val="20"/>
          <w:lang w:val="en-US"/>
        </w:rPr>
      </w:pPr>
    </w:p>
    <w:p w:rsidR="00102792" w:rsidRPr="00235805" w:rsidRDefault="00172473" w:rsidP="00102792">
      <w:pPr>
        <w:ind w:left="1440" w:hanging="1440"/>
        <w:rPr>
          <w:rFonts w:eastAsia="Times New Roman" w:cs="Times New Roman"/>
          <w:color w:val="000000"/>
          <w:sz w:val="20"/>
          <w:szCs w:val="20"/>
          <w:lang w:val="en-US"/>
        </w:rPr>
      </w:pPr>
      <w:r w:rsidRPr="00235805">
        <w:rPr>
          <w:rFonts w:eastAsia="Times New Roman" w:cs="Times New Roman"/>
          <w:color w:val="000000"/>
          <w:sz w:val="20"/>
          <w:szCs w:val="20"/>
          <w:lang w:val="en-US"/>
        </w:rPr>
        <w:t>Coram:</w:t>
      </w:r>
      <w:r w:rsidRPr="00235805">
        <w:rPr>
          <w:rFonts w:eastAsia="Times New Roman" w:cs="Times New Roman"/>
          <w:color w:val="000000"/>
          <w:sz w:val="20"/>
          <w:szCs w:val="20"/>
          <w:lang w:val="en-US"/>
        </w:rPr>
        <w:tab/>
      </w:r>
      <w:r w:rsidR="00102792" w:rsidRPr="00235805">
        <w:rPr>
          <w:rFonts w:eastAsia="Times New Roman" w:cs="Times New Roman"/>
          <w:color w:val="000000"/>
          <w:sz w:val="20"/>
          <w:szCs w:val="20"/>
          <w:lang w:val="en-US"/>
        </w:rPr>
        <w:t>Wagner C.J. and Abella, Moldaver, Karakatsanis, Côté, Brown, Rowe</w:t>
      </w:r>
      <w:r w:rsidRPr="00235805">
        <w:rPr>
          <w:rFonts w:eastAsia="Times New Roman" w:cs="Times New Roman"/>
          <w:color w:val="000000"/>
          <w:sz w:val="20"/>
          <w:szCs w:val="20"/>
          <w:lang w:val="en-US"/>
        </w:rPr>
        <w:t xml:space="preserve">, </w:t>
      </w:r>
      <w:r w:rsidR="00102792" w:rsidRPr="00235805">
        <w:rPr>
          <w:rFonts w:eastAsia="Times New Roman" w:cs="Times New Roman"/>
          <w:color w:val="000000"/>
          <w:sz w:val="20"/>
          <w:szCs w:val="20"/>
          <w:lang w:val="en-US"/>
        </w:rPr>
        <w:t>Martin</w:t>
      </w:r>
      <w:r w:rsidRPr="00235805">
        <w:rPr>
          <w:rFonts w:eastAsia="Times New Roman" w:cs="Times New Roman"/>
          <w:color w:val="000000"/>
          <w:sz w:val="20"/>
          <w:szCs w:val="20"/>
          <w:lang w:val="en-US"/>
        </w:rPr>
        <w:t xml:space="preserve"> and Kasirer</w:t>
      </w:r>
      <w:r w:rsidR="00102792" w:rsidRPr="00235805">
        <w:rPr>
          <w:rFonts w:eastAsia="Times New Roman" w:cs="Times New Roman"/>
          <w:color w:val="000000"/>
          <w:sz w:val="20"/>
          <w:szCs w:val="20"/>
          <w:lang w:val="en-US"/>
        </w:rPr>
        <w:t xml:space="preserve"> JJ.</w:t>
      </w:r>
    </w:p>
    <w:p w:rsidR="00102792" w:rsidRPr="00235805" w:rsidRDefault="00102792" w:rsidP="00102792">
      <w:pPr>
        <w:ind w:left="1440" w:hanging="1440"/>
        <w:rPr>
          <w:rFonts w:eastAsia="Times New Roman" w:cs="Times New Roman"/>
          <w:color w:val="000000"/>
          <w:sz w:val="20"/>
          <w:szCs w:val="20"/>
          <w:lang w:val="en-US"/>
        </w:rPr>
      </w:pPr>
    </w:p>
    <w:p w:rsidR="00102792" w:rsidRPr="00235805" w:rsidRDefault="00221383" w:rsidP="00102792">
      <w:pPr>
        <w:jc w:val="both"/>
        <w:rPr>
          <w:rFonts w:eastAsia="Times New Roman" w:cs="Times New Roman"/>
          <w:color w:val="000000"/>
          <w:sz w:val="20"/>
          <w:szCs w:val="20"/>
          <w:lang w:val="fr-CA"/>
        </w:rPr>
      </w:pPr>
      <w:r w:rsidRPr="00235805">
        <w:rPr>
          <w:sz w:val="20"/>
          <w:szCs w:val="20"/>
        </w:rPr>
        <w:t xml:space="preserve">The appeal from the judgment </w:t>
      </w:r>
      <w:bookmarkStart w:id="5" w:name="BM_1_"/>
      <w:bookmarkEnd w:id="5"/>
      <w:r w:rsidRPr="00235805">
        <w:rPr>
          <w:sz w:val="20"/>
          <w:szCs w:val="20"/>
        </w:rPr>
        <w:t xml:space="preserve">of the Federal Court of Appeal, Number A-315-18, 2020 FCA 43, dated February 12, 2020, heard on March 19, 2021, is dismissed with costs. </w:t>
      </w:r>
      <w:r w:rsidRPr="00235805">
        <w:rPr>
          <w:sz w:val="20"/>
          <w:szCs w:val="20"/>
          <w:lang w:val="fr-CA"/>
        </w:rPr>
        <w:t xml:space="preserve">Wagner C.J. and Rowe and Martin JJ. </w:t>
      </w:r>
      <w:proofErr w:type="gramStart"/>
      <w:r w:rsidRPr="00235805">
        <w:rPr>
          <w:sz w:val="20"/>
          <w:szCs w:val="20"/>
          <w:lang w:val="fr-CA"/>
        </w:rPr>
        <w:t>dissent</w:t>
      </w:r>
      <w:proofErr w:type="gramEnd"/>
      <w:r w:rsidRPr="00235805">
        <w:rPr>
          <w:sz w:val="20"/>
          <w:szCs w:val="20"/>
          <w:lang w:val="fr-CA"/>
        </w:rPr>
        <w:t>.</w:t>
      </w:r>
    </w:p>
    <w:p w:rsidR="00102792" w:rsidRPr="00235805" w:rsidRDefault="00102792" w:rsidP="00102792">
      <w:pPr>
        <w:tabs>
          <w:tab w:val="left" w:pos="1440"/>
        </w:tabs>
        <w:jc w:val="both"/>
        <w:rPr>
          <w:rFonts w:eastAsia="Times New Roman" w:cs="Times New Roman"/>
          <w:color w:val="000000"/>
          <w:sz w:val="20"/>
          <w:szCs w:val="20"/>
          <w:lang w:val="fr-CA"/>
        </w:rPr>
      </w:pPr>
    </w:p>
    <w:p w:rsidR="00221383" w:rsidRPr="00235805" w:rsidRDefault="00221383" w:rsidP="00221383">
      <w:pPr>
        <w:jc w:val="both"/>
        <w:rPr>
          <w:sz w:val="20"/>
          <w:szCs w:val="20"/>
          <w:lang w:val="fr-CA"/>
        </w:rPr>
      </w:pPr>
      <w:r w:rsidRPr="00235805">
        <w:rPr>
          <w:sz w:val="20"/>
          <w:szCs w:val="20"/>
          <w:lang w:val="fr-CA"/>
        </w:rPr>
        <w:t>L’appel interjeté contre l’arrêt de la Cour d’appel fédérale, numéro A-315-18, 2020 CAF 43, daté du 12 février 2020, entendu le 19 mars 2021, est rejeté avec dépens. Le juge en chef Wagner et les juges Rowe et Martin sont dissidents.</w:t>
      </w:r>
    </w:p>
    <w:p w:rsidR="00102792" w:rsidRPr="00235805" w:rsidRDefault="00102792" w:rsidP="00102792">
      <w:pPr>
        <w:rPr>
          <w:sz w:val="20"/>
          <w:szCs w:val="20"/>
          <w:lang w:val="fr-CA"/>
        </w:rPr>
      </w:pPr>
    </w:p>
    <w:p w:rsidR="00102792" w:rsidRPr="00235805" w:rsidRDefault="00235805" w:rsidP="00102792">
      <w:pPr>
        <w:rPr>
          <w:sz w:val="20"/>
          <w:szCs w:val="20"/>
          <w:lang w:val="fr-CA"/>
        </w:rPr>
      </w:pPr>
      <w:hyperlink r:id="rId43" w:history="1">
        <w:r w:rsidR="00506BE1" w:rsidRPr="00235805">
          <w:rPr>
            <w:rStyle w:val="Hyperlink"/>
            <w:sz w:val="20"/>
            <w:szCs w:val="20"/>
            <w:lang w:val="fr-CA"/>
          </w:rPr>
          <w:t xml:space="preserve">LINK TO </w:t>
        </w:r>
        <w:r w:rsidR="00D82BFF" w:rsidRPr="00235805">
          <w:rPr>
            <w:rStyle w:val="Hyperlink"/>
            <w:sz w:val="20"/>
            <w:szCs w:val="20"/>
            <w:lang w:val="fr-CA"/>
          </w:rPr>
          <w:t>REASONS</w:t>
        </w:r>
      </w:hyperlink>
      <w:r w:rsidR="00102792" w:rsidRPr="00235805">
        <w:rPr>
          <w:sz w:val="20"/>
          <w:szCs w:val="20"/>
          <w:lang w:val="fr-CA"/>
        </w:rPr>
        <w:t xml:space="preserve"> / </w:t>
      </w:r>
      <w:hyperlink r:id="rId44" w:history="1">
        <w:r w:rsidR="00D82BFF" w:rsidRPr="00235805">
          <w:rPr>
            <w:rStyle w:val="Hyperlink"/>
            <w:sz w:val="20"/>
            <w:szCs w:val="20"/>
            <w:lang w:val="fr-CA"/>
          </w:rPr>
          <w:t>LIEN VERS LES MOTIFS</w:t>
        </w:r>
      </w:hyperlink>
    </w:p>
    <w:p w:rsidR="00102792" w:rsidRPr="00235805" w:rsidRDefault="00102792" w:rsidP="00102792">
      <w:pPr>
        <w:rPr>
          <w:sz w:val="20"/>
          <w:szCs w:val="20"/>
          <w:lang w:val="fr-CA"/>
        </w:rPr>
      </w:pPr>
    </w:p>
    <w:p w:rsidR="00D004FC" w:rsidRPr="00235805" w:rsidRDefault="00235805" w:rsidP="00102792">
      <w:pPr>
        <w:jc w:val="both"/>
        <w:rPr>
          <w:rFonts w:cs="Times New Roman"/>
          <w:b/>
          <w:sz w:val="20"/>
          <w:szCs w:val="20"/>
        </w:rPr>
      </w:pPr>
      <w:r w:rsidRPr="00235805">
        <w:rPr>
          <w:b/>
          <w:sz w:val="20"/>
          <w:szCs w:val="20"/>
        </w:rPr>
        <w:pict>
          <v:rect id="_x0000_i1061" style="width:144.3pt;height:1pt" o:hrpct="300" o:hralign="center" o:hrstd="t" o:hrnoshade="t" o:hr="t" fillcolor="black [3213]" stroked="f"/>
        </w:pict>
      </w:r>
    </w:p>
    <w:p w:rsidR="00D004FC" w:rsidRPr="00235805" w:rsidRDefault="00D004FC" w:rsidP="00D004FC">
      <w:pPr>
        <w:jc w:val="both"/>
        <w:rPr>
          <w:rFonts w:cs="Times New Roman"/>
          <w:sz w:val="20"/>
          <w:szCs w:val="20"/>
        </w:rPr>
      </w:pPr>
    </w:p>
    <w:p w:rsidR="00281DA2" w:rsidRPr="00235805" w:rsidRDefault="00281DA2" w:rsidP="00D004FC">
      <w:pPr>
        <w:jc w:val="both"/>
        <w:rPr>
          <w:rFonts w:cs="Times New Roman"/>
          <w:sz w:val="20"/>
          <w:szCs w:val="20"/>
        </w:rPr>
      </w:pPr>
    </w:p>
    <w:p w:rsidR="0056248C" w:rsidRPr="00235805" w:rsidRDefault="0056248C" w:rsidP="00091BA6">
      <w:pPr>
        <w:rPr>
          <w:sz w:val="20"/>
          <w:szCs w:val="20"/>
          <w:lang w:val="fr-CA"/>
        </w:rPr>
      </w:pPr>
    </w:p>
    <w:p w:rsidR="00102926" w:rsidRPr="00235805" w:rsidRDefault="00102926" w:rsidP="00782AE4">
      <w:pPr>
        <w:jc w:val="both"/>
        <w:rPr>
          <w:sz w:val="20"/>
          <w:szCs w:val="20"/>
        </w:rPr>
        <w:sectPr w:rsidR="00102926" w:rsidRPr="00235805" w:rsidSect="00782AE4">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576" w:footer="960" w:gutter="0"/>
          <w:cols w:space="720"/>
          <w:titlePg/>
          <w:docGrid w:linePitch="272"/>
        </w:sectPr>
      </w:pPr>
    </w:p>
    <w:p w:rsidR="003F414B" w:rsidRPr="00235805" w:rsidRDefault="003F414B" w:rsidP="003F414B">
      <w:pPr>
        <w:tabs>
          <w:tab w:val="center" w:pos="5220"/>
          <w:tab w:val="right" w:pos="10800"/>
        </w:tabs>
        <w:jc w:val="center"/>
        <w:rPr>
          <w:rFonts w:ascii="Arial" w:hAnsi="Arial" w:cs="Arial"/>
          <w:szCs w:val="24"/>
          <w:lang w:val="fr-CA"/>
        </w:rPr>
      </w:pPr>
      <w:bookmarkStart w:id="6" w:name="1"/>
      <w:bookmarkStart w:id="7" w:name="QuickMark"/>
      <w:bookmarkEnd w:id="6"/>
      <w:bookmarkEnd w:id="7"/>
      <w:r w:rsidRPr="00235805">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235805" w:rsidTr="00221E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lang w:val="fr-FR"/>
              </w:rPr>
            </w:pPr>
            <w:r w:rsidRPr="0023580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lang w:val="fr-FR"/>
              </w:rPr>
            </w:pPr>
            <w:r w:rsidRPr="0023580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lang w:val="fr-FR"/>
              </w:rPr>
            </w:pPr>
            <w:r w:rsidRPr="00235805">
              <w:rPr>
                <w:rFonts w:ascii="Arial" w:eastAsia="Arial" w:hAnsi="Arial"/>
                <w:b/>
                <w:color w:val="000000"/>
                <w:sz w:val="13"/>
              </w:rPr>
              <w:t>DECEMBER – DÉCEMBRE</w:t>
            </w:r>
          </w:p>
        </w:tc>
      </w:tr>
      <w:tr w:rsidR="003F414B" w:rsidRPr="00235805" w:rsidTr="00221E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S</w:t>
            </w:r>
          </w:p>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M</w:t>
            </w:r>
          </w:p>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T</w:t>
            </w:r>
          </w:p>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W</w:t>
            </w:r>
          </w:p>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T</w:t>
            </w:r>
          </w:p>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F</w:t>
            </w:r>
          </w:p>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S</w:t>
            </w:r>
          </w:p>
          <w:p w:rsidR="003F414B" w:rsidRPr="00235805" w:rsidRDefault="003F414B" w:rsidP="00221E2A">
            <w:pPr>
              <w:jc w:val="center"/>
              <w:textAlignment w:val="baseline"/>
              <w:rPr>
                <w:rFonts w:ascii="Arial" w:eastAsia="Arial" w:hAnsi="Arial"/>
                <w:b/>
                <w:color w:val="000000"/>
                <w:sz w:val="13"/>
                <w:szCs w:val="13"/>
              </w:rPr>
            </w:pPr>
            <w:r w:rsidRPr="0023580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S</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M</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T</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W</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T</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F</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S</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S</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M</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T</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W</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T</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F</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S</w:t>
            </w:r>
          </w:p>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S</w:t>
            </w:r>
          </w:p>
        </w:tc>
      </w:tr>
      <w:tr w:rsidR="003F414B" w:rsidRPr="00235805" w:rsidTr="00221E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CC</w:t>
            </w:r>
          </w:p>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4</w:t>
            </w:r>
          </w:p>
        </w:tc>
      </w:tr>
      <w:tr w:rsidR="003F414B" w:rsidRPr="00235805" w:rsidTr="00221E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CC</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H</w:t>
            </w:r>
          </w:p>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11</w:t>
            </w:r>
          </w:p>
        </w:tc>
      </w:tr>
      <w:tr w:rsidR="003F414B" w:rsidRPr="00235805" w:rsidTr="00221E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18</w:t>
            </w:r>
          </w:p>
        </w:tc>
      </w:tr>
      <w:tr w:rsidR="003F414B" w:rsidRPr="00235805" w:rsidTr="00221E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25</w:t>
            </w:r>
          </w:p>
        </w:tc>
      </w:tr>
      <w:tr w:rsidR="003F414B" w:rsidRPr="00235805" w:rsidTr="00221E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 xml:space="preserve">  24 /</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rPr>
            </w:pPr>
            <w:r w:rsidRPr="00235805">
              <w:rPr>
                <w:rFonts w:ascii="Arial" w:eastAsia="Arial" w:hAnsi="Arial" w:cs="Arial"/>
                <w:b/>
                <w:color w:val="000000"/>
                <w:sz w:val="13"/>
              </w:rPr>
              <w:t>CC</w:t>
            </w:r>
          </w:p>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rPr>
            </w:pPr>
            <w:r w:rsidRPr="00235805">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b/>
                <w:sz w:val="13"/>
                <w:szCs w:val="13"/>
              </w:rPr>
            </w:pPr>
            <w:r w:rsidRPr="00235805">
              <w:rPr>
                <w:rFonts w:ascii="Arial" w:hAnsi="Arial" w:cs="Arial"/>
                <w:b/>
                <w:sz w:val="13"/>
                <w:szCs w:val="13"/>
              </w:rPr>
              <w:t>H</w:t>
            </w:r>
          </w:p>
          <w:p w:rsidR="003F414B" w:rsidRPr="00235805" w:rsidRDefault="003F414B" w:rsidP="00221E2A">
            <w:pPr>
              <w:jc w:val="center"/>
              <w:rPr>
                <w:rFonts w:ascii="Arial" w:hAnsi="Arial" w:cs="Arial"/>
                <w:sz w:val="13"/>
                <w:szCs w:val="13"/>
              </w:rPr>
            </w:pPr>
            <w:r w:rsidRPr="00235805">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b/>
                <w:sz w:val="13"/>
                <w:szCs w:val="13"/>
              </w:rPr>
            </w:pPr>
            <w:r w:rsidRPr="00235805">
              <w:rPr>
                <w:rFonts w:ascii="Arial" w:hAnsi="Arial" w:cs="Arial"/>
                <w:b/>
                <w:sz w:val="13"/>
                <w:szCs w:val="13"/>
              </w:rPr>
              <w:t>H</w:t>
            </w:r>
          </w:p>
          <w:p w:rsidR="003F414B" w:rsidRPr="00235805" w:rsidRDefault="003F414B" w:rsidP="00221E2A">
            <w:pPr>
              <w:jc w:val="center"/>
              <w:rPr>
                <w:rFonts w:ascii="Arial" w:hAnsi="Arial" w:cs="Arial"/>
                <w:sz w:val="13"/>
                <w:szCs w:val="13"/>
              </w:rPr>
            </w:pPr>
            <w:r w:rsidRPr="00235805">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r w:rsidRPr="00235805">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rPr>
                <w:rFonts w:ascii="Arial" w:hAnsi="Arial" w:cs="Arial"/>
                <w:sz w:val="13"/>
                <w:szCs w:val="13"/>
              </w:rPr>
            </w:pPr>
          </w:p>
        </w:tc>
      </w:tr>
    </w:tbl>
    <w:p w:rsidR="003F414B" w:rsidRPr="00235805" w:rsidRDefault="003F414B" w:rsidP="003F414B">
      <w:pPr>
        <w:tabs>
          <w:tab w:val="center" w:pos="5220"/>
          <w:tab w:val="right" w:pos="10440"/>
        </w:tabs>
        <w:spacing w:before="120"/>
        <w:jc w:val="center"/>
        <w:rPr>
          <w:rFonts w:ascii="Arial" w:hAnsi="Arial" w:cs="Arial"/>
          <w:szCs w:val="24"/>
        </w:rPr>
      </w:pPr>
      <w:r w:rsidRPr="00235805">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235805" w:rsidTr="00221E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MARCH – MARS</w:t>
            </w:r>
          </w:p>
        </w:tc>
      </w:tr>
      <w:tr w:rsidR="003F414B" w:rsidRPr="00235805" w:rsidTr="00221E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W</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W</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W</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tc>
      </w:tr>
      <w:tr w:rsidR="003F414B" w:rsidRPr="00235805" w:rsidTr="00221E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5</w:t>
            </w:r>
          </w:p>
        </w:tc>
      </w:tr>
      <w:tr w:rsidR="003F414B" w:rsidRPr="00235805" w:rsidTr="00221E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spacing w:before="241" w:after="34"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235805" w:rsidRDefault="003F414B" w:rsidP="00221E2A">
            <w:pPr>
              <w:spacing w:before="91" w:line="148" w:lineRule="exact"/>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H</w:t>
            </w:r>
          </w:p>
          <w:p w:rsidR="003F414B" w:rsidRPr="00235805" w:rsidRDefault="003F414B" w:rsidP="00221E2A">
            <w:pPr>
              <w:spacing w:before="2" w:after="34"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CC</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12</w:t>
            </w:r>
          </w:p>
        </w:tc>
      </w:tr>
      <w:tr w:rsidR="003F414B" w:rsidRPr="00235805" w:rsidTr="00221E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spacing w:before="240" w:after="30"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235805" w:rsidRDefault="003F414B" w:rsidP="00221E2A">
            <w:pPr>
              <w:spacing w:before="91" w:line="148" w:lineRule="exact"/>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CC</w:t>
            </w:r>
          </w:p>
          <w:p w:rsidR="003F414B" w:rsidRPr="00235805" w:rsidRDefault="003F414B" w:rsidP="00221E2A">
            <w:pPr>
              <w:spacing w:before="1" w:after="30"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CC</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19</w:t>
            </w:r>
          </w:p>
        </w:tc>
      </w:tr>
      <w:tr w:rsidR="003F414B" w:rsidRPr="00235805" w:rsidTr="00221E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spacing w:before="212" w:after="30"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spacing w:before="212" w:after="30"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26</w:t>
            </w:r>
          </w:p>
        </w:tc>
      </w:tr>
      <w:tr w:rsidR="003F414B" w:rsidRPr="00235805" w:rsidTr="00221E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235805" w:rsidRDefault="003F414B" w:rsidP="00221E2A">
            <w:pPr>
              <w:spacing w:before="77" w:after="35"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 xml:space="preserve">  23 /</w:t>
            </w:r>
          </w:p>
          <w:p w:rsidR="003F414B" w:rsidRPr="00235805" w:rsidRDefault="003F414B" w:rsidP="00221E2A">
            <w:pPr>
              <w:spacing w:before="39" w:after="30"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235805" w:rsidRDefault="003F414B" w:rsidP="00221E2A">
            <w:pPr>
              <w:spacing w:before="77" w:after="35"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 xml:space="preserve">  24 /</w:t>
            </w:r>
          </w:p>
          <w:p w:rsidR="003F414B" w:rsidRPr="00235805" w:rsidRDefault="003F414B" w:rsidP="00221E2A">
            <w:pPr>
              <w:spacing w:before="39" w:after="30" w:line="147" w:lineRule="exact"/>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r>
      <w:tr w:rsidR="003F414B" w:rsidRPr="00235805" w:rsidTr="00221E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JUNE – JUIN</w:t>
            </w:r>
          </w:p>
        </w:tc>
      </w:tr>
      <w:tr w:rsidR="003F414B" w:rsidRPr="00235805" w:rsidTr="00221E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W</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W</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W</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tc>
      </w:tr>
      <w:tr w:rsidR="003F414B" w:rsidRPr="00235805" w:rsidTr="00221E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35805" w:rsidRDefault="003F414B" w:rsidP="00221E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4</w:t>
            </w:r>
          </w:p>
        </w:tc>
      </w:tr>
      <w:tr w:rsidR="003F414B" w:rsidRPr="00235805" w:rsidTr="00221E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CC</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235805" w:rsidRDefault="003F414B" w:rsidP="00221E2A">
            <w:pPr>
              <w:jc w:val="center"/>
              <w:textAlignment w:val="baseline"/>
              <w:rPr>
                <w:rFonts w:ascii="Arial" w:eastAsia="Arial" w:hAnsi="Arial"/>
                <w:b/>
                <w:color w:val="000000"/>
                <w:sz w:val="13"/>
              </w:rPr>
            </w:pPr>
            <w:r w:rsidRPr="00235805">
              <w:rPr>
                <w:rFonts w:ascii="Arial" w:eastAsia="Arial" w:hAnsi="Arial"/>
                <w:b/>
                <w:color w:val="000000"/>
                <w:sz w:val="13"/>
              </w:rPr>
              <w:t>CC</w:t>
            </w:r>
          </w:p>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11</w:t>
            </w:r>
          </w:p>
        </w:tc>
      </w:tr>
      <w:tr w:rsidR="003F414B" w:rsidRPr="00235805" w:rsidTr="00221E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CC</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18</w:t>
            </w:r>
          </w:p>
        </w:tc>
      </w:tr>
      <w:tr w:rsidR="003F414B" w:rsidRPr="00235805" w:rsidTr="00221E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OR</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OR</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25</w:t>
            </w:r>
          </w:p>
        </w:tc>
      </w:tr>
      <w:tr w:rsidR="003F414B" w:rsidRPr="00235805" w:rsidTr="00221E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OR</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OR</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olor w:val="000000"/>
                <w:sz w:val="13"/>
              </w:rPr>
            </w:pPr>
            <w:r w:rsidRPr="00235805">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eastAsia="Times New Roman"/>
                <w:color w:val="000000"/>
              </w:rPr>
            </w:pPr>
          </w:p>
        </w:tc>
      </w:tr>
      <w:tr w:rsidR="003F414B" w:rsidRPr="00235805" w:rsidTr="00221E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SEPTEMBER – SEPTEMBRE</w:t>
            </w:r>
          </w:p>
        </w:tc>
      </w:tr>
      <w:tr w:rsidR="003F414B" w:rsidRPr="00235805" w:rsidTr="00221E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6"/>
                <w:szCs w:val="16"/>
              </w:rPr>
            </w:pPr>
            <w:r w:rsidRPr="0023580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W</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W</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35805" w:rsidRDefault="003F414B" w:rsidP="00221E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W</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T</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F</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p w:rsidR="003F414B" w:rsidRPr="00235805" w:rsidRDefault="003F414B" w:rsidP="00221E2A">
            <w:pPr>
              <w:tabs>
                <w:tab w:val="center" w:pos="5220"/>
                <w:tab w:val="right" w:pos="10440"/>
              </w:tabs>
              <w:jc w:val="center"/>
              <w:rPr>
                <w:rFonts w:ascii="Arial" w:hAnsi="Arial" w:cs="Arial"/>
                <w:b/>
                <w:sz w:val="13"/>
                <w:szCs w:val="13"/>
              </w:rPr>
            </w:pPr>
            <w:r w:rsidRPr="00235805">
              <w:rPr>
                <w:rFonts w:ascii="Arial" w:hAnsi="Arial" w:cs="Arial"/>
                <w:b/>
                <w:sz w:val="13"/>
                <w:szCs w:val="13"/>
              </w:rPr>
              <w:t>S</w:t>
            </w:r>
          </w:p>
        </w:tc>
      </w:tr>
      <w:tr w:rsidR="003F414B" w:rsidRPr="00235805" w:rsidTr="00221E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w:t>
            </w:r>
          </w:p>
        </w:tc>
      </w:tr>
      <w:tr w:rsidR="003F414B" w:rsidRPr="00235805" w:rsidTr="00221E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10</w:t>
            </w:r>
          </w:p>
        </w:tc>
      </w:tr>
      <w:tr w:rsidR="003F414B" w:rsidRPr="00235805" w:rsidTr="00221E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17</w:t>
            </w:r>
          </w:p>
        </w:tc>
      </w:tr>
      <w:tr w:rsidR="003F414B" w:rsidRPr="00235805" w:rsidTr="00221E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24</w:t>
            </w:r>
          </w:p>
        </w:tc>
      </w:tr>
      <w:tr w:rsidR="003F414B" w:rsidRPr="00235805" w:rsidTr="00221E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 xml:space="preserve">  24 /</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35805" w:rsidRDefault="003F414B" w:rsidP="0022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RH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RH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Arial" w:hAnsi="Arial" w:cs="Arial"/>
                <w:b/>
                <w:color w:val="000000"/>
                <w:sz w:val="13"/>
                <w:szCs w:val="13"/>
              </w:rPr>
            </w:pPr>
            <w:r w:rsidRPr="00235805">
              <w:rPr>
                <w:rFonts w:ascii="Arial" w:eastAsia="Arial" w:hAnsi="Arial" w:cs="Arial"/>
                <w:b/>
                <w:color w:val="000000"/>
                <w:sz w:val="13"/>
                <w:szCs w:val="13"/>
              </w:rPr>
              <w:t>H</w:t>
            </w:r>
          </w:p>
          <w:p w:rsidR="003F414B" w:rsidRPr="00235805" w:rsidRDefault="003F414B" w:rsidP="00221E2A">
            <w:pPr>
              <w:jc w:val="center"/>
              <w:textAlignment w:val="baseline"/>
              <w:rPr>
                <w:rFonts w:ascii="Arial" w:eastAsia="Arial" w:hAnsi="Arial" w:cs="Arial"/>
                <w:color w:val="000000"/>
                <w:sz w:val="13"/>
                <w:szCs w:val="13"/>
              </w:rPr>
            </w:pPr>
            <w:r w:rsidRPr="00235805">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235805" w:rsidRDefault="003F414B" w:rsidP="00221E2A">
            <w:pPr>
              <w:jc w:val="center"/>
              <w:textAlignment w:val="baseline"/>
              <w:rPr>
                <w:rFonts w:ascii="Arial" w:eastAsia="Times New Roman" w:hAnsi="Arial" w:cs="Arial"/>
                <w:color w:val="000000"/>
                <w:sz w:val="13"/>
                <w:szCs w:val="13"/>
              </w:rPr>
            </w:pPr>
          </w:p>
        </w:tc>
      </w:tr>
      <w:tr w:rsidR="003F414B" w:rsidRPr="00235805" w:rsidTr="00221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235805" w:rsidRDefault="003F414B" w:rsidP="00221E2A">
            <w:pPr>
              <w:spacing w:before="40"/>
              <w:jc w:val="right"/>
              <w:rPr>
                <w:rFonts w:ascii="Arial" w:hAnsi="Arial" w:cs="Arial"/>
                <w:b/>
                <w:sz w:val="13"/>
                <w:szCs w:val="13"/>
              </w:rPr>
            </w:pPr>
            <w:r w:rsidRPr="00235805">
              <w:rPr>
                <w:rFonts w:ascii="Arial" w:hAnsi="Arial" w:cs="Arial"/>
                <w:b/>
                <w:sz w:val="13"/>
                <w:szCs w:val="13"/>
              </w:rPr>
              <w:t>Sitting of the Court /</w:t>
            </w:r>
          </w:p>
          <w:p w:rsidR="003F414B" w:rsidRPr="00235805" w:rsidRDefault="003F414B" w:rsidP="00221E2A">
            <w:pPr>
              <w:jc w:val="right"/>
              <w:rPr>
                <w:rFonts w:ascii="Arial" w:hAnsi="Arial" w:cs="Arial"/>
                <w:b/>
                <w:sz w:val="13"/>
                <w:szCs w:val="13"/>
              </w:rPr>
            </w:pPr>
            <w:r w:rsidRPr="0023580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235805" w:rsidRDefault="003F414B" w:rsidP="00221E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235805" w:rsidRDefault="003F414B" w:rsidP="00221E2A">
            <w:pPr>
              <w:tabs>
                <w:tab w:val="left" w:pos="203"/>
              </w:tabs>
              <w:spacing w:before="40" w:after="120"/>
              <w:rPr>
                <w:rFonts w:ascii="Arial" w:hAnsi="Arial" w:cs="Arial"/>
                <w:b/>
                <w:sz w:val="13"/>
                <w:szCs w:val="13"/>
                <w:lang w:val="fr-CA"/>
              </w:rPr>
            </w:pPr>
            <w:r w:rsidRPr="00235805">
              <w:rPr>
                <w:rFonts w:ascii="Arial" w:hAnsi="Arial" w:cs="Arial"/>
                <w:b/>
                <w:sz w:val="13"/>
                <w:szCs w:val="13"/>
                <w:lang w:val="fr-CA"/>
              </w:rPr>
              <w:t>18</w:t>
            </w:r>
            <w:r w:rsidRPr="00235805">
              <w:rPr>
                <w:rFonts w:ascii="Arial" w:hAnsi="Arial" w:cs="Arial"/>
                <w:b/>
                <w:sz w:val="13"/>
                <w:szCs w:val="13"/>
                <w:lang w:val="fr-CA"/>
              </w:rPr>
              <w:tab/>
              <w:t xml:space="preserve"> sitting weeks / semaines séances de la Cour</w:t>
            </w:r>
          </w:p>
          <w:p w:rsidR="003F414B" w:rsidRPr="00235805" w:rsidRDefault="003F414B" w:rsidP="00221E2A">
            <w:pPr>
              <w:tabs>
                <w:tab w:val="left" w:pos="203"/>
              </w:tabs>
              <w:rPr>
                <w:rFonts w:ascii="Arial" w:hAnsi="Arial" w:cs="Arial"/>
                <w:b/>
                <w:sz w:val="13"/>
                <w:szCs w:val="13"/>
                <w:lang w:val="fr-CA"/>
              </w:rPr>
            </w:pPr>
            <w:r w:rsidRPr="00235805">
              <w:rPr>
                <w:rFonts w:ascii="Arial" w:hAnsi="Arial" w:cs="Arial"/>
                <w:b/>
                <w:sz w:val="13"/>
                <w:szCs w:val="13"/>
                <w:lang w:val="fr-CA"/>
              </w:rPr>
              <w:t>88</w:t>
            </w:r>
            <w:r w:rsidRPr="00235805">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235805" w:rsidRDefault="003F414B" w:rsidP="00221E2A">
            <w:pPr>
              <w:spacing w:before="40" w:after="120"/>
              <w:jc w:val="right"/>
              <w:rPr>
                <w:rFonts w:ascii="Arial" w:hAnsi="Arial" w:cs="Arial"/>
                <w:b/>
                <w:sz w:val="13"/>
                <w:szCs w:val="13"/>
                <w:lang w:val="fr-FR"/>
              </w:rPr>
            </w:pPr>
            <w:r w:rsidRPr="00235805">
              <w:rPr>
                <w:rFonts w:ascii="Arial" w:hAnsi="Arial" w:cs="Arial"/>
                <w:b/>
                <w:sz w:val="13"/>
                <w:szCs w:val="13"/>
                <w:lang w:val="fr-FR"/>
              </w:rPr>
              <w:t>Rosh Hashanah / Nouvel An juif</w:t>
            </w:r>
          </w:p>
          <w:p w:rsidR="003F414B" w:rsidRPr="00235805" w:rsidRDefault="003F414B" w:rsidP="00221E2A">
            <w:pPr>
              <w:jc w:val="right"/>
              <w:rPr>
                <w:rFonts w:ascii="Arial" w:hAnsi="Arial" w:cs="Arial"/>
                <w:b/>
                <w:sz w:val="13"/>
                <w:szCs w:val="13"/>
                <w:lang w:val="fr-CA"/>
              </w:rPr>
            </w:pPr>
            <w:r w:rsidRPr="00235805">
              <w:rPr>
                <w:rFonts w:ascii="Arial" w:hAnsi="Arial" w:cs="Arial"/>
                <w:b/>
                <w:sz w:val="13"/>
                <w:szCs w:val="13"/>
                <w:lang w:val="fr-FR"/>
              </w:rPr>
              <w:t xml:space="preserve">Yom </w:t>
            </w:r>
            <w:proofErr w:type="spellStart"/>
            <w:r w:rsidRPr="00235805">
              <w:rPr>
                <w:rFonts w:ascii="Arial" w:hAnsi="Arial" w:cs="Arial"/>
                <w:b/>
                <w:sz w:val="13"/>
                <w:szCs w:val="13"/>
                <w:lang w:val="fr-FR"/>
              </w:rPr>
              <w:t>Kippur</w:t>
            </w:r>
            <w:proofErr w:type="spellEnd"/>
            <w:r w:rsidRPr="00235805">
              <w:rPr>
                <w:rFonts w:ascii="Arial" w:hAnsi="Arial" w:cs="Arial"/>
                <w:b/>
                <w:sz w:val="13"/>
                <w:szCs w:val="13"/>
                <w:lang w:val="fr-FR"/>
              </w:rPr>
              <w:t xml:space="preserve"> / Yom Kippour</w:t>
            </w:r>
          </w:p>
        </w:tc>
        <w:tc>
          <w:tcPr>
            <w:tcW w:w="271" w:type="pct"/>
            <w:gridSpan w:val="2"/>
            <w:hideMark/>
          </w:tcPr>
          <w:p w:rsidR="003F414B" w:rsidRPr="00235805" w:rsidRDefault="003F414B" w:rsidP="00221E2A">
            <w:pPr>
              <w:spacing w:before="40" w:after="120"/>
              <w:jc w:val="center"/>
              <w:rPr>
                <w:rFonts w:ascii="Arial" w:hAnsi="Arial" w:cs="Arial"/>
                <w:b/>
                <w:sz w:val="13"/>
                <w:szCs w:val="13"/>
                <w:lang w:val="fr-CA"/>
              </w:rPr>
            </w:pPr>
            <w:r w:rsidRPr="00235805">
              <w:rPr>
                <w:rFonts w:ascii="Arial" w:hAnsi="Arial" w:cs="Arial"/>
                <w:b/>
                <w:sz w:val="13"/>
                <w:szCs w:val="13"/>
                <w:lang w:val="fr-CA"/>
              </w:rPr>
              <w:t>RH</w:t>
            </w:r>
          </w:p>
          <w:p w:rsidR="003F414B" w:rsidRPr="00235805" w:rsidRDefault="003F414B" w:rsidP="00221E2A">
            <w:pPr>
              <w:jc w:val="center"/>
              <w:rPr>
                <w:rFonts w:ascii="Arial" w:hAnsi="Arial" w:cs="Arial"/>
                <w:b/>
                <w:sz w:val="13"/>
                <w:szCs w:val="13"/>
                <w:lang w:val="fr-CA"/>
              </w:rPr>
            </w:pPr>
            <w:r w:rsidRPr="00235805">
              <w:rPr>
                <w:rFonts w:ascii="Arial" w:hAnsi="Arial" w:cs="Arial"/>
                <w:b/>
                <w:sz w:val="13"/>
                <w:szCs w:val="13"/>
                <w:lang w:val="fr-CA"/>
              </w:rPr>
              <w:t>YK</w:t>
            </w:r>
          </w:p>
        </w:tc>
      </w:tr>
      <w:tr w:rsidR="003F414B" w:rsidRPr="00235805" w:rsidTr="00221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235805" w:rsidRDefault="003F414B" w:rsidP="00221E2A">
            <w:pPr>
              <w:jc w:val="right"/>
              <w:rPr>
                <w:rFonts w:ascii="Arial" w:hAnsi="Arial" w:cs="Arial"/>
                <w:b/>
                <w:sz w:val="13"/>
                <w:szCs w:val="13"/>
                <w:lang w:val="fr-CA"/>
              </w:rPr>
            </w:pPr>
            <w:r w:rsidRPr="00235805">
              <w:rPr>
                <w:rFonts w:ascii="Arial" w:hAnsi="Arial" w:cs="Arial"/>
                <w:b/>
                <w:sz w:val="13"/>
                <w:szCs w:val="13"/>
                <w:lang w:val="fr-CA"/>
              </w:rPr>
              <w:t>Court conference /</w:t>
            </w:r>
          </w:p>
          <w:p w:rsidR="003F414B" w:rsidRPr="00235805" w:rsidRDefault="003F414B" w:rsidP="00221E2A">
            <w:pPr>
              <w:jc w:val="right"/>
              <w:rPr>
                <w:rFonts w:ascii="Arial" w:hAnsi="Arial" w:cs="Arial"/>
                <w:b/>
                <w:sz w:val="13"/>
                <w:szCs w:val="13"/>
                <w:lang w:val="fr-CA"/>
              </w:rPr>
            </w:pPr>
            <w:r w:rsidRPr="0023580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235805" w:rsidRDefault="003F414B" w:rsidP="00221E2A">
            <w:pPr>
              <w:jc w:val="center"/>
              <w:rPr>
                <w:rFonts w:ascii="Arial" w:hAnsi="Arial" w:cs="Arial"/>
                <w:b/>
                <w:sz w:val="13"/>
                <w:szCs w:val="13"/>
                <w:lang w:val="fr-FR"/>
              </w:rPr>
            </w:pPr>
            <w:r w:rsidRPr="00235805">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235805" w:rsidRDefault="003F414B" w:rsidP="00221E2A">
            <w:pPr>
              <w:tabs>
                <w:tab w:val="left" w:pos="203"/>
              </w:tabs>
              <w:rPr>
                <w:rFonts w:ascii="Arial" w:hAnsi="Arial" w:cs="Arial"/>
                <w:b/>
                <w:sz w:val="13"/>
                <w:szCs w:val="13"/>
                <w:lang w:val="fr-CA"/>
              </w:rPr>
            </w:pPr>
            <w:r w:rsidRPr="00235805">
              <w:rPr>
                <w:rFonts w:ascii="Arial" w:hAnsi="Arial" w:cs="Arial"/>
                <w:b/>
                <w:sz w:val="13"/>
                <w:szCs w:val="13"/>
                <w:lang w:val="fr-CA"/>
              </w:rPr>
              <w:t>9</w:t>
            </w:r>
            <w:r w:rsidRPr="00235805">
              <w:rPr>
                <w:rFonts w:ascii="Arial" w:hAnsi="Arial" w:cs="Arial"/>
                <w:b/>
                <w:sz w:val="13"/>
                <w:szCs w:val="13"/>
                <w:lang w:val="fr-CA"/>
              </w:rPr>
              <w:tab/>
              <w:t>Court conference days /</w:t>
            </w:r>
          </w:p>
          <w:p w:rsidR="003F414B" w:rsidRPr="00235805" w:rsidRDefault="003F414B" w:rsidP="00221E2A">
            <w:pPr>
              <w:tabs>
                <w:tab w:val="left" w:pos="203"/>
              </w:tabs>
              <w:rPr>
                <w:rFonts w:ascii="Arial" w:hAnsi="Arial" w:cs="Arial"/>
                <w:b/>
                <w:sz w:val="13"/>
                <w:szCs w:val="13"/>
                <w:lang w:val="fr-CA"/>
              </w:rPr>
            </w:pPr>
            <w:r w:rsidRPr="00235805">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235805" w:rsidRDefault="003F414B" w:rsidP="00221E2A">
            <w:pPr>
              <w:rPr>
                <w:rFonts w:ascii="Arial" w:hAnsi="Arial" w:cs="Arial"/>
                <w:b/>
                <w:sz w:val="13"/>
                <w:szCs w:val="13"/>
                <w:lang w:val="fr-CA"/>
              </w:rPr>
            </w:pPr>
          </w:p>
        </w:tc>
        <w:tc>
          <w:tcPr>
            <w:tcW w:w="271" w:type="pct"/>
            <w:gridSpan w:val="2"/>
          </w:tcPr>
          <w:p w:rsidR="003F414B" w:rsidRPr="00235805" w:rsidRDefault="003F414B" w:rsidP="00221E2A">
            <w:pPr>
              <w:jc w:val="center"/>
              <w:rPr>
                <w:rFonts w:ascii="Arial" w:hAnsi="Arial" w:cs="Arial"/>
                <w:b/>
                <w:sz w:val="13"/>
                <w:szCs w:val="13"/>
                <w:lang w:val="fr-CA"/>
              </w:rPr>
            </w:pPr>
          </w:p>
        </w:tc>
      </w:tr>
      <w:tr w:rsidR="003F414B" w:rsidTr="00221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235805" w:rsidRDefault="003F414B" w:rsidP="00221E2A">
            <w:pPr>
              <w:jc w:val="right"/>
              <w:rPr>
                <w:rFonts w:ascii="Arial" w:hAnsi="Arial" w:cs="Arial"/>
                <w:b/>
                <w:sz w:val="13"/>
                <w:szCs w:val="13"/>
              </w:rPr>
            </w:pPr>
            <w:r w:rsidRPr="00235805">
              <w:rPr>
                <w:rFonts w:ascii="Arial" w:hAnsi="Arial" w:cs="Arial"/>
                <w:b/>
                <w:sz w:val="13"/>
                <w:szCs w:val="13"/>
              </w:rPr>
              <w:t xml:space="preserve">Holiday / </w:t>
            </w:r>
            <w:r w:rsidRPr="0023580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235805" w:rsidRDefault="003F414B" w:rsidP="00221E2A">
            <w:pPr>
              <w:jc w:val="center"/>
              <w:rPr>
                <w:rFonts w:ascii="Arial" w:hAnsi="Arial" w:cs="Arial"/>
                <w:b/>
                <w:sz w:val="13"/>
                <w:szCs w:val="13"/>
              </w:rPr>
            </w:pPr>
            <w:r w:rsidRPr="00235805">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235805" w:rsidRDefault="003F414B" w:rsidP="00221E2A">
            <w:pPr>
              <w:tabs>
                <w:tab w:val="left" w:pos="203"/>
              </w:tabs>
              <w:rPr>
                <w:rFonts w:ascii="Arial" w:hAnsi="Arial" w:cs="Arial"/>
                <w:b/>
                <w:sz w:val="13"/>
                <w:szCs w:val="13"/>
              </w:rPr>
            </w:pPr>
            <w:r w:rsidRPr="00235805">
              <w:rPr>
                <w:rFonts w:ascii="Arial" w:hAnsi="Arial" w:cs="Arial"/>
                <w:b/>
                <w:sz w:val="13"/>
                <w:szCs w:val="13"/>
              </w:rPr>
              <w:t>2</w:t>
            </w:r>
            <w:r w:rsidRPr="00235805">
              <w:rPr>
                <w:rFonts w:ascii="Arial" w:hAnsi="Arial" w:cs="Arial"/>
                <w:b/>
                <w:sz w:val="13"/>
                <w:szCs w:val="13"/>
              </w:rPr>
              <w:tab/>
              <w:t xml:space="preserve">holidays during sitting days / </w:t>
            </w:r>
          </w:p>
          <w:p w:rsidR="003F414B" w:rsidRPr="000778A3" w:rsidRDefault="003F414B" w:rsidP="00221E2A">
            <w:pPr>
              <w:tabs>
                <w:tab w:val="left" w:pos="203"/>
              </w:tabs>
              <w:rPr>
                <w:rFonts w:ascii="Arial" w:hAnsi="Arial" w:cs="Arial"/>
                <w:b/>
                <w:sz w:val="13"/>
                <w:szCs w:val="13"/>
                <w:lang w:val="fr-CA"/>
              </w:rPr>
            </w:pPr>
            <w:r w:rsidRPr="00235805">
              <w:rPr>
                <w:rFonts w:ascii="Arial" w:hAnsi="Arial" w:cs="Arial"/>
                <w:b/>
                <w:sz w:val="13"/>
                <w:szCs w:val="13"/>
              </w:rPr>
              <w:tab/>
            </w:r>
            <w:r w:rsidRPr="00235805">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F414B" w:rsidRPr="000778A3" w:rsidRDefault="003F414B" w:rsidP="00221E2A">
            <w:pPr>
              <w:rPr>
                <w:rFonts w:ascii="Arial" w:hAnsi="Arial" w:cs="Arial"/>
                <w:b/>
                <w:sz w:val="13"/>
                <w:szCs w:val="13"/>
                <w:lang w:val="fr-FR"/>
              </w:rPr>
            </w:pPr>
          </w:p>
        </w:tc>
        <w:tc>
          <w:tcPr>
            <w:tcW w:w="271" w:type="pct"/>
            <w:gridSpan w:val="2"/>
          </w:tcPr>
          <w:p w:rsidR="003F414B" w:rsidRPr="000778A3" w:rsidRDefault="003F414B" w:rsidP="00221E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51"/>
      <w:footerReference w:type="default" r:id="rId5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F3" w:rsidRDefault="007C56F3" w:rsidP="00A87207">
      <w:r>
        <w:separator/>
      </w:r>
    </w:p>
  </w:endnote>
  <w:endnote w:type="continuationSeparator" w:id="0">
    <w:p w:rsidR="007C56F3" w:rsidRDefault="007C56F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C56F3"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56F3" w:rsidRDefault="007C56F3">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Pr="00924065" w:rsidRDefault="007C56F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235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7C56F3" w:rsidRPr="0009648D" w:rsidRDefault="007C56F3" w:rsidP="00ED7E83">
    <w:pPr>
      <w:tabs>
        <w:tab w:val="center" w:pos="4680"/>
      </w:tabs>
    </w:pPr>
    <w:r>
      <w:tab/>
    </w:r>
    <w:r w:rsidRPr="0009648D">
      <w:t xml:space="preserve">- </w:t>
    </w:r>
    <w:r>
      <w:fldChar w:fldCharType="begin"/>
    </w:r>
    <w:r>
      <w:instrText xml:space="preserve"> PAGE   \* MERGEFORMAT </w:instrText>
    </w:r>
    <w:r>
      <w:fldChar w:fldCharType="separate"/>
    </w:r>
    <w:r w:rsidR="00235805">
      <w:rPr>
        <w:noProof/>
      </w:rPr>
      <w:t>9</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235805">
    <w:pPr>
      <w:pStyle w:val="Footer"/>
      <w:rPr>
        <w:lang w:val="fr-CA"/>
      </w:rPr>
    </w:pPr>
    <w:r>
      <w:rPr>
        <w:lang w:val="fr-CA"/>
      </w:rPr>
      <w:pict>
        <v:rect id="_x0000_i1044" style="width:480.95pt;height:1pt" o:hralign="center" o:hrstd="t" o:hrnoshade="t" o:hr="t" fillcolor="black [3213]" stroked="f"/>
      </w:pict>
    </w:r>
  </w:p>
  <w:p w:rsidR="007C56F3" w:rsidRDefault="007C56F3" w:rsidP="00245129">
    <w:pPr>
      <w:tabs>
        <w:tab w:val="center" w:pos="4680"/>
      </w:tabs>
    </w:pPr>
    <w:r>
      <w:tab/>
    </w:r>
    <w:r w:rsidRPr="0009648D">
      <w:t xml:space="preserve">- </w:t>
    </w:r>
    <w:r>
      <w:fldChar w:fldCharType="begin"/>
    </w:r>
    <w:r>
      <w:instrText xml:space="preserve"> PAGE   \* MERGEFORMAT </w:instrText>
    </w:r>
    <w:r>
      <w:fldChar w:fldCharType="separate"/>
    </w:r>
    <w:r w:rsidR="00235805">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7C56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56F3" w:rsidRDefault="007C56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56F3" w:rsidRDefault="007C56F3">
    <w:pPr>
      <w:widowControl w:val="0"/>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2358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7C56F3" w:rsidRDefault="007C56F3"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235805" w:rsidP="00802863">
    <w:pPr>
      <w:widowControl w:val="0"/>
      <w:tabs>
        <w:tab w:val="left" w:pos="-1440"/>
        <w:tab w:val="left" w:pos="-720"/>
      </w:tabs>
    </w:pPr>
    <w:r>
      <w:rPr>
        <w:lang w:val="fr-CA"/>
      </w:rPr>
      <w:pict>
        <v:rect id="_x0000_i1060" style="width:480.95pt;height:1pt" o:hralign="center" o:hrstd="t" o:hrnoshade="t" o:hr="t" fillcolor="black [3213]" stroked="f"/>
      </w:pict>
    </w:r>
  </w:p>
  <w:p w:rsidR="007C56F3" w:rsidRPr="00180897" w:rsidRDefault="007C56F3"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235805">
      <w:rPr>
        <w:noProof/>
        <w:szCs w:val="24"/>
      </w:rPr>
      <w:t>11</w:t>
    </w:r>
    <w:r w:rsidRPr="00B74FED">
      <w:rPr>
        <w:szCs w:val="24"/>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56F3"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56F3" w:rsidRDefault="007C56F3">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56F3" w:rsidRDefault="00235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2" style="width:480.95pt;height:1pt" o:hralign="center" o:hrstd="t" o:hrnoshade="t" o:hr="t" fillcolor="black [3213]" stroked="f"/>
      </w:pict>
    </w:r>
  </w:p>
  <w:p w:rsidR="007C56F3" w:rsidRDefault="007C56F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235805" w:rsidP="00782AE4">
    <w:pPr>
      <w:tabs>
        <w:tab w:val="center" w:pos="4680"/>
      </w:tabs>
    </w:pPr>
    <w:r>
      <w:pict>
        <v:rect id="_x0000_i1063" style="width:480.95pt;height:1pt" o:hralign="center" o:hrstd="t" o:hrnoshade="t" o:hr="t" fillcolor="black [3213]" stroked="f"/>
      </w:pict>
    </w:r>
  </w:p>
  <w:p w:rsidR="007C56F3" w:rsidRDefault="007C56F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35805">
      <w:rPr>
        <w:noProof/>
        <w:szCs w:val="24"/>
      </w:rPr>
      <w:t>12</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F3" w:rsidRDefault="007C56F3" w:rsidP="00A87207">
      <w:r>
        <w:separator/>
      </w:r>
    </w:p>
  </w:footnote>
  <w:footnote w:type="continuationSeparator" w:id="0">
    <w:p w:rsidR="007C56F3" w:rsidRDefault="007C56F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C56F3" w:rsidRPr="00235805">
      <w:tc>
        <w:tcPr>
          <w:tcW w:w="4200" w:type="dxa"/>
          <w:tcMar>
            <w:left w:w="0" w:type="dxa"/>
            <w:right w:w="0" w:type="dxa"/>
          </w:tcMar>
        </w:tcPr>
        <w:p w:rsidR="007C56F3" w:rsidRDefault="007C5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C56F3" w:rsidRDefault="007C5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C56F3" w:rsidRDefault="007C5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56F3" w:rsidRPr="00FF6BA5" w:rsidRDefault="007C5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C56F3" w:rsidRPr="00FF6BA5"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C56F3" w:rsidRPr="00FF6BA5"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C56F3" w:rsidRPr="00FF6BA5"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7C5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C56F3" w:rsidRPr="00235805" w:rsidTr="00245129">
      <w:tc>
        <w:tcPr>
          <w:tcW w:w="4200" w:type="dxa"/>
          <w:tcMar>
            <w:left w:w="0" w:type="dxa"/>
            <w:right w:w="0" w:type="dxa"/>
          </w:tcMar>
        </w:tcPr>
        <w:p w:rsidR="007C56F3" w:rsidRPr="00634F42" w:rsidRDefault="007C56F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7C56F3" w:rsidRPr="00755F22" w:rsidRDefault="007C56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C56F3" w:rsidRPr="00755F22" w:rsidRDefault="007C56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C56F3" w:rsidRPr="00755F22" w:rsidRDefault="007C5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7C56F3" w:rsidRPr="00FF6BA5" w:rsidRDefault="007C56F3"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7C56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C56F3" w:rsidRPr="00235805">
      <w:tc>
        <w:tcPr>
          <w:tcW w:w="4200" w:type="dxa"/>
          <w:tcMar>
            <w:left w:w="0" w:type="dxa"/>
            <w:right w:w="0" w:type="dxa"/>
          </w:tcMar>
        </w:tcPr>
        <w:p w:rsidR="007C56F3" w:rsidRDefault="007C56F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C56F3" w:rsidRDefault="007C56F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C56F3" w:rsidRDefault="007C56F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56F3" w:rsidRPr="009256DC" w:rsidRDefault="007C56F3">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C56F3" w:rsidRPr="009256DC" w:rsidRDefault="007C56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C56F3" w:rsidRPr="009256DC" w:rsidRDefault="007C56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C56F3" w:rsidRPr="00235805" w:rsidTr="00245129">
      <w:tc>
        <w:tcPr>
          <w:tcW w:w="4200" w:type="dxa"/>
          <w:tcMar>
            <w:left w:w="0" w:type="dxa"/>
            <w:right w:w="0" w:type="dxa"/>
          </w:tcMar>
        </w:tcPr>
        <w:p w:rsidR="007C56F3" w:rsidRPr="00802863" w:rsidRDefault="007C56F3"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7C56F3" w:rsidRPr="00802863" w:rsidRDefault="007C56F3" w:rsidP="00802863">
          <w:pPr>
            <w:keepNext/>
            <w:keepLines/>
            <w:widowControl w:val="0"/>
            <w:tabs>
              <w:tab w:val="left" w:pos="-1440"/>
              <w:tab w:val="left" w:pos="-720"/>
            </w:tabs>
            <w:jc w:val="center"/>
            <w:rPr>
              <w:sz w:val="20"/>
              <w:szCs w:val="20"/>
            </w:rPr>
          </w:pPr>
        </w:p>
        <w:p w:rsidR="007C56F3" w:rsidRPr="00802863" w:rsidRDefault="007C56F3" w:rsidP="00802863">
          <w:pPr>
            <w:keepNext/>
            <w:keepLines/>
            <w:widowControl w:val="0"/>
            <w:tabs>
              <w:tab w:val="left" w:pos="-1440"/>
              <w:tab w:val="left" w:pos="-720"/>
            </w:tabs>
            <w:jc w:val="center"/>
            <w:rPr>
              <w:sz w:val="20"/>
              <w:szCs w:val="20"/>
            </w:rPr>
          </w:pPr>
        </w:p>
        <w:p w:rsidR="007C56F3" w:rsidRPr="00802863" w:rsidRDefault="007C56F3"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C56F3" w:rsidRPr="00802863" w:rsidRDefault="007C56F3"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7C56F3" w:rsidRPr="009256DC" w:rsidRDefault="007C56F3"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7C56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C56F3">
      <w:tc>
        <w:tcPr>
          <w:tcW w:w="4230" w:type="dxa"/>
          <w:tcMar>
            <w:left w:w="0" w:type="dxa"/>
            <w:right w:w="0" w:type="dxa"/>
          </w:tcMar>
        </w:tcPr>
        <w:p w:rsidR="007C56F3" w:rsidRDefault="007C5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C56F3" w:rsidRDefault="007C5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C56F3" w:rsidRDefault="007C5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C56F3" w:rsidRDefault="007C5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56F3" w:rsidRDefault="007C5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C56F3" w:rsidRDefault="007C5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C56F3"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C56F3" w:rsidRDefault="007C5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C56F3" w:rsidRPr="00782AE4" w:rsidTr="00245129">
      <w:tc>
        <w:tcPr>
          <w:tcW w:w="4230" w:type="dxa"/>
          <w:tcMar>
            <w:left w:w="0" w:type="dxa"/>
            <w:right w:w="0" w:type="dxa"/>
          </w:tcMar>
        </w:tcPr>
        <w:p w:rsidR="007C56F3" w:rsidRPr="00782AE4" w:rsidRDefault="007C56F3" w:rsidP="00102926">
          <w:pPr>
            <w:keepNext/>
            <w:keepLines/>
            <w:tabs>
              <w:tab w:val="left" w:pos="-1440"/>
              <w:tab w:val="left" w:pos="-720"/>
            </w:tabs>
            <w:rPr>
              <w:sz w:val="20"/>
              <w:szCs w:val="20"/>
            </w:rPr>
          </w:pPr>
          <w:r w:rsidRPr="00782AE4">
            <w:rPr>
              <w:sz w:val="20"/>
              <w:szCs w:val="20"/>
            </w:rPr>
            <w:t xml:space="preserve">HEADNOTES OF RECENT </w:t>
          </w:r>
        </w:p>
        <w:p w:rsidR="007C56F3" w:rsidRPr="00782AE4" w:rsidRDefault="007C5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C56F3" w:rsidRDefault="007C56F3" w:rsidP="00102926">
          <w:pPr>
            <w:keepNext/>
            <w:keepLines/>
            <w:tabs>
              <w:tab w:val="left" w:pos="-1440"/>
              <w:tab w:val="left" w:pos="-720"/>
            </w:tabs>
            <w:jc w:val="center"/>
            <w:rPr>
              <w:sz w:val="20"/>
              <w:szCs w:val="20"/>
            </w:rPr>
          </w:pPr>
        </w:p>
        <w:p w:rsidR="007C56F3" w:rsidRDefault="007C56F3" w:rsidP="00102926">
          <w:pPr>
            <w:keepNext/>
            <w:keepLines/>
            <w:tabs>
              <w:tab w:val="left" w:pos="-1440"/>
              <w:tab w:val="left" w:pos="-720"/>
            </w:tabs>
            <w:jc w:val="center"/>
            <w:rPr>
              <w:sz w:val="20"/>
              <w:szCs w:val="20"/>
            </w:rPr>
          </w:pPr>
        </w:p>
        <w:p w:rsidR="007C56F3" w:rsidRPr="00782AE4" w:rsidRDefault="007C56F3" w:rsidP="00102926">
          <w:pPr>
            <w:keepNext/>
            <w:keepLines/>
            <w:tabs>
              <w:tab w:val="left" w:pos="-1440"/>
              <w:tab w:val="left" w:pos="-720"/>
            </w:tabs>
            <w:jc w:val="center"/>
            <w:rPr>
              <w:sz w:val="20"/>
              <w:szCs w:val="20"/>
            </w:rPr>
          </w:pPr>
        </w:p>
      </w:tc>
      <w:tc>
        <w:tcPr>
          <w:tcW w:w="4080" w:type="dxa"/>
          <w:tcMar>
            <w:left w:w="0" w:type="dxa"/>
            <w:right w:w="0" w:type="dxa"/>
          </w:tcMar>
        </w:tcPr>
        <w:p w:rsidR="007C56F3" w:rsidRPr="00102926" w:rsidRDefault="007C5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C56F3" w:rsidRPr="00782AE4" w:rsidRDefault="007C56F3" w:rsidP="00102926">
          <w:pPr>
            <w:keepLines/>
            <w:tabs>
              <w:tab w:val="left" w:pos="-1440"/>
              <w:tab w:val="left" w:pos="-720"/>
            </w:tabs>
            <w:rPr>
              <w:sz w:val="20"/>
              <w:szCs w:val="20"/>
            </w:rPr>
          </w:pPr>
          <w:r w:rsidRPr="00102926">
            <w:rPr>
              <w:sz w:val="20"/>
              <w:szCs w:val="20"/>
              <w:lang w:val="fr-CA"/>
            </w:rPr>
            <w:t>RÉCENTS</w:t>
          </w:r>
        </w:p>
      </w:tc>
    </w:tr>
  </w:tbl>
  <w:p w:rsidR="007C56F3" w:rsidRDefault="007C56F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F3" w:rsidRDefault="007C5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8F"/>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383"/>
    <w:rsid w:val="00221DEF"/>
    <w:rsid w:val="00221E2A"/>
    <w:rsid w:val="0022323B"/>
    <w:rsid w:val="00231844"/>
    <w:rsid w:val="00235805"/>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1778F"/>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E367A"/>
    <w:rsid w:val="005F1ED8"/>
    <w:rsid w:val="005F263E"/>
    <w:rsid w:val="00600252"/>
    <w:rsid w:val="00612A40"/>
    <w:rsid w:val="0062714A"/>
    <w:rsid w:val="00634F42"/>
    <w:rsid w:val="00645947"/>
    <w:rsid w:val="006615F4"/>
    <w:rsid w:val="00667055"/>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C56F3"/>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B3744"/>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51BA"/>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nlii.ca/t/j5hf0" TargetMode="External"/><Relationship Id="rId18" Type="http://schemas.openxmlformats.org/officeDocument/2006/relationships/hyperlink" Target="https://canlii.ca/t/jdz6n" TargetMode="External"/><Relationship Id="rId26" Type="http://schemas.openxmlformats.org/officeDocument/2006/relationships/hyperlink" Target="https://www.canlii.org/fr/qc/qcca/doc/2021/2021qcca846/2021qcca846.html?resultIndex=1"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canlii.org/en/qc/qccs/doc/2017/2017qccs111/2017qccs111.html?autocompleteStr=2017%20QCCS%20111&amp;autocompletePos=1"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canlii.ca/t/jcmd7" TargetMode="External"/><Relationship Id="rId17" Type="http://schemas.openxmlformats.org/officeDocument/2006/relationships/hyperlink" Target="https://canlii.ca/t/j5hf1" TargetMode="External"/><Relationship Id="rId25" Type="http://schemas.openxmlformats.org/officeDocument/2006/relationships/hyperlink" Target="https://www.canlii.org/fr/qc/qccs/doc/2019/2019qccs5996/2019qccs5996.html?resultIndex=1" TargetMode="External"/><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canlii.ca/t/j5hf0" TargetMode="External"/><Relationship Id="rId20" Type="http://schemas.openxmlformats.org/officeDocument/2006/relationships/hyperlink" Target="https://www.canlii.org/fr/qc/qcca/doc/2020/2020qcca842/2020qcca842.html?autocompleteStr=2020%20QCCA%20842&amp;autocompletePos=1" TargetMode="External"/><Relationship Id="rId29" Type="http://schemas.openxmlformats.org/officeDocument/2006/relationships/hyperlink" Target="https://canlii.ca/t/j529f" TargetMode="External"/><Relationship Id="rId41" Type="http://schemas.openxmlformats.org/officeDocument/2006/relationships/header" Target="head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cmd7" TargetMode="External"/><Relationship Id="rId24" Type="http://schemas.openxmlformats.org/officeDocument/2006/relationships/hyperlink" Target="https://www.canlii.org/fr/qc/qcca/doc/2021/2021qcca846/2021qcca846.html?resultIndex=1"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eader" Target="header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dz6n" TargetMode="External"/><Relationship Id="rId23" Type="http://schemas.openxmlformats.org/officeDocument/2006/relationships/hyperlink" Target="https://www.canlii.org/fr/qc/qccs/doc/2019/2019qccs5996/2019qccs5996.html?resultIndex=1" TargetMode="External"/><Relationship Id="rId28" Type="http://schemas.openxmlformats.org/officeDocument/2006/relationships/hyperlink" Target="https://canlii.ca/t/jb3qq" TargetMode="External"/><Relationship Id="rId36" Type="http://schemas.openxmlformats.org/officeDocument/2006/relationships/footer" Target="footer3.xml"/><Relationship Id="rId49" Type="http://schemas.openxmlformats.org/officeDocument/2006/relationships/header" Target="header9.xml"/><Relationship Id="rId10" Type="http://schemas.openxmlformats.org/officeDocument/2006/relationships/hyperlink" Target="https://www.scc-csc.ca" TargetMode="External"/><Relationship Id="rId19" Type="http://schemas.openxmlformats.org/officeDocument/2006/relationships/hyperlink" Target="https://www.canlii.org/en/qc/qccs/doc/2017/2017qccs111/2017qccs111.html?autocompleteStr=2017%20QCCS%20111&amp;autocompletePos=1" TargetMode="External"/><Relationship Id="rId31" Type="http://schemas.openxmlformats.org/officeDocument/2006/relationships/header" Target="header1.xml"/><Relationship Id="rId44" Type="http://schemas.openxmlformats.org/officeDocument/2006/relationships/hyperlink" Target="https://decisions.scc-csc.ca/scc-csc/scc-csc/fr/item/19089/index.do" TargetMode="Externa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canlii.ca/t/j5hf1" TargetMode="External"/><Relationship Id="rId22" Type="http://schemas.openxmlformats.org/officeDocument/2006/relationships/hyperlink" Target="https://www.canlii.org/fr/qc/qcca/doc/2020/2020qcca842/2020qcca842.html?autocompleteStr=2020%20QCCA%20842&amp;autocompletePos=1" TargetMode="External"/><Relationship Id="rId27" Type="http://schemas.openxmlformats.org/officeDocument/2006/relationships/hyperlink" Target="https://canlii.ca/t/j529f" TargetMode="External"/><Relationship Id="rId30" Type="http://schemas.openxmlformats.org/officeDocument/2006/relationships/hyperlink" Target="https://canlii.ca/t/jb3qq" TargetMode="External"/><Relationship Id="rId35" Type="http://schemas.openxmlformats.org/officeDocument/2006/relationships/header" Target="header3.xml"/><Relationship Id="rId43" Type="http://schemas.openxmlformats.org/officeDocument/2006/relationships/hyperlink" Target="https://decisions.scc-csc.ca/scc-csc/scc-csc/en/item/19089/index.do" TargetMode="Externa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ED75-345F-44C9-8472-548E2AAD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13</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2021-11-16T15:14:00Z</dcterms:created>
  <dcterms:modified xsi:type="dcterms:W3CDTF">2021-11-25T20:20:00Z</dcterms:modified>
</cp:coreProperties>
</file>