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CB2F09" w:rsidTr="00F138C1">
        <w:tc>
          <w:tcPr>
            <w:tcW w:w="9648" w:type="dxa"/>
            <w:gridSpan w:val="3"/>
          </w:tcPr>
          <w:p w:rsidR="008C2D9E" w:rsidRPr="00CB2F09" w:rsidRDefault="008C2D9E" w:rsidP="00F138C1">
            <w:pPr>
              <w:tabs>
                <w:tab w:val="left" w:pos="6075"/>
              </w:tabs>
              <w:jc w:val="center"/>
              <w:rPr>
                <w:b/>
                <w:sz w:val="32"/>
                <w:szCs w:val="32"/>
                <w:lang w:val="fr-CA"/>
              </w:rPr>
            </w:pPr>
            <w:r w:rsidRPr="00CB2F09">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CB2F09" w:rsidRDefault="008C2D9E" w:rsidP="00F138C1">
            <w:pPr>
              <w:tabs>
                <w:tab w:val="left" w:pos="6075"/>
              </w:tabs>
              <w:jc w:val="center"/>
              <w:rPr>
                <w:b/>
                <w:sz w:val="32"/>
                <w:szCs w:val="32"/>
                <w:lang w:val="fr-CA"/>
              </w:rPr>
            </w:pPr>
          </w:p>
        </w:tc>
      </w:tr>
      <w:tr w:rsidR="00F138C1" w:rsidRPr="00CB2F09" w:rsidTr="00F138C1">
        <w:tc>
          <w:tcPr>
            <w:tcW w:w="4599" w:type="dxa"/>
            <w:tcMar>
              <w:top w:w="284" w:type="dxa"/>
            </w:tcMar>
          </w:tcPr>
          <w:p w:rsidR="00F138C1" w:rsidRPr="00CB2F09" w:rsidRDefault="00F138C1" w:rsidP="00F138C1">
            <w:pPr>
              <w:tabs>
                <w:tab w:val="left" w:pos="6075"/>
              </w:tabs>
              <w:jc w:val="center"/>
              <w:rPr>
                <w:b/>
                <w:sz w:val="32"/>
                <w:szCs w:val="32"/>
              </w:rPr>
            </w:pPr>
            <w:r w:rsidRPr="00CB2F09">
              <w:rPr>
                <w:b/>
                <w:sz w:val="32"/>
                <w:szCs w:val="32"/>
              </w:rPr>
              <w:t>SUPREME COURT OF CANADA</w:t>
            </w:r>
          </w:p>
        </w:tc>
        <w:tc>
          <w:tcPr>
            <w:tcW w:w="483" w:type="dxa"/>
          </w:tcPr>
          <w:p w:rsidR="00F138C1" w:rsidRPr="00CB2F09" w:rsidRDefault="00F138C1" w:rsidP="00F138C1">
            <w:pPr>
              <w:tabs>
                <w:tab w:val="left" w:pos="6075"/>
              </w:tabs>
              <w:jc w:val="center"/>
              <w:rPr>
                <w:sz w:val="32"/>
                <w:szCs w:val="32"/>
              </w:rPr>
            </w:pPr>
          </w:p>
        </w:tc>
        <w:tc>
          <w:tcPr>
            <w:tcW w:w="4566" w:type="dxa"/>
            <w:tcMar>
              <w:top w:w="284" w:type="dxa"/>
            </w:tcMar>
          </w:tcPr>
          <w:p w:rsidR="00F138C1" w:rsidRPr="00CB2F09" w:rsidRDefault="00F138C1" w:rsidP="00F138C1">
            <w:pPr>
              <w:tabs>
                <w:tab w:val="left" w:pos="6075"/>
              </w:tabs>
              <w:jc w:val="center"/>
              <w:rPr>
                <w:b/>
                <w:sz w:val="32"/>
                <w:szCs w:val="32"/>
                <w:lang w:val="fr-CA"/>
              </w:rPr>
            </w:pPr>
            <w:r w:rsidRPr="00CB2F09">
              <w:rPr>
                <w:b/>
                <w:sz w:val="32"/>
                <w:szCs w:val="32"/>
                <w:lang w:val="fr-CA"/>
              </w:rPr>
              <w:t>COUR SUPRÊME DU CANADA</w:t>
            </w:r>
          </w:p>
        </w:tc>
      </w:tr>
      <w:tr w:rsidR="00F138C1" w:rsidRPr="00CB2F09" w:rsidTr="00F138C1">
        <w:tc>
          <w:tcPr>
            <w:tcW w:w="4599" w:type="dxa"/>
            <w:tcMar>
              <w:top w:w="567" w:type="dxa"/>
            </w:tcMar>
          </w:tcPr>
          <w:p w:rsidR="00F138C1" w:rsidRPr="00CB2F09" w:rsidRDefault="00F138C1" w:rsidP="00F138C1">
            <w:pPr>
              <w:tabs>
                <w:tab w:val="left" w:pos="6075"/>
              </w:tabs>
              <w:jc w:val="center"/>
              <w:rPr>
                <w:sz w:val="28"/>
                <w:szCs w:val="28"/>
              </w:rPr>
            </w:pPr>
            <w:r w:rsidRPr="00CB2F09">
              <w:rPr>
                <w:sz w:val="28"/>
                <w:szCs w:val="28"/>
              </w:rPr>
              <w:t>BULLETIN OF</w:t>
            </w:r>
            <w:r w:rsidRPr="00CB2F09">
              <w:rPr>
                <w:sz w:val="28"/>
                <w:szCs w:val="28"/>
              </w:rPr>
              <w:br/>
              <w:t xml:space="preserve"> PROCEEDINGS</w:t>
            </w:r>
          </w:p>
        </w:tc>
        <w:tc>
          <w:tcPr>
            <w:tcW w:w="483" w:type="dxa"/>
          </w:tcPr>
          <w:p w:rsidR="00F138C1" w:rsidRPr="00CB2F09" w:rsidRDefault="00F138C1" w:rsidP="00F138C1">
            <w:pPr>
              <w:tabs>
                <w:tab w:val="left" w:pos="6075"/>
              </w:tabs>
            </w:pPr>
          </w:p>
        </w:tc>
        <w:tc>
          <w:tcPr>
            <w:tcW w:w="4566" w:type="dxa"/>
            <w:tcMar>
              <w:top w:w="567" w:type="dxa"/>
            </w:tcMar>
          </w:tcPr>
          <w:p w:rsidR="00F138C1" w:rsidRPr="00CB2F09" w:rsidRDefault="00F138C1" w:rsidP="00F138C1">
            <w:pPr>
              <w:tabs>
                <w:tab w:val="left" w:pos="6075"/>
              </w:tabs>
              <w:jc w:val="center"/>
              <w:rPr>
                <w:sz w:val="28"/>
                <w:szCs w:val="28"/>
                <w:lang w:val="fr-CA"/>
              </w:rPr>
            </w:pPr>
            <w:r w:rsidRPr="00CB2F09">
              <w:rPr>
                <w:sz w:val="28"/>
                <w:szCs w:val="28"/>
                <w:lang w:val="fr-CA"/>
              </w:rPr>
              <w:t>BULLETIN DES</w:t>
            </w:r>
            <w:r w:rsidRPr="00CB2F09">
              <w:rPr>
                <w:sz w:val="28"/>
                <w:szCs w:val="28"/>
                <w:lang w:val="fr-CA"/>
              </w:rPr>
              <w:br/>
              <w:t xml:space="preserve"> PROCÉDURES</w:t>
            </w:r>
          </w:p>
        </w:tc>
      </w:tr>
      <w:tr w:rsidR="00F138C1" w:rsidRPr="003F01D6" w:rsidTr="00F138C1">
        <w:tc>
          <w:tcPr>
            <w:tcW w:w="4599" w:type="dxa"/>
            <w:tcMar>
              <w:top w:w="567" w:type="dxa"/>
            </w:tcMar>
          </w:tcPr>
          <w:p w:rsidR="00F138C1" w:rsidRPr="00CB2F09" w:rsidRDefault="00F138C1" w:rsidP="00F138C1">
            <w:pPr>
              <w:tabs>
                <w:tab w:val="left" w:pos="6075"/>
              </w:tabs>
              <w:jc w:val="both"/>
              <w:rPr>
                <w:rFonts w:ascii="Arial" w:hAnsi="Arial" w:cs="Arial"/>
                <w:i/>
                <w:sz w:val="20"/>
                <w:szCs w:val="20"/>
              </w:rPr>
            </w:pPr>
            <w:r w:rsidRPr="00CB2F09">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CB2F0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B2F09" w:rsidRDefault="00F138C1" w:rsidP="00F138C1">
            <w:pPr>
              <w:tabs>
                <w:tab w:val="left" w:pos="6075"/>
              </w:tabs>
              <w:jc w:val="both"/>
              <w:rPr>
                <w:rFonts w:ascii="Arial" w:hAnsi="Arial" w:cs="Arial"/>
                <w:i/>
                <w:sz w:val="20"/>
                <w:szCs w:val="20"/>
                <w:lang w:val="fr-CA"/>
              </w:rPr>
            </w:pPr>
            <w:r w:rsidRPr="00CB2F09">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3F01D6" w:rsidTr="00F138C1">
        <w:tc>
          <w:tcPr>
            <w:tcW w:w="4599" w:type="dxa"/>
            <w:tcMar>
              <w:top w:w="567" w:type="dxa"/>
            </w:tcMar>
          </w:tcPr>
          <w:p w:rsidR="00F138C1" w:rsidRPr="00CB2F09" w:rsidRDefault="00F138C1" w:rsidP="00F138C1">
            <w:pPr>
              <w:tabs>
                <w:tab w:val="left" w:pos="6075"/>
              </w:tabs>
              <w:jc w:val="both"/>
              <w:rPr>
                <w:rFonts w:ascii="Arial" w:hAnsi="Arial" w:cs="Arial"/>
                <w:i/>
                <w:sz w:val="20"/>
                <w:szCs w:val="20"/>
              </w:rPr>
            </w:pPr>
            <w:r w:rsidRPr="00CB2F09">
              <w:rPr>
                <w:rFonts w:ascii="Arial" w:hAnsi="Arial" w:cs="Arial"/>
                <w:i/>
                <w:sz w:val="20"/>
                <w:szCs w:val="20"/>
              </w:rPr>
              <w:t>During Court sessions, the Bulletin is usually issued weekly.</w:t>
            </w:r>
          </w:p>
        </w:tc>
        <w:tc>
          <w:tcPr>
            <w:tcW w:w="483" w:type="dxa"/>
          </w:tcPr>
          <w:p w:rsidR="00F138C1" w:rsidRPr="00CB2F0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B2F09" w:rsidRDefault="00F138C1" w:rsidP="00F138C1">
            <w:pPr>
              <w:tabs>
                <w:tab w:val="left" w:pos="6075"/>
              </w:tabs>
              <w:jc w:val="both"/>
              <w:rPr>
                <w:rFonts w:ascii="Arial" w:hAnsi="Arial" w:cs="Arial"/>
                <w:i/>
                <w:sz w:val="20"/>
                <w:szCs w:val="20"/>
                <w:lang w:val="fr-CA"/>
              </w:rPr>
            </w:pPr>
            <w:r w:rsidRPr="00CB2F09">
              <w:rPr>
                <w:rFonts w:ascii="Arial" w:hAnsi="Arial" w:cs="Arial"/>
                <w:i/>
                <w:sz w:val="20"/>
                <w:szCs w:val="20"/>
                <w:lang w:val="fr-CA"/>
              </w:rPr>
              <w:t>Le Bulletin paraît en principe toutes les semaines pendant les sessions de la Cour.</w:t>
            </w:r>
          </w:p>
        </w:tc>
      </w:tr>
      <w:tr w:rsidR="00F138C1" w:rsidRPr="003F01D6" w:rsidTr="00F138C1">
        <w:tc>
          <w:tcPr>
            <w:tcW w:w="4599" w:type="dxa"/>
            <w:tcMar>
              <w:top w:w="567" w:type="dxa"/>
            </w:tcMar>
          </w:tcPr>
          <w:p w:rsidR="00F138C1" w:rsidRPr="00CB2F09" w:rsidRDefault="00F138C1" w:rsidP="00F138C1">
            <w:pPr>
              <w:tabs>
                <w:tab w:val="left" w:pos="6075"/>
              </w:tabs>
              <w:jc w:val="both"/>
              <w:rPr>
                <w:rFonts w:ascii="Arial" w:hAnsi="Arial" w:cs="Arial"/>
                <w:i/>
                <w:sz w:val="20"/>
                <w:szCs w:val="20"/>
              </w:rPr>
            </w:pPr>
            <w:r w:rsidRPr="00CB2F09">
              <w:rPr>
                <w:rFonts w:ascii="Arial" w:hAnsi="Arial" w:cs="Arial"/>
                <w:i/>
                <w:sz w:val="20"/>
                <w:szCs w:val="20"/>
              </w:rPr>
              <w:fldChar w:fldCharType="begin"/>
            </w:r>
            <w:r w:rsidRPr="00CB2F09">
              <w:rPr>
                <w:rFonts w:ascii="Arial" w:hAnsi="Arial" w:cs="Arial"/>
                <w:i/>
                <w:sz w:val="20"/>
                <w:szCs w:val="20"/>
              </w:rPr>
              <w:instrText xml:space="preserve"> SEQ CHAPTER \h \r 1</w:instrText>
            </w:r>
            <w:r w:rsidRPr="00CB2F09">
              <w:rPr>
                <w:rFonts w:ascii="Arial" w:hAnsi="Arial" w:cs="Arial"/>
                <w:i/>
                <w:sz w:val="20"/>
                <w:szCs w:val="20"/>
              </w:rPr>
              <w:fldChar w:fldCharType="end"/>
            </w:r>
            <w:r w:rsidRPr="00CB2F09">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CB2F0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B2F09" w:rsidRDefault="00F138C1" w:rsidP="00F138C1">
            <w:pPr>
              <w:tabs>
                <w:tab w:val="left" w:pos="6075"/>
              </w:tabs>
              <w:jc w:val="both"/>
              <w:rPr>
                <w:rFonts w:ascii="Arial" w:hAnsi="Arial" w:cs="Arial"/>
                <w:i/>
                <w:sz w:val="20"/>
                <w:szCs w:val="20"/>
                <w:lang w:val="fr-CA"/>
              </w:rPr>
            </w:pPr>
            <w:r w:rsidRPr="00CB2F09">
              <w:rPr>
                <w:rFonts w:ascii="Arial" w:hAnsi="Arial" w:cs="Arial"/>
                <w:i/>
                <w:sz w:val="20"/>
                <w:szCs w:val="20"/>
                <w:lang w:val="fr-CA"/>
              </w:rPr>
              <w:fldChar w:fldCharType="begin"/>
            </w:r>
            <w:r w:rsidRPr="00CB2F09">
              <w:rPr>
                <w:rFonts w:ascii="Arial" w:hAnsi="Arial" w:cs="Arial"/>
                <w:i/>
                <w:sz w:val="20"/>
                <w:szCs w:val="20"/>
                <w:lang w:val="fr-CA"/>
              </w:rPr>
              <w:instrText xml:space="preserve"> SEQ CHAPTER \h \r 1</w:instrText>
            </w:r>
            <w:r w:rsidRPr="00CB2F09">
              <w:rPr>
                <w:rFonts w:ascii="Arial" w:hAnsi="Arial" w:cs="Arial"/>
                <w:i/>
                <w:sz w:val="20"/>
                <w:szCs w:val="20"/>
                <w:lang w:val="fr-CA"/>
              </w:rPr>
              <w:fldChar w:fldCharType="end"/>
            </w:r>
            <w:r w:rsidRPr="00CB2F09">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3F01D6" w:rsidTr="00F138C1">
        <w:tc>
          <w:tcPr>
            <w:tcW w:w="4599" w:type="dxa"/>
            <w:tcMar>
              <w:top w:w="567" w:type="dxa"/>
            </w:tcMar>
          </w:tcPr>
          <w:p w:rsidR="00F138C1" w:rsidRPr="00CB2F09" w:rsidRDefault="00F138C1" w:rsidP="00F138C1">
            <w:pPr>
              <w:tabs>
                <w:tab w:val="left" w:pos="6075"/>
              </w:tabs>
              <w:jc w:val="both"/>
              <w:rPr>
                <w:rFonts w:ascii="Arial" w:hAnsi="Arial" w:cs="Arial"/>
                <w:i/>
                <w:sz w:val="20"/>
                <w:szCs w:val="20"/>
              </w:rPr>
            </w:pPr>
            <w:r w:rsidRPr="00CB2F09">
              <w:rPr>
                <w:rFonts w:ascii="Arial" w:hAnsi="Arial" w:cs="Arial"/>
                <w:i/>
                <w:sz w:val="20"/>
                <w:szCs w:val="20"/>
                <w:lang w:val="en-US"/>
              </w:rPr>
              <w:t>Please c</w:t>
            </w:r>
            <w:r w:rsidRPr="00CB2F09">
              <w:rPr>
                <w:rFonts w:ascii="Arial" w:hAnsi="Arial" w:cs="Arial"/>
                <w:i/>
                <w:sz w:val="20"/>
                <w:szCs w:val="20"/>
              </w:rPr>
              <w:t xml:space="preserve">onsult the Supreme Court of Canada website at </w:t>
            </w:r>
            <w:hyperlink r:id="rId9" w:history="1">
              <w:r w:rsidRPr="00CB2F09">
                <w:rPr>
                  <w:rStyle w:val="Hyperlink"/>
                  <w:rFonts w:ascii="Arial" w:hAnsi="Arial" w:cs="Arial"/>
                  <w:i/>
                  <w:sz w:val="20"/>
                  <w:szCs w:val="20"/>
                </w:rPr>
                <w:t>www.scc-csc.ca</w:t>
              </w:r>
            </w:hyperlink>
            <w:r w:rsidRPr="00CB2F09">
              <w:rPr>
                <w:rFonts w:ascii="Arial" w:hAnsi="Arial" w:cs="Arial"/>
                <w:i/>
                <w:sz w:val="20"/>
                <w:szCs w:val="20"/>
              </w:rPr>
              <w:t xml:space="preserve"> for more information.</w:t>
            </w:r>
          </w:p>
        </w:tc>
        <w:tc>
          <w:tcPr>
            <w:tcW w:w="483" w:type="dxa"/>
          </w:tcPr>
          <w:p w:rsidR="00F138C1" w:rsidRPr="00CB2F09"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B2F09" w:rsidRDefault="00F138C1" w:rsidP="00F138C1">
            <w:pPr>
              <w:tabs>
                <w:tab w:val="left" w:pos="6075"/>
              </w:tabs>
              <w:jc w:val="both"/>
              <w:rPr>
                <w:rFonts w:ascii="Arial" w:hAnsi="Arial" w:cs="Arial"/>
                <w:i/>
                <w:sz w:val="20"/>
                <w:szCs w:val="20"/>
                <w:lang w:val="fr-CA"/>
              </w:rPr>
            </w:pPr>
            <w:r w:rsidRPr="00CB2F09">
              <w:rPr>
                <w:rFonts w:ascii="Arial" w:hAnsi="Arial" w:cs="Arial"/>
                <w:i/>
                <w:sz w:val="20"/>
                <w:szCs w:val="20"/>
                <w:lang w:val="fr-CA"/>
              </w:rPr>
              <w:t xml:space="preserve">Pour de plus amples informations, veuillez consulter le site Web de la Cour suprême du Canada à l’adresse suivante : </w:t>
            </w:r>
            <w:hyperlink r:id="rId10" w:history="1">
              <w:r w:rsidRPr="00CB2F09">
                <w:rPr>
                  <w:rStyle w:val="Hyperlink"/>
                  <w:rFonts w:ascii="Arial" w:hAnsi="Arial" w:cs="Arial"/>
                  <w:i/>
                  <w:sz w:val="20"/>
                  <w:szCs w:val="20"/>
                  <w:lang w:val="fr-CA"/>
                </w:rPr>
                <w:t>www.scc-csc.ca</w:t>
              </w:r>
            </w:hyperlink>
            <w:r w:rsidRPr="00CB2F09">
              <w:rPr>
                <w:rFonts w:ascii="Arial" w:hAnsi="Arial" w:cs="Arial"/>
                <w:i/>
                <w:sz w:val="20"/>
                <w:szCs w:val="20"/>
                <w:lang w:val="fr-CA"/>
              </w:rPr>
              <w:t xml:space="preserve"> </w:t>
            </w:r>
          </w:p>
        </w:tc>
      </w:tr>
    </w:tbl>
    <w:p w:rsidR="00F138C1" w:rsidRPr="00CB2F09"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CB2F09" w:rsidTr="00F138C1">
        <w:tc>
          <w:tcPr>
            <w:tcW w:w="2250" w:type="pct"/>
            <w:tcBorders>
              <w:top w:val="single" w:sz="4" w:space="0" w:color="auto"/>
            </w:tcBorders>
            <w:tcMar>
              <w:top w:w="284" w:type="dxa"/>
              <w:bottom w:w="284" w:type="dxa"/>
            </w:tcMar>
          </w:tcPr>
          <w:p w:rsidR="00F138C1" w:rsidRPr="00CB2F09" w:rsidRDefault="004268D2" w:rsidP="004268D2">
            <w:pPr>
              <w:tabs>
                <w:tab w:val="left" w:pos="6075"/>
              </w:tabs>
              <w:rPr>
                <w:rFonts w:ascii="Arial" w:hAnsi="Arial" w:cs="Arial"/>
                <w:i/>
                <w:sz w:val="20"/>
                <w:szCs w:val="20"/>
              </w:rPr>
            </w:pPr>
            <w:r w:rsidRPr="00CB2F09">
              <w:rPr>
                <w:lang w:val="fr-CA"/>
              </w:rPr>
              <w:t>November</w:t>
            </w:r>
            <w:r w:rsidR="00F138C1" w:rsidRPr="00CB2F09">
              <w:rPr>
                <w:lang w:val="fr-CA"/>
              </w:rPr>
              <w:t xml:space="preserve"> </w:t>
            </w:r>
            <w:r w:rsidRPr="00CB2F09">
              <w:rPr>
                <w:lang w:val="fr-CA"/>
              </w:rPr>
              <w:t>10</w:t>
            </w:r>
            <w:r w:rsidR="00F138C1" w:rsidRPr="00CB2F09">
              <w:rPr>
                <w:lang w:val="fr-CA"/>
              </w:rPr>
              <w:t>, 20</w:t>
            </w:r>
            <w:r w:rsidR="009B36BA" w:rsidRPr="00CB2F09">
              <w:rPr>
                <w:lang w:val="fr-CA"/>
              </w:rPr>
              <w:t>2</w:t>
            </w:r>
            <w:r w:rsidR="00E8642A" w:rsidRPr="00CB2F09">
              <w:rPr>
                <w:lang w:val="fr-CA"/>
              </w:rPr>
              <w:t>2</w:t>
            </w:r>
          </w:p>
        </w:tc>
        <w:tc>
          <w:tcPr>
            <w:tcW w:w="500" w:type="pct"/>
            <w:tcBorders>
              <w:top w:val="single" w:sz="4" w:space="0" w:color="auto"/>
            </w:tcBorders>
            <w:tcMar>
              <w:top w:w="284" w:type="dxa"/>
              <w:bottom w:w="284" w:type="dxa"/>
            </w:tcMar>
          </w:tcPr>
          <w:p w:rsidR="00F138C1" w:rsidRPr="00CB2F09" w:rsidRDefault="00F138C1" w:rsidP="00CB2F09">
            <w:pPr>
              <w:tabs>
                <w:tab w:val="left" w:pos="6075"/>
              </w:tabs>
              <w:jc w:val="center"/>
              <w:rPr>
                <w:rFonts w:ascii="Arial" w:hAnsi="Arial" w:cs="Arial"/>
                <w:i/>
                <w:sz w:val="20"/>
                <w:szCs w:val="20"/>
              </w:rPr>
            </w:pPr>
            <w:r w:rsidRPr="00CB2F09">
              <w:rPr>
                <w:lang w:val="fr-CA"/>
              </w:rPr>
              <w:t xml:space="preserve">1 - </w:t>
            </w:r>
            <w:r w:rsidR="008A47A7" w:rsidRPr="00CB2F09">
              <w:rPr>
                <w:lang w:val="fr-CA"/>
              </w:rPr>
              <w:t>2</w:t>
            </w:r>
            <w:r w:rsidR="00CB2F09" w:rsidRPr="00CB2F09">
              <w:rPr>
                <w:lang w:val="fr-CA"/>
              </w:rPr>
              <w:t>2</w:t>
            </w:r>
          </w:p>
        </w:tc>
        <w:tc>
          <w:tcPr>
            <w:tcW w:w="2250" w:type="pct"/>
            <w:tcBorders>
              <w:top w:val="single" w:sz="4" w:space="0" w:color="auto"/>
            </w:tcBorders>
            <w:tcMar>
              <w:top w:w="284" w:type="dxa"/>
              <w:bottom w:w="284" w:type="dxa"/>
            </w:tcMar>
          </w:tcPr>
          <w:p w:rsidR="00F138C1" w:rsidRPr="00CB2F09" w:rsidRDefault="00F138C1" w:rsidP="004268D2">
            <w:pPr>
              <w:tabs>
                <w:tab w:val="left" w:pos="6075"/>
              </w:tabs>
              <w:jc w:val="right"/>
              <w:rPr>
                <w:rFonts w:ascii="Arial" w:hAnsi="Arial" w:cs="Arial"/>
                <w:i/>
                <w:sz w:val="20"/>
                <w:szCs w:val="20"/>
                <w:lang w:val="fr-CA"/>
              </w:rPr>
            </w:pPr>
            <w:r w:rsidRPr="00CB2F09">
              <w:rPr>
                <w:lang w:val="fr-CA"/>
              </w:rPr>
              <w:t xml:space="preserve">Le </w:t>
            </w:r>
            <w:r w:rsidR="004268D2" w:rsidRPr="00CB2F09">
              <w:rPr>
                <w:lang w:val="fr-CA"/>
              </w:rPr>
              <w:t>10</w:t>
            </w:r>
            <w:r w:rsidRPr="00CB2F09">
              <w:rPr>
                <w:lang w:val="fr-CA"/>
              </w:rPr>
              <w:t xml:space="preserve"> </w:t>
            </w:r>
            <w:r w:rsidR="004268D2" w:rsidRPr="00CB2F09">
              <w:rPr>
                <w:lang w:val="fr-CA"/>
              </w:rPr>
              <w:t>novembre</w:t>
            </w:r>
            <w:r w:rsidR="00BE5B3E" w:rsidRPr="00CB2F09">
              <w:rPr>
                <w:lang w:val="fr-CA"/>
              </w:rPr>
              <w:t xml:space="preserve"> </w:t>
            </w:r>
            <w:r w:rsidRPr="00CB2F09">
              <w:rPr>
                <w:lang w:val="fr-CA"/>
              </w:rPr>
              <w:t>202</w:t>
            </w:r>
            <w:r w:rsidR="00E8642A" w:rsidRPr="00CB2F09">
              <w:rPr>
                <w:lang w:val="fr-CA"/>
              </w:rPr>
              <w:t>2</w:t>
            </w:r>
          </w:p>
        </w:tc>
      </w:tr>
      <w:tr w:rsidR="00F138C1" w:rsidRPr="003F01D6" w:rsidTr="00F138C1">
        <w:tc>
          <w:tcPr>
            <w:tcW w:w="2250" w:type="pct"/>
            <w:tcBorders>
              <w:bottom w:val="single" w:sz="4" w:space="0" w:color="auto"/>
            </w:tcBorders>
            <w:tcMar>
              <w:top w:w="284" w:type="dxa"/>
              <w:bottom w:w="284" w:type="dxa"/>
            </w:tcMar>
          </w:tcPr>
          <w:p w:rsidR="00F138C1" w:rsidRPr="00CB2F09" w:rsidRDefault="00F138C1" w:rsidP="00E8642A">
            <w:pPr>
              <w:tabs>
                <w:tab w:val="left" w:pos="6075"/>
              </w:tabs>
              <w:rPr>
                <w:rFonts w:ascii="Arial" w:hAnsi="Arial" w:cs="Arial"/>
                <w:i/>
                <w:sz w:val="20"/>
                <w:szCs w:val="20"/>
              </w:rPr>
            </w:pPr>
            <w:r w:rsidRPr="00CB2F09">
              <w:rPr>
                <w:sz w:val="18"/>
                <w:szCs w:val="18"/>
                <w:lang w:val="en-US"/>
              </w:rPr>
              <w:t>© Supreme Court of Canada (202</w:t>
            </w:r>
            <w:r w:rsidR="00E8642A" w:rsidRPr="00CB2F09">
              <w:rPr>
                <w:sz w:val="18"/>
                <w:szCs w:val="18"/>
                <w:lang w:val="en-US"/>
              </w:rPr>
              <w:t>2</w:t>
            </w:r>
            <w:r w:rsidRPr="00CB2F09">
              <w:rPr>
                <w:sz w:val="18"/>
                <w:szCs w:val="18"/>
                <w:lang w:val="en-US"/>
              </w:rPr>
              <w:t>)</w:t>
            </w:r>
            <w:r w:rsidRPr="00CB2F09">
              <w:rPr>
                <w:sz w:val="18"/>
                <w:szCs w:val="18"/>
                <w:lang w:val="en-US"/>
              </w:rPr>
              <w:br/>
              <w:t>ISSN 1918-8358 (Online)</w:t>
            </w:r>
          </w:p>
        </w:tc>
        <w:tc>
          <w:tcPr>
            <w:tcW w:w="500" w:type="pct"/>
            <w:tcBorders>
              <w:bottom w:val="single" w:sz="4" w:space="0" w:color="auto"/>
            </w:tcBorders>
            <w:tcMar>
              <w:top w:w="284" w:type="dxa"/>
              <w:bottom w:w="284" w:type="dxa"/>
            </w:tcMar>
          </w:tcPr>
          <w:p w:rsidR="00F138C1" w:rsidRPr="00CB2F09"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CB2F09" w:rsidRDefault="00F138C1" w:rsidP="00E8642A">
            <w:pPr>
              <w:tabs>
                <w:tab w:val="left" w:pos="6075"/>
              </w:tabs>
              <w:jc w:val="right"/>
              <w:rPr>
                <w:rFonts w:ascii="Arial" w:hAnsi="Arial" w:cs="Arial"/>
                <w:i/>
                <w:sz w:val="20"/>
                <w:szCs w:val="20"/>
                <w:lang w:val="fr-CA"/>
              </w:rPr>
            </w:pPr>
            <w:r w:rsidRPr="00CB2F09">
              <w:rPr>
                <w:sz w:val="18"/>
                <w:szCs w:val="18"/>
                <w:lang w:val="fr-CA"/>
              </w:rPr>
              <w:t>© Cour suprême du Canada (202</w:t>
            </w:r>
            <w:r w:rsidR="00E8642A" w:rsidRPr="00CB2F09">
              <w:rPr>
                <w:sz w:val="18"/>
                <w:szCs w:val="18"/>
                <w:lang w:val="fr-CA"/>
              </w:rPr>
              <w:t>2</w:t>
            </w:r>
            <w:proofErr w:type="gramStart"/>
            <w:r w:rsidRPr="00CB2F09">
              <w:rPr>
                <w:sz w:val="18"/>
                <w:szCs w:val="18"/>
                <w:lang w:val="fr-CA"/>
              </w:rPr>
              <w:t>)</w:t>
            </w:r>
            <w:proofErr w:type="gramEnd"/>
            <w:r w:rsidRPr="00CB2F09">
              <w:rPr>
                <w:sz w:val="18"/>
                <w:szCs w:val="18"/>
                <w:lang w:val="fr-CA"/>
              </w:rPr>
              <w:br/>
              <w:t>ISSN 1918-8358 (En ligne)</w:t>
            </w:r>
          </w:p>
        </w:tc>
      </w:tr>
    </w:tbl>
    <w:p w:rsidR="0030050B" w:rsidRPr="00CB2F09" w:rsidRDefault="0030050B" w:rsidP="00F138C1">
      <w:pPr>
        <w:tabs>
          <w:tab w:val="left" w:pos="6075"/>
        </w:tabs>
        <w:rPr>
          <w:lang w:val="fr-CA"/>
        </w:rPr>
      </w:pPr>
    </w:p>
    <w:p w:rsidR="00560DF1" w:rsidRPr="00CB2F09" w:rsidRDefault="00560DF1" w:rsidP="0095096B">
      <w:pPr>
        <w:tabs>
          <w:tab w:val="right" w:pos="9360"/>
        </w:tabs>
        <w:rPr>
          <w:lang w:val="fr-CA"/>
        </w:rPr>
      </w:pPr>
    </w:p>
    <w:p w:rsidR="00F138C1" w:rsidRPr="00CB2F09"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CB2F09" w:rsidRDefault="00DC6B2E" w:rsidP="00693C38">
          <w:pPr>
            <w:pStyle w:val="Title"/>
            <w:jc w:val="center"/>
            <w:rPr>
              <w:rFonts w:ascii="Times New Roman" w:hAnsi="Times New Roman" w:cs="Times New Roman"/>
              <w:b/>
              <w:sz w:val="24"/>
              <w:szCs w:val="28"/>
              <w:lang w:val="fr-CA"/>
            </w:rPr>
          </w:pPr>
          <w:r w:rsidRPr="00CB2F09">
            <w:rPr>
              <w:rFonts w:ascii="Times New Roman" w:hAnsi="Times New Roman" w:cs="Times New Roman"/>
              <w:b/>
              <w:sz w:val="24"/>
              <w:szCs w:val="28"/>
              <w:lang w:val="fr-CA"/>
            </w:rPr>
            <w:t>Contents</w:t>
          </w:r>
        </w:p>
        <w:p w:rsidR="00693C38" w:rsidRPr="00CB2F09" w:rsidRDefault="00DC6B2E" w:rsidP="00693C38">
          <w:pPr>
            <w:jc w:val="center"/>
            <w:rPr>
              <w:b/>
              <w:szCs w:val="28"/>
              <w:lang w:val="fr-CA"/>
            </w:rPr>
          </w:pPr>
          <w:r w:rsidRPr="00CB2F09">
            <w:rPr>
              <w:b/>
              <w:szCs w:val="28"/>
              <w:lang w:val="fr-CA"/>
            </w:rPr>
            <w:t>Table des matières</w:t>
          </w:r>
        </w:p>
        <w:p w:rsidR="00693C38" w:rsidRPr="00CB2F09" w:rsidRDefault="00693C38" w:rsidP="00693C38">
          <w:pPr>
            <w:rPr>
              <w:lang w:val="fr-CA"/>
            </w:rPr>
          </w:pPr>
        </w:p>
        <w:p w:rsidR="00CB2F09" w:rsidRPr="00CB2F09" w:rsidRDefault="00DC6B2E">
          <w:pPr>
            <w:pStyle w:val="TOC1"/>
            <w:tabs>
              <w:tab w:val="right" w:leader="dot" w:pos="9638"/>
            </w:tabs>
            <w:rPr>
              <w:rFonts w:asciiTheme="minorHAnsi" w:eastAsiaTheme="minorEastAsia" w:hAnsiTheme="minorHAnsi"/>
              <w:noProof/>
              <w:sz w:val="22"/>
              <w:lang w:val="en-US"/>
            </w:rPr>
          </w:pPr>
          <w:r w:rsidRPr="00CB2F09">
            <w:rPr>
              <w:b/>
              <w:bCs/>
              <w:noProof/>
            </w:rPr>
            <w:fldChar w:fldCharType="begin"/>
          </w:r>
          <w:r w:rsidRPr="00CB2F09">
            <w:rPr>
              <w:b/>
              <w:bCs/>
              <w:noProof/>
            </w:rPr>
            <w:instrText xml:space="preserve"> TOC \o "1-3" \h \z \u </w:instrText>
          </w:r>
          <w:r w:rsidRPr="00CB2F09">
            <w:rPr>
              <w:b/>
              <w:bCs/>
              <w:noProof/>
            </w:rPr>
            <w:fldChar w:fldCharType="separate"/>
          </w:r>
          <w:hyperlink w:anchor="_Toc118885865" w:history="1">
            <w:r w:rsidR="00CB2F09" w:rsidRPr="00CB2F09">
              <w:rPr>
                <w:rStyle w:val="Hyperlink"/>
                <w:noProof/>
                <w:lang w:val="fr-CA"/>
              </w:rPr>
              <w:t>Judgments on applications for leave /  Jugements rendus sur les demandes d’autorisation</w:t>
            </w:r>
            <w:r w:rsidR="00CB2F09" w:rsidRPr="00CB2F09">
              <w:rPr>
                <w:noProof/>
                <w:webHidden/>
              </w:rPr>
              <w:tab/>
            </w:r>
            <w:r w:rsidR="00CB2F09" w:rsidRPr="00CB2F09">
              <w:rPr>
                <w:noProof/>
                <w:webHidden/>
              </w:rPr>
              <w:fldChar w:fldCharType="begin"/>
            </w:r>
            <w:r w:rsidR="00CB2F09" w:rsidRPr="00CB2F09">
              <w:rPr>
                <w:noProof/>
                <w:webHidden/>
              </w:rPr>
              <w:instrText xml:space="preserve"> PAGEREF _Toc118885865 \h </w:instrText>
            </w:r>
            <w:r w:rsidR="00CB2F09" w:rsidRPr="00CB2F09">
              <w:rPr>
                <w:noProof/>
                <w:webHidden/>
              </w:rPr>
            </w:r>
            <w:r w:rsidR="00CB2F09" w:rsidRPr="00CB2F09">
              <w:rPr>
                <w:noProof/>
                <w:webHidden/>
              </w:rPr>
              <w:fldChar w:fldCharType="separate"/>
            </w:r>
            <w:r w:rsidR="003F01D6">
              <w:rPr>
                <w:noProof/>
                <w:webHidden/>
              </w:rPr>
              <w:t>1</w:t>
            </w:r>
            <w:r w:rsidR="00CB2F09" w:rsidRPr="00CB2F09">
              <w:rPr>
                <w:noProof/>
                <w:webHidden/>
              </w:rPr>
              <w:fldChar w:fldCharType="end"/>
            </w:r>
          </w:hyperlink>
        </w:p>
        <w:p w:rsidR="00CB2F09" w:rsidRPr="00CB2F09" w:rsidRDefault="003F01D6">
          <w:pPr>
            <w:pStyle w:val="TOC1"/>
            <w:tabs>
              <w:tab w:val="right" w:leader="dot" w:pos="9638"/>
            </w:tabs>
            <w:rPr>
              <w:rFonts w:asciiTheme="minorHAnsi" w:eastAsiaTheme="minorEastAsia" w:hAnsiTheme="minorHAnsi"/>
              <w:noProof/>
              <w:sz w:val="22"/>
              <w:lang w:val="en-US"/>
            </w:rPr>
          </w:pPr>
          <w:hyperlink w:anchor="_Toc118885866" w:history="1">
            <w:r w:rsidR="00CB2F09" w:rsidRPr="00CB2F09">
              <w:rPr>
                <w:rStyle w:val="Hyperlink"/>
                <w:noProof/>
                <w:lang w:val="fr-CA"/>
              </w:rPr>
              <w:t>Motions /  Requêtes</w:t>
            </w:r>
            <w:bookmarkStart w:id="0" w:name="_GoBack"/>
            <w:bookmarkEnd w:id="0"/>
            <w:r w:rsidR="00CB2F09" w:rsidRPr="00CB2F09">
              <w:rPr>
                <w:noProof/>
                <w:webHidden/>
              </w:rPr>
              <w:tab/>
            </w:r>
            <w:r w:rsidR="00CB2F09" w:rsidRPr="00CB2F09">
              <w:rPr>
                <w:noProof/>
                <w:webHidden/>
              </w:rPr>
              <w:fldChar w:fldCharType="begin"/>
            </w:r>
            <w:r w:rsidR="00CB2F09" w:rsidRPr="00CB2F09">
              <w:rPr>
                <w:noProof/>
                <w:webHidden/>
              </w:rPr>
              <w:instrText xml:space="preserve"> PAGEREF _Toc118885866 \h </w:instrText>
            </w:r>
            <w:r w:rsidR="00CB2F09" w:rsidRPr="00CB2F09">
              <w:rPr>
                <w:noProof/>
                <w:webHidden/>
              </w:rPr>
            </w:r>
            <w:r w:rsidR="00CB2F09" w:rsidRPr="00CB2F09">
              <w:rPr>
                <w:noProof/>
                <w:webHidden/>
              </w:rPr>
              <w:fldChar w:fldCharType="separate"/>
            </w:r>
            <w:r>
              <w:rPr>
                <w:noProof/>
                <w:webHidden/>
              </w:rPr>
              <w:t>18</w:t>
            </w:r>
            <w:r w:rsidR="00CB2F09" w:rsidRPr="00CB2F09">
              <w:rPr>
                <w:noProof/>
                <w:webHidden/>
              </w:rPr>
              <w:fldChar w:fldCharType="end"/>
            </w:r>
          </w:hyperlink>
        </w:p>
        <w:p w:rsidR="00CB2F09" w:rsidRPr="00CB2F09" w:rsidRDefault="003F01D6">
          <w:pPr>
            <w:pStyle w:val="TOC1"/>
            <w:tabs>
              <w:tab w:val="right" w:leader="dot" w:pos="9638"/>
            </w:tabs>
            <w:rPr>
              <w:rFonts w:asciiTheme="minorHAnsi" w:eastAsiaTheme="minorEastAsia" w:hAnsiTheme="minorHAnsi"/>
              <w:noProof/>
              <w:sz w:val="22"/>
              <w:lang w:val="en-US"/>
            </w:rPr>
          </w:pPr>
          <w:hyperlink w:anchor="_Toc118885867" w:history="1">
            <w:r w:rsidR="00CB2F09" w:rsidRPr="00CB2F09">
              <w:rPr>
                <w:rStyle w:val="Hyperlink"/>
                <w:noProof/>
                <w:lang w:val="fr-CA"/>
              </w:rPr>
              <w:t>Notices of discontinuance filed since the last issue /  Avis de désistement déposés depuis la dernière parution</w:t>
            </w:r>
            <w:r w:rsidR="00CB2F09" w:rsidRPr="00CB2F09">
              <w:rPr>
                <w:noProof/>
                <w:webHidden/>
              </w:rPr>
              <w:tab/>
            </w:r>
            <w:r w:rsidR="00CB2F09" w:rsidRPr="00CB2F09">
              <w:rPr>
                <w:noProof/>
                <w:webHidden/>
              </w:rPr>
              <w:fldChar w:fldCharType="begin"/>
            </w:r>
            <w:r w:rsidR="00CB2F09" w:rsidRPr="00CB2F09">
              <w:rPr>
                <w:noProof/>
                <w:webHidden/>
              </w:rPr>
              <w:instrText xml:space="preserve"> PAGEREF _Toc118885867 \h </w:instrText>
            </w:r>
            <w:r w:rsidR="00CB2F09" w:rsidRPr="00CB2F09">
              <w:rPr>
                <w:noProof/>
                <w:webHidden/>
              </w:rPr>
            </w:r>
            <w:r w:rsidR="00CB2F09" w:rsidRPr="00CB2F09">
              <w:rPr>
                <w:noProof/>
                <w:webHidden/>
              </w:rPr>
              <w:fldChar w:fldCharType="separate"/>
            </w:r>
            <w:r>
              <w:rPr>
                <w:noProof/>
                <w:webHidden/>
              </w:rPr>
              <w:t>20</w:t>
            </w:r>
            <w:r w:rsidR="00CB2F09" w:rsidRPr="00CB2F09">
              <w:rPr>
                <w:noProof/>
                <w:webHidden/>
              </w:rPr>
              <w:fldChar w:fldCharType="end"/>
            </w:r>
          </w:hyperlink>
        </w:p>
        <w:p w:rsidR="00CB2F09" w:rsidRPr="00CB2F09" w:rsidRDefault="003F01D6">
          <w:pPr>
            <w:pStyle w:val="TOC1"/>
            <w:tabs>
              <w:tab w:val="right" w:leader="dot" w:pos="9638"/>
            </w:tabs>
            <w:rPr>
              <w:rFonts w:asciiTheme="minorHAnsi" w:eastAsiaTheme="minorEastAsia" w:hAnsiTheme="minorHAnsi"/>
              <w:noProof/>
              <w:sz w:val="22"/>
              <w:lang w:val="en-US"/>
            </w:rPr>
          </w:pPr>
          <w:hyperlink w:anchor="_Toc118885868" w:history="1">
            <w:r w:rsidR="00CB2F09" w:rsidRPr="00CB2F09">
              <w:rPr>
                <w:rStyle w:val="Hyperlink"/>
                <w:noProof/>
                <w:lang w:val="fr-CA"/>
              </w:rPr>
              <w:t>Appeals heard since the last issue and disposition /  Appels entendus depuis la dernière parution et résultat</w:t>
            </w:r>
            <w:r w:rsidR="00CB2F09" w:rsidRPr="00CB2F09">
              <w:rPr>
                <w:noProof/>
                <w:webHidden/>
              </w:rPr>
              <w:tab/>
            </w:r>
            <w:r w:rsidR="00CB2F09" w:rsidRPr="00CB2F09">
              <w:rPr>
                <w:noProof/>
                <w:webHidden/>
              </w:rPr>
              <w:fldChar w:fldCharType="begin"/>
            </w:r>
            <w:r w:rsidR="00CB2F09" w:rsidRPr="00CB2F09">
              <w:rPr>
                <w:noProof/>
                <w:webHidden/>
              </w:rPr>
              <w:instrText xml:space="preserve"> PAGEREF _Toc118885868 \h </w:instrText>
            </w:r>
            <w:r w:rsidR="00CB2F09" w:rsidRPr="00CB2F09">
              <w:rPr>
                <w:noProof/>
                <w:webHidden/>
              </w:rPr>
            </w:r>
            <w:r w:rsidR="00CB2F09" w:rsidRPr="00CB2F09">
              <w:rPr>
                <w:noProof/>
                <w:webHidden/>
              </w:rPr>
              <w:fldChar w:fldCharType="separate"/>
            </w:r>
            <w:r>
              <w:rPr>
                <w:noProof/>
                <w:webHidden/>
              </w:rPr>
              <w:t>21</w:t>
            </w:r>
            <w:r w:rsidR="00CB2F09" w:rsidRPr="00CB2F09">
              <w:rPr>
                <w:noProof/>
                <w:webHidden/>
              </w:rPr>
              <w:fldChar w:fldCharType="end"/>
            </w:r>
          </w:hyperlink>
        </w:p>
        <w:p w:rsidR="00CB2F09" w:rsidRPr="00CB2F09" w:rsidRDefault="003F01D6">
          <w:pPr>
            <w:pStyle w:val="TOC1"/>
            <w:tabs>
              <w:tab w:val="right" w:leader="dot" w:pos="9638"/>
            </w:tabs>
            <w:rPr>
              <w:rFonts w:asciiTheme="minorHAnsi" w:eastAsiaTheme="minorEastAsia" w:hAnsiTheme="minorHAnsi"/>
              <w:noProof/>
              <w:sz w:val="22"/>
              <w:lang w:val="en-US"/>
            </w:rPr>
          </w:pPr>
          <w:hyperlink w:anchor="_Toc118885869" w:history="1">
            <w:r w:rsidR="00CB2F09" w:rsidRPr="00CB2F09">
              <w:rPr>
                <w:rStyle w:val="Hyperlink"/>
                <w:noProof/>
                <w:lang w:val="fr-CA"/>
              </w:rPr>
              <w:t>Pronouncements of reserved appeals /  Jugements rendus sur les appels en délibéré</w:t>
            </w:r>
            <w:r w:rsidR="00CB2F09" w:rsidRPr="00CB2F09">
              <w:rPr>
                <w:noProof/>
                <w:webHidden/>
              </w:rPr>
              <w:tab/>
            </w:r>
            <w:r w:rsidR="00CB2F09" w:rsidRPr="00CB2F09">
              <w:rPr>
                <w:noProof/>
                <w:webHidden/>
              </w:rPr>
              <w:fldChar w:fldCharType="begin"/>
            </w:r>
            <w:r w:rsidR="00CB2F09" w:rsidRPr="00CB2F09">
              <w:rPr>
                <w:noProof/>
                <w:webHidden/>
              </w:rPr>
              <w:instrText xml:space="preserve"> PAGEREF _Toc118885869 \h </w:instrText>
            </w:r>
            <w:r w:rsidR="00CB2F09" w:rsidRPr="00CB2F09">
              <w:rPr>
                <w:noProof/>
                <w:webHidden/>
              </w:rPr>
            </w:r>
            <w:r w:rsidR="00CB2F09" w:rsidRPr="00CB2F09">
              <w:rPr>
                <w:noProof/>
                <w:webHidden/>
              </w:rPr>
              <w:fldChar w:fldCharType="separate"/>
            </w:r>
            <w:r>
              <w:rPr>
                <w:noProof/>
                <w:webHidden/>
              </w:rPr>
              <w:t>22</w:t>
            </w:r>
            <w:r w:rsidR="00CB2F09" w:rsidRPr="00CB2F09">
              <w:rPr>
                <w:noProof/>
                <w:webHidden/>
              </w:rPr>
              <w:fldChar w:fldCharType="end"/>
            </w:r>
          </w:hyperlink>
        </w:p>
        <w:p w:rsidR="00560DF1" w:rsidRPr="00CB2F09" w:rsidRDefault="00DC6B2E">
          <w:r w:rsidRPr="00CB2F09">
            <w:rPr>
              <w:b/>
              <w:bCs/>
              <w:noProof/>
              <w:sz w:val="20"/>
            </w:rPr>
            <w:fldChar w:fldCharType="end"/>
          </w:r>
        </w:p>
      </w:sdtContent>
    </w:sdt>
    <w:p w:rsidR="00560DF1" w:rsidRPr="00CB2F09"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3F01D6" w:rsidTr="00F138C1">
        <w:trPr>
          <w:jc w:val="center"/>
        </w:trPr>
        <w:tc>
          <w:tcPr>
            <w:tcW w:w="9638" w:type="dxa"/>
          </w:tcPr>
          <w:p w:rsidR="00F138C1" w:rsidRPr="00CB2F09" w:rsidRDefault="00F138C1" w:rsidP="00F138C1">
            <w:pPr>
              <w:keepNext/>
              <w:tabs>
                <w:tab w:val="right" w:pos="9360"/>
              </w:tabs>
              <w:spacing w:after="120"/>
              <w:jc w:val="center"/>
              <w:rPr>
                <w:szCs w:val="24"/>
              </w:rPr>
            </w:pPr>
            <w:r w:rsidRPr="00CB2F09">
              <w:rPr>
                <w:szCs w:val="24"/>
              </w:rPr>
              <w:t>NOTICE</w:t>
            </w:r>
          </w:p>
          <w:p w:rsidR="00F138C1" w:rsidRPr="00CB2F09" w:rsidRDefault="00F138C1" w:rsidP="00F138C1">
            <w:pPr>
              <w:keepNext/>
              <w:tabs>
                <w:tab w:val="right" w:pos="9360"/>
              </w:tabs>
              <w:spacing w:after="120"/>
              <w:jc w:val="both"/>
              <w:rPr>
                <w:szCs w:val="24"/>
              </w:rPr>
            </w:pPr>
            <w:r w:rsidRPr="00CB2F09">
              <w:rPr>
                <w:szCs w:val="24"/>
              </w:rPr>
              <w:t>Case summaries included in the Bulletin are prepared by the Office of the Registrar of the Supreme Court of Canada (Law Branch) for information purposes only.</w:t>
            </w:r>
          </w:p>
          <w:p w:rsidR="00F138C1" w:rsidRPr="00CB2F09" w:rsidRDefault="00F138C1" w:rsidP="00F138C1">
            <w:pPr>
              <w:keepNext/>
              <w:tabs>
                <w:tab w:val="right" w:pos="9360"/>
              </w:tabs>
              <w:spacing w:after="120"/>
              <w:jc w:val="center"/>
              <w:rPr>
                <w:szCs w:val="24"/>
                <w:lang w:val="fr-CA"/>
              </w:rPr>
            </w:pPr>
            <w:r w:rsidRPr="00CB2F09">
              <w:rPr>
                <w:szCs w:val="24"/>
                <w:lang w:val="fr-CA"/>
              </w:rPr>
              <w:t>AVIS</w:t>
            </w:r>
          </w:p>
          <w:p w:rsidR="00F138C1" w:rsidRPr="00CB2F09" w:rsidRDefault="00F138C1" w:rsidP="00F138C1">
            <w:pPr>
              <w:keepNext/>
              <w:tabs>
                <w:tab w:val="right" w:pos="9360"/>
              </w:tabs>
              <w:spacing w:after="120"/>
              <w:jc w:val="both"/>
              <w:rPr>
                <w:sz w:val="20"/>
                <w:szCs w:val="20"/>
                <w:lang w:val="fr-CA"/>
              </w:rPr>
            </w:pPr>
            <w:r w:rsidRPr="00CB2F09">
              <w:rPr>
                <w:szCs w:val="24"/>
                <w:lang w:val="fr-CA"/>
              </w:rPr>
              <w:t>Les résumés des causes publiés dans le bulletin sont préparés par le Bureau du registraire (Direction générale du droit) uniquement à titre d’information.</w:t>
            </w:r>
          </w:p>
        </w:tc>
      </w:tr>
    </w:tbl>
    <w:p w:rsidR="00F138C1" w:rsidRPr="00CB2F09" w:rsidRDefault="00F138C1" w:rsidP="00F138C1">
      <w:pPr>
        <w:tabs>
          <w:tab w:val="right" w:pos="9360"/>
        </w:tabs>
        <w:rPr>
          <w:lang w:val="fr-CA"/>
        </w:rPr>
      </w:pPr>
    </w:p>
    <w:p w:rsidR="00F138C1" w:rsidRPr="00CB2F09" w:rsidRDefault="00F138C1" w:rsidP="00F138C1">
      <w:pPr>
        <w:tabs>
          <w:tab w:val="right" w:pos="9360"/>
        </w:tabs>
        <w:rPr>
          <w:lang w:val="fr-CA"/>
        </w:rPr>
      </w:pPr>
    </w:p>
    <w:p w:rsidR="00C01FCB" w:rsidRPr="00CB2F09" w:rsidRDefault="00C01FCB" w:rsidP="0095096B">
      <w:pPr>
        <w:tabs>
          <w:tab w:val="right" w:pos="9360"/>
        </w:tabs>
        <w:rPr>
          <w:lang w:val="fr-CA"/>
        </w:rPr>
      </w:pPr>
    </w:p>
    <w:p w:rsidR="00A87207" w:rsidRPr="00CB2F09" w:rsidRDefault="00A87207" w:rsidP="0095096B">
      <w:pPr>
        <w:tabs>
          <w:tab w:val="right" w:pos="9360"/>
        </w:tabs>
        <w:rPr>
          <w:lang w:val="fr-CA"/>
        </w:rPr>
        <w:sectPr w:rsidR="00A87207" w:rsidRPr="00CB2F09" w:rsidSect="0044776A">
          <w:pgSz w:w="12240" w:h="15840"/>
          <w:pgMar w:top="720" w:right="1152" w:bottom="1080" w:left="1440" w:header="706" w:footer="706" w:gutter="0"/>
          <w:cols w:space="708"/>
          <w:titlePg/>
          <w:docGrid w:linePitch="360"/>
        </w:sectPr>
      </w:pPr>
    </w:p>
    <w:p w:rsidR="00693C38" w:rsidRPr="00CB2F09" w:rsidRDefault="00DD0BDC" w:rsidP="00567602">
      <w:pPr>
        <w:pStyle w:val="Header1StyleE"/>
        <w:pBdr>
          <w:bottom w:val="single" w:sz="12" w:space="1" w:color="auto"/>
        </w:pBdr>
        <w:rPr>
          <w:lang w:val="fr-CA"/>
        </w:rPr>
      </w:pPr>
      <w:bookmarkStart w:id="1" w:name="QuickMark_1"/>
      <w:bookmarkStart w:id="2" w:name="_Toc118885865"/>
      <w:bookmarkEnd w:id="1"/>
      <w:r w:rsidRPr="00CB2F09">
        <w:rPr>
          <w:lang w:val="fr-CA"/>
        </w:rPr>
        <w:lastRenderedPageBreak/>
        <w:t>Judgments on applications</w:t>
      </w:r>
      <w:r w:rsidR="000C1D9D" w:rsidRPr="00CB2F09">
        <w:rPr>
          <w:lang w:val="fr-CA"/>
        </w:rPr>
        <w:t xml:space="preserve"> </w:t>
      </w:r>
      <w:r w:rsidRPr="00CB2F09">
        <w:rPr>
          <w:lang w:val="fr-CA"/>
        </w:rPr>
        <w:t>for leave</w:t>
      </w:r>
      <w:r w:rsidR="00693C38" w:rsidRPr="00CB2F09">
        <w:rPr>
          <w:noProof/>
          <w:sz w:val="20"/>
          <w:lang w:val="fr-CA"/>
        </w:rPr>
        <w:t xml:space="preserve"> </w:t>
      </w:r>
      <w:r w:rsidR="00271E1E" w:rsidRPr="00CB2F09">
        <w:rPr>
          <w:noProof/>
          <w:sz w:val="20"/>
          <w:lang w:val="fr-CA"/>
        </w:rPr>
        <w:t xml:space="preserve">/ </w:t>
      </w:r>
      <w:r w:rsidR="00693C38" w:rsidRPr="00CB2F09">
        <w:rPr>
          <w:noProof/>
          <w:sz w:val="20"/>
          <w:lang w:val="fr-CA"/>
        </w:rPr>
        <w:br/>
      </w:r>
      <w:r w:rsidRPr="00CB2F09">
        <w:rPr>
          <w:lang w:val="fr-CA"/>
        </w:rPr>
        <w:t>Jugements rendus sur les demandes d’autorisation</w:t>
      </w:r>
      <w:bookmarkEnd w:id="2"/>
    </w:p>
    <w:p w:rsidR="00FB1DB6" w:rsidRPr="00CB2F09" w:rsidRDefault="00FB1DB6" w:rsidP="00693C38">
      <w:pPr>
        <w:rPr>
          <w:sz w:val="20"/>
          <w:szCs w:val="20"/>
          <w:lang w:val="fr-CA"/>
        </w:rPr>
      </w:pPr>
    </w:p>
    <w:p w:rsidR="00F16063" w:rsidRPr="00CB2F09" w:rsidRDefault="00224CBC" w:rsidP="00F16063">
      <w:pPr>
        <w:rPr>
          <w:b/>
          <w:sz w:val="20"/>
          <w:szCs w:val="20"/>
        </w:rPr>
      </w:pPr>
      <w:r w:rsidRPr="00CB2F09">
        <w:rPr>
          <w:b/>
          <w:sz w:val="20"/>
          <w:szCs w:val="20"/>
          <w:lang w:val="fr-CA"/>
        </w:rPr>
        <w:t>NOVEMBER</w:t>
      </w:r>
      <w:r w:rsidR="00F16063" w:rsidRPr="00CB2F09">
        <w:rPr>
          <w:b/>
          <w:sz w:val="20"/>
          <w:szCs w:val="20"/>
        </w:rPr>
        <w:t xml:space="preserve"> </w:t>
      </w:r>
      <w:r w:rsidR="00691D1D" w:rsidRPr="00CB2F09">
        <w:rPr>
          <w:b/>
          <w:sz w:val="20"/>
          <w:szCs w:val="20"/>
        </w:rPr>
        <w:t>1</w:t>
      </w:r>
      <w:r w:rsidRPr="00CB2F09">
        <w:rPr>
          <w:b/>
          <w:sz w:val="20"/>
          <w:szCs w:val="20"/>
        </w:rPr>
        <w:t>0</w:t>
      </w:r>
      <w:r w:rsidR="00F16063" w:rsidRPr="00CB2F09">
        <w:rPr>
          <w:b/>
          <w:sz w:val="20"/>
          <w:szCs w:val="20"/>
        </w:rPr>
        <w:t xml:space="preserve">, </w:t>
      </w:r>
      <w:r w:rsidR="0034657E" w:rsidRPr="00CB2F09">
        <w:rPr>
          <w:b/>
          <w:sz w:val="20"/>
          <w:szCs w:val="20"/>
        </w:rPr>
        <w:t>20</w:t>
      </w:r>
      <w:r w:rsidR="005967EF" w:rsidRPr="00CB2F09">
        <w:rPr>
          <w:b/>
          <w:sz w:val="20"/>
          <w:szCs w:val="20"/>
        </w:rPr>
        <w:t>2</w:t>
      </w:r>
      <w:r w:rsidR="00E8642A" w:rsidRPr="00CB2F09">
        <w:rPr>
          <w:b/>
          <w:sz w:val="20"/>
          <w:szCs w:val="20"/>
        </w:rPr>
        <w:t>2</w:t>
      </w:r>
      <w:r w:rsidR="00F16063" w:rsidRPr="00CB2F09">
        <w:rPr>
          <w:b/>
          <w:sz w:val="20"/>
          <w:szCs w:val="20"/>
        </w:rPr>
        <w:t xml:space="preserve"> / LE </w:t>
      </w:r>
      <w:r w:rsidR="00691D1D" w:rsidRPr="00CB2F09">
        <w:rPr>
          <w:b/>
          <w:sz w:val="20"/>
          <w:szCs w:val="20"/>
        </w:rPr>
        <w:t>1</w:t>
      </w:r>
      <w:r w:rsidRPr="00CB2F09">
        <w:rPr>
          <w:b/>
          <w:sz w:val="20"/>
          <w:szCs w:val="20"/>
        </w:rPr>
        <w:t>0</w:t>
      </w:r>
      <w:r w:rsidR="002C13E1" w:rsidRPr="00CB2F09">
        <w:rPr>
          <w:b/>
          <w:sz w:val="20"/>
          <w:szCs w:val="20"/>
        </w:rPr>
        <w:t xml:space="preserve"> </w:t>
      </w:r>
      <w:r w:rsidRPr="00CB2F09">
        <w:rPr>
          <w:b/>
          <w:sz w:val="20"/>
          <w:szCs w:val="20"/>
        </w:rPr>
        <w:t>NOVEMBRE</w:t>
      </w:r>
      <w:r w:rsidR="00F16063" w:rsidRPr="00CB2F09">
        <w:rPr>
          <w:b/>
          <w:sz w:val="20"/>
          <w:szCs w:val="20"/>
        </w:rPr>
        <w:t xml:space="preserve"> </w:t>
      </w:r>
      <w:r w:rsidR="0034657E" w:rsidRPr="00CB2F09">
        <w:rPr>
          <w:b/>
          <w:sz w:val="20"/>
          <w:szCs w:val="20"/>
        </w:rPr>
        <w:t>20</w:t>
      </w:r>
      <w:r w:rsidR="005967EF" w:rsidRPr="00CB2F09">
        <w:rPr>
          <w:b/>
          <w:sz w:val="20"/>
          <w:szCs w:val="20"/>
        </w:rPr>
        <w:t>2</w:t>
      </w:r>
      <w:r w:rsidR="00E8642A" w:rsidRPr="00CB2F09">
        <w:rPr>
          <w:b/>
          <w:sz w:val="20"/>
          <w:szCs w:val="20"/>
        </w:rPr>
        <w:t>2</w:t>
      </w:r>
    </w:p>
    <w:p w:rsidR="00224CBC" w:rsidRPr="00CB2F09" w:rsidRDefault="00224CBC" w:rsidP="00224CBC">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CBC" w:rsidRPr="00CB2F09" w:rsidTr="00D925EA">
        <w:tc>
          <w:tcPr>
            <w:tcW w:w="543" w:type="pct"/>
          </w:tcPr>
          <w:p w:rsidR="00224CBC" w:rsidRPr="00CB2F09" w:rsidRDefault="00224CBC" w:rsidP="00D925EA">
            <w:pPr>
              <w:jc w:val="both"/>
              <w:rPr>
                <w:sz w:val="20"/>
              </w:rPr>
            </w:pPr>
            <w:r w:rsidRPr="00CB2F09">
              <w:rPr>
                <w:rStyle w:val="SCCFileNumberChar"/>
                <w:sz w:val="20"/>
                <w:szCs w:val="20"/>
              </w:rPr>
              <w:t>39957</w:t>
            </w:r>
          </w:p>
        </w:tc>
        <w:tc>
          <w:tcPr>
            <w:tcW w:w="4457" w:type="pct"/>
            <w:gridSpan w:val="3"/>
          </w:tcPr>
          <w:p w:rsidR="00224CBC" w:rsidRPr="00CB2F09" w:rsidRDefault="00224CBC" w:rsidP="00D925EA">
            <w:pPr>
              <w:pStyle w:val="SCCLsocParty"/>
              <w:jc w:val="both"/>
              <w:rPr>
                <w:b/>
                <w:sz w:val="20"/>
                <w:szCs w:val="20"/>
              </w:rPr>
            </w:pPr>
            <w:r w:rsidRPr="00CB2F09">
              <w:rPr>
                <w:b/>
                <w:sz w:val="20"/>
                <w:szCs w:val="20"/>
              </w:rPr>
              <w:t>TELUS Communications Inc. v. Marjorie Nelson</w:t>
            </w:r>
          </w:p>
          <w:p w:rsidR="00224CBC" w:rsidRPr="00CB2F09" w:rsidRDefault="00224CBC" w:rsidP="00D925EA">
            <w:pPr>
              <w:jc w:val="both"/>
              <w:rPr>
                <w:sz w:val="20"/>
              </w:rPr>
            </w:pPr>
            <w:r w:rsidRPr="00CB2F09">
              <w:rPr>
                <w:sz w:val="20"/>
              </w:rPr>
              <w:t>(Ont.) (Civil) (By Leave)</w:t>
            </w:r>
          </w:p>
        </w:tc>
      </w:tr>
      <w:tr w:rsidR="00224CBC" w:rsidRPr="00CB2F09" w:rsidTr="00D925EA">
        <w:tc>
          <w:tcPr>
            <w:tcW w:w="5000" w:type="pct"/>
            <w:gridSpan w:val="4"/>
          </w:tcPr>
          <w:p w:rsidR="00D925EA" w:rsidRPr="00CB2F09" w:rsidRDefault="00D925EA" w:rsidP="00D925EA">
            <w:pPr>
              <w:jc w:val="both"/>
              <w:rPr>
                <w:sz w:val="20"/>
                <w:szCs w:val="20"/>
              </w:rPr>
            </w:pPr>
            <w:r w:rsidRPr="00CB2F09">
              <w:rPr>
                <w:sz w:val="20"/>
                <w:szCs w:val="20"/>
              </w:rPr>
              <w:t>The application for leave to appeal from the judgment of the</w:t>
            </w:r>
            <w:bookmarkStart w:id="3" w:name="BM_1_"/>
            <w:bookmarkEnd w:id="3"/>
            <w:r w:rsidRPr="00CB2F09">
              <w:rPr>
                <w:sz w:val="20"/>
                <w:szCs w:val="20"/>
              </w:rPr>
              <w:t xml:space="preserve"> Court of Appeal for Ontario, Number C69093, 2021 ONCA 751, dated October 21, 2021, is dismissed with costs.</w:t>
            </w:r>
          </w:p>
          <w:p w:rsidR="00224CBC" w:rsidRPr="00CB2F09" w:rsidRDefault="00224CBC" w:rsidP="00D925EA">
            <w:pPr>
              <w:jc w:val="both"/>
              <w:rPr>
                <w:sz w:val="20"/>
              </w:rPr>
            </w:pPr>
          </w:p>
        </w:tc>
      </w:tr>
      <w:tr w:rsidR="00224CBC" w:rsidRPr="00CB2F09" w:rsidTr="00D925EA">
        <w:tc>
          <w:tcPr>
            <w:tcW w:w="5000" w:type="pct"/>
            <w:gridSpan w:val="4"/>
          </w:tcPr>
          <w:p w:rsidR="00224CBC" w:rsidRPr="00CB2F09" w:rsidRDefault="00224CBC" w:rsidP="00D925EA">
            <w:pPr>
              <w:jc w:val="both"/>
              <w:rPr>
                <w:sz w:val="20"/>
              </w:rPr>
            </w:pPr>
            <w:r w:rsidRPr="00CB2F09">
              <w:rPr>
                <w:sz w:val="20"/>
              </w:rPr>
              <w:t xml:space="preserve">Constitutional law — Division of powers — Federal paramountcy — Interjurisdictional immunity —Whether provincial legislatures have constitutional authority to single out the services and rates of federal undertakings for targeted regulation — Does the decision in </w:t>
            </w:r>
            <w:r w:rsidRPr="00CB2F09">
              <w:rPr>
                <w:i/>
                <w:sz w:val="20"/>
              </w:rPr>
              <w:t>Bank of Montreal v. Marcotte</w:t>
            </w:r>
            <w:r w:rsidRPr="00CB2F09">
              <w:rPr>
                <w:sz w:val="20"/>
              </w:rPr>
              <w:t xml:space="preserve">, 2014 SCC 55, [2014] 2 S.C.R. 725 permit provinces to regulate federal undertakings’ customer contracts beyond the basic rules of contract in issue in that appeal — Is the </w:t>
            </w:r>
            <w:r w:rsidRPr="00CB2F09">
              <w:rPr>
                <w:i/>
                <w:sz w:val="20"/>
              </w:rPr>
              <w:t>Wireless Services Agreement Act</w:t>
            </w:r>
            <w:r w:rsidRPr="00CB2F09">
              <w:rPr>
                <w:sz w:val="20"/>
              </w:rPr>
              <w:t xml:space="preserve">, 2013, S.O. 2013, c. 8 (the </w:t>
            </w:r>
            <w:r w:rsidRPr="00CB2F09">
              <w:rPr>
                <w:i/>
                <w:sz w:val="20"/>
              </w:rPr>
              <w:t>WSAA</w:t>
            </w:r>
            <w:r w:rsidRPr="00CB2F09">
              <w:rPr>
                <w:sz w:val="20"/>
              </w:rPr>
              <w:t xml:space="preserve">) </w:t>
            </w:r>
            <w:r w:rsidRPr="00CB2F09">
              <w:rPr>
                <w:i/>
                <w:sz w:val="20"/>
              </w:rPr>
              <w:t>ultra vires</w:t>
            </w:r>
            <w:r w:rsidRPr="00CB2F09">
              <w:rPr>
                <w:sz w:val="20"/>
              </w:rPr>
              <w:t xml:space="preserve"> the Province of Ontario — Is the </w:t>
            </w:r>
            <w:r w:rsidRPr="00CB2F09">
              <w:rPr>
                <w:i/>
                <w:sz w:val="20"/>
              </w:rPr>
              <w:t>WSAA</w:t>
            </w:r>
            <w:r w:rsidRPr="00CB2F09">
              <w:rPr>
                <w:sz w:val="20"/>
              </w:rPr>
              <w:t xml:space="preserve"> inapplicable to TELUS under interjurisdictional immunity — Is the </w:t>
            </w:r>
            <w:r w:rsidRPr="00CB2F09">
              <w:rPr>
                <w:i/>
                <w:sz w:val="20"/>
              </w:rPr>
              <w:t>WSAA</w:t>
            </w:r>
            <w:r w:rsidRPr="00CB2F09">
              <w:rPr>
                <w:sz w:val="20"/>
              </w:rPr>
              <w:t xml:space="preserve"> inoperative given paramount federal legislation and CRTC decisions.</w:t>
            </w:r>
          </w:p>
          <w:p w:rsidR="00224CBC" w:rsidRPr="00CB2F09" w:rsidRDefault="00224CBC" w:rsidP="00D925EA">
            <w:pPr>
              <w:jc w:val="both"/>
              <w:rPr>
                <w:sz w:val="20"/>
              </w:rPr>
            </w:pPr>
          </w:p>
        </w:tc>
      </w:tr>
      <w:tr w:rsidR="00224CBC" w:rsidRPr="00CB2F09" w:rsidTr="00D925EA">
        <w:tc>
          <w:tcPr>
            <w:tcW w:w="5000" w:type="pct"/>
            <w:gridSpan w:val="4"/>
          </w:tcPr>
          <w:p w:rsidR="00224CBC" w:rsidRPr="00CB2F09" w:rsidRDefault="00224CBC" w:rsidP="00D925EA">
            <w:pPr>
              <w:jc w:val="both"/>
              <w:rPr>
                <w:color w:val="000000"/>
                <w:sz w:val="20"/>
              </w:rPr>
            </w:pPr>
            <w:r w:rsidRPr="00CB2F09">
              <w:rPr>
                <w:color w:val="000000"/>
                <w:sz w:val="20"/>
              </w:rPr>
              <w:t xml:space="preserve">The respondent commenced a proposed class action against the applicant (“Telus”) on behalf of Telus customers, excluding business customers, who between January 6, 2016 and October 1, 2018 cancelled their Wireless Service Agreements with Telus. She claimed damages pursuant to </w:t>
            </w:r>
            <w:r w:rsidRPr="00CB2F09">
              <w:rPr>
                <w:sz w:val="20"/>
              </w:rPr>
              <w:t xml:space="preserve">s. 72 (1) </w:t>
            </w:r>
            <w:r w:rsidRPr="00CB2F09">
              <w:rPr>
                <w:color w:val="000000"/>
                <w:sz w:val="20"/>
              </w:rPr>
              <w:t xml:space="preserve">of the </w:t>
            </w:r>
            <w:r w:rsidRPr="00CB2F09">
              <w:rPr>
                <w:i/>
                <w:iCs/>
                <w:sz w:val="20"/>
              </w:rPr>
              <w:t xml:space="preserve">Telecommunications Act, </w:t>
            </w:r>
            <w:r w:rsidRPr="00CB2F09">
              <w:rPr>
                <w:sz w:val="20"/>
              </w:rPr>
              <w:t xml:space="preserve">S.C. 1993, c. 38 </w:t>
            </w:r>
            <w:r w:rsidRPr="00CB2F09">
              <w:rPr>
                <w:color w:val="000000"/>
                <w:sz w:val="20"/>
              </w:rPr>
              <w:t xml:space="preserve">and sought refunds pursuant to sections 16 and 17 of the </w:t>
            </w:r>
            <w:r w:rsidRPr="00CB2F09">
              <w:rPr>
                <w:i/>
                <w:iCs/>
                <w:color w:val="000000"/>
                <w:sz w:val="20"/>
              </w:rPr>
              <w:t>WSAA</w:t>
            </w:r>
            <w:r w:rsidRPr="00CB2F09">
              <w:rPr>
                <w:color w:val="000000"/>
                <w:sz w:val="20"/>
              </w:rPr>
              <w:t>. She alleged that the class members are entitled to pro</w:t>
            </w:r>
            <w:r w:rsidRPr="00CB2F09">
              <w:rPr>
                <w:color w:val="000000"/>
                <w:sz w:val="20"/>
              </w:rPr>
              <w:noBreakHyphen/>
              <w:t xml:space="preserve">rated refunds of prepaid charges because they were overcharged contrary to the </w:t>
            </w:r>
            <w:r w:rsidRPr="00CB2F09">
              <w:rPr>
                <w:i/>
                <w:color w:val="000000"/>
                <w:sz w:val="20"/>
              </w:rPr>
              <w:t>Telecommunications Act</w:t>
            </w:r>
            <w:r w:rsidRPr="00CB2F09">
              <w:rPr>
                <w:color w:val="000000"/>
                <w:sz w:val="20"/>
              </w:rPr>
              <w:t xml:space="preserve">, the </w:t>
            </w:r>
            <w:r w:rsidRPr="00CB2F09">
              <w:rPr>
                <w:i/>
                <w:color w:val="000000"/>
                <w:sz w:val="20"/>
              </w:rPr>
              <w:t xml:space="preserve">WSAA </w:t>
            </w:r>
            <w:r w:rsidRPr="00CB2F09">
              <w:rPr>
                <w:color w:val="000000"/>
                <w:sz w:val="20"/>
              </w:rPr>
              <w:t xml:space="preserve">and the </w:t>
            </w:r>
            <w:r w:rsidRPr="00CB2F09">
              <w:rPr>
                <w:i/>
                <w:iCs/>
                <w:color w:val="000000"/>
                <w:sz w:val="20"/>
              </w:rPr>
              <w:t>Telecom Regulatory Policy 2013</w:t>
            </w:r>
            <w:r w:rsidRPr="00CB2F09">
              <w:rPr>
                <w:i/>
                <w:iCs/>
                <w:color w:val="000000"/>
                <w:sz w:val="20"/>
              </w:rPr>
              <w:noBreakHyphen/>
              <w:t xml:space="preserve">271 </w:t>
            </w:r>
            <w:r w:rsidRPr="00CB2F09">
              <w:rPr>
                <w:color w:val="000000"/>
                <w:sz w:val="20"/>
              </w:rPr>
              <w:t>(the “</w:t>
            </w:r>
            <w:r w:rsidRPr="00CB2F09">
              <w:rPr>
                <w:i/>
                <w:iCs/>
                <w:color w:val="000000"/>
                <w:sz w:val="20"/>
              </w:rPr>
              <w:t>Wireless Code</w:t>
            </w:r>
            <w:r w:rsidRPr="00CB2F09">
              <w:rPr>
                <w:color w:val="000000"/>
                <w:sz w:val="20"/>
              </w:rPr>
              <w:t>”) of the Canadian Radio</w:t>
            </w:r>
            <w:r w:rsidRPr="00CB2F09">
              <w:rPr>
                <w:color w:val="000000"/>
                <w:sz w:val="20"/>
              </w:rPr>
              <w:noBreakHyphen/>
              <w:t>television and Telecommunications Commission (“CRTC”).</w:t>
            </w:r>
          </w:p>
          <w:p w:rsidR="00224CBC" w:rsidRPr="00CB2F09" w:rsidRDefault="00224CBC" w:rsidP="00D925EA">
            <w:pPr>
              <w:jc w:val="both"/>
              <w:rPr>
                <w:color w:val="000000"/>
                <w:sz w:val="20"/>
              </w:rPr>
            </w:pPr>
          </w:p>
          <w:p w:rsidR="00224CBC" w:rsidRPr="00CB2F09" w:rsidRDefault="00224CBC" w:rsidP="00D925EA">
            <w:pPr>
              <w:jc w:val="both"/>
              <w:rPr>
                <w:iCs/>
                <w:color w:val="000000"/>
                <w:sz w:val="20"/>
              </w:rPr>
            </w:pPr>
            <w:bookmarkStart w:id="4" w:name="_Hlk60551009"/>
            <w:r w:rsidRPr="00CB2F09">
              <w:rPr>
                <w:color w:val="000000"/>
                <w:sz w:val="20"/>
              </w:rPr>
              <w:t>In response to a motion by the respondent for certification of a class action, Telus brought a cross</w:t>
            </w:r>
            <w:r w:rsidRPr="00CB2F09">
              <w:rPr>
                <w:color w:val="000000"/>
                <w:sz w:val="20"/>
              </w:rPr>
              <w:noBreakHyphen/>
              <w:t xml:space="preserve">motion. It argued that the </w:t>
            </w:r>
            <w:r w:rsidRPr="00CB2F09">
              <w:rPr>
                <w:i/>
                <w:color w:val="000000"/>
                <w:sz w:val="20"/>
              </w:rPr>
              <w:t>WSAA</w:t>
            </w:r>
            <w:r w:rsidRPr="00CB2F09">
              <w:rPr>
                <w:color w:val="000000"/>
                <w:sz w:val="20"/>
              </w:rPr>
              <w:t xml:space="preserve"> is </w:t>
            </w:r>
            <w:r w:rsidRPr="00CB2F09">
              <w:rPr>
                <w:i/>
                <w:iCs/>
                <w:color w:val="000000"/>
                <w:sz w:val="20"/>
              </w:rPr>
              <w:t>ultra</w:t>
            </w:r>
            <w:r w:rsidRPr="00CB2F09">
              <w:rPr>
                <w:i/>
                <w:iCs/>
                <w:sz w:val="20"/>
              </w:rPr>
              <w:t xml:space="preserve"> vires</w:t>
            </w:r>
            <w:r w:rsidRPr="00CB2F09">
              <w:rPr>
                <w:sz w:val="20"/>
              </w:rPr>
              <w:t xml:space="preserve"> the province of Ontario under the</w:t>
            </w:r>
            <w:bookmarkEnd w:id="4"/>
            <w:r w:rsidRPr="00CB2F09">
              <w:rPr>
                <w:sz w:val="20"/>
              </w:rPr>
              <w:t xml:space="preserve"> </w:t>
            </w:r>
            <w:r w:rsidRPr="00CB2F09">
              <w:rPr>
                <w:i/>
                <w:iCs/>
                <w:sz w:val="20"/>
              </w:rPr>
              <w:t>Constitution Act, 1867</w:t>
            </w:r>
            <w:r w:rsidRPr="00CB2F09">
              <w:rPr>
                <w:color w:val="000000"/>
                <w:sz w:val="20"/>
              </w:rPr>
              <w:t xml:space="preserve">, </w:t>
            </w:r>
            <w:r w:rsidRPr="00CB2F09">
              <w:rPr>
                <w:rStyle w:val="Hyperlink"/>
                <w:i/>
                <w:iCs/>
                <w:sz w:val="20"/>
              </w:rPr>
              <w:t>Constitution Act,</w:t>
            </w:r>
            <w:r w:rsidRPr="00CB2F09">
              <w:rPr>
                <w:rStyle w:val="Hyperlink"/>
                <w:sz w:val="20"/>
              </w:rPr>
              <w:t xml:space="preserve"> 1867 (U.K.), 30 &amp; 31 Vict, c. 3, ss. 91</w:t>
            </w:r>
            <w:r w:rsidRPr="00CB2F09">
              <w:rPr>
                <w:sz w:val="20"/>
              </w:rPr>
              <w:t xml:space="preserve">, </w:t>
            </w:r>
            <w:hyperlink r:id="rId11" w:anchor="sec92subsec10_smooth" w:history="1">
              <w:r w:rsidRPr="00CB2F09">
                <w:rPr>
                  <w:rStyle w:val="Hyperlink"/>
                  <w:sz w:val="20"/>
                </w:rPr>
                <w:t>92 (10)</w:t>
              </w:r>
            </w:hyperlink>
            <w:r w:rsidRPr="00CB2F09">
              <w:rPr>
                <w:color w:val="000000"/>
                <w:sz w:val="20"/>
              </w:rPr>
              <w:t xml:space="preserve">(a) or, alternatively, that it is inoperative pursuant to the constitutional law doctrines of paramountcy and interjurisdictional immunity. Telus also sought to have the respondent’s action stayed or dismissed on jurisdictional grounds, arguing that the CRTC, and not the superior court, has substantive jurisdiction over the claim. The Ontario Superior Court of Justice held that the respondent has a certifiable class action to advance a claim under the </w:t>
            </w:r>
            <w:r w:rsidRPr="00CB2F09">
              <w:rPr>
                <w:i/>
                <w:iCs/>
                <w:color w:val="000000"/>
                <w:sz w:val="20"/>
              </w:rPr>
              <w:t xml:space="preserve">WSAA </w:t>
            </w:r>
            <w:r w:rsidRPr="00CB2F09">
              <w:rPr>
                <w:color w:val="000000"/>
                <w:sz w:val="20"/>
              </w:rPr>
              <w:t xml:space="preserve">but not a claim for damages related to the </w:t>
            </w:r>
            <w:r w:rsidRPr="00CB2F09">
              <w:rPr>
                <w:i/>
                <w:iCs/>
                <w:color w:val="000000"/>
                <w:sz w:val="20"/>
              </w:rPr>
              <w:t>Wireless Code</w:t>
            </w:r>
            <w:r w:rsidRPr="00CB2F09">
              <w:rPr>
                <w:color w:val="000000"/>
                <w:sz w:val="20"/>
              </w:rPr>
              <w:t xml:space="preserve"> of the </w:t>
            </w:r>
            <w:r w:rsidRPr="00CB2F09">
              <w:rPr>
                <w:i/>
                <w:iCs/>
                <w:sz w:val="20"/>
              </w:rPr>
              <w:t>Telecommunications Act</w:t>
            </w:r>
            <w:r w:rsidRPr="00CB2F09">
              <w:rPr>
                <w:i/>
                <w:iCs/>
                <w:color w:val="000000"/>
                <w:sz w:val="20"/>
              </w:rPr>
              <w:t>.</w:t>
            </w:r>
            <w:r w:rsidRPr="00CB2F09">
              <w:rPr>
                <w:color w:val="000000"/>
                <w:sz w:val="20"/>
              </w:rPr>
              <w:t xml:space="preserve"> </w:t>
            </w:r>
            <w:r w:rsidRPr="00CB2F09">
              <w:rPr>
                <w:iCs/>
                <w:color w:val="000000"/>
                <w:sz w:val="20"/>
              </w:rPr>
              <w:t>The Ontario Court of Appeal dismissed Telus’s appeal.</w:t>
            </w:r>
          </w:p>
          <w:p w:rsidR="00224CBC" w:rsidRPr="00CB2F09" w:rsidRDefault="00224CBC" w:rsidP="00D925EA">
            <w:pPr>
              <w:jc w:val="both"/>
              <w:rPr>
                <w:sz w:val="20"/>
              </w:rPr>
            </w:pPr>
          </w:p>
        </w:tc>
      </w:tr>
      <w:tr w:rsidR="00224CBC" w:rsidRPr="00CB2F09" w:rsidTr="00D925EA">
        <w:tc>
          <w:tcPr>
            <w:tcW w:w="2427" w:type="pct"/>
            <w:gridSpan w:val="2"/>
          </w:tcPr>
          <w:p w:rsidR="00224CBC" w:rsidRPr="00CB2F09" w:rsidRDefault="00224CBC" w:rsidP="00D925EA">
            <w:pPr>
              <w:jc w:val="both"/>
              <w:rPr>
                <w:sz w:val="20"/>
              </w:rPr>
            </w:pPr>
            <w:r w:rsidRPr="00CB2F09">
              <w:rPr>
                <w:sz w:val="20"/>
              </w:rPr>
              <w:t>January 12, 2021</w:t>
            </w:r>
          </w:p>
          <w:p w:rsidR="00224CBC" w:rsidRPr="00CB2F09" w:rsidRDefault="00224CBC" w:rsidP="00D925EA">
            <w:pPr>
              <w:jc w:val="both"/>
              <w:rPr>
                <w:sz w:val="20"/>
              </w:rPr>
            </w:pPr>
            <w:r w:rsidRPr="00CB2F09">
              <w:rPr>
                <w:sz w:val="20"/>
              </w:rPr>
              <w:t>Ontario Superior Court of Justice</w:t>
            </w:r>
          </w:p>
          <w:p w:rsidR="00224CBC" w:rsidRPr="00CB2F09" w:rsidRDefault="00224CBC" w:rsidP="00D925EA">
            <w:pPr>
              <w:jc w:val="both"/>
              <w:rPr>
                <w:sz w:val="20"/>
              </w:rPr>
            </w:pPr>
            <w:r w:rsidRPr="00CB2F09">
              <w:rPr>
                <w:sz w:val="20"/>
              </w:rPr>
              <w:t>(Perell J.)</w:t>
            </w:r>
          </w:p>
          <w:p w:rsidR="00224CBC" w:rsidRPr="00CB2F09" w:rsidRDefault="003F01D6" w:rsidP="00D925EA">
            <w:pPr>
              <w:jc w:val="both"/>
              <w:rPr>
                <w:sz w:val="20"/>
              </w:rPr>
            </w:pPr>
            <w:hyperlink r:id="rId12" w:anchor="_ftn6" w:history="1">
              <w:r w:rsidR="00224CBC" w:rsidRPr="00CB2F09">
                <w:rPr>
                  <w:rStyle w:val="Hyperlink"/>
                  <w:sz w:val="20"/>
                </w:rPr>
                <w:t>2021 ONSC 22</w:t>
              </w:r>
            </w:hyperlink>
            <w:r w:rsidR="00224CBC" w:rsidRPr="00CB2F09">
              <w:rPr>
                <w:sz w:val="20"/>
              </w:rPr>
              <w:t xml:space="preserve"> (Part 1)</w:t>
            </w:r>
          </w:p>
          <w:p w:rsidR="00224CBC" w:rsidRPr="00CB2F09" w:rsidRDefault="003F01D6" w:rsidP="00D925EA">
            <w:pPr>
              <w:jc w:val="both"/>
              <w:rPr>
                <w:sz w:val="20"/>
              </w:rPr>
            </w:pPr>
            <w:hyperlink r:id="rId13" w:history="1">
              <w:r w:rsidR="00224CBC" w:rsidRPr="00CB2F09">
                <w:rPr>
                  <w:rStyle w:val="Hyperlink"/>
                  <w:sz w:val="20"/>
                </w:rPr>
                <w:t>2021 ONSC 23</w:t>
              </w:r>
            </w:hyperlink>
            <w:r w:rsidR="00224CBC" w:rsidRPr="00CB2F09">
              <w:rPr>
                <w:sz w:val="20"/>
              </w:rPr>
              <w:t xml:space="preserve"> (Part 2) </w:t>
            </w:r>
          </w:p>
          <w:p w:rsidR="00224CBC" w:rsidRPr="00CB2F09" w:rsidRDefault="003F01D6" w:rsidP="00D925EA">
            <w:pPr>
              <w:jc w:val="both"/>
              <w:rPr>
                <w:sz w:val="20"/>
              </w:rPr>
            </w:pPr>
            <w:hyperlink r:id="rId14" w:history="1">
              <w:r w:rsidR="00224CBC" w:rsidRPr="00CB2F09">
                <w:rPr>
                  <w:rStyle w:val="Hyperlink"/>
                  <w:sz w:val="20"/>
                </w:rPr>
                <w:t>2021 ONSC 24</w:t>
              </w:r>
            </w:hyperlink>
            <w:r w:rsidR="00224CBC" w:rsidRPr="00CB2F09">
              <w:rPr>
                <w:sz w:val="20"/>
              </w:rPr>
              <w:t xml:space="preserve"> (Part 3)</w:t>
            </w:r>
          </w:p>
          <w:p w:rsidR="00224CBC" w:rsidRPr="00CB2F09" w:rsidRDefault="00224CBC"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 xml:space="preserve">The </w:t>
            </w:r>
            <w:r w:rsidRPr="00CB2F09">
              <w:rPr>
                <w:i/>
                <w:sz w:val="20"/>
              </w:rPr>
              <w:t>Wireless Services Agreement Act, 2013</w:t>
            </w:r>
            <w:r w:rsidRPr="00CB2F09">
              <w:rPr>
                <w:sz w:val="20"/>
              </w:rPr>
              <w:t xml:space="preserve"> held to be constitutional and operative during the relevant period; Applicant’s cross-motion granted in part, respondent’s claim under s. 72(1) of the </w:t>
            </w:r>
            <w:r w:rsidRPr="00CB2F09">
              <w:rPr>
                <w:i/>
                <w:sz w:val="20"/>
              </w:rPr>
              <w:t>Telecommunications Act</w:t>
            </w:r>
            <w:r w:rsidRPr="00CB2F09">
              <w:rPr>
                <w:sz w:val="20"/>
              </w:rPr>
              <w:t xml:space="preserve"> was struck; Order granted certifying respondent’s action as a class action.</w:t>
            </w:r>
          </w:p>
        </w:tc>
      </w:tr>
      <w:tr w:rsidR="00224CBC" w:rsidRPr="00CB2F09" w:rsidTr="00D925EA">
        <w:tc>
          <w:tcPr>
            <w:tcW w:w="2427" w:type="pct"/>
            <w:gridSpan w:val="2"/>
          </w:tcPr>
          <w:p w:rsidR="00224CBC" w:rsidRPr="00CB2F09" w:rsidRDefault="00224CBC" w:rsidP="00D925EA">
            <w:pPr>
              <w:jc w:val="both"/>
              <w:rPr>
                <w:sz w:val="20"/>
              </w:rPr>
            </w:pPr>
            <w:r w:rsidRPr="00CB2F09">
              <w:rPr>
                <w:sz w:val="20"/>
              </w:rPr>
              <w:t>October 21, 2021</w:t>
            </w:r>
          </w:p>
          <w:p w:rsidR="00224CBC" w:rsidRPr="00CB2F09" w:rsidRDefault="00224CBC" w:rsidP="00D925EA">
            <w:pPr>
              <w:jc w:val="both"/>
              <w:rPr>
                <w:sz w:val="20"/>
              </w:rPr>
            </w:pPr>
            <w:r w:rsidRPr="00CB2F09">
              <w:rPr>
                <w:sz w:val="20"/>
              </w:rPr>
              <w:t>Court of Appeal for Ontario</w:t>
            </w:r>
          </w:p>
          <w:p w:rsidR="00224CBC" w:rsidRPr="00CB2F09" w:rsidRDefault="00224CBC" w:rsidP="00D925EA">
            <w:pPr>
              <w:jc w:val="both"/>
              <w:rPr>
                <w:sz w:val="20"/>
              </w:rPr>
            </w:pPr>
            <w:r w:rsidRPr="00CB2F09">
              <w:rPr>
                <w:sz w:val="20"/>
              </w:rPr>
              <w:t>(Strathy C.J.O, Nordheimer and Wilton</w:t>
            </w:r>
            <w:r w:rsidRPr="00CB2F09">
              <w:rPr>
                <w:sz w:val="20"/>
              </w:rPr>
              <w:noBreakHyphen/>
              <w:t>Siegel Herman JJ.A.)</w:t>
            </w:r>
          </w:p>
          <w:p w:rsidR="00224CBC" w:rsidRPr="00CB2F09" w:rsidRDefault="003F01D6" w:rsidP="00D925EA">
            <w:pPr>
              <w:jc w:val="both"/>
              <w:rPr>
                <w:sz w:val="20"/>
              </w:rPr>
            </w:pPr>
            <w:hyperlink r:id="rId15" w:history="1">
              <w:r w:rsidR="00224CBC" w:rsidRPr="00CB2F09">
                <w:rPr>
                  <w:rStyle w:val="Hyperlink"/>
                  <w:sz w:val="20"/>
                </w:rPr>
                <w:t>2021 ONCA 751</w:t>
              </w:r>
            </w:hyperlink>
            <w:r w:rsidR="00224CBC" w:rsidRPr="00CB2F09">
              <w:rPr>
                <w:sz w:val="20"/>
              </w:rPr>
              <w:t>; C69093</w:t>
            </w:r>
          </w:p>
          <w:p w:rsidR="00224CBC" w:rsidRPr="00CB2F09" w:rsidRDefault="00224CBC"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Appeal dismissed.</w:t>
            </w:r>
          </w:p>
          <w:p w:rsidR="00224CBC" w:rsidRPr="00CB2F09" w:rsidRDefault="00224CBC" w:rsidP="00D925EA">
            <w:pPr>
              <w:jc w:val="both"/>
              <w:rPr>
                <w:sz w:val="20"/>
              </w:rPr>
            </w:pPr>
          </w:p>
        </w:tc>
      </w:tr>
      <w:tr w:rsidR="00224CBC" w:rsidRPr="00CB2F09" w:rsidTr="00D925EA">
        <w:tc>
          <w:tcPr>
            <w:tcW w:w="2427" w:type="pct"/>
            <w:gridSpan w:val="2"/>
          </w:tcPr>
          <w:p w:rsidR="00224CBC" w:rsidRPr="00CB2F09" w:rsidRDefault="00224CBC" w:rsidP="00D925EA">
            <w:pPr>
              <w:jc w:val="both"/>
              <w:rPr>
                <w:sz w:val="20"/>
              </w:rPr>
            </w:pPr>
            <w:r w:rsidRPr="00CB2F09">
              <w:rPr>
                <w:sz w:val="20"/>
              </w:rPr>
              <w:t>December 20, 2021</w:t>
            </w:r>
          </w:p>
          <w:p w:rsidR="00224CBC" w:rsidRPr="00CB2F09" w:rsidRDefault="00224CBC" w:rsidP="00D925EA">
            <w:pPr>
              <w:jc w:val="both"/>
              <w:rPr>
                <w:sz w:val="20"/>
              </w:rPr>
            </w:pPr>
            <w:r w:rsidRPr="00CB2F09">
              <w:rPr>
                <w:sz w:val="20"/>
              </w:rPr>
              <w:t>Supreme Court of Canada</w:t>
            </w: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Application for leave to appeal filed.</w:t>
            </w:r>
          </w:p>
        </w:tc>
      </w:tr>
    </w:tbl>
    <w:p w:rsidR="00224CBC" w:rsidRPr="00CB2F09" w:rsidRDefault="00224CBC" w:rsidP="00224CBC">
      <w:pPr>
        <w:jc w:val="both"/>
        <w:rPr>
          <w:sz w:val="20"/>
        </w:rPr>
      </w:pPr>
    </w:p>
    <w:p w:rsidR="00224CBC" w:rsidRPr="00CB2F09" w:rsidRDefault="003F01D6" w:rsidP="00224CBC">
      <w:pPr>
        <w:jc w:val="both"/>
        <w:rPr>
          <w:sz w:val="20"/>
        </w:rPr>
      </w:pPr>
      <w:r>
        <w:rPr>
          <w:sz w:val="20"/>
        </w:rPr>
        <w:pict>
          <v:rect id="_x0000_i1025" style="width:2in;height:1pt" o:hrpct="0" o:hralign="center" o:hrstd="t" o:hrnoshade="t" o:hr="t" fillcolor="black [3213]" stroked="f"/>
        </w:pict>
      </w:r>
    </w:p>
    <w:p w:rsidR="00224CBC" w:rsidRPr="00CB2F09" w:rsidRDefault="00224CBC" w:rsidP="00224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CBC" w:rsidRPr="00CB2F09" w:rsidTr="00D925EA">
        <w:tc>
          <w:tcPr>
            <w:tcW w:w="543" w:type="pct"/>
          </w:tcPr>
          <w:p w:rsidR="00224CBC" w:rsidRPr="00CB2F09" w:rsidRDefault="00224CBC" w:rsidP="00D925EA">
            <w:pPr>
              <w:jc w:val="both"/>
              <w:rPr>
                <w:sz w:val="20"/>
                <w:lang w:val="fr-CA"/>
              </w:rPr>
            </w:pPr>
            <w:r w:rsidRPr="00CB2F09">
              <w:rPr>
                <w:rStyle w:val="SCCFileNumberChar"/>
                <w:sz w:val="20"/>
                <w:szCs w:val="20"/>
                <w:lang w:val="fr-CA"/>
              </w:rPr>
              <w:t>39957</w:t>
            </w:r>
          </w:p>
        </w:tc>
        <w:tc>
          <w:tcPr>
            <w:tcW w:w="4457" w:type="pct"/>
            <w:gridSpan w:val="3"/>
          </w:tcPr>
          <w:p w:rsidR="00224CBC" w:rsidRPr="00CB2F09" w:rsidRDefault="00224CBC" w:rsidP="00D925EA">
            <w:pPr>
              <w:pStyle w:val="SCCLsocParty"/>
              <w:jc w:val="both"/>
              <w:rPr>
                <w:b/>
                <w:sz w:val="20"/>
                <w:szCs w:val="20"/>
              </w:rPr>
            </w:pPr>
            <w:r w:rsidRPr="00CB2F09">
              <w:rPr>
                <w:b/>
                <w:sz w:val="20"/>
                <w:szCs w:val="20"/>
              </w:rPr>
              <w:t>TELUS Communications Inc. c. Marjorie Nelson</w:t>
            </w:r>
          </w:p>
          <w:p w:rsidR="00224CBC" w:rsidRPr="00CB2F09" w:rsidRDefault="00224CBC" w:rsidP="00D925EA">
            <w:pPr>
              <w:jc w:val="both"/>
              <w:rPr>
                <w:sz w:val="20"/>
                <w:lang w:val="fr-CA"/>
              </w:rPr>
            </w:pPr>
            <w:r w:rsidRPr="00CB2F09">
              <w:rPr>
                <w:sz w:val="20"/>
                <w:lang w:val="fr-CA"/>
              </w:rPr>
              <w:t>(Ont.) (Civile) (Sur autorisation)</w:t>
            </w:r>
          </w:p>
        </w:tc>
      </w:tr>
      <w:tr w:rsidR="00224CBC" w:rsidRPr="003F01D6" w:rsidTr="00D925EA">
        <w:tc>
          <w:tcPr>
            <w:tcW w:w="5000" w:type="pct"/>
            <w:gridSpan w:val="4"/>
          </w:tcPr>
          <w:p w:rsidR="00D925EA" w:rsidRPr="00CB2F09" w:rsidRDefault="00D925EA" w:rsidP="00D925EA">
            <w:pPr>
              <w:jc w:val="both"/>
              <w:rPr>
                <w:sz w:val="20"/>
                <w:szCs w:val="20"/>
                <w:lang w:val="fr-CA"/>
              </w:rPr>
            </w:pPr>
            <w:r w:rsidRPr="00CB2F09">
              <w:rPr>
                <w:sz w:val="20"/>
                <w:szCs w:val="20"/>
                <w:lang w:val="fr-CA"/>
              </w:rPr>
              <w:t>La demande d’autorisation d’appel de l’arrêt de la Cour d’appel de l’Ontario, numéro C69093, 2021 ONCA 751, daté du 21 octobre 2021, est rejetée avec dépens.</w:t>
            </w:r>
          </w:p>
          <w:p w:rsidR="00224CBC" w:rsidRPr="00CB2F09" w:rsidRDefault="00224CBC" w:rsidP="00D925EA">
            <w:pPr>
              <w:jc w:val="both"/>
              <w:rPr>
                <w:sz w:val="20"/>
                <w:lang w:val="fr-CA"/>
              </w:rPr>
            </w:pPr>
          </w:p>
        </w:tc>
      </w:tr>
      <w:tr w:rsidR="00224CBC" w:rsidRPr="003F01D6" w:rsidTr="00D925EA">
        <w:tc>
          <w:tcPr>
            <w:tcW w:w="5000" w:type="pct"/>
            <w:gridSpan w:val="4"/>
          </w:tcPr>
          <w:p w:rsidR="00224CBC" w:rsidRPr="00CB2F09" w:rsidRDefault="00224CBC" w:rsidP="00D925EA">
            <w:pPr>
              <w:jc w:val="both"/>
              <w:rPr>
                <w:sz w:val="20"/>
                <w:lang w:val="fr-CA"/>
              </w:rPr>
            </w:pPr>
            <w:r w:rsidRPr="00CB2F09">
              <w:rPr>
                <w:sz w:val="20"/>
                <w:lang w:val="fr-CA"/>
              </w:rPr>
              <w:t>Droit constitutionnel — Partage des compétences — Prépondérance fédérale — Doctrine de l’exclusivité des compétences — Les législatures provinciales ont</w:t>
            </w:r>
            <w:r w:rsidRPr="00CB2F09">
              <w:rPr>
                <w:sz w:val="20"/>
                <w:lang w:val="fr-CA"/>
              </w:rPr>
              <w:noBreakHyphen/>
              <w:t xml:space="preserve">elles le pouvoir constitutionnel de choisir certains services et taux d’entreprises fédérales aux fins de réglementation ciblée ? — La décision dans l’arrêt </w:t>
            </w:r>
            <w:r w:rsidRPr="00CB2F09">
              <w:rPr>
                <w:i/>
                <w:sz w:val="20"/>
                <w:lang w:val="fr-CA"/>
              </w:rPr>
              <w:t>Banque de Montréal c. Marcotte</w:t>
            </w:r>
            <w:r w:rsidRPr="00CB2F09">
              <w:rPr>
                <w:sz w:val="20"/>
                <w:lang w:val="fr-CA"/>
              </w:rPr>
              <w:t>, 2014 CSC 55, [2014] 2 R.C.S. 725 permet</w:t>
            </w:r>
            <w:r w:rsidRPr="00CB2F09">
              <w:rPr>
                <w:sz w:val="20"/>
                <w:lang w:val="fr-CA"/>
              </w:rPr>
              <w:noBreakHyphen/>
              <w:t>elle aux provinces de réglementer les contrats de clients des entreprises fédérales au</w:t>
            </w:r>
            <w:r w:rsidRPr="00CB2F09">
              <w:rPr>
                <w:sz w:val="20"/>
                <w:lang w:val="fr-CA"/>
              </w:rPr>
              <w:noBreakHyphen/>
              <w:t xml:space="preserve">delà des règles contractuelles de base qui faisaient l’objet de ce pourvoi ? — La </w:t>
            </w:r>
            <w:r w:rsidRPr="00CB2F09">
              <w:rPr>
                <w:i/>
                <w:sz w:val="20"/>
                <w:lang w:val="fr-CA"/>
              </w:rPr>
              <w:t>Loi de 2013 sur les conventions de services sans fil</w:t>
            </w:r>
            <w:r w:rsidRPr="00CB2F09">
              <w:rPr>
                <w:sz w:val="20"/>
                <w:lang w:val="fr-CA"/>
              </w:rPr>
              <w:t xml:space="preserve">, L.O. 2013, chap. 8 (la </w:t>
            </w:r>
            <w:r w:rsidRPr="00CB2F09">
              <w:rPr>
                <w:i/>
                <w:sz w:val="20"/>
                <w:lang w:val="fr-CA"/>
              </w:rPr>
              <w:t>LCSSF</w:t>
            </w:r>
            <w:r w:rsidRPr="00CB2F09">
              <w:rPr>
                <w:sz w:val="20"/>
                <w:lang w:val="fr-CA"/>
              </w:rPr>
              <w:t>) outrepasse</w:t>
            </w:r>
            <w:r w:rsidRPr="00CB2F09">
              <w:rPr>
                <w:sz w:val="20"/>
                <w:lang w:val="fr-CA"/>
              </w:rPr>
              <w:noBreakHyphen/>
              <w:t>t</w:t>
            </w:r>
            <w:r w:rsidRPr="00CB2F09">
              <w:rPr>
                <w:sz w:val="20"/>
                <w:lang w:val="fr-CA"/>
              </w:rPr>
              <w:noBreakHyphen/>
              <w:t xml:space="preserve">elle la compétence de la province de l’Ontario ? — La </w:t>
            </w:r>
            <w:r w:rsidRPr="00CB2F09">
              <w:rPr>
                <w:i/>
                <w:sz w:val="20"/>
                <w:lang w:val="fr-CA"/>
              </w:rPr>
              <w:t>LCSSF</w:t>
            </w:r>
            <w:r w:rsidRPr="00CB2F09">
              <w:rPr>
                <w:sz w:val="20"/>
                <w:lang w:val="fr-CA"/>
              </w:rPr>
              <w:t xml:space="preserve"> est-elle inapplicable à l’égard de TELUS en vertu de la doctrine de l’exclusivité des compétences ? — La </w:t>
            </w:r>
            <w:r w:rsidRPr="00CB2F09">
              <w:rPr>
                <w:i/>
                <w:sz w:val="20"/>
                <w:lang w:val="fr-CA"/>
              </w:rPr>
              <w:t>LCSSF</w:t>
            </w:r>
            <w:r w:rsidRPr="00CB2F09">
              <w:rPr>
                <w:sz w:val="20"/>
                <w:lang w:val="fr-CA"/>
              </w:rPr>
              <w:t xml:space="preserve"> est</w:t>
            </w:r>
            <w:r w:rsidRPr="00CB2F09">
              <w:rPr>
                <w:sz w:val="20"/>
                <w:lang w:val="fr-CA"/>
              </w:rPr>
              <w:noBreakHyphen/>
              <w:t>elle inopérante en raison de la prépondérance de la législation fédérale et des décisions du CRTC ?</w:t>
            </w:r>
          </w:p>
          <w:p w:rsidR="00224CBC" w:rsidRPr="00CB2F09" w:rsidRDefault="00224CBC" w:rsidP="00D925EA">
            <w:pPr>
              <w:jc w:val="both"/>
              <w:rPr>
                <w:sz w:val="20"/>
                <w:lang w:val="fr-CA"/>
              </w:rPr>
            </w:pPr>
          </w:p>
        </w:tc>
      </w:tr>
      <w:tr w:rsidR="00224CBC" w:rsidRPr="003F01D6" w:rsidTr="00D925EA">
        <w:tc>
          <w:tcPr>
            <w:tcW w:w="5000" w:type="pct"/>
            <w:gridSpan w:val="4"/>
          </w:tcPr>
          <w:p w:rsidR="00224CBC" w:rsidRPr="00CB2F09" w:rsidRDefault="00224CBC" w:rsidP="00D925EA">
            <w:pPr>
              <w:jc w:val="both"/>
              <w:rPr>
                <w:color w:val="000000"/>
                <w:sz w:val="20"/>
                <w:lang w:val="fr-CA"/>
              </w:rPr>
            </w:pPr>
            <w:r w:rsidRPr="00CB2F09">
              <w:rPr>
                <w:color w:val="000000"/>
                <w:sz w:val="20"/>
                <w:lang w:val="fr-CA"/>
              </w:rPr>
              <w:t>L’intimée a intenté un recours collectif projeté contre la demanderesse (« Telus ») au nom des clients de Telus, à l’exclusion des clients commerciaux, qui, entre le 6 janvier 2016 et le 1</w:t>
            </w:r>
            <w:r w:rsidRPr="00CB2F09">
              <w:rPr>
                <w:color w:val="000000"/>
                <w:sz w:val="20"/>
                <w:vertAlign w:val="superscript"/>
                <w:lang w:val="fr-CA"/>
              </w:rPr>
              <w:t>er</w:t>
            </w:r>
            <w:r w:rsidRPr="00CB2F09">
              <w:rPr>
                <w:color w:val="000000"/>
                <w:sz w:val="20"/>
                <w:lang w:val="fr-CA"/>
              </w:rPr>
              <w:t xml:space="preserve"> octobre 2018, ont annulé leurs ententes de services sans fil avec Telus. Elle réclamait des dommages</w:t>
            </w:r>
            <w:r w:rsidRPr="00CB2F09">
              <w:rPr>
                <w:color w:val="000000"/>
                <w:sz w:val="20"/>
                <w:lang w:val="fr-CA"/>
              </w:rPr>
              <w:noBreakHyphen/>
              <w:t>intérêts en vertu du par</w:t>
            </w:r>
            <w:r w:rsidRPr="00CB2F09">
              <w:rPr>
                <w:sz w:val="20"/>
                <w:lang w:val="fr-CA"/>
              </w:rPr>
              <w:t xml:space="preserve">. 72(1) de la </w:t>
            </w:r>
            <w:r w:rsidRPr="00CB2F09">
              <w:rPr>
                <w:i/>
                <w:iCs/>
                <w:sz w:val="20"/>
                <w:lang w:val="fr-CA"/>
              </w:rPr>
              <w:t xml:space="preserve">Loi sur les télécommunications, </w:t>
            </w:r>
            <w:r w:rsidRPr="00CB2F09">
              <w:rPr>
                <w:sz w:val="20"/>
                <w:lang w:val="fr-CA"/>
              </w:rPr>
              <w:t xml:space="preserve">L.C. 1993, ch. 38, </w:t>
            </w:r>
            <w:r w:rsidRPr="00CB2F09">
              <w:rPr>
                <w:color w:val="000000"/>
                <w:sz w:val="20"/>
                <w:lang w:val="fr-CA"/>
              </w:rPr>
              <w:t xml:space="preserve">et sollicitait des remboursements en vertu des articles 16 et 17 de la </w:t>
            </w:r>
            <w:r w:rsidRPr="00CB2F09">
              <w:rPr>
                <w:i/>
                <w:sz w:val="20"/>
                <w:lang w:val="fr-CA"/>
              </w:rPr>
              <w:t>LCSSF</w:t>
            </w:r>
            <w:r w:rsidRPr="00CB2F09">
              <w:rPr>
                <w:color w:val="000000"/>
                <w:sz w:val="20"/>
                <w:lang w:val="fr-CA"/>
              </w:rPr>
              <w:t>. Elle alléguait que les membres du recours collectif ont le droit à des remboursements au prorata de facturation prépayée parce qu’ils ont été facturés en trop en contravention de</w:t>
            </w:r>
            <w:r w:rsidRPr="00CB2F09">
              <w:rPr>
                <w:sz w:val="20"/>
                <w:lang w:val="fr-CA"/>
              </w:rPr>
              <w:t xml:space="preserve"> la </w:t>
            </w:r>
            <w:r w:rsidRPr="00CB2F09">
              <w:rPr>
                <w:i/>
                <w:iCs/>
                <w:sz w:val="20"/>
                <w:lang w:val="fr-CA"/>
              </w:rPr>
              <w:t>Loi sur les télécommunications</w:t>
            </w:r>
            <w:r w:rsidRPr="00CB2F09">
              <w:rPr>
                <w:color w:val="000000"/>
                <w:sz w:val="20"/>
                <w:lang w:val="fr-CA"/>
              </w:rPr>
              <w:t>, de la</w:t>
            </w:r>
            <w:r w:rsidRPr="00CB2F09">
              <w:rPr>
                <w:i/>
                <w:sz w:val="20"/>
                <w:lang w:val="fr-CA"/>
              </w:rPr>
              <w:t xml:space="preserve"> LCSSF</w:t>
            </w:r>
            <w:r w:rsidRPr="00CB2F09">
              <w:rPr>
                <w:i/>
                <w:color w:val="000000"/>
                <w:sz w:val="20"/>
                <w:lang w:val="fr-CA"/>
              </w:rPr>
              <w:t xml:space="preserve"> </w:t>
            </w:r>
            <w:r w:rsidRPr="00CB2F09">
              <w:rPr>
                <w:color w:val="000000"/>
                <w:sz w:val="20"/>
                <w:lang w:val="fr-CA"/>
              </w:rPr>
              <w:t xml:space="preserve">et de la </w:t>
            </w:r>
            <w:r w:rsidRPr="00CB2F09">
              <w:rPr>
                <w:i/>
                <w:iCs/>
                <w:color w:val="000000"/>
                <w:sz w:val="20"/>
                <w:lang w:val="fr-CA"/>
              </w:rPr>
              <w:t>Politique réglementaire de télécom 2013</w:t>
            </w:r>
            <w:r w:rsidRPr="00CB2F09">
              <w:rPr>
                <w:i/>
                <w:iCs/>
                <w:color w:val="000000"/>
                <w:sz w:val="20"/>
                <w:lang w:val="fr-CA"/>
              </w:rPr>
              <w:noBreakHyphen/>
              <w:t xml:space="preserve">271 </w:t>
            </w:r>
            <w:r w:rsidRPr="00CB2F09">
              <w:rPr>
                <w:color w:val="000000"/>
                <w:sz w:val="20"/>
                <w:lang w:val="fr-CA"/>
              </w:rPr>
              <w:t>(le « </w:t>
            </w:r>
            <w:r w:rsidRPr="00CB2F09">
              <w:rPr>
                <w:i/>
                <w:iCs/>
                <w:color w:val="000000"/>
                <w:sz w:val="20"/>
                <w:lang w:val="fr-CA"/>
              </w:rPr>
              <w:t>Code sur les services sans fil </w:t>
            </w:r>
            <w:r w:rsidRPr="00CB2F09">
              <w:rPr>
                <w:iCs/>
                <w:color w:val="000000"/>
                <w:sz w:val="20"/>
                <w:lang w:val="fr-CA"/>
              </w:rPr>
              <w:t>»</w:t>
            </w:r>
            <w:r w:rsidRPr="00CB2F09">
              <w:rPr>
                <w:color w:val="000000"/>
                <w:sz w:val="20"/>
                <w:lang w:val="fr-CA"/>
              </w:rPr>
              <w:t>) du Conseil de la radiodiffusion et des télécommunications canadiennes (« CRTC »).</w:t>
            </w:r>
          </w:p>
          <w:p w:rsidR="00224CBC" w:rsidRPr="00CB2F09" w:rsidRDefault="00224CBC" w:rsidP="00D925EA">
            <w:pPr>
              <w:jc w:val="both"/>
              <w:rPr>
                <w:color w:val="000000"/>
                <w:sz w:val="20"/>
                <w:lang w:val="fr-CA"/>
              </w:rPr>
            </w:pPr>
          </w:p>
          <w:p w:rsidR="00224CBC" w:rsidRPr="00CB2F09" w:rsidRDefault="00224CBC" w:rsidP="00D925EA">
            <w:pPr>
              <w:jc w:val="both"/>
              <w:rPr>
                <w:iCs/>
                <w:color w:val="000000"/>
                <w:sz w:val="20"/>
                <w:lang w:val="fr-CA"/>
              </w:rPr>
            </w:pPr>
            <w:r w:rsidRPr="00CB2F09">
              <w:rPr>
                <w:color w:val="000000"/>
                <w:sz w:val="20"/>
                <w:lang w:val="fr-CA"/>
              </w:rPr>
              <w:t xml:space="preserve">En réponse à une motion présentée par l’intimée visant à faire certifier un recours collectif, Telus a présenté une motion incidente. Cette dernière faisait valoir que la </w:t>
            </w:r>
            <w:r w:rsidRPr="00CB2F09">
              <w:rPr>
                <w:i/>
                <w:sz w:val="20"/>
                <w:lang w:val="fr-CA"/>
              </w:rPr>
              <w:t>LCSSF</w:t>
            </w:r>
            <w:r w:rsidRPr="00CB2F09">
              <w:rPr>
                <w:color w:val="000000"/>
                <w:sz w:val="20"/>
                <w:lang w:val="fr-CA"/>
              </w:rPr>
              <w:t xml:space="preserve"> outrepasse la compétence de</w:t>
            </w:r>
            <w:r w:rsidRPr="00CB2F09">
              <w:rPr>
                <w:sz w:val="20"/>
                <w:lang w:val="fr-CA"/>
              </w:rPr>
              <w:t xml:space="preserve"> la province de l’Ontario en vertu de</w:t>
            </w:r>
            <w:r w:rsidRPr="00CB2F09">
              <w:rPr>
                <w:rStyle w:val="Hyperlink"/>
                <w:sz w:val="20"/>
                <w:lang w:val="fr-CA"/>
              </w:rPr>
              <w:t xml:space="preserve"> l’art. 91</w:t>
            </w:r>
            <w:r w:rsidRPr="00CB2F09">
              <w:rPr>
                <w:sz w:val="20"/>
                <w:lang w:val="fr-CA"/>
              </w:rPr>
              <w:t xml:space="preserve"> et de l’al. </w:t>
            </w:r>
            <w:hyperlink r:id="rId16" w:anchor="sec92subsec10_smooth" w:history="1">
              <w:r w:rsidRPr="00CB2F09">
                <w:rPr>
                  <w:rStyle w:val="Hyperlink"/>
                  <w:sz w:val="20"/>
                  <w:lang w:val="fr-CA"/>
                </w:rPr>
                <w:t>92 (10)</w:t>
              </w:r>
            </w:hyperlink>
            <w:r w:rsidRPr="00CB2F09">
              <w:rPr>
                <w:color w:val="000000"/>
                <w:sz w:val="20"/>
                <w:lang w:val="fr-CA"/>
              </w:rPr>
              <w:t xml:space="preserve">a) </w:t>
            </w:r>
            <w:r w:rsidRPr="00CB2F09">
              <w:rPr>
                <w:sz w:val="20"/>
                <w:lang w:val="fr-CA"/>
              </w:rPr>
              <w:t xml:space="preserve">de la </w:t>
            </w:r>
            <w:r w:rsidRPr="00CB2F09">
              <w:rPr>
                <w:i/>
                <w:iCs/>
                <w:sz w:val="20"/>
                <w:lang w:val="fr-CA"/>
              </w:rPr>
              <w:t>Loi constitutionnelle de 1867</w:t>
            </w:r>
            <w:r w:rsidRPr="00CB2F09">
              <w:rPr>
                <w:color w:val="000000"/>
                <w:sz w:val="20"/>
                <w:lang w:val="fr-CA"/>
              </w:rPr>
              <w:t xml:space="preserve">, </w:t>
            </w:r>
            <w:r w:rsidRPr="00CB2F09">
              <w:rPr>
                <w:i/>
                <w:color w:val="000000"/>
                <w:sz w:val="20"/>
                <w:lang w:val="fr-CA"/>
              </w:rPr>
              <w:t>Loi constitutionnelle de 1867</w:t>
            </w:r>
            <w:r w:rsidRPr="00CB2F09">
              <w:rPr>
                <w:color w:val="000000"/>
                <w:sz w:val="20"/>
                <w:lang w:val="fr-CA"/>
              </w:rPr>
              <w:t xml:space="preserve"> (R.</w:t>
            </w:r>
            <w:r w:rsidRPr="00CB2F09">
              <w:rPr>
                <w:color w:val="000000"/>
                <w:sz w:val="20"/>
                <w:lang w:val="fr-CA"/>
              </w:rPr>
              <w:noBreakHyphen/>
              <w:t xml:space="preserve">U.), 30 &amp; 31 Vict., ch. 3, ou subsidiairement, qu’elle est inopérante en vertu des doctrines du droit constitutionnel de la prépondérance et de </w:t>
            </w:r>
            <w:r w:rsidRPr="00CB2F09">
              <w:rPr>
                <w:sz w:val="20"/>
                <w:lang w:val="fr-CA"/>
              </w:rPr>
              <w:t>l’exclusivité des compétences</w:t>
            </w:r>
            <w:r w:rsidRPr="00CB2F09">
              <w:rPr>
                <w:color w:val="000000"/>
                <w:sz w:val="20"/>
                <w:lang w:val="fr-CA"/>
              </w:rPr>
              <w:t xml:space="preserve">. Telus a également demandé que l’action de l’intimée soit suspendue ou rejetée fondée sur des motifs de compétence, faisant valoir que le CRTC, et non la cour supérieure, a compétence fondamentale pour trancher la demande. La Cour supérieure de justice de l’Ontario a conclu que le recours collectif de l’intimée pouvait être certifié aux fins de la présentation d’une réclamation en vertu de la </w:t>
            </w:r>
            <w:r w:rsidRPr="00CB2F09">
              <w:rPr>
                <w:i/>
                <w:sz w:val="20"/>
                <w:lang w:val="fr-CA"/>
              </w:rPr>
              <w:t>LCSSF</w:t>
            </w:r>
            <w:r w:rsidRPr="00CB2F09">
              <w:rPr>
                <w:iCs/>
                <w:color w:val="000000"/>
                <w:sz w:val="20"/>
                <w:lang w:val="fr-CA"/>
              </w:rPr>
              <w:t>, mais non d’une réclamation de dommages</w:t>
            </w:r>
            <w:r w:rsidRPr="00CB2F09">
              <w:rPr>
                <w:iCs/>
                <w:color w:val="000000"/>
                <w:sz w:val="20"/>
                <w:lang w:val="fr-CA"/>
              </w:rPr>
              <w:noBreakHyphen/>
              <w:t>intérêts liée au</w:t>
            </w:r>
            <w:r w:rsidRPr="00CB2F09">
              <w:rPr>
                <w:color w:val="000000"/>
                <w:sz w:val="20"/>
                <w:lang w:val="fr-CA"/>
              </w:rPr>
              <w:t xml:space="preserve"> </w:t>
            </w:r>
            <w:r w:rsidRPr="00CB2F09">
              <w:rPr>
                <w:i/>
                <w:iCs/>
                <w:color w:val="000000"/>
                <w:sz w:val="20"/>
                <w:lang w:val="fr-CA"/>
              </w:rPr>
              <w:t>Code sur les services sans fil </w:t>
            </w:r>
            <w:r w:rsidRPr="00CB2F09">
              <w:rPr>
                <w:color w:val="000000"/>
                <w:sz w:val="20"/>
                <w:lang w:val="fr-CA"/>
              </w:rPr>
              <w:t>de la</w:t>
            </w:r>
            <w:r w:rsidRPr="00CB2F09">
              <w:rPr>
                <w:i/>
                <w:iCs/>
                <w:sz w:val="20"/>
                <w:lang w:val="fr-CA"/>
              </w:rPr>
              <w:t xml:space="preserve"> </w:t>
            </w:r>
            <w:r w:rsidRPr="00CB2F09">
              <w:rPr>
                <w:i/>
                <w:iCs/>
                <w:color w:val="000000"/>
                <w:sz w:val="20"/>
                <w:lang w:val="fr-CA"/>
              </w:rPr>
              <w:t>Loi sur les télécommunications.</w:t>
            </w:r>
            <w:r w:rsidRPr="00CB2F09">
              <w:rPr>
                <w:color w:val="000000"/>
                <w:sz w:val="20"/>
                <w:lang w:val="fr-CA"/>
              </w:rPr>
              <w:t xml:space="preserve"> La Cour d’appel de l’</w:t>
            </w:r>
            <w:r w:rsidRPr="00CB2F09">
              <w:rPr>
                <w:iCs/>
                <w:color w:val="000000"/>
                <w:sz w:val="20"/>
                <w:lang w:val="fr-CA"/>
              </w:rPr>
              <w:t>Ontario a rejeté l’appel de Telus.</w:t>
            </w:r>
          </w:p>
          <w:p w:rsidR="00224CBC" w:rsidRPr="00CB2F09" w:rsidRDefault="00224CBC" w:rsidP="00D925EA">
            <w:pPr>
              <w:jc w:val="both"/>
              <w:rPr>
                <w:sz w:val="20"/>
                <w:lang w:val="fr-CA"/>
              </w:rPr>
            </w:pPr>
          </w:p>
        </w:tc>
      </w:tr>
      <w:tr w:rsidR="00224CBC" w:rsidRPr="003F01D6" w:rsidTr="00D925EA">
        <w:tc>
          <w:tcPr>
            <w:tcW w:w="2427" w:type="pct"/>
            <w:gridSpan w:val="2"/>
          </w:tcPr>
          <w:p w:rsidR="00224CBC" w:rsidRPr="00CB2F09" w:rsidRDefault="00224CBC" w:rsidP="00D925EA">
            <w:pPr>
              <w:jc w:val="both"/>
              <w:rPr>
                <w:sz w:val="20"/>
                <w:lang w:val="fr-CA"/>
              </w:rPr>
            </w:pPr>
            <w:r w:rsidRPr="00CB2F09">
              <w:rPr>
                <w:sz w:val="20"/>
                <w:lang w:val="fr-CA"/>
              </w:rPr>
              <w:t>12 janvier 2021</w:t>
            </w:r>
          </w:p>
          <w:p w:rsidR="00224CBC" w:rsidRPr="00CB2F09" w:rsidRDefault="00224CBC" w:rsidP="00D925EA">
            <w:pPr>
              <w:jc w:val="both"/>
              <w:rPr>
                <w:sz w:val="20"/>
                <w:lang w:val="fr-CA"/>
              </w:rPr>
            </w:pPr>
            <w:r w:rsidRPr="00CB2F09">
              <w:rPr>
                <w:sz w:val="20"/>
                <w:lang w:val="fr-CA"/>
              </w:rPr>
              <w:t>Cour supérieure de justice de l’Ontario</w:t>
            </w:r>
          </w:p>
          <w:p w:rsidR="00224CBC" w:rsidRPr="00CB2F09" w:rsidRDefault="00224CBC" w:rsidP="00D925EA">
            <w:pPr>
              <w:jc w:val="both"/>
              <w:rPr>
                <w:sz w:val="20"/>
                <w:lang w:val="fr-CA"/>
              </w:rPr>
            </w:pPr>
            <w:r w:rsidRPr="00CB2F09">
              <w:rPr>
                <w:sz w:val="20"/>
                <w:lang w:val="fr-CA"/>
              </w:rPr>
              <w:t>(juge Perell)</w:t>
            </w:r>
          </w:p>
          <w:p w:rsidR="00224CBC" w:rsidRPr="00CB2F09" w:rsidRDefault="003F01D6" w:rsidP="00D925EA">
            <w:pPr>
              <w:jc w:val="both"/>
              <w:rPr>
                <w:sz w:val="20"/>
                <w:lang w:val="fr-CA"/>
              </w:rPr>
            </w:pPr>
            <w:hyperlink r:id="rId17" w:anchor="_ftn6" w:history="1">
              <w:r w:rsidR="00224CBC" w:rsidRPr="00CB2F09">
                <w:rPr>
                  <w:rStyle w:val="Hyperlink"/>
                  <w:sz w:val="20"/>
                  <w:lang w:val="fr-CA"/>
                </w:rPr>
                <w:t>2021 ONSC 22</w:t>
              </w:r>
            </w:hyperlink>
            <w:r w:rsidR="00224CBC" w:rsidRPr="00CB2F09">
              <w:rPr>
                <w:sz w:val="20"/>
                <w:lang w:val="fr-CA"/>
              </w:rPr>
              <w:t xml:space="preserve"> (1</w:t>
            </w:r>
            <w:r w:rsidR="00224CBC" w:rsidRPr="00CB2F09">
              <w:rPr>
                <w:sz w:val="20"/>
                <w:vertAlign w:val="superscript"/>
                <w:lang w:val="fr-CA"/>
              </w:rPr>
              <w:t>re</w:t>
            </w:r>
            <w:r w:rsidR="00224CBC" w:rsidRPr="00CB2F09">
              <w:rPr>
                <w:sz w:val="20"/>
                <w:lang w:val="fr-CA"/>
              </w:rPr>
              <w:t xml:space="preserve"> partie)</w:t>
            </w:r>
          </w:p>
          <w:p w:rsidR="00224CBC" w:rsidRPr="00CB2F09" w:rsidRDefault="003F01D6" w:rsidP="00D925EA">
            <w:pPr>
              <w:jc w:val="both"/>
              <w:rPr>
                <w:sz w:val="20"/>
                <w:lang w:val="fr-CA"/>
              </w:rPr>
            </w:pPr>
            <w:hyperlink r:id="rId18" w:history="1">
              <w:r w:rsidR="00224CBC" w:rsidRPr="00CB2F09">
                <w:rPr>
                  <w:rStyle w:val="Hyperlink"/>
                  <w:sz w:val="20"/>
                  <w:lang w:val="fr-CA"/>
                </w:rPr>
                <w:t>2021 ONSC 23</w:t>
              </w:r>
            </w:hyperlink>
            <w:r w:rsidR="00224CBC" w:rsidRPr="00CB2F09">
              <w:rPr>
                <w:sz w:val="20"/>
                <w:lang w:val="fr-CA"/>
              </w:rPr>
              <w:t xml:space="preserve"> (2</w:t>
            </w:r>
            <w:r w:rsidR="00224CBC" w:rsidRPr="00CB2F09">
              <w:rPr>
                <w:sz w:val="20"/>
                <w:vertAlign w:val="superscript"/>
                <w:lang w:val="fr-CA"/>
              </w:rPr>
              <w:t>e</w:t>
            </w:r>
            <w:r w:rsidR="00224CBC" w:rsidRPr="00CB2F09">
              <w:rPr>
                <w:sz w:val="20"/>
                <w:lang w:val="fr-CA"/>
              </w:rPr>
              <w:t xml:space="preserve"> partie) </w:t>
            </w:r>
          </w:p>
          <w:p w:rsidR="00224CBC" w:rsidRPr="00CB2F09" w:rsidRDefault="003F01D6" w:rsidP="00D925EA">
            <w:pPr>
              <w:jc w:val="both"/>
              <w:rPr>
                <w:sz w:val="20"/>
                <w:lang w:val="fr-CA"/>
              </w:rPr>
            </w:pPr>
            <w:hyperlink r:id="rId19" w:history="1">
              <w:r w:rsidR="00224CBC" w:rsidRPr="00CB2F09">
                <w:rPr>
                  <w:rStyle w:val="Hyperlink"/>
                  <w:sz w:val="20"/>
                  <w:lang w:val="fr-CA"/>
                </w:rPr>
                <w:t>2021 ONSC 24</w:t>
              </w:r>
            </w:hyperlink>
            <w:r w:rsidR="00224CBC" w:rsidRPr="00CB2F09">
              <w:rPr>
                <w:sz w:val="20"/>
                <w:lang w:val="fr-CA"/>
              </w:rPr>
              <w:t xml:space="preserve"> (3</w:t>
            </w:r>
            <w:r w:rsidR="00224CBC" w:rsidRPr="00CB2F09">
              <w:rPr>
                <w:sz w:val="20"/>
                <w:vertAlign w:val="superscript"/>
                <w:lang w:val="fr-CA"/>
              </w:rPr>
              <w:t>e</w:t>
            </w:r>
            <w:r w:rsidR="00224CBC" w:rsidRPr="00CB2F09">
              <w:rPr>
                <w:sz w:val="20"/>
                <w:lang w:val="fr-CA"/>
              </w:rPr>
              <w:t xml:space="preserve"> partie)</w:t>
            </w:r>
          </w:p>
          <w:p w:rsidR="00224CBC" w:rsidRPr="00CB2F09" w:rsidRDefault="00224CBC" w:rsidP="00D925EA">
            <w:pPr>
              <w:jc w:val="both"/>
              <w:rPr>
                <w:sz w:val="20"/>
                <w:lang w:val="fr-CA"/>
              </w:rPr>
            </w:pPr>
          </w:p>
        </w:tc>
        <w:tc>
          <w:tcPr>
            <w:tcW w:w="243" w:type="pct"/>
          </w:tcPr>
          <w:p w:rsidR="00224CBC" w:rsidRPr="00CB2F09" w:rsidRDefault="00224CBC" w:rsidP="00D925EA">
            <w:pPr>
              <w:jc w:val="both"/>
              <w:rPr>
                <w:sz w:val="20"/>
                <w:lang w:val="fr-CA"/>
              </w:rPr>
            </w:pPr>
          </w:p>
        </w:tc>
        <w:tc>
          <w:tcPr>
            <w:tcW w:w="2330" w:type="pct"/>
          </w:tcPr>
          <w:p w:rsidR="00224CBC" w:rsidRPr="00CB2F09" w:rsidRDefault="00224CBC" w:rsidP="00D925EA">
            <w:pPr>
              <w:jc w:val="both"/>
              <w:rPr>
                <w:sz w:val="20"/>
                <w:lang w:val="fr-CA"/>
              </w:rPr>
            </w:pPr>
            <w:r w:rsidRPr="00CB2F09">
              <w:rPr>
                <w:sz w:val="20"/>
                <w:lang w:val="fr-CA"/>
              </w:rPr>
              <w:t xml:space="preserve">Il a été conclu que la </w:t>
            </w:r>
            <w:r w:rsidRPr="00CB2F09">
              <w:rPr>
                <w:i/>
                <w:sz w:val="20"/>
                <w:lang w:val="fr-CA"/>
              </w:rPr>
              <w:t>Loi de 2013 sur les conventions de services sans fil</w:t>
            </w:r>
            <w:r w:rsidRPr="00CB2F09">
              <w:rPr>
                <w:sz w:val="20"/>
                <w:lang w:val="fr-CA"/>
              </w:rPr>
              <w:t xml:space="preserve"> était constitutionnelle et opérante au cours de la période visée; la motion incidente de la demanderesse est accueillie en partie, la réclamation de l’intimée présentée en vertu du par. 72(1) de la</w:t>
            </w:r>
            <w:r w:rsidRPr="00CB2F09">
              <w:rPr>
                <w:i/>
                <w:iCs/>
                <w:color w:val="000000"/>
                <w:sz w:val="20"/>
                <w:lang w:val="fr-CA"/>
              </w:rPr>
              <w:t xml:space="preserve"> </w:t>
            </w:r>
            <w:r w:rsidRPr="00CB2F09">
              <w:rPr>
                <w:i/>
                <w:iCs/>
                <w:sz w:val="20"/>
                <w:lang w:val="fr-CA"/>
              </w:rPr>
              <w:t>Loi sur les télécommunications</w:t>
            </w:r>
            <w:r w:rsidRPr="00CB2F09">
              <w:rPr>
                <w:sz w:val="20"/>
                <w:lang w:val="fr-CA"/>
              </w:rPr>
              <w:t xml:space="preserve"> est annulée; l’ordonnance certifiant l’action de l’intimée à titre de recours collectif est rendue.</w:t>
            </w:r>
          </w:p>
          <w:p w:rsidR="00224CBC" w:rsidRPr="00CB2F09" w:rsidRDefault="00224CBC" w:rsidP="00D925EA">
            <w:pPr>
              <w:jc w:val="both"/>
              <w:rPr>
                <w:sz w:val="20"/>
                <w:lang w:val="fr-CA"/>
              </w:rPr>
            </w:pPr>
          </w:p>
        </w:tc>
      </w:tr>
      <w:tr w:rsidR="00224CBC" w:rsidRPr="00CB2F09" w:rsidTr="00D925EA">
        <w:tc>
          <w:tcPr>
            <w:tcW w:w="2427" w:type="pct"/>
            <w:gridSpan w:val="2"/>
          </w:tcPr>
          <w:p w:rsidR="00224CBC" w:rsidRPr="00CB2F09" w:rsidRDefault="00224CBC" w:rsidP="00D925EA">
            <w:pPr>
              <w:jc w:val="both"/>
              <w:rPr>
                <w:sz w:val="20"/>
                <w:lang w:val="fr-CA"/>
              </w:rPr>
            </w:pPr>
            <w:r w:rsidRPr="00CB2F09">
              <w:rPr>
                <w:sz w:val="20"/>
                <w:lang w:val="fr-CA"/>
              </w:rPr>
              <w:t>21 octobre 2021</w:t>
            </w:r>
          </w:p>
          <w:p w:rsidR="00224CBC" w:rsidRPr="00CB2F09" w:rsidRDefault="00224CBC" w:rsidP="00D925EA">
            <w:pPr>
              <w:jc w:val="both"/>
              <w:rPr>
                <w:sz w:val="20"/>
                <w:lang w:val="fr-CA"/>
              </w:rPr>
            </w:pPr>
            <w:r w:rsidRPr="00CB2F09">
              <w:rPr>
                <w:sz w:val="20"/>
                <w:lang w:val="fr-CA"/>
              </w:rPr>
              <w:t>Cour d’appel de l’Ontario</w:t>
            </w:r>
          </w:p>
          <w:p w:rsidR="00224CBC" w:rsidRPr="00CB2F09" w:rsidRDefault="00224CBC" w:rsidP="00D925EA">
            <w:pPr>
              <w:jc w:val="both"/>
              <w:rPr>
                <w:sz w:val="20"/>
                <w:lang w:val="fr-CA"/>
              </w:rPr>
            </w:pPr>
            <w:r w:rsidRPr="00CB2F09">
              <w:rPr>
                <w:sz w:val="20"/>
                <w:lang w:val="fr-CA"/>
              </w:rPr>
              <w:t>(juge en chef Strathy, juges Nordheimer et Wilton</w:t>
            </w:r>
            <w:r w:rsidRPr="00CB2F09">
              <w:rPr>
                <w:sz w:val="20"/>
                <w:lang w:val="fr-CA"/>
              </w:rPr>
              <w:noBreakHyphen/>
              <w:t>Siegel Herman)</w:t>
            </w:r>
          </w:p>
          <w:p w:rsidR="00224CBC" w:rsidRPr="00CB2F09" w:rsidRDefault="003F01D6" w:rsidP="00D925EA">
            <w:pPr>
              <w:jc w:val="both"/>
              <w:rPr>
                <w:sz w:val="20"/>
                <w:lang w:val="fr-CA"/>
              </w:rPr>
            </w:pPr>
            <w:hyperlink r:id="rId20" w:history="1">
              <w:r w:rsidR="00224CBC" w:rsidRPr="00CB2F09">
                <w:rPr>
                  <w:rStyle w:val="Hyperlink"/>
                  <w:sz w:val="20"/>
                  <w:lang w:val="fr-CA"/>
                </w:rPr>
                <w:t>2021 ONCA 751</w:t>
              </w:r>
            </w:hyperlink>
            <w:r w:rsidR="00224CBC" w:rsidRPr="00CB2F09">
              <w:rPr>
                <w:sz w:val="20"/>
                <w:lang w:val="fr-CA"/>
              </w:rPr>
              <w:t>; C69093</w:t>
            </w:r>
          </w:p>
          <w:p w:rsidR="00224CBC" w:rsidRPr="00CB2F09" w:rsidRDefault="00224CBC" w:rsidP="00D925EA">
            <w:pPr>
              <w:jc w:val="both"/>
              <w:rPr>
                <w:sz w:val="20"/>
                <w:lang w:val="fr-CA"/>
              </w:rPr>
            </w:pPr>
          </w:p>
        </w:tc>
        <w:tc>
          <w:tcPr>
            <w:tcW w:w="243" w:type="pct"/>
          </w:tcPr>
          <w:p w:rsidR="00224CBC" w:rsidRPr="00CB2F09" w:rsidRDefault="00224CBC" w:rsidP="00D925EA">
            <w:pPr>
              <w:jc w:val="both"/>
              <w:rPr>
                <w:sz w:val="20"/>
                <w:lang w:val="fr-CA"/>
              </w:rPr>
            </w:pPr>
          </w:p>
        </w:tc>
        <w:tc>
          <w:tcPr>
            <w:tcW w:w="2330" w:type="pct"/>
          </w:tcPr>
          <w:p w:rsidR="00224CBC" w:rsidRPr="00CB2F09" w:rsidRDefault="00224CBC" w:rsidP="00D925EA">
            <w:pPr>
              <w:jc w:val="both"/>
              <w:rPr>
                <w:sz w:val="20"/>
                <w:lang w:val="fr-CA"/>
              </w:rPr>
            </w:pPr>
            <w:r w:rsidRPr="00CB2F09">
              <w:rPr>
                <w:sz w:val="20"/>
                <w:lang w:val="fr-CA"/>
              </w:rPr>
              <w:t>L’appel est rejeté.</w:t>
            </w:r>
          </w:p>
          <w:p w:rsidR="00224CBC" w:rsidRPr="00CB2F09" w:rsidRDefault="00224CBC" w:rsidP="00D925EA">
            <w:pPr>
              <w:jc w:val="both"/>
              <w:rPr>
                <w:sz w:val="20"/>
                <w:lang w:val="fr-CA"/>
              </w:rPr>
            </w:pPr>
          </w:p>
        </w:tc>
      </w:tr>
      <w:tr w:rsidR="00224CBC" w:rsidRPr="003F01D6" w:rsidTr="00D925EA">
        <w:tc>
          <w:tcPr>
            <w:tcW w:w="2427" w:type="pct"/>
            <w:gridSpan w:val="2"/>
          </w:tcPr>
          <w:p w:rsidR="00224CBC" w:rsidRPr="00CB2F09" w:rsidRDefault="00224CBC" w:rsidP="00D925EA">
            <w:pPr>
              <w:jc w:val="both"/>
              <w:rPr>
                <w:sz w:val="20"/>
                <w:lang w:val="fr-CA"/>
              </w:rPr>
            </w:pPr>
            <w:r w:rsidRPr="00CB2F09">
              <w:rPr>
                <w:sz w:val="20"/>
                <w:lang w:val="fr-CA"/>
              </w:rPr>
              <w:t>20 décembre 2021</w:t>
            </w:r>
          </w:p>
          <w:p w:rsidR="00224CBC" w:rsidRPr="00CB2F09" w:rsidRDefault="00224CBC" w:rsidP="00D925EA">
            <w:pPr>
              <w:jc w:val="both"/>
              <w:rPr>
                <w:sz w:val="20"/>
                <w:lang w:val="fr-CA"/>
              </w:rPr>
            </w:pPr>
            <w:r w:rsidRPr="00CB2F09">
              <w:rPr>
                <w:sz w:val="20"/>
                <w:lang w:val="fr-CA"/>
              </w:rPr>
              <w:t>Cour suprême du Canada</w:t>
            </w:r>
          </w:p>
        </w:tc>
        <w:tc>
          <w:tcPr>
            <w:tcW w:w="243" w:type="pct"/>
          </w:tcPr>
          <w:p w:rsidR="00224CBC" w:rsidRPr="00CB2F09" w:rsidRDefault="00224CBC" w:rsidP="00D925EA">
            <w:pPr>
              <w:jc w:val="both"/>
              <w:rPr>
                <w:sz w:val="20"/>
                <w:lang w:val="fr-CA"/>
              </w:rPr>
            </w:pPr>
          </w:p>
        </w:tc>
        <w:tc>
          <w:tcPr>
            <w:tcW w:w="2330" w:type="pct"/>
          </w:tcPr>
          <w:p w:rsidR="00224CBC" w:rsidRPr="00CB2F09" w:rsidRDefault="00224CBC" w:rsidP="00D925EA">
            <w:pPr>
              <w:jc w:val="both"/>
              <w:rPr>
                <w:sz w:val="20"/>
                <w:lang w:val="fr-CA"/>
              </w:rPr>
            </w:pPr>
            <w:r w:rsidRPr="00CB2F09">
              <w:rPr>
                <w:sz w:val="20"/>
                <w:lang w:val="fr-CA"/>
              </w:rPr>
              <w:t>La demande d’autorisation d’appel est présentée.</w:t>
            </w:r>
          </w:p>
        </w:tc>
      </w:tr>
    </w:tbl>
    <w:p w:rsidR="00224CBC" w:rsidRPr="00CB2F09" w:rsidRDefault="00224CBC" w:rsidP="00224CBC">
      <w:pPr>
        <w:jc w:val="both"/>
        <w:rPr>
          <w:sz w:val="20"/>
          <w:lang w:val="fr-CA"/>
        </w:rPr>
      </w:pPr>
    </w:p>
    <w:p w:rsidR="00224CBC" w:rsidRPr="00CB2F09" w:rsidRDefault="003F01D6" w:rsidP="00224CBC">
      <w:pPr>
        <w:jc w:val="both"/>
        <w:rPr>
          <w:sz w:val="20"/>
          <w:lang w:val="fr-CA"/>
        </w:rPr>
      </w:pPr>
      <w:r>
        <w:rPr>
          <w:sz w:val="20"/>
        </w:rPr>
        <w:pict>
          <v:rect id="_x0000_i1026" style="width:2in;height:1pt" o:hrpct="0" o:hralign="center" o:hrstd="t" o:hrnoshade="t" o:hr="t" fillcolor="black [3213]" stroked="f"/>
        </w:pict>
      </w:r>
    </w:p>
    <w:p w:rsidR="00224CBC" w:rsidRPr="00CB2F09" w:rsidRDefault="00224CBC" w:rsidP="00224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CBC" w:rsidRPr="00CB2F09" w:rsidTr="00D925EA">
        <w:tc>
          <w:tcPr>
            <w:tcW w:w="543" w:type="pct"/>
          </w:tcPr>
          <w:p w:rsidR="00224CBC" w:rsidRPr="00CB2F09" w:rsidRDefault="00224CBC" w:rsidP="00D925EA">
            <w:pPr>
              <w:jc w:val="both"/>
              <w:rPr>
                <w:sz w:val="20"/>
              </w:rPr>
            </w:pPr>
            <w:r w:rsidRPr="00CB2F09">
              <w:rPr>
                <w:rStyle w:val="SCCFileNumberChar"/>
                <w:sz w:val="20"/>
                <w:szCs w:val="20"/>
              </w:rPr>
              <w:t>40192</w:t>
            </w:r>
          </w:p>
        </w:tc>
        <w:tc>
          <w:tcPr>
            <w:tcW w:w="4457" w:type="pct"/>
            <w:gridSpan w:val="3"/>
          </w:tcPr>
          <w:p w:rsidR="00224CBC" w:rsidRPr="00CB2F09" w:rsidRDefault="00224CBC" w:rsidP="00D925EA">
            <w:pPr>
              <w:pStyle w:val="SCCLsocParty"/>
              <w:jc w:val="both"/>
              <w:rPr>
                <w:b/>
                <w:sz w:val="20"/>
                <w:szCs w:val="20"/>
                <w:lang w:val="en-CA"/>
              </w:rPr>
            </w:pPr>
            <w:r w:rsidRPr="00CB2F09">
              <w:rPr>
                <w:b/>
                <w:sz w:val="20"/>
                <w:szCs w:val="20"/>
                <w:lang w:val="en-CA"/>
              </w:rPr>
              <w:t xml:space="preserve">Telus Communication Inc. v. </w:t>
            </w:r>
            <w:r w:rsidR="00D925EA" w:rsidRPr="00CB2F09">
              <w:rPr>
                <w:b/>
                <w:sz w:val="20"/>
                <w:szCs w:val="20"/>
                <w:lang w:val="en-CA"/>
              </w:rPr>
              <w:t>Director of Criminal and Penal Prosecutions (Office de la protection du consommateur) and Attorney General of Quebec</w:t>
            </w:r>
          </w:p>
          <w:p w:rsidR="00224CBC" w:rsidRPr="00CB2F09" w:rsidRDefault="00224CBC" w:rsidP="00D925EA">
            <w:pPr>
              <w:jc w:val="both"/>
              <w:rPr>
                <w:sz w:val="20"/>
              </w:rPr>
            </w:pPr>
            <w:r w:rsidRPr="00CB2F09">
              <w:rPr>
                <w:sz w:val="20"/>
              </w:rPr>
              <w:t>(Que.) (Civil) (By Leave)</w:t>
            </w:r>
          </w:p>
        </w:tc>
      </w:tr>
      <w:tr w:rsidR="00224CBC" w:rsidRPr="00CB2F09" w:rsidTr="00D925EA">
        <w:tc>
          <w:tcPr>
            <w:tcW w:w="5000" w:type="pct"/>
            <w:gridSpan w:val="4"/>
          </w:tcPr>
          <w:p w:rsidR="00D925EA" w:rsidRPr="00CB2F09" w:rsidRDefault="00D925EA" w:rsidP="00D925EA">
            <w:pPr>
              <w:jc w:val="both"/>
              <w:rPr>
                <w:sz w:val="20"/>
                <w:szCs w:val="20"/>
              </w:rPr>
            </w:pPr>
            <w:r w:rsidRPr="00CB2F09">
              <w:rPr>
                <w:sz w:val="20"/>
                <w:szCs w:val="20"/>
              </w:rPr>
              <w:t xml:space="preserve">The application for leave to appeal from the judgment of the </w:t>
            </w:r>
            <w:r w:rsidRPr="00CB2F09">
              <w:rPr>
                <w:sz w:val="20"/>
                <w:szCs w:val="20"/>
                <w:lang w:val="en-US"/>
              </w:rPr>
              <w:t>Court of Appeal of Quebec (Montréal)</w:t>
            </w:r>
            <w:r w:rsidRPr="00CB2F09">
              <w:rPr>
                <w:sz w:val="20"/>
                <w:szCs w:val="20"/>
              </w:rPr>
              <w:t xml:space="preserve">, Number </w:t>
            </w:r>
            <w:r w:rsidRPr="00CB2F09">
              <w:rPr>
                <w:sz w:val="20"/>
                <w:szCs w:val="20"/>
                <w:lang w:val="en-US"/>
              </w:rPr>
              <w:t>500-10-007391-202</w:t>
            </w:r>
            <w:r w:rsidRPr="00CB2F09">
              <w:rPr>
                <w:sz w:val="20"/>
                <w:szCs w:val="20"/>
              </w:rPr>
              <w:t xml:space="preserve">, </w:t>
            </w:r>
            <w:r w:rsidRPr="00CB2F09">
              <w:rPr>
                <w:sz w:val="20"/>
                <w:szCs w:val="20"/>
                <w:lang w:val="en-US"/>
              </w:rPr>
              <w:t>2022 QCCA 408,</w:t>
            </w:r>
            <w:r w:rsidRPr="00CB2F09">
              <w:rPr>
                <w:sz w:val="20"/>
                <w:szCs w:val="20"/>
              </w:rPr>
              <w:t xml:space="preserve"> dated </w:t>
            </w:r>
            <w:r w:rsidRPr="00CB2F09">
              <w:rPr>
                <w:sz w:val="20"/>
                <w:szCs w:val="20"/>
                <w:lang w:val="en-US"/>
              </w:rPr>
              <w:t>March 24, 2022</w:t>
            </w:r>
            <w:r w:rsidRPr="00CB2F09">
              <w:rPr>
                <w:sz w:val="20"/>
                <w:szCs w:val="20"/>
              </w:rPr>
              <w:t xml:space="preserve"> is dismissed with costs to the respondent, Attorney General of Quebec.</w:t>
            </w:r>
          </w:p>
          <w:p w:rsidR="00D925EA" w:rsidRPr="00CB2F09" w:rsidRDefault="00D925EA" w:rsidP="00D925EA">
            <w:pPr>
              <w:jc w:val="both"/>
              <w:rPr>
                <w:sz w:val="20"/>
                <w:szCs w:val="20"/>
                <w:lang w:val="en-US"/>
              </w:rPr>
            </w:pPr>
          </w:p>
          <w:p w:rsidR="00224CBC" w:rsidRPr="00CB2F09" w:rsidRDefault="00D925EA" w:rsidP="00D925EA">
            <w:pPr>
              <w:jc w:val="both"/>
              <w:rPr>
                <w:sz w:val="20"/>
                <w:szCs w:val="20"/>
                <w:lang w:val="en-US"/>
              </w:rPr>
            </w:pPr>
            <w:r w:rsidRPr="00CB2F09">
              <w:rPr>
                <w:sz w:val="20"/>
                <w:szCs w:val="20"/>
                <w:lang w:val="en-US"/>
              </w:rPr>
              <w:t>Jamal J. took no part in the judgment.</w:t>
            </w:r>
          </w:p>
          <w:p w:rsidR="00D925EA" w:rsidRPr="00CB2F09" w:rsidRDefault="00D925EA" w:rsidP="00D925EA">
            <w:pPr>
              <w:jc w:val="both"/>
              <w:rPr>
                <w:sz w:val="20"/>
              </w:rPr>
            </w:pPr>
          </w:p>
        </w:tc>
      </w:tr>
      <w:tr w:rsidR="00224CBC" w:rsidRPr="00CB2F09" w:rsidTr="00D925EA">
        <w:tc>
          <w:tcPr>
            <w:tcW w:w="5000" w:type="pct"/>
            <w:gridSpan w:val="4"/>
          </w:tcPr>
          <w:p w:rsidR="00224CBC" w:rsidRPr="00CB2F09" w:rsidRDefault="00224CBC" w:rsidP="00D925EA">
            <w:pPr>
              <w:jc w:val="both"/>
              <w:rPr>
                <w:sz w:val="20"/>
              </w:rPr>
            </w:pPr>
            <w:r w:rsidRPr="00CB2F09">
              <w:rPr>
                <w:sz w:val="20"/>
              </w:rPr>
              <w:t>Constitutional law — Division of powers — Federal paramountcy — Interjurisdictional immunity — Point at which provincial legislation on terms, conditions and rates for contracts becomes, in purpose or effect, legislation governing terms, conditions and rates for telecommunications services, which fall within exclusive jurisdiction of Parliament — Extent to which provincial jurisdiction over consumer protection allows legislatures to regulate terms, conditions and rates for telecommunications services without impairing Parliament’s powers over this matter — Point at which provincial legislation governing terms, conditions and rates for contracts frustrates purpose of Act of Parliament and triggers paramountcy doctrine, where, in relation to those same terms, conditions and rates, federal regulator has deliberately decided to exercise its powers of forbearance with respect to rates in order to comply with its enabling legislation.</w:t>
            </w:r>
          </w:p>
          <w:p w:rsidR="00224CBC" w:rsidRPr="00CB2F09" w:rsidRDefault="00224CBC" w:rsidP="00D925EA">
            <w:pPr>
              <w:jc w:val="both"/>
              <w:rPr>
                <w:sz w:val="20"/>
              </w:rPr>
            </w:pPr>
          </w:p>
          <w:p w:rsidR="00224CBC" w:rsidRPr="00CB2F09" w:rsidRDefault="00224CBC" w:rsidP="00D925EA">
            <w:pPr>
              <w:jc w:val="both"/>
              <w:rPr>
                <w:sz w:val="20"/>
              </w:rPr>
            </w:pPr>
            <w:r w:rsidRPr="00CB2F09">
              <w:rPr>
                <w:sz w:val="20"/>
              </w:rPr>
              <w:t xml:space="preserve">Between November 2012 and May 2013, 364 charges were brought by the Directeur des poursuites criminelles et pénales (DPCP) against the applicant (Telus) for contraventions of sections 11.2, 11.3, 13, 214.2 and 214.7 of the Québec </w:t>
            </w:r>
            <w:r w:rsidRPr="00CB2F09">
              <w:rPr>
                <w:i/>
                <w:sz w:val="20"/>
              </w:rPr>
              <w:t>Consumer Protection Act</w:t>
            </w:r>
            <w:r w:rsidRPr="00CB2F09">
              <w:rPr>
                <w:sz w:val="20"/>
              </w:rPr>
              <w:t>, CQLR, c. P-40.1 (</w:t>
            </w:r>
            <w:r w:rsidRPr="00CB2F09">
              <w:rPr>
                <w:i/>
                <w:sz w:val="20"/>
              </w:rPr>
              <w:t>CPA</w:t>
            </w:r>
            <w:r w:rsidRPr="00CB2F09">
              <w:rPr>
                <w:sz w:val="20"/>
              </w:rPr>
              <w:t xml:space="preserve">). Telus defended itself in part by arguing that the </w:t>
            </w:r>
            <w:r w:rsidRPr="00CB2F09">
              <w:rPr>
                <w:i/>
                <w:sz w:val="20"/>
              </w:rPr>
              <w:t>CPA</w:t>
            </w:r>
            <w:r w:rsidRPr="00CB2F09">
              <w:rPr>
                <w:sz w:val="20"/>
              </w:rPr>
              <w:t xml:space="preserve"> provisions were constitutionally invalid, inapplicable and inoperable, and were </w:t>
            </w:r>
            <w:r w:rsidRPr="00CB2F09">
              <w:rPr>
                <w:i/>
                <w:sz w:val="20"/>
              </w:rPr>
              <w:t>ultra vires</w:t>
            </w:r>
            <w:r w:rsidRPr="00CB2F09">
              <w:rPr>
                <w:sz w:val="20"/>
              </w:rPr>
              <w:t xml:space="preserve"> the province as they interfere with the core federal jurisdiction over telecommunications and conflict with the purpose of the </w:t>
            </w:r>
            <w:r w:rsidRPr="00CB2F09">
              <w:rPr>
                <w:i/>
                <w:sz w:val="20"/>
              </w:rPr>
              <w:t>Telecommunications Act</w:t>
            </w:r>
            <w:r w:rsidRPr="00CB2F09">
              <w:rPr>
                <w:sz w:val="20"/>
              </w:rPr>
              <w:t xml:space="preserve">, SC 1993, </w:t>
            </w:r>
            <w:proofErr w:type="gramStart"/>
            <w:r w:rsidRPr="00CB2F09">
              <w:rPr>
                <w:sz w:val="20"/>
              </w:rPr>
              <w:t>ch</w:t>
            </w:r>
            <w:proofErr w:type="gramEnd"/>
            <w:r w:rsidRPr="00CB2F09">
              <w:rPr>
                <w:sz w:val="20"/>
              </w:rPr>
              <w:t xml:space="preserve">. 38. The Court of Québec held that the impugned provisions were unconstitutional on the basis of the doctrines of interjurisdictional immunity and federal paramountcy, and declared the provisions inapplicable to and inoperative against the applicant. Telus was acquitted of the offences. The Superior Court of Quebec allowed in part an appeal by the respondents. The court determined that the impugned provisions were within the jurisdiction of the province and applicable and enforceable against the applicant, except for part of s. 214.7 and s. 214.8 of the </w:t>
            </w:r>
            <w:r w:rsidRPr="00CB2F09">
              <w:rPr>
                <w:i/>
                <w:sz w:val="20"/>
              </w:rPr>
              <w:t>CPA</w:t>
            </w:r>
            <w:r w:rsidRPr="00CB2F09">
              <w:rPr>
                <w:sz w:val="20"/>
              </w:rPr>
              <w:t xml:space="preserve">, which it declared inoperative for the period following the adoption by the CRTC of the 2013 </w:t>
            </w:r>
            <w:r w:rsidRPr="00CB2F09">
              <w:rPr>
                <w:i/>
                <w:sz w:val="20"/>
              </w:rPr>
              <w:t>Wireless Code.</w:t>
            </w:r>
            <w:r w:rsidRPr="00CB2F09">
              <w:rPr>
                <w:sz w:val="20"/>
              </w:rPr>
              <w:t xml:space="preserve"> Telus brought an appeal to reverse the judgment and the respondents appealed the decision on the inoperability of ss. 214.7 and 214.8 of the </w:t>
            </w:r>
            <w:r w:rsidRPr="00CB2F09">
              <w:rPr>
                <w:i/>
                <w:sz w:val="20"/>
              </w:rPr>
              <w:t xml:space="preserve">CPA. </w:t>
            </w:r>
            <w:r w:rsidRPr="00CB2F09">
              <w:rPr>
                <w:sz w:val="20"/>
              </w:rPr>
              <w:t>The Court of Appeal of Quebec dismissed the appeal by Telus and allowed the respondents’ appeal for the purpose of deleting and modifying portions of the lower court order.</w:t>
            </w:r>
          </w:p>
          <w:p w:rsidR="00224CBC" w:rsidRPr="00CB2F09" w:rsidRDefault="00224CBC" w:rsidP="00D925EA">
            <w:pPr>
              <w:jc w:val="both"/>
              <w:rPr>
                <w:sz w:val="20"/>
              </w:rPr>
            </w:pPr>
          </w:p>
        </w:tc>
      </w:tr>
      <w:tr w:rsidR="00224CBC" w:rsidRPr="00CB2F09" w:rsidTr="00D925EA">
        <w:tc>
          <w:tcPr>
            <w:tcW w:w="2427" w:type="pct"/>
            <w:gridSpan w:val="2"/>
          </w:tcPr>
          <w:p w:rsidR="00224CBC" w:rsidRPr="00CB2F09" w:rsidRDefault="00224CBC" w:rsidP="00D925EA">
            <w:pPr>
              <w:jc w:val="both"/>
              <w:rPr>
                <w:sz w:val="20"/>
              </w:rPr>
            </w:pPr>
            <w:r w:rsidRPr="00CB2F09">
              <w:rPr>
                <w:sz w:val="20"/>
              </w:rPr>
              <w:t>April 12, 2019</w:t>
            </w:r>
          </w:p>
          <w:p w:rsidR="00224CBC" w:rsidRPr="00CB2F09" w:rsidRDefault="00224CBC" w:rsidP="00D925EA">
            <w:pPr>
              <w:jc w:val="both"/>
              <w:rPr>
                <w:sz w:val="20"/>
              </w:rPr>
            </w:pPr>
            <w:r w:rsidRPr="00CB2F09">
              <w:rPr>
                <w:sz w:val="20"/>
              </w:rPr>
              <w:t>Court of Québec</w:t>
            </w:r>
          </w:p>
          <w:p w:rsidR="00224CBC" w:rsidRPr="00CB2F09" w:rsidRDefault="00224CBC" w:rsidP="00D925EA">
            <w:pPr>
              <w:jc w:val="both"/>
              <w:rPr>
                <w:sz w:val="20"/>
              </w:rPr>
            </w:pPr>
            <w:r w:rsidRPr="00CB2F09">
              <w:rPr>
                <w:sz w:val="20"/>
              </w:rPr>
              <w:t>(Judge Poulin)</w:t>
            </w:r>
          </w:p>
          <w:p w:rsidR="00224CBC" w:rsidRPr="00CB2F09" w:rsidRDefault="00224CBC" w:rsidP="00D925EA">
            <w:pPr>
              <w:jc w:val="both"/>
              <w:rPr>
                <w:sz w:val="20"/>
              </w:rPr>
            </w:pPr>
            <w:r w:rsidRPr="00CB2F09">
              <w:rPr>
                <w:sz w:val="20"/>
              </w:rPr>
              <w:t>500-61-404980-154</w:t>
            </w:r>
          </w:p>
          <w:p w:rsidR="00224CBC" w:rsidRPr="00CB2F09" w:rsidRDefault="003F01D6" w:rsidP="00D925EA">
            <w:pPr>
              <w:jc w:val="both"/>
              <w:rPr>
                <w:rStyle w:val="Hyperlink"/>
                <w:color w:val="auto"/>
                <w:sz w:val="20"/>
                <w:u w:val="none"/>
              </w:rPr>
            </w:pPr>
            <w:hyperlink r:id="rId21" w:history="1">
              <w:r w:rsidR="00224CBC" w:rsidRPr="00CB2F09">
                <w:rPr>
                  <w:rStyle w:val="Hyperlink"/>
                  <w:sz w:val="20"/>
                </w:rPr>
                <w:t>2019 QCCQ 2143</w:t>
              </w:r>
            </w:hyperlink>
          </w:p>
          <w:p w:rsidR="00224CBC" w:rsidRPr="00CB2F09" w:rsidRDefault="00224CBC"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 xml:space="preserve">Sections 11.2, 11.3, 13, 214.2 and 214.7 of </w:t>
            </w:r>
            <w:r w:rsidRPr="00CB2F09">
              <w:rPr>
                <w:i/>
                <w:sz w:val="20"/>
              </w:rPr>
              <w:t>CPA</w:t>
            </w:r>
            <w:r w:rsidRPr="00CB2F09">
              <w:rPr>
                <w:sz w:val="20"/>
              </w:rPr>
              <w:t xml:space="preserve"> declared inapplicable and inoperative with regard to Telus; Telus acquitted</w:t>
            </w:r>
          </w:p>
          <w:p w:rsidR="00224CBC" w:rsidRPr="00CB2F09" w:rsidRDefault="00224CBC" w:rsidP="00D925EA">
            <w:pPr>
              <w:jc w:val="both"/>
              <w:rPr>
                <w:sz w:val="20"/>
              </w:rPr>
            </w:pPr>
          </w:p>
        </w:tc>
      </w:tr>
      <w:tr w:rsidR="00224CBC" w:rsidRPr="00CB2F09" w:rsidTr="00D925EA">
        <w:tc>
          <w:tcPr>
            <w:tcW w:w="2427" w:type="pct"/>
            <w:gridSpan w:val="2"/>
          </w:tcPr>
          <w:p w:rsidR="00224CBC" w:rsidRPr="00CB2F09" w:rsidRDefault="00224CBC" w:rsidP="00D925EA">
            <w:pPr>
              <w:jc w:val="both"/>
              <w:rPr>
                <w:sz w:val="20"/>
              </w:rPr>
            </w:pPr>
            <w:r w:rsidRPr="00CB2F09">
              <w:rPr>
                <w:sz w:val="20"/>
              </w:rPr>
              <w:t>June 11, 2020</w:t>
            </w:r>
          </w:p>
          <w:p w:rsidR="00224CBC" w:rsidRPr="00CB2F09" w:rsidRDefault="00224CBC" w:rsidP="00D925EA">
            <w:pPr>
              <w:jc w:val="both"/>
              <w:rPr>
                <w:sz w:val="20"/>
              </w:rPr>
            </w:pPr>
            <w:r w:rsidRPr="00CB2F09">
              <w:rPr>
                <w:sz w:val="20"/>
              </w:rPr>
              <w:t>Quebec Superior Court</w:t>
            </w:r>
          </w:p>
          <w:p w:rsidR="00224CBC" w:rsidRPr="00CB2F09" w:rsidRDefault="00224CBC" w:rsidP="00D925EA">
            <w:pPr>
              <w:jc w:val="both"/>
              <w:rPr>
                <w:sz w:val="20"/>
              </w:rPr>
            </w:pPr>
            <w:r w:rsidRPr="00CB2F09">
              <w:rPr>
                <w:sz w:val="20"/>
              </w:rPr>
              <w:t>(Corriveau J.)</w:t>
            </w:r>
          </w:p>
          <w:p w:rsidR="00224CBC" w:rsidRPr="00CB2F09" w:rsidRDefault="00224CBC" w:rsidP="00D925EA">
            <w:pPr>
              <w:jc w:val="both"/>
              <w:rPr>
                <w:sz w:val="20"/>
              </w:rPr>
            </w:pPr>
            <w:r w:rsidRPr="00CB2F09">
              <w:rPr>
                <w:sz w:val="20"/>
              </w:rPr>
              <w:t>500-36-009305-197</w:t>
            </w:r>
          </w:p>
          <w:p w:rsidR="00224CBC" w:rsidRPr="00CB2F09" w:rsidRDefault="003F01D6" w:rsidP="00D925EA">
            <w:pPr>
              <w:jc w:val="both"/>
              <w:rPr>
                <w:rStyle w:val="Hyperlink"/>
                <w:color w:val="auto"/>
                <w:sz w:val="20"/>
                <w:u w:val="none"/>
              </w:rPr>
            </w:pPr>
            <w:hyperlink r:id="rId22" w:history="1">
              <w:r w:rsidR="00224CBC" w:rsidRPr="00CB2F09">
                <w:rPr>
                  <w:rStyle w:val="Hyperlink"/>
                  <w:sz w:val="20"/>
                </w:rPr>
                <w:t>2020 QCCS 1850</w:t>
              </w:r>
            </w:hyperlink>
          </w:p>
          <w:p w:rsidR="00D925EA" w:rsidRPr="00CB2F09" w:rsidRDefault="00D925EA"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 xml:space="preserve">Appeal allowed in part; ss. 11.2, 11.3, 13, 214.2 and 214.7 of </w:t>
            </w:r>
            <w:r w:rsidRPr="00CB2F09">
              <w:rPr>
                <w:i/>
                <w:sz w:val="20"/>
              </w:rPr>
              <w:t>CPA</w:t>
            </w:r>
            <w:r w:rsidRPr="00CB2F09">
              <w:rPr>
                <w:sz w:val="20"/>
              </w:rPr>
              <w:t xml:space="preserve"> declared constitutionally valid with respect to Telus; ss. 11.2, 11.3, 13 and 214.2 and para. 2 of s. 214.7 of </w:t>
            </w:r>
            <w:r w:rsidRPr="00CB2F09">
              <w:rPr>
                <w:i/>
                <w:sz w:val="20"/>
              </w:rPr>
              <w:t>CPA</w:t>
            </w:r>
            <w:r w:rsidRPr="00CB2F09">
              <w:rPr>
                <w:sz w:val="20"/>
              </w:rPr>
              <w:t xml:space="preserve"> declared applicable to Telus; para. 1 of s. 214.7 of </w:t>
            </w:r>
            <w:r w:rsidRPr="00CB2F09">
              <w:rPr>
                <w:i/>
                <w:sz w:val="20"/>
              </w:rPr>
              <w:t>CPA</w:t>
            </w:r>
            <w:r w:rsidRPr="00CB2F09">
              <w:rPr>
                <w:sz w:val="20"/>
              </w:rPr>
              <w:t xml:space="preserve"> declared inapplicable to Telus in prescribed circumstances</w:t>
            </w:r>
          </w:p>
          <w:p w:rsidR="00224CBC" w:rsidRPr="00CB2F09" w:rsidRDefault="00224CBC" w:rsidP="00D925EA">
            <w:pPr>
              <w:jc w:val="both"/>
              <w:rPr>
                <w:sz w:val="20"/>
              </w:rPr>
            </w:pPr>
          </w:p>
        </w:tc>
      </w:tr>
    </w:tbl>
    <w:p w:rsidR="006517FA" w:rsidRPr="00CB2F09" w:rsidRDefault="006517FA">
      <w:r w:rsidRPr="00CB2F0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24CBC" w:rsidRPr="00CB2F09" w:rsidTr="00D925EA">
        <w:tc>
          <w:tcPr>
            <w:tcW w:w="2427" w:type="pct"/>
          </w:tcPr>
          <w:p w:rsidR="00224CBC" w:rsidRPr="00CB2F09" w:rsidRDefault="00224CBC" w:rsidP="00D925EA">
            <w:pPr>
              <w:jc w:val="both"/>
              <w:rPr>
                <w:sz w:val="20"/>
              </w:rPr>
            </w:pPr>
            <w:r w:rsidRPr="00CB2F09">
              <w:rPr>
                <w:sz w:val="20"/>
              </w:rPr>
              <w:t>March 24, 2022</w:t>
            </w:r>
          </w:p>
          <w:p w:rsidR="00224CBC" w:rsidRPr="00CB2F09" w:rsidRDefault="00224CBC" w:rsidP="00D925EA">
            <w:pPr>
              <w:jc w:val="both"/>
              <w:rPr>
                <w:sz w:val="20"/>
              </w:rPr>
            </w:pPr>
            <w:r w:rsidRPr="00CB2F09">
              <w:rPr>
                <w:sz w:val="20"/>
              </w:rPr>
              <w:t>Quebec Court of Appeal (Montréal)</w:t>
            </w:r>
          </w:p>
          <w:p w:rsidR="00224CBC" w:rsidRPr="00CB2F09" w:rsidRDefault="00224CBC" w:rsidP="00D925EA">
            <w:pPr>
              <w:jc w:val="both"/>
              <w:rPr>
                <w:sz w:val="20"/>
              </w:rPr>
            </w:pPr>
            <w:r w:rsidRPr="00CB2F09">
              <w:rPr>
                <w:sz w:val="20"/>
              </w:rPr>
              <w:t>(Bich, Vauclair and Beaudoin JJ.A.)</w:t>
            </w:r>
          </w:p>
          <w:p w:rsidR="00224CBC" w:rsidRPr="00CB2F09" w:rsidRDefault="00224CBC" w:rsidP="00D925EA">
            <w:pPr>
              <w:jc w:val="both"/>
              <w:rPr>
                <w:sz w:val="20"/>
              </w:rPr>
            </w:pPr>
            <w:r w:rsidRPr="00CB2F09">
              <w:rPr>
                <w:sz w:val="20"/>
              </w:rPr>
              <w:t>500-10-007391-202; 500-10-007403-205</w:t>
            </w:r>
          </w:p>
          <w:p w:rsidR="00224CBC" w:rsidRPr="00CB2F09" w:rsidRDefault="003F01D6" w:rsidP="00D925EA">
            <w:pPr>
              <w:jc w:val="both"/>
              <w:rPr>
                <w:sz w:val="20"/>
              </w:rPr>
            </w:pPr>
            <w:hyperlink r:id="rId23" w:history="1">
              <w:r w:rsidR="00224CBC" w:rsidRPr="00CB2F09">
                <w:rPr>
                  <w:rStyle w:val="Hyperlink"/>
                  <w:sz w:val="20"/>
                </w:rPr>
                <w:t>2022 QCCA 408</w:t>
              </w:r>
            </w:hyperlink>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Appeal by Telus dismissed;</w:t>
            </w:r>
          </w:p>
          <w:p w:rsidR="00224CBC" w:rsidRPr="00CB2F09" w:rsidRDefault="00224CBC" w:rsidP="00D925EA">
            <w:pPr>
              <w:jc w:val="both"/>
              <w:rPr>
                <w:sz w:val="20"/>
              </w:rPr>
            </w:pPr>
            <w:r w:rsidRPr="00CB2F09">
              <w:rPr>
                <w:sz w:val="20"/>
              </w:rPr>
              <w:t>Respondents’ appeal allowed for sole purpose of striking conclusions at paras. 180 and 186 of operative part of judgment under appeal;</w:t>
            </w:r>
          </w:p>
          <w:p w:rsidR="00224CBC" w:rsidRPr="00CB2F09" w:rsidRDefault="00224CBC" w:rsidP="00D925EA">
            <w:pPr>
              <w:jc w:val="both"/>
              <w:rPr>
                <w:sz w:val="20"/>
              </w:rPr>
            </w:pPr>
            <w:r w:rsidRPr="00CB2F09">
              <w:rPr>
                <w:sz w:val="20"/>
              </w:rPr>
              <w:t xml:space="preserve">Paras. 179 and 185 of operative part of judgment varied; ss. 11.2, 11.3, 13, 214.2 and 214.7 of </w:t>
            </w:r>
            <w:r w:rsidRPr="00CB2F09">
              <w:rPr>
                <w:i/>
                <w:sz w:val="20"/>
              </w:rPr>
              <w:t>CPA</w:t>
            </w:r>
            <w:r w:rsidRPr="00CB2F09">
              <w:rPr>
                <w:sz w:val="20"/>
              </w:rPr>
              <w:t xml:space="preserve"> declared constitutionally applicable and operative with respect to Telus </w:t>
            </w:r>
          </w:p>
          <w:p w:rsidR="00224CBC" w:rsidRPr="00CB2F09" w:rsidRDefault="00224CBC" w:rsidP="00D925EA">
            <w:pPr>
              <w:jc w:val="both"/>
              <w:rPr>
                <w:sz w:val="20"/>
              </w:rPr>
            </w:pPr>
          </w:p>
        </w:tc>
      </w:tr>
      <w:tr w:rsidR="00224CBC" w:rsidRPr="00CB2F09" w:rsidTr="00D925EA">
        <w:tc>
          <w:tcPr>
            <w:tcW w:w="2427" w:type="pct"/>
          </w:tcPr>
          <w:p w:rsidR="00224CBC" w:rsidRPr="00CB2F09" w:rsidRDefault="00224CBC" w:rsidP="00D925EA">
            <w:pPr>
              <w:jc w:val="both"/>
              <w:rPr>
                <w:sz w:val="20"/>
              </w:rPr>
            </w:pPr>
            <w:r w:rsidRPr="00CB2F09">
              <w:rPr>
                <w:sz w:val="20"/>
              </w:rPr>
              <w:t>May 24, 2022</w:t>
            </w:r>
          </w:p>
          <w:p w:rsidR="00224CBC" w:rsidRPr="00CB2F09" w:rsidRDefault="00224CBC" w:rsidP="00D925EA">
            <w:pPr>
              <w:jc w:val="both"/>
              <w:rPr>
                <w:sz w:val="20"/>
              </w:rPr>
            </w:pPr>
            <w:r w:rsidRPr="00CB2F09">
              <w:rPr>
                <w:sz w:val="20"/>
              </w:rPr>
              <w:t>Supreme Court of Canada</w:t>
            </w: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Application for leave to appeal filed</w:t>
            </w:r>
          </w:p>
          <w:p w:rsidR="00224CBC" w:rsidRPr="00CB2F09" w:rsidRDefault="00224CBC" w:rsidP="00D925EA">
            <w:pPr>
              <w:jc w:val="both"/>
              <w:rPr>
                <w:sz w:val="20"/>
              </w:rPr>
            </w:pPr>
          </w:p>
        </w:tc>
      </w:tr>
    </w:tbl>
    <w:p w:rsidR="00224CBC" w:rsidRPr="00CB2F09" w:rsidRDefault="00224CBC" w:rsidP="00224CBC">
      <w:pPr>
        <w:jc w:val="both"/>
        <w:rPr>
          <w:sz w:val="20"/>
        </w:rPr>
      </w:pPr>
    </w:p>
    <w:p w:rsidR="00224CBC" w:rsidRPr="00CB2F09" w:rsidRDefault="003F01D6" w:rsidP="00224CBC">
      <w:pPr>
        <w:jc w:val="both"/>
        <w:rPr>
          <w:sz w:val="20"/>
        </w:rPr>
      </w:pPr>
      <w:r>
        <w:rPr>
          <w:sz w:val="20"/>
        </w:rPr>
        <w:pict>
          <v:rect id="_x0000_i1027" style="width:2in;height:1pt" o:hrpct="0" o:hralign="center" o:hrstd="t" o:hrnoshade="t" o:hr="t" fillcolor="black [3213]" stroked="f"/>
        </w:pict>
      </w:r>
    </w:p>
    <w:p w:rsidR="00224CBC" w:rsidRPr="00CB2F09" w:rsidRDefault="00224CBC" w:rsidP="00224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CBC" w:rsidRPr="00CB2F09" w:rsidTr="00D925EA">
        <w:tc>
          <w:tcPr>
            <w:tcW w:w="543" w:type="pct"/>
          </w:tcPr>
          <w:p w:rsidR="00224CBC" w:rsidRPr="00CB2F09" w:rsidRDefault="00224CBC" w:rsidP="00D925EA">
            <w:pPr>
              <w:jc w:val="both"/>
              <w:rPr>
                <w:sz w:val="20"/>
              </w:rPr>
            </w:pPr>
            <w:r w:rsidRPr="00CB2F09">
              <w:rPr>
                <w:rStyle w:val="SCCFileNumberChar"/>
                <w:sz w:val="20"/>
                <w:szCs w:val="20"/>
              </w:rPr>
              <w:t>40192</w:t>
            </w:r>
          </w:p>
        </w:tc>
        <w:tc>
          <w:tcPr>
            <w:tcW w:w="4457" w:type="pct"/>
            <w:gridSpan w:val="3"/>
          </w:tcPr>
          <w:p w:rsidR="00224CBC" w:rsidRPr="00CB2F09" w:rsidRDefault="00224CBC" w:rsidP="00D925EA">
            <w:pPr>
              <w:pStyle w:val="SCCLsocParty"/>
              <w:jc w:val="both"/>
              <w:rPr>
                <w:b/>
                <w:sz w:val="20"/>
                <w:szCs w:val="20"/>
              </w:rPr>
            </w:pPr>
            <w:r w:rsidRPr="00CB2F09">
              <w:rPr>
                <w:b/>
                <w:sz w:val="20"/>
                <w:szCs w:val="20"/>
              </w:rPr>
              <w:t xml:space="preserve">Telus Communication inc. c. </w:t>
            </w:r>
            <w:r w:rsidR="00D925EA" w:rsidRPr="00CB2F09">
              <w:rPr>
                <w:b/>
                <w:sz w:val="20"/>
                <w:szCs w:val="20"/>
              </w:rPr>
              <w:t>Directeur des poursuites criminelles et pénales (Office de la protection du consommateur) et procureur général du Québec</w:t>
            </w:r>
          </w:p>
          <w:p w:rsidR="00224CBC" w:rsidRPr="00CB2F09" w:rsidRDefault="00224CBC" w:rsidP="00D925EA">
            <w:pPr>
              <w:jc w:val="both"/>
              <w:rPr>
                <w:sz w:val="20"/>
              </w:rPr>
            </w:pPr>
            <w:r w:rsidRPr="00CB2F09">
              <w:rPr>
                <w:sz w:val="20"/>
              </w:rPr>
              <w:t>(Qc) (Civile) (Autorisation)</w:t>
            </w:r>
          </w:p>
        </w:tc>
      </w:tr>
      <w:tr w:rsidR="00224CBC" w:rsidRPr="003F01D6" w:rsidTr="00D925EA">
        <w:tc>
          <w:tcPr>
            <w:tcW w:w="5000" w:type="pct"/>
            <w:gridSpan w:val="4"/>
          </w:tcPr>
          <w:p w:rsidR="00D925EA" w:rsidRPr="00CB2F09" w:rsidRDefault="00D925EA" w:rsidP="00D925EA">
            <w:pPr>
              <w:jc w:val="both"/>
              <w:rPr>
                <w:sz w:val="20"/>
                <w:szCs w:val="20"/>
                <w:lang w:val="fr-CA"/>
              </w:rPr>
            </w:pPr>
            <w:r w:rsidRPr="00CB2F09">
              <w:rPr>
                <w:sz w:val="20"/>
                <w:szCs w:val="20"/>
                <w:lang w:val="fr-CA"/>
              </w:rPr>
              <w:t xml:space="preserve">La demande d’autorisation d’appel de l’arrêt de la Cour d’appel du Québec (Montréal), numéro 500-10-007391-202,  2022 QCCA 408, daté du 24 mars 2022, est rejetée avec dépens en faveur de l’intimé,  procureur général du Québec. </w:t>
            </w:r>
          </w:p>
          <w:p w:rsidR="00D925EA" w:rsidRPr="00CB2F09" w:rsidRDefault="00D925EA" w:rsidP="00D925EA">
            <w:pPr>
              <w:jc w:val="both"/>
              <w:rPr>
                <w:sz w:val="20"/>
                <w:szCs w:val="20"/>
                <w:lang w:val="fr-CA"/>
              </w:rPr>
            </w:pPr>
          </w:p>
          <w:p w:rsidR="00224CBC" w:rsidRPr="00CB2F09" w:rsidRDefault="00D925EA" w:rsidP="00D925EA">
            <w:pPr>
              <w:jc w:val="both"/>
              <w:rPr>
                <w:sz w:val="20"/>
                <w:szCs w:val="20"/>
                <w:lang w:val="fr-CA"/>
              </w:rPr>
            </w:pPr>
            <w:r w:rsidRPr="00CB2F09">
              <w:rPr>
                <w:sz w:val="20"/>
                <w:szCs w:val="20"/>
                <w:lang w:val="fr-CA"/>
              </w:rPr>
              <w:t>Le juge Jamal n’a pas participé au jugement.</w:t>
            </w:r>
          </w:p>
          <w:p w:rsidR="00D925EA" w:rsidRPr="00CB2F09" w:rsidRDefault="00D925EA" w:rsidP="00D925EA">
            <w:pPr>
              <w:jc w:val="both"/>
              <w:rPr>
                <w:sz w:val="20"/>
                <w:lang w:val="fr-CA"/>
              </w:rPr>
            </w:pPr>
          </w:p>
        </w:tc>
      </w:tr>
      <w:tr w:rsidR="00224CBC" w:rsidRPr="003F01D6" w:rsidTr="00D925EA">
        <w:tc>
          <w:tcPr>
            <w:tcW w:w="5000" w:type="pct"/>
            <w:gridSpan w:val="4"/>
          </w:tcPr>
          <w:p w:rsidR="00224CBC" w:rsidRPr="00CB2F09" w:rsidRDefault="00224CBC" w:rsidP="00D925EA">
            <w:pPr>
              <w:jc w:val="both"/>
              <w:rPr>
                <w:sz w:val="20"/>
                <w:lang w:val="fr-CA"/>
              </w:rPr>
            </w:pPr>
            <w:r w:rsidRPr="00CB2F09">
              <w:rPr>
                <w:sz w:val="20"/>
                <w:lang w:val="fr-CA"/>
              </w:rPr>
              <w:t>Droit constitutionnel — Partage des compétences — Prépondérance fédérale — Doctrine de l’exclusivité des compétences — Quand une législation provinciale sur les modalités et tarifs des contrats devient-elle, par son objet et ses effets, une législation régissant les modalités et tarifs de services de télécommunications, lesquels relèvent de la compétence exclusive du Parlement — Jusqu’où une compétence provinciale sur la protection du consommateur permet-elle aux Législatures de régir les modalités et tarifs des services de télécommunications, avant qu’elles n’entravent les pouvoirs du Parlement sur cette matière — Quand une loi provinciale régissant les tarifs et modalités des contrats ira-t-elle à l'encontre de l’objet d’une loi du Parlement et déclenchera-t-elle la doctrine de la prépondérance, lorsqu’à l’égard de ces mêmes modalités et tarifs, le régulateur fédéral a délibérément décidé d’exercer ses pouvoirs tarifaires d’abstention afin de respecter sa loi habilitante.</w:t>
            </w:r>
          </w:p>
        </w:tc>
      </w:tr>
      <w:tr w:rsidR="00224CBC" w:rsidRPr="003F01D6" w:rsidTr="00D925EA">
        <w:tc>
          <w:tcPr>
            <w:tcW w:w="5000" w:type="pct"/>
            <w:gridSpan w:val="4"/>
          </w:tcPr>
          <w:p w:rsidR="00224CBC" w:rsidRPr="00CB2F09" w:rsidRDefault="00224CBC" w:rsidP="00D925EA">
            <w:pPr>
              <w:jc w:val="both"/>
              <w:rPr>
                <w:sz w:val="20"/>
                <w:lang w:val="fr-CA"/>
              </w:rPr>
            </w:pPr>
          </w:p>
        </w:tc>
      </w:tr>
      <w:tr w:rsidR="00224CBC" w:rsidRPr="00CB2F09" w:rsidTr="00D925EA">
        <w:tc>
          <w:tcPr>
            <w:tcW w:w="5000" w:type="pct"/>
            <w:gridSpan w:val="4"/>
          </w:tcPr>
          <w:p w:rsidR="00224CBC" w:rsidRPr="00CB2F09" w:rsidRDefault="00224CBC" w:rsidP="00D925EA">
            <w:pPr>
              <w:jc w:val="both"/>
              <w:rPr>
                <w:sz w:val="20"/>
              </w:rPr>
            </w:pPr>
            <w:r w:rsidRPr="00CB2F09">
              <w:rPr>
                <w:sz w:val="20"/>
              </w:rPr>
              <w:t xml:space="preserve">Between November 2012 and May 2013, 364 charges were brought by the Directeur des poursuites criminelles et pénales (DPCP) against the applicant (Telus) for contraventions of sections 11.2, 11.3, 13, 214.2 and 214.7 of the Québec </w:t>
            </w:r>
            <w:r w:rsidRPr="00CB2F09">
              <w:rPr>
                <w:i/>
                <w:sz w:val="20"/>
              </w:rPr>
              <w:t>Consumer Protection Act</w:t>
            </w:r>
            <w:r w:rsidRPr="00CB2F09">
              <w:rPr>
                <w:sz w:val="20"/>
              </w:rPr>
              <w:t>, CQLR, c. P-40.1 (</w:t>
            </w:r>
            <w:r w:rsidRPr="00CB2F09">
              <w:rPr>
                <w:i/>
                <w:sz w:val="20"/>
              </w:rPr>
              <w:t>CPA</w:t>
            </w:r>
            <w:r w:rsidRPr="00CB2F09">
              <w:rPr>
                <w:sz w:val="20"/>
              </w:rPr>
              <w:t xml:space="preserve">). Telus defended itself in part by arguing that the </w:t>
            </w:r>
            <w:r w:rsidRPr="00CB2F09">
              <w:rPr>
                <w:i/>
                <w:sz w:val="20"/>
              </w:rPr>
              <w:t>CPA</w:t>
            </w:r>
            <w:r w:rsidRPr="00CB2F09">
              <w:rPr>
                <w:sz w:val="20"/>
              </w:rPr>
              <w:t xml:space="preserve"> provisions were constitutionally invalid, inapplicable and inoperable, and were </w:t>
            </w:r>
            <w:r w:rsidRPr="00CB2F09">
              <w:rPr>
                <w:i/>
                <w:sz w:val="20"/>
              </w:rPr>
              <w:t>ultra vires</w:t>
            </w:r>
            <w:r w:rsidRPr="00CB2F09">
              <w:rPr>
                <w:sz w:val="20"/>
              </w:rPr>
              <w:t xml:space="preserve"> the province as they interfere with the core federal jurisdiction over telecommunications and conflict with the purpose of the </w:t>
            </w:r>
            <w:r w:rsidRPr="00CB2F09">
              <w:rPr>
                <w:i/>
                <w:sz w:val="20"/>
              </w:rPr>
              <w:t>Telecommunications Act</w:t>
            </w:r>
            <w:r w:rsidRPr="00CB2F09">
              <w:rPr>
                <w:sz w:val="20"/>
              </w:rPr>
              <w:t xml:space="preserve">, SC 1993, </w:t>
            </w:r>
            <w:proofErr w:type="gramStart"/>
            <w:r w:rsidRPr="00CB2F09">
              <w:rPr>
                <w:sz w:val="20"/>
              </w:rPr>
              <w:t>ch</w:t>
            </w:r>
            <w:proofErr w:type="gramEnd"/>
            <w:r w:rsidRPr="00CB2F09">
              <w:rPr>
                <w:sz w:val="20"/>
              </w:rPr>
              <w:t xml:space="preserve">. 38. The Court of Québec held that the impugned provisions were unconstitutional on the basis of the doctrines of interjurisdictional immunity and federal paramountcy, and declared the provisions inapplicable to and inoperative against the applicant. Telus was acquitted of the offences. The Superior Court of Quebec allowed in part an appeal by the respondents. The court determined that the impugned provisions were within the jurisdiction of the province and applicable and enforceable against the applicant, except for part of s. 214.7 and s. 214.8 of the </w:t>
            </w:r>
            <w:r w:rsidRPr="00CB2F09">
              <w:rPr>
                <w:i/>
                <w:sz w:val="20"/>
              </w:rPr>
              <w:t>CPA</w:t>
            </w:r>
            <w:r w:rsidRPr="00CB2F09">
              <w:rPr>
                <w:sz w:val="20"/>
              </w:rPr>
              <w:t xml:space="preserve">, which it declared inoperative for the period following the adoption by the CRTC of the 2013 </w:t>
            </w:r>
            <w:r w:rsidRPr="00CB2F09">
              <w:rPr>
                <w:i/>
                <w:sz w:val="20"/>
              </w:rPr>
              <w:t>Wireless Code.</w:t>
            </w:r>
            <w:r w:rsidRPr="00CB2F09">
              <w:rPr>
                <w:sz w:val="20"/>
              </w:rPr>
              <w:t xml:space="preserve"> Telus brought an appeal to reverse the judgment and the respondents appealed the decision on the inoperability of ss. 214.7 and 214.8 of the </w:t>
            </w:r>
            <w:r w:rsidRPr="00CB2F09">
              <w:rPr>
                <w:i/>
                <w:sz w:val="20"/>
              </w:rPr>
              <w:t xml:space="preserve">CPA. </w:t>
            </w:r>
            <w:r w:rsidRPr="00CB2F09">
              <w:rPr>
                <w:sz w:val="20"/>
              </w:rPr>
              <w:t>The Court of Appeal of Quebec dismissed the appeal by Telus and allowed the respondents’ appeal for the purpose of deleting and modifying portions of the lower court order.</w:t>
            </w:r>
          </w:p>
          <w:p w:rsidR="00224CBC" w:rsidRPr="00CB2F09" w:rsidRDefault="00224CBC" w:rsidP="00D925EA">
            <w:pPr>
              <w:jc w:val="both"/>
              <w:rPr>
                <w:sz w:val="20"/>
              </w:rPr>
            </w:pPr>
          </w:p>
        </w:tc>
      </w:tr>
      <w:tr w:rsidR="00224CBC" w:rsidRPr="003F01D6" w:rsidTr="00D925EA">
        <w:tc>
          <w:tcPr>
            <w:tcW w:w="2427" w:type="pct"/>
            <w:gridSpan w:val="2"/>
          </w:tcPr>
          <w:p w:rsidR="00224CBC" w:rsidRPr="00CB2F09" w:rsidRDefault="00224CBC" w:rsidP="00D925EA">
            <w:pPr>
              <w:jc w:val="both"/>
              <w:rPr>
                <w:sz w:val="20"/>
                <w:lang w:val="fr-CA"/>
              </w:rPr>
            </w:pPr>
            <w:r w:rsidRPr="00CB2F09">
              <w:rPr>
                <w:sz w:val="20"/>
                <w:lang w:val="fr-CA"/>
              </w:rPr>
              <w:t>Le 12 avril 2019</w:t>
            </w:r>
          </w:p>
          <w:p w:rsidR="00224CBC" w:rsidRPr="00CB2F09" w:rsidRDefault="00224CBC" w:rsidP="00D925EA">
            <w:pPr>
              <w:jc w:val="both"/>
              <w:rPr>
                <w:sz w:val="20"/>
                <w:lang w:val="fr-CA"/>
              </w:rPr>
            </w:pPr>
            <w:r w:rsidRPr="00CB2F09">
              <w:rPr>
                <w:sz w:val="20"/>
                <w:lang w:val="fr-CA"/>
              </w:rPr>
              <w:t>Cour du Québec</w:t>
            </w:r>
          </w:p>
          <w:p w:rsidR="00224CBC" w:rsidRPr="00CB2F09" w:rsidRDefault="00224CBC" w:rsidP="00D925EA">
            <w:pPr>
              <w:jc w:val="both"/>
              <w:rPr>
                <w:sz w:val="20"/>
                <w:lang w:val="fr-CA"/>
              </w:rPr>
            </w:pPr>
            <w:r w:rsidRPr="00CB2F09">
              <w:rPr>
                <w:sz w:val="20"/>
                <w:lang w:val="fr-CA"/>
              </w:rPr>
              <w:t>(Le juge Poulin)</w:t>
            </w:r>
          </w:p>
          <w:p w:rsidR="00224CBC" w:rsidRPr="00CB2F09" w:rsidRDefault="00224CBC" w:rsidP="00D925EA">
            <w:pPr>
              <w:jc w:val="both"/>
              <w:rPr>
                <w:sz w:val="20"/>
              </w:rPr>
            </w:pPr>
            <w:r w:rsidRPr="00CB2F09">
              <w:rPr>
                <w:sz w:val="20"/>
              </w:rPr>
              <w:t>500-61-404980-154</w:t>
            </w:r>
          </w:p>
          <w:p w:rsidR="00224CBC" w:rsidRPr="00CB2F09" w:rsidRDefault="00224CBC" w:rsidP="00D925EA">
            <w:pPr>
              <w:jc w:val="both"/>
              <w:rPr>
                <w:rStyle w:val="Hyperlink"/>
                <w:color w:val="auto"/>
                <w:sz w:val="20"/>
                <w:u w:val="none"/>
              </w:rPr>
            </w:pPr>
            <w:r w:rsidRPr="00CB2F09">
              <w:rPr>
                <w:rStyle w:val="Hyperlink"/>
                <w:sz w:val="20"/>
              </w:rPr>
              <w:t>2019 QCCQ 2143</w:t>
            </w:r>
          </w:p>
          <w:p w:rsidR="00D925EA" w:rsidRPr="00CB2F09" w:rsidRDefault="00D925EA"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lang w:val="fr-CA"/>
              </w:rPr>
            </w:pPr>
            <w:r w:rsidRPr="00CB2F09">
              <w:rPr>
                <w:sz w:val="20"/>
                <w:lang w:val="fr-CA"/>
              </w:rPr>
              <w:t xml:space="preserve">Les articles 11.2, 11.3, 13, 214.2 et 214.7 de la </w:t>
            </w:r>
            <w:r w:rsidRPr="00CB2F09">
              <w:rPr>
                <w:i/>
                <w:sz w:val="20"/>
                <w:lang w:val="fr-CA"/>
              </w:rPr>
              <w:t>L.p.c</w:t>
            </w:r>
            <w:r w:rsidRPr="00CB2F09">
              <w:rPr>
                <w:sz w:val="20"/>
                <w:lang w:val="fr-CA"/>
              </w:rPr>
              <w:t>. déclarés inapplicables et inopérants à l’endroit de Telus; Telus acquitté.</w:t>
            </w:r>
          </w:p>
          <w:p w:rsidR="00224CBC" w:rsidRPr="00CB2F09" w:rsidRDefault="00224CBC" w:rsidP="00D925EA">
            <w:pPr>
              <w:jc w:val="both"/>
              <w:rPr>
                <w:sz w:val="20"/>
                <w:lang w:val="fr-CA"/>
              </w:rPr>
            </w:pPr>
          </w:p>
        </w:tc>
      </w:tr>
      <w:tr w:rsidR="00224CBC" w:rsidRPr="003F01D6" w:rsidTr="00D925EA">
        <w:tc>
          <w:tcPr>
            <w:tcW w:w="2427" w:type="pct"/>
            <w:gridSpan w:val="2"/>
          </w:tcPr>
          <w:p w:rsidR="00224CBC" w:rsidRPr="00CB2F09" w:rsidRDefault="00224CBC" w:rsidP="00D925EA">
            <w:pPr>
              <w:jc w:val="both"/>
              <w:rPr>
                <w:sz w:val="20"/>
                <w:lang w:val="fr-CA"/>
              </w:rPr>
            </w:pPr>
            <w:r w:rsidRPr="00CB2F09">
              <w:rPr>
                <w:sz w:val="20"/>
                <w:lang w:val="fr-CA"/>
              </w:rPr>
              <w:t>Le 11 juin 2020</w:t>
            </w:r>
          </w:p>
          <w:p w:rsidR="00224CBC" w:rsidRPr="00CB2F09" w:rsidRDefault="00224CBC" w:rsidP="00D925EA">
            <w:pPr>
              <w:jc w:val="both"/>
              <w:rPr>
                <w:sz w:val="20"/>
                <w:lang w:val="fr-CA"/>
              </w:rPr>
            </w:pPr>
            <w:r w:rsidRPr="00CB2F09">
              <w:rPr>
                <w:sz w:val="20"/>
                <w:lang w:val="fr-CA"/>
              </w:rPr>
              <w:t>Cour supérieure du Québec</w:t>
            </w:r>
          </w:p>
          <w:p w:rsidR="00224CBC" w:rsidRPr="00CB2F09" w:rsidRDefault="00224CBC" w:rsidP="00D925EA">
            <w:pPr>
              <w:jc w:val="both"/>
              <w:rPr>
                <w:sz w:val="20"/>
              </w:rPr>
            </w:pPr>
            <w:r w:rsidRPr="00CB2F09">
              <w:rPr>
                <w:sz w:val="20"/>
              </w:rPr>
              <w:t>(La juge Corriveau)</w:t>
            </w:r>
          </w:p>
          <w:p w:rsidR="00224CBC" w:rsidRPr="00CB2F09" w:rsidRDefault="00224CBC" w:rsidP="00D925EA">
            <w:pPr>
              <w:jc w:val="both"/>
              <w:rPr>
                <w:sz w:val="20"/>
              </w:rPr>
            </w:pPr>
            <w:r w:rsidRPr="00CB2F09">
              <w:rPr>
                <w:sz w:val="20"/>
              </w:rPr>
              <w:t>500-36-009305-197</w:t>
            </w:r>
          </w:p>
          <w:p w:rsidR="00224CBC" w:rsidRPr="00CB2F09" w:rsidRDefault="003F01D6" w:rsidP="00D925EA">
            <w:pPr>
              <w:jc w:val="both"/>
              <w:rPr>
                <w:rStyle w:val="Hyperlink"/>
                <w:color w:val="auto"/>
                <w:sz w:val="20"/>
                <w:u w:val="none"/>
              </w:rPr>
            </w:pPr>
            <w:hyperlink r:id="rId24" w:history="1">
              <w:r w:rsidR="00224CBC" w:rsidRPr="00CB2F09">
                <w:rPr>
                  <w:rStyle w:val="Hyperlink"/>
                  <w:sz w:val="20"/>
                </w:rPr>
                <w:t>2020 QCCS 1850</w:t>
              </w:r>
            </w:hyperlink>
          </w:p>
          <w:p w:rsidR="00D925EA" w:rsidRPr="00CB2F09" w:rsidRDefault="00D925EA"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lang w:val="fr-CA"/>
              </w:rPr>
            </w:pPr>
            <w:r w:rsidRPr="00CB2F09">
              <w:rPr>
                <w:sz w:val="20"/>
                <w:lang w:val="fr-CA"/>
              </w:rPr>
              <w:t xml:space="preserve">L’appel accueilli en partie; les articles 11.2, 11.3, 13, 214.2 et 214.7 de la </w:t>
            </w:r>
            <w:r w:rsidRPr="00CB2F09">
              <w:rPr>
                <w:i/>
                <w:sz w:val="20"/>
                <w:lang w:val="fr-CA"/>
              </w:rPr>
              <w:t>L.p.c</w:t>
            </w:r>
            <w:r w:rsidRPr="00CB2F09">
              <w:rPr>
                <w:sz w:val="20"/>
                <w:lang w:val="fr-CA"/>
              </w:rPr>
              <w:t xml:space="preserve">. déclarés constitutionnellement valides à l’égard de Telus; les articles 11.2, 11.3, 13, 214.2 et l’alinéa 2 de l’article 214.7 de la </w:t>
            </w:r>
            <w:r w:rsidRPr="00CB2F09">
              <w:rPr>
                <w:i/>
                <w:sz w:val="20"/>
                <w:lang w:val="fr-CA"/>
              </w:rPr>
              <w:t>L.p.c</w:t>
            </w:r>
            <w:r w:rsidRPr="00CB2F09">
              <w:rPr>
                <w:sz w:val="20"/>
                <w:lang w:val="fr-CA"/>
              </w:rPr>
              <w:t xml:space="preserve">. déclarés opposables à l’égard de Telus; dans les circonstances prescrites, l’alinéa 1 de l’article 214.7 de </w:t>
            </w:r>
            <w:r w:rsidRPr="00CB2F09">
              <w:rPr>
                <w:i/>
                <w:sz w:val="20"/>
                <w:lang w:val="fr-CA"/>
              </w:rPr>
              <w:t>L.p.c</w:t>
            </w:r>
            <w:r w:rsidRPr="00CB2F09">
              <w:rPr>
                <w:sz w:val="20"/>
                <w:lang w:val="fr-CA"/>
              </w:rPr>
              <w:t>. déclaré inopposable à l’encontre de Telus.</w:t>
            </w:r>
          </w:p>
          <w:p w:rsidR="00224CBC" w:rsidRPr="00CB2F09" w:rsidRDefault="00224CBC" w:rsidP="00D925EA">
            <w:pPr>
              <w:jc w:val="both"/>
              <w:rPr>
                <w:sz w:val="20"/>
                <w:lang w:val="fr-CA"/>
              </w:rPr>
            </w:pPr>
          </w:p>
        </w:tc>
      </w:tr>
      <w:tr w:rsidR="00224CBC" w:rsidRPr="003F01D6" w:rsidTr="00D925EA">
        <w:tc>
          <w:tcPr>
            <w:tcW w:w="2427" w:type="pct"/>
            <w:gridSpan w:val="2"/>
          </w:tcPr>
          <w:p w:rsidR="00224CBC" w:rsidRPr="00CB2F09" w:rsidRDefault="00224CBC" w:rsidP="00D925EA">
            <w:pPr>
              <w:jc w:val="both"/>
              <w:rPr>
                <w:sz w:val="20"/>
                <w:lang w:val="fr-CA"/>
              </w:rPr>
            </w:pPr>
            <w:r w:rsidRPr="00CB2F09">
              <w:rPr>
                <w:sz w:val="20"/>
                <w:lang w:val="fr-CA"/>
              </w:rPr>
              <w:t>Le 24 mars 2022</w:t>
            </w:r>
          </w:p>
          <w:p w:rsidR="00224CBC" w:rsidRPr="00CB2F09" w:rsidRDefault="00224CBC" w:rsidP="00D925EA">
            <w:pPr>
              <w:jc w:val="both"/>
              <w:rPr>
                <w:sz w:val="20"/>
                <w:lang w:val="fr-CA"/>
              </w:rPr>
            </w:pPr>
            <w:r w:rsidRPr="00CB2F09">
              <w:rPr>
                <w:sz w:val="20"/>
                <w:lang w:val="fr-CA"/>
              </w:rPr>
              <w:t>Cour d’appel du Québec (Montréal)</w:t>
            </w:r>
          </w:p>
          <w:p w:rsidR="00224CBC" w:rsidRPr="00CB2F09" w:rsidRDefault="00224CBC" w:rsidP="00D925EA">
            <w:pPr>
              <w:jc w:val="both"/>
              <w:rPr>
                <w:sz w:val="20"/>
                <w:lang w:val="fr-CA"/>
              </w:rPr>
            </w:pPr>
            <w:r w:rsidRPr="00CB2F09">
              <w:rPr>
                <w:sz w:val="20"/>
                <w:lang w:val="fr-CA"/>
              </w:rPr>
              <w:t>(Les juges Bich, Vauclair et Beaudoin)</w:t>
            </w:r>
          </w:p>
          <w:p w:rsidR="00224CBC" w:rsidRPr="00CB2F09" w:rsidRDefault="00224CBC" w:rsidP="00D925EA">
            <w:pPr>
              <w:jc w:val="both"/>
              <w:rPr>
                <w:sz w:val="20"/>
              </w:rPr>
            </w:pPr>
            <w:r w:rsidRPr="00CB2F09">
              <w:rPr>
                <w:sz w:val="20"/>
              </w:rPr>
              <w:t>500-10-007391-202; 500-10-007403-205</w:t>
            </w:r>
          </w:p>
          <w:p w:rsidR="00224CBC" w:rsidRPr="00CB2F09" w:rsidRDefault="003F01D6" w:rsidP="00D925EA">
            <w:pPr>
              <w:jc w:val="both"/>
              <w:rPr>
                <w:rStyle w:val="Hyperlink"/>
                <w:color w:val="auto"/>
                <w:sz w:val="20"/>
                <w:u w:val="none"/>
              </w:rPr>
            </w:pPr>
            <w:hyperlink r:id="rId25" w:history="1">
              <w:r w:rsidR="00224CBC" w:rsidRPr="00CB2F09">
                <w:rPr>
                  <w:rStyle w:val="Hyperlink"/>
                  <w:sz w:val="20"/>
                </w:rPr>
                <w:t>2022 QCCA 408</w:t>
              </w:r>
            </w:hyperlink>
          </w:p>
          <w:p w:rsidR="00D925EA" w:rsidRPr="00CB2F09" w:rsidRDefault="00D925EA"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lang w:val="fr-CA"/>
              </w:rPr>
            </w:pPr>
            <w:r w:rsidRPr="00CB2F09">
              <w:rPr>
                <w:sz w:val="20"/>
                <w:lang w:val="fr-CA"/>
              </w:rPr>
              <w:t>Appel de Telus rejeté;</w:t>
            </w:r>
          </w:p>
          <w:p w:rsidR="00224CBC" w:rsidRPr="00CB2F09" w:rsidRDefault="00224CBC" w:rsidP="00D925EA">
            <w:pPr>
              <w:jc w:val="both"/>
              <w:rPr>
                <w:sz w:val="20"/>
                <w:lang w:val="fr-CA"/>
              </w:rPr>
            </w:pPr>
            <w:r w:rsidRPr="00CB2F09">
              <w:rPr>
                <w:sz w:val="20"/>
                <w:lang w:val="fr-CA"/>
              </w:rPr>
              <w:t>Appel des intimés accueilli aux seules fins de biffer les conclusions apparaissant aux paragraphes [180] et [186] du dispositif du jugement dont appel;</w:t>
            </w:r>
          </w:p>
          <w:p w:rsidR="00224CBC" w:rsidRPr="00CB2F09" w:rsidRDefault="00224CBC" w:rsidP="00D925EA">
            <w:pPr>
              <w:jc w:val="both"/>
              <w:rPr>
                <w:sz w:val="20"/>
                <w:lang w:val="fr-CA"/>
              </w:rPr>
            </w:pPr>
            <w:r w:rsidRPr="00CB2F09">
              <w:rPr>
                <w:sz w:val="20"/>
                <w:lang w:val="fr-CA"/>
              </w:rPr>
              <w:t xml:space="preserve">Modification des paragraphes [179] et [185] du dispositif du jugement;  les articles 11.2, 11.3, 13, 214.2 et 214.7 de la </w:t>
            </w:r>
            <w:r w:rsidRPr="00CB2F09">
              <w:rPr>
                <w:i/>
                <w:sz w:val="20"/>
                <w:lang w:val="fr-CA"/>
              </w:rPr>
              <w:t>L.p.c</w:t>
            </w:r>
            <w:r w:rsidRPr="00CB2F09">
              <w:rPr>
                <w:sz w:val="20"/>
                <w:lang w:val="fr-CA"/>
              </w:rPr>
              <w:t xml:space="preserve">. déclarés constitutionnellement applicables et opérants à l’égard de Telus. </w:t>
            </w:r>
          </w:p>
          <w:p w:rsidR="00224CBC" w:rsidRPr="00CB2F09" w:rsidRDefault="00224CBC" w:rsidP="00D925EA">
            <w:pPr>
              <w:jc w:val="both"/>
              <w:rPr>
                <w:sz w:val="20"/>
                <w:lang w:val="fr-CA"/>
              </w:rPr>
            </w:pPr>
          </w:p>
        </w:tc>
      </w:tr>
      <w:tr w:rsidR="00224CBC" w:rsidRPr="00CB2F09" w:rsidTr="00D925EA">
        <w:tc>
          <w:tcPr>
            <w:tcW w:w="2427" w:type="pct"/>
            <w:gridSpan w:val="2"/>
          </w:tcPr>
          <w:p w:rsidR="00224CBC" w:rsidRPr="00CB2F09" w:rsidRDefault="00224CBC" w:rsidP="00D925EA">
            <w:pPr>
              <w:jc w:val="both"/>
              <w:rPr>
                <w:sz w:val="20"/>
                <w:lang w:val="fr-CA"/>
              </w:rPr>
            </w:pPr>
            <w:r w:rsidRPr="00CB2F09">
              <w:rPr>
                <w:sz w:val="20"/>
                <w:lang w:val="fr-CA"/>
              </w:rPr>
              <w:t>Le 24 mai 2022</w:t>
            </w:r>
          </w:p>
          <w:p w:rsidR="00224CBC" w:rsidRPr="00CB2F09" w:rsidRDefault="00224CBC" w:rsidP="00D925EA">
            <w:pPr>
              <w:jc w:val="both"/>
              <w:rPr>
                <w:sz w:val="20"/>
                <w:lang w:val="fr-CA"/>
              </w:rPr>
            </w:pPr>
            <w:r w:rsidRPr="00CB2F09">
              <w:rPr>
                <w:sz w:val="20"/>
                <w:lang w:val="fr-CA"/>
              </w:rPr>
              <w:t>Cour suprême du Canada</w:t>
            </w:r>
          </w:p>
        </w:tc>
        <w:tc>
          <w:tcPr>
            <w:tcW w:w="243" w:type="pct"/>
          </w:tcPr>
          <w:p w:rsidR="00224CBC" w:rsidRPr="00CB2F09" w:rsidRDefault="00224CBC" w:rsidP="00D925EA">
            <w:pPr>
              <w:jc w:val="both"/>
              <w:rPr>
                <w:sz w:val="20"/>
                <w:lang w:val="fr-CA"/>
              </w:rPr>
            </w:pPr>
          </w:p>
        </w:tc>
        <w:tc>
          <w:tcPr>
            <w:tcW w:w="2330" w:type="pct"/>
          </w:tcPr>
          <w:p w:rsidR="00224CBC" w:rsidRPr="00CB2F09" w:rsidRDefault="00224CBC" w:rsidP="00D925EA">
            <w:pPr>
              <w:jc w:val="both"/>
              <w:rPr>
                <w:sz w:val="20"/>
              </w:rPr>
            </w:pPr>
            <w:r w:rsidRPr="00CB2F09">
              <w:rPr>
                <w:sz w:val="20"/>
              </w:rPr>
              <w:t>Demande d'autorisation d'appel déposée.</w:t>
            </w:r>
          </w:p>
          <w:p w:rsidR="00224CBC" w:rsidRPr="00CB2F09" w:rsidRDefault="00224CBC" w:rsidP="00D925EA">
            <w:pPr>
              <w:jc w:val="both"/>
              <w:rPr>
                <w:sz w:val="20"/>
              </w:rPr>
            </w:pPr>
          </w:p>
        </w:tc>
      </w:tr>
    </w:tbl>
    <w:p w:rsidR="00224CBC" w:rsidRPr="00CB2F09" w:rsidRDefault="00224CBC" w:rsidP="00224CBC">
      <w:pPr>
        <w:jc w:val="both"/>
        <w:rPr>
          <w:sz w:val="20"/>
        </w:rPr>
      </w:pPr>
    </w:p>
    <w:p w:rsidR="00224CBC" w:rsidRPr="00CB2F09" w:rsidRDefault="003F01D6" w:rsidP="00224CBC">
      <w:pPr>
        <w:widowControl w:val="0"/>
        <w:jc w:val="both"/>
        <w:rPr>
          <w:sz w:val="20"/>
        </w:rPr>
      </w:pPr>
      <w:r>
        <w:rPr>
          <w:sz w:val="20"/>
        </w:rPr>
        <w:pict>
          <v:rect id="_x0000_i1028" style="width:2in;height:1pt" o:hrpct="0" o:hralign="center" o:hrstd="t" o:hrnoshade="t" o:hr="t" fillcolor="black [3213]" stroked="f"/>
        </w:pict>
      </w:r>
    </w:p>
    <w:p w:rsidR="00224CBC" w:rsidRPr="00CB2F09" w:rsidRDefault="00224CBC" w:rsidP="00224CBC">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24CBC" w:rsidRPr="00CB2F09" w:rsidTr="00D925EA">
        <w:tc>
          <w:tcPr>
            <w:tcW w:w="543" w:type="pct"/>
          </w:tcPr>
          <w:p w:rsidR="00224CBC" w:rsidRPr="00CB2F09" w:rsidRDefault="00224CBC" w:rsidP="00D925EA">
            <w:pPr>
              <w:jc w:val="both"/>
              <w:rPr>
                <w:sz w:val="20"/>
              </w:rPr>
            </w:pPr>
            <w:r w:rsidRPr="00CB2F09">
              <w:rPr>
                <w:rStyle w:val="SCCFileNumberChar"/>
                <w:sz w:val="20"/>
                <w:szCs w:val="20"/>
              </w:rPr>
              <w:t>40193</w:t>
            </w:r>
          </w:p>
        </w:tc>
        <w:tc>
          <w:tcPr>
            <w:tcW w:w="4457" w:type="pct"/>
          </w:tcPr>
          <w:p w:rsidR="00224CBC" w:rsidRPr="00CB2F09" w:rsidRDefault="00224CBC" w:rsidP="00D925EA">
            <w:pPr>
              <w:pStyle w:val="SCCLsocParty"/>
              <w:jc w:val="both"/>
              <w:rPr>
                <w:b/>
                <w:sz w:val="20"/>
                <w:szCs w:val="20"/>
                <w:lang w:val="en-CA"/>
              </w:rPr>
            </w:pPr>
            <w:r w:rsidRPr="00CB2F09">
              <w:rPr>
                <w:b/>
                <w:sz w:val="20"/>
                <w:szCs w:val="20"/>
                <w:lang w:val="en-CA"/>
              </w:rPr>
              <w:t xml:space="preserve">Bell Canada v. </w:t>
            </w:r>
            <w:r w:rsidR="00011011" w:rsidRPr="00CB2F09">
              <w:rPr>
                <w:b/>
                <w:sz w:val="20"/>
                <w:szCs w:val="20"/>
                <w:lang w:val="en-CA"/>
              </w:rPr>
              <w:t>Director of Criminal and Penal Prosecutions (Office de la protection du consommateur) and Attorney General of Quebec</w:t>
            </w:r>
          </w:p>
          <w:p w:rsidR="00224CBC" w:rsidRPr="00CB2F09" w:rsidRDefault="00224CBC" w:rsidP="00D925EA">
            <w:pPr>
              <w:jc w:val="both"/>
              <w:rPr>
                <w:sz w:val="20"/>
              </w:rPr>
            </w:pPr>
            <w:r w:rsidRPr="00CB2F09">
              <w:rPr>
                <w:sz w:val="20"/>
              </w:rPr>
              <w:t>(Que.) (Civil) (By Leave)</w:t>
            </w:r>
          </w:p>
        </w:tc>
      </w:tr>
      <w:tr w:rsidR="00224CBC" w:rsidRPr="00CB2F09" w:rsidTr="00D925EA">
        <w:tc>
          <w:tcPr>
            <w:tcW w:w="5000" w:type="pct"/>
            <w:gridSpan w:val="2"/>
          </w:tcPr>
          <w:p w:rsidR="00011011" w:rsidRPr="00CB2F09" w:rsidRDefault="00011011" w:rsidP="00011011">
            <w:pPr>
              <w:jc w:val="both"/>
              <w:rPr>
                <w:sz w:val="20"/>
                <w:szCs w:val="20"/>
                <w:lang w:val="en-US"/>
              </w:rPr>
            </w:pPr>
            <w:r w:rsidRPr="00CB2F09">
              <w:rPr>
                <w:sz w:val="20"/>
                <w:szCs w:val="20"/>
              </w:rPr>
              <w:t xml:space="preserve">The application for leave to appeal from the judgment of the </w:t>
            </w:r>
            <w:r w:rsidRPr="00CB2F09">
              <w:rPr>
                <w:sz w:val="20"/>
                <w:szCs w:val="20"/>
                <w:lang w:val="en-US"/>
              </w:rPr>
              <w:t>Court of Appeal of Quebec (Montréal)</w:t>
            </w:r>
            <w:r w:rsidRPr="00CB2F09">
              <w:rPr>
                <w:sz w:val="20"/>
                <w:szCs w:val="20"/>
              </w:rPr>
              <w:t xml:space="preserve">, Number </w:t>
            </w:r>
            <w:r w:rsidRPr="00CB2F09">
              <w:rPr>
                <w:sz w:val="20"/>
                <w:szCs w:val="20"/>
                <w:lang w:val="en-US"/>
              </w:rPr>
              <w:t>500-10-007390-204</w:t>
            </w:r>
            <w:r w:rsidRPr="00CB2F09">
              <w:rPr>
                <w:sz w:val="20"/>
                <w:szCs w:val="20"/>
              </w:rPr>
              <w:t xml:space="preserve">, </w:t>
            </w:r>
            <w:r w:rsidRPr="00CB2F09">
              <w:rPr>
                <w:sz w:val="20"/>
                <w:szCs w:val="20"/>
                <w:lang w:val="en-US"/>
              </w:rPr>
              <w:t xml:space="preserve">2022 QCCA 408, </w:t>
            </w:r>
            <w:r w:rsidRPr="00CB2F09">
              <w:rPr>
                <w:sz w:val="20"/>
                <w:szCs w:val="20"/>
              </w:rPr>
              <w:t xml:space="preserve">dated </w:t>
            </w:r>
            <w:r w:rsidRPr="00CB2F09">
              <w:rPr>
                <w:sz w:val="20"/>
                <w:szCs w:val="20"/>
                <w:lang w:val="en-US"/>
              </w:rPr>
              <w:t>March 24, 2022,</w:t>
            </w:r>
            <w:r w:rsidRPr="00CB2F09">
              <w:rPr>
                <w:sz w:val="20"/>
                <w:szCs w:val="20"/>
              </w:rPr>
              <w:t xml:space="preserve"> is dismissed with costs to the respondent</w:t>
            </w:r>
            <w:r w:rsidRPr="00CB2F09">
              <w:rPr>
                <w:sz w:val="20"/>
                <w:szCs w:val="20"/>
                <w:lang w:val="en-US"/>
              </w:rPr>
              <w:t>, Attorney General of Quebec.</w:t>
            </w:r>
          </w:p>
          <w:p w:rsidR="00011011" w:rsidRPr="00CB2F09" w:rsidRDefault="00011011" w:rsidP="00011011">
            <w:pPr>
              <w:jc w:val="both"/>
              <w:rPr>
                <w:sz w:val="20"/>
                <w:szCs w:val="20"/>
              </w:rPr>
            </w:pPr>
          </w:p>
          <w:p w:rsidR="00224CBC" w:rsidRPr="00CB2F09" w:rsidRDefault="00011011" w:rsidP="00011011">
            <w:pPr>
              <w:jc w:val="both"/>
              <w:rPr>
                <w:sz w:val="20"/>
                <w:szCs w:val="20"/>
              </w:rPr>
            </w:pPr>
            <w:r w:rsidRPr="00CB2F09">
              <w:rPr>
                <w:sz w:val="20"/>
                <w:szCs w:val="20"/>
              </w:rPr>
              <w:t>Jamal J. took no part in the judgment.</w:t>
            </w:r>
          </w:p>
          <w:p w:rsidR="00011011" w:rsidRPr="00CB2F09" w:rsidRDefault="00011011" w:rsidP="00011011">
            <w:pPr>
              <w:jc w:val="both"/>
              <w:rPr>
                <w:sz w:val="20"/>
              </w:rPr>
            </w:pPr>
          </w:p>
        </w:tc>
      </w:tr>
      <w:tr w:rsidR="00224CBC" w:rsidRPr="00CB2F09" w:rsidTr="00D925EA">
        <w:tc>
          <w:tcPr>
            <w:tcW w:w="5000" w:type="pct"/>
            <w:gridSpan w:val="2"/>
          </w:tcPr>
          <w:p w:rsidR="00224CBC" w:rsidRPr="00CB2F09" w:rsidRDefault="00224CBC" w:rsidP="00D925EA">
            <w:pPr>
              <w:jc w:val="both"/>
              <w:rPr>
                <w:sz w:val="20"/>
              </w:rPr>
            </w:pPr>
            <w:r w:rsidRPr="00CB2F09">
              <w:rPr>
                <w:sz w:val="20"/>
              </w:rPr>
              <w:t>Constitutional law — Division of powers — Federal paramountcy — Interjurisdictional immunity — Scope of provincial jurisdiction over consumer protection under Constitution, and whether this jurisdiction authorizes enactment of legislation whose purpose and effect are to regulate manner in which federal undertakings provide their services — Whether core of Parliament’s jurisdiction over telecommunications is impaired, under doctrine of interjurisdictional immunity, where provincial consumer protection legislation imposes limits on contractual terms and conditions pertaining to fees charged and services provided by undertakings under federal jurisdiction — Manner in which Parliament’s express grant of power and duty to refrain from regulating matter within federal jurisdiction affects application of doctrine of federal paramountcy.</w:t>
            </w:r>
          </w:p>
        </w:tc>
      </w:tr>
      <w:tr w:rsidR="00224CBC" w:rsidRPr="00CB2F09" w:rsidTr="00D925EA">
        <w:tc>
          <w:tcPr>
            <w:tcW w:w="5000" w:type="pct"/>
            <w:gridSpan w:val="2"/>
          </w:tcPr>
          <w:p w:rsidR="00224CBC" w:rsidRPr="00CB2F09" w:rsidRDefault="00224CBC" w:rsidP="00D925EA">
            <w:pPr>
              <w:rPr>
                <w:sz w:val="20"/>
              </w:rPr>
            </w:pPr>
          </w:p>
        </w:tc>
      </w:tr>
    </w:tbl>
    <w:p w:rsidR="006517FA" w:rsidRPr="00CB2F09" w:rsidRDefault="006517FA">
      <w:r w:rsidRPr="00CB2F0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24CBC" w:rsidRPr="00CB2F09" w:rsidTr="00D925EA">
        <w:tc>
          <w:tcPr>
            <w:tcW w:w="5000" w:type="pct"/>
            <w:gridSpan w:val="3"/>
          </w:tcPr>
          <w:p w:rsidR="00224CBC" w:rsidRPr="00CB2F09" w:rsidRDefault="00224CBC" w:rsidP="00D925EA">
            <w:pPr>
              <w:jc w:val="both"/>
              <w:rPr>
                <w:sz w:val="20"/>
              </w:rPr>
            </w:pPr>
            <w:r w:rsidRPr="00CB2F09">
              <w:rPr>
                <w:sz w:val="20"/>
              </w:rPr>
              <w:t xml:space="preserve">In February 2015, two charges were brought by the Director of Criminal and Penal Prosecutions (DCPP) against the applicant (Bell) for contravention of s. 214.8 of the Quebec </w:t>
            </w:r>
            <w:r w:rsidRPr="00CB2F09">
              <w:rPr>
                <w:i/>
                <w:sz w:val="20"/>
              </w:rPr>
              <w:t>Consumer Protection Act</w:t>
            </w:r>
            <w:r w:rsidRPr="00CB2F09">
              <w:rPr>
                <w:sz w:val="20"/>
              </w:rPr>
              <w:t>, CQLR, c. P-40.1 (</w:t>
            </w:r>
            <w:r w:rsidRPr="00CB2F09">
              <w:rPr>
                <w:i/>
                <w:sz w:val="20"/>
              </w:rPr>
              <w:t>CPA</w:t>
            </w:r>
            <w:r w:rsidRPr="00CB2F09">
              <w:rPr>
                <w:sz w:val="20"/>
              </w:rPr>
              <w:t xml:space="preserve">). Bell defended itself in part by arguing that the </w:t>
            </w:r>
            <w:r w:rsidRPr="00CB2F09">
              <w:rPr>
                <w:i/>
                <w:sz w:val="20"/>
              </w:rPr>
              <w:t>CPA</w:t>
            </w:r>
            <w:r w:rsidRPr="00CB2F09">
              <w:rPr>
                <w:sz w:val="20"/>
              </w:rPr>
              <w:t xml:space="preserve"> provision was constitutionally invalid, inapplicable and inoperable, and was </w:t>
            </w:r>
            <w:r w:rsidRPr="00CB2F09">
              <w:rPr>
                <w:i/>
                <w:sz w:val="20"/>
              </w:rPr>
              <w:t>ultra vires</w:t>
            </w:r>
            <w:r w:rsidRPr="00CB2F09">
              <w:rPr>
                <w:sz w:val="20"/>
              </w:rPr>
              <w:t xml:space="preserve"> the province as it interferes with the core federal jurisdiction over telecommunications and conflicts with the purpose of the </w:t>
            </w:r>
            <w:r w:rsidRPr="00CB2F09">
              <w:rPr>
                <w:i/>
                <w:sz w:val="20"/>
              </w:rPr>
              <w:t>Telecommunications Act</w:t>
            </w:r>
            <w:r w:rsidRPr="00CB2F09">
              <w:rPr>
                <w:sz w:val="20"/>
              </w:rPr>
              <w:t xml:space="preserve">, S.C. 1993, </w:t>
            </w:r>
            <w:proofErr w:type="gramStart"/>
            <w:r w:rsidRPr="00CB2F09">
              <w:rPr>
                <w:sz w:val="20"/>
              </w:rPr>
              <w:t>c</w:t>
            </w:r>
            <w:proofErr w:type="gramEnd"/>
            <w:r w:rsidRPr="00CB2F09">
              <w:rPr>
                <w:sz w:val="20"/>
              </w:rPr>
              <w:t xml:space="preserve">. 38. The Court of Québec held that the impugned provision was unconstitutional on the basis of the doctrines of interjurisdictional immunity and federal paramountcy, and declared the provision inapplicable to and inoperative against the applicant. Bell was acquitted of the offences. The Superior Court of Quebec allowed in part the respondents’ appeal. The court determined that the impugned provision was within the jurisdiction of the province and applicable and enforceable against the applicant, except under certain circumstances for which it was declared inoperative for the period following the adoption by the CRTC of the 2013 </w:t>
            </w:r>
            <w:r w:rsidRPr="00CB2F09">
              <w:rPr>
                <w:i/>
                <w:sz w:val="20"/>
              </w:rPr>
              <w:t>Wireless Code.</w:t>
            </w:r>
            <w:r w:rsidRPr="00CB2F09">
              <w:rPr>
                <w:sz w:val="20"/>
              </w:rPr>
              <w:t xml:space="preserve"> Bell brought an appeal to reverse the judgment and the respondents appealed the decision on the potential inoperability of s. 214.8 of the </w:t>
            </w:r>
            <w:r w:rsidRPr="00CB2F09">
              <w:rPr>
                <w:i/>
                <w:sz w:val="20"/>
              </w:rPr>
              <w:t xml:space="preserve">CPA. </w:t>
            </w:r>
            <w:r w:rsidRPr="00CB2F09">
              <w:rPr>
                <w:sz w:val="20"/>
              </w:rPr>
              <w:t>The Court of Appeal of Quebec dismissed the appeal by Bell and allowed the respondents’ appeal for the purpose of deleting and modifying portions of the lower court order.</w:t>
            </w:r>
          </w:p>
          <w:p w:rsidR="00224CBC" w:rsidRPr="00CB2F09" w:rsidRDefault="00224CBC" w:rsidP="00D925EA">
            <w:pPr>
              <w:rPr>
                <w:sz w:val="20"/>
              </w:rPr>
            </w:pPr>
          </w:p>
        </w:tc>
      </w:tr>
      <w:tr w:rsidR="00224CBC" w:rsidRPr="00CB2F09" w:rsidTr="00D925EA">
        <w:tc>
          <w:tcPr>
            <w:tcW w:w="2427" w:type="pct"/>
          </w:tcPr>
          <w:p w:rsidR="00224CBC" w:rsidRPr="00CB2F09" w:rsidRDefault="00224CBC" w:rsidP="00D925EA">
            <w:pPr>
              <w:jc w:val="both"/>
              <w:rPr>
                <w:sz w:val="20"/>
              </w:rPr>
            </w:pPr>
            <w:r w:rsidRPr="00CB2F09">
              <w:rPr>
                <w:sz w:val="20"/>
              </w:rPr>
              <w:t>April 12, 2019</w:t>
            </w:r>
          </w:p>
          <w:p w:rsidR="00224CBC" w:rsidRPr="00CB2F09" w:rsidRDefault="00224CBC" w:rsidP="00D925EA">
            <w:pPr>
              <w:jc w:val="both"/>
              <w:rPr>
                <w:sz w:val="20"/>
              </w:rPr>
            </w:pPr>
            <w:r w:rsidRPr="00CB2F09">
              <w:rPr>
                <w:sz w:val="20"/>
              </w:rPr>
              <w:t>Court of Québec</w:t>
            </w:r>
          </w:p>
          <w:p w:rsidR="00224CBC" w:rsidRPr="00CB2F09" w:rsidRDefault="00224CBC" w:rsidP="00D925EA">
            <w:pPr>
              <w:jc w:val="both"/>
              <w:rPr>
                <w:sz w:val="20"/>
              </w:rPr>
            </w:pPr>
            <w:r w:rsidRPr="00CB2F09">
              <w:rPr>
                <w:sz w:val="20"/>
              </w:rPr>
              <w:t>(Judge Poulin)</w:t>
            </w:r>
          </w:p>
          <w:p w:rsidR="00224CBC" w:rsidRPr="00CB2F09" w:rsidRDefault="00224CBC" w:rsidP="00D925EA">
            <w:pPr>
              <w:jc w:val="both"/>
              <w:rPr>
                <w:sz w:val="20"/>
              </w:rPr>
            </w:pPr>
            <w:r w:rsidRPr="00CB2F09">
              <w:rPr>
                <w:sz w:val="20"/>
              </w:rPr>
              <w:t>500-61-448317-165</w:t>
            </w:r>
          </w:p>
          <w:p w:rsidR="00224CBC" w:rsidRPr="00CB2F09" w:rsidRDefault="003F01D6" w:rsidP="00D925EA">
            <w:pPr>
              <w:jc w:val="both"/>
              <w:rPr>
                <w:rStyle w:val="Hyperlink"/>
                <w:color w:val="auto"/>
                <w:sz w:val="20"/>
                <w:u w:val="none"/>
              </w:rPr>
            </w:pPr>
            <w:hyperlink r:id="rId26" w:history="1">
              <w:r w:rsidR="00224CBC" w:rsidRPr="00CB2F09">
                <w:rPr>
                  <w:rStyle w:val="Hyperlink"/>
                  <w:sz w:val="20"/>
                </w:rPr>
                <w:t>2019 QCCQ 2144</w:t>
              </w:r>
            </w:hyperlink>
          </w:p>
          <w:p w:rsidR="00224CBC" w:rsidRPr="00CB2F09" w:rsidRDefault="00224CBC"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 xml:space="preserve">Section 214.8 of </w:t>
            </w:r>
            <w:r w:rsidRPr="00CB2F09">
              <w:rPr>
                <w:i/>
                <w:sz w:val="20"/>
              </w:rPr>
              <w:t>CPA</w:t>
            </w:r>
            <w:r w:rsidRPr="00CB2F09">
              <w:rPr>
                <w:sz w:val="20"/>
              </w:rPr>
              <w:t xml:space="preserve"> declared constitutionally inapplicable to Bell; Bell acquitted</w:t>
            </w:r>
          </w:p>
          <w:p w:rsidR="00224CBC" w:rsidRPr="00CB2F09" w:rsidRDefault="00224CBC" w:rsidP="00D925EA">
            <w:pPr>
              <w:jc w:val="both"/>
              <w:rPr>
                <w:sz w:val="20"/>
              </w:rPr>
            </w:pPr>
          </w:p>
        </w:tc>
      </w:tr>
      <w:tr w:rsidR="00224CBC" w:rsidRPr="00CB2F09" w:rsidTr="00D925EA">
        <w:tc>
          <w:tcPr>
            <w:tcW w:w="2427" w:type="pct"/>
          </w:tcPr>
          <w:p w:rsidR="00224CBC" w:rsidRPr="00CB2F09" w:rsidRDefault="00224CBC" w:rsidP="00D925EA">
            <w:pPr>
              <w:jc w:val="both"/>
              <w:rPr>
                <w:sz w:val="20"/>
              </w:rPr>
            </w:pPr>
            <w:r w:rsidRPr="00CB2F09">
              <w:rPr>
                <w:sz w:val="20"/>
              </w:rPr>
              <w:t>June 11, 2020</w:t>
            </w:r>
          </w:p>
          <w:p w:rsidR="00224CBC" w:rsidRPr="00CB2F09" w:rsidRDefault="00224CBC" w:rsidP="00D925EA">
            <w:pPr>
              <w:jc w:val="both"/>
              <w:rPr>
                <w:sz w:val="20"/>
              </w:rPr>
            </w:pPr>
            <w:r w:rsidRPr="00CB2F09">
              <w:rPr>
                <w:sz w:val="20"/>
              </w:rPr>
              <w:t>Quebec Superior Court</w:t>
            </w:r>
          </w:p>
          <w:p w:rsidR="00224CBC" w:rsidRPr="00CB2F09" w:rsidRDefault="00224CBC" w:rsidP="00D925EA">
            <w:pPr>
              <w:jc w:val="both"/>
              <w:rPr>
                <w:sz w:val="20"/>
              </w:rPr>
            </w:pPr>
            <w:r w:rsidRPr="00CB2F09">
              <w:rPr>
                <w:sz w:val="20"/>
              </w:rPr>
              <w:t>(Corriveau J.)</w:t>
            </w:r>
          </w:p>
          <w:p w:rsidR="00224CBC" w:rsidRPr="00CB2F09" w:rsidRDefault="00224CBC" w:rsidP="00D925EA">
            <w:pPr>
              <w:jc w:val="both"/>
              <w:rPr>
                <w:sz w:val="20"/>
              </w:rPr>
            </w:pPr>
            <w:r w:rsidRPr="00CB2F09">
              <w:rPr>
                <w:sz w:val="20"/>
              </w:rPr>
              <w:t>500-36-009305- 197</w:t>
            </w:r>
          </w:p>
          <w:p w:rsidR="00224CBC" w:rsidRPr="00CB2F09" w:rsidRDefault="003F01D6" w:rsidP="00D925EA">
            <w:pPr>
              <w:jc w:val="both"/>
              <w:rPr>
                <w:rStyle w:val="Hyperlink"/>
                <w:color w:val="auto"/>
                <w:sz w:val="20"/>
                <w:u w:val="none"/>
              </w:rPr>
            </w:pPr>
            <w:hyperlink r:id="rId27" w:history="1">
              <w:r w:rsidR="00224CBC" w:rsidRPr="00CB2F09">
                <w:rPr>
                  <w:rStyle w:val="Hyperlink"/>
                  <w:sz w:val="20"/>
                </w:rPr>
                <w:t>2020 QCCS 1850</w:t>
              </w:r>
            </w:hyperlink>
          </w:p>
          <w:p w:rsidR="00224CBC" w:rsidRPr="00CB2F09" w:rsidRDefault="00224CBC"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 xml:space="preserve">Appeal allowed in part; s. 214.8 of </w:t>
            </w:r>
            <w:r w:rsidRPr="00CB2F09">
              <w:rPr>
                <w:i/>
                <w:sz w:val="20"/>
              </w:rPr>
              <w:t>CPA</w:t>
            </w:r>
            <w:r w:rsidRPr="00CB2F09">
              <w:rPr>
                <w:sz w:val="20"/>
              </w:rPr>
              <w:t xml:space="preserve"> declared constitutionally valid and applicable with respect to Bell; s. 214.8 of </w:t>
            </w:r>
            <w:r w:rsidRPr="00CB2F09">
              <w:rPr>
                <w:i/>
                <w:sz w:val="20"/>
              </w:rPr>
              <w:t>CPA</w:t>
            </w:r>
            <w:r w:rsidRPr="00CB2F09">
              <w:rPr>
                <w:sz w:val="20"/>
              </w:rPr>
              <w:t xml:space="preserve"> declared inapplicable to Bell in prescribed circumstances</w:t>
            </w:r>
          </w:p>
          <w:p w:rsidR="00224CBC" w:rsidRPr="00CB2F09" w:rsidRDefault="00224CBC" w:rsidP="00D925EA">
            <w:pPr>
              <w:jc w:val="both"/>
              <w:rPr>
                <w:sz w:val="20"/>
              </w:rPr>
            </w:pPr>
          </w:p>
        </w:tc>
      </w:tr>
      <w:tr w:rsidR="00224CBC" w:rsidRPr="00CB2F09" w:rsidTr="00D925EA">
        <w:tc>
          <w:tcPr>
            <w:tcW w:w="2427" w:type="pct"/>
          </w:tcPr>
          <w:p w:rsidR="00224CBC" w:rsidRPr="00CB2F09" w:rsidRDefault="00224CBC" w:rsidP="00D925EA">
            <w:pPr>
              <w:jc w:val="both"/>
              <w:rPr>
                <w:sz w:val="20"/>
              </w:rPr>
            </w:pPr>
            <w:r w:rsidRPr="00CB2F09">
              <w:rPr>
                <w:sz w:val="20"/>
              </w:rPr>
              <w:t>March 24, 2022</w:t>
            </w:r>
          </w:p>
          <w:p w:rsidR="00224CBC" w:rsidRPr="00CB2F09" w:rsidRDefault="00224CBC" w:rsidP="00D925EA">
            <w:pPr>
              <w:jc w:val="both"/>
              <w:rPr>
                <w:sz w:val="20"/>
              </w:rPr>
            </w:pPr>
            <w:r w:rsidRPr="00CB2F09">
              <w:rPr>
                <w:sz w:val="20"/>
              </w:rPr>
              <w:t>Quebec Court of Appeal (Montréal)</w:t>
            </w:r>
          </w:p>
          <w:p w:rsidR="00224CBC" w:rsidRPr="00CB2F09" w:rsidRDefault="00224CBC" w:rsidP="00D925EA">
            <w:pPr>
              <w:jc w:val="both"/>
              <w:rPr>
                <w:sz w:val="20"/>
              </w:rPr>
            </w:pPr>
            <w:r w:rsidRPr="00CB2F09">
              <w:rPr>
                <w:sz w:val="20"/>
              </w:rPr>
              <w:t>(Bich, Vauclair and Beaudoin JJ.A.)</w:t>
            </w:r>
          </w:p>
          <w:p w:rsidR="00224CBC" w:rsidRPr="00CB2F09" w:rsidRDefault="00224CBC" w:rsidP="00D925EA">
            <w:pPr>
              <w:jc w:val="both"/>
              <w:rPr>
                <w:sz w:val="20"/>
              </w:rPr>
            </w:pPr>
            <w:r w:rsidRPr="00CB2F09">
              <w:rPr>
                <w:sz w:val="20"/>
              </w:rPr>
              <w:t>500-10-007390-204 and 500-10-007404-203</w:t>
            </w:r>
          </w:p>
          <w:p w:rsidR="00224CBC" w:rsidRPr="00CB2F09" w:rsidRDefault="003F01D6" w:rsidP="00D925EA">
            <w:pPr>
              <w:jc w:val="both"/>
              <w:rPr>
                <w:rStyle w:val="Hyperlink"/>
                <w:color w:val="auto"/>
                <w:sz w:val="20"/>
                <w:u w:val="none"/>
              </w:rPr>
            </w:pPr>
            <w:hyperlink r:id="rId28" w:history="1">
              <w:r w:rsidR="00224CBC" w:rsidRPr="00CB2F09">
                <w:rPr>
                  <w:rStyle w:val="Hyperlink"/>
                  <w:sz w:val="20"/>
                </w:rPr>
                <w:t>2022 QCCA 408</w:t>
              </w:r>
            </w:hyperlink>
          </w:p>
          <w:p w:rsidR="00011011" w:rsidRPr="00CB2F09" w:rsidRDefault="00011011"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Bell’s appeal dismissed;</w:t>
            </w:r>
          </w:p>
          <w:p w:rsidR="00224CBC" w:rsidRPr="00CB2F09" w:rsidRDefault="00224CBC" w:rsidP="00D925EA">
            <w:pPr>
              <w:jc w:val="both"/>
              <w:rPr>
                <w:sz w:val="20"/>
              </w:rPr>
            </w:pPr>
            <w:r w:rsidRPr="00CB2F09">
              <w:rPr>
                <w:sz w:val="20"/>
              </w:rPr>
              <w:t>Respondents’ appeal allowed for sole purpose of striking conclusions at paras. 180 and 186 of operative part of judgment under appeal;</w:t>
            </w:r>
          </w:p>
          <w:p w:rsidR="00224CBC" w:rsidRPr="00CB2F09" w:rsidRDefault="00224CBC" w:rsidP="00D925EA">
            <w:pPr>
              <w:jc w:val="both"/>
              <w:rPr>
                <w:sz w:val="20"/>
              </w:rPr>
            </w:pPr>
            <w:r w:rsidRPr="00CB2F09">
              <w:rPr>
                <w:sz w:val="20"/>
              </w:rPr>
              <w:t xml:space="preserve">Paras. 179 and 185 of operative part of judgment varied; s. 214.8 of </w:t>
            </w:r>
            <w:r w:rsidRPr="00CB2F09">
              <w:rPr>
                <w:i/>
                <w:sz w:val="20"/>
              </w:rPr>
              <w:t>CPA</w:t>
            </w:r>
            <w:r w:rsidRPr="00CB2F09">
              <w:rPr>
                <w:sz w:val="20"/>
              </w:rPr>
              <w:t xml:space="preserve"> declared constitutionally valid, applicable and operative with respect to Bell</w:t>
            </w:r>
          </w:p>
          <w:p w:rsidR="00224CBC" w:rsidRPr="00CB2F09" w:rsidRDefault="00224CBC" w:rsidP="00D925EA">
            <w:pPr>
              <w:jc w:val="both"/>
              <w:rPr>
                <w:sz w:val="20"/>
              </w:rPr>
            </w:pPr>
          </w:p>
        </w:tc>
      </w:tr>
      <w:tr w:rsidR="00224CBC" w:rsidRPr="00CB2F09" w:rsidTr="00D925EA">
        <w:tc>
          <w:tcPr>
            <w:tcW w:w="2427" w:type="pct"/>
          </w:tcPr>
          <w:p w:rsidR="00224CBC" w:rsidRPr="00CB2F09" w:rsidRDefault="00224CBC" w:rsidP="00D925EA">
            <w:pPr>
              <w:jc w:val="both"/>
              <w:rPr>
                <w:sz w:val="20"/>
              </w:rPr>
            </w:pPr>
            <w:r w:rsidRPr="00CB2F09">
              <w:rPr>
                <w:sz w:val="20"/>
              </w:rPr>
              <w:t>May 24, 2022</w:t>
            </w:r>
          </w:p>
          <w:p w:rsidR="00224CBC" w:rsidRPr="00CB2F09" w:rsidRDefault="00224CBC" w:rsidP="00D925EA">
            <w:pPr>
              <w:jc w:val="both"/>
              <w:rPr>
                <w:sz w:val="20"/>
              </w:rPr>
            </w:pPr>
            <w:r w:rsidRPr="00CB2F09">
              <w:rPr>
                <w:sz w:val="20"/>
              </w:rPr>
              <w:t>Supreme Court of Canada</w:t>
            </w: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Application for leave to appeal filed</w:t>
            </w:r>
          </w:p>
        </w:tc>
      </w:tr>
    </w:tbl>
    <w:p w:rsidR="00224CBC" w:rsidRPr="00CB2F09" w:rsidRDefault="00224CBC" w:rsidP="00224CBC">
      <w:pPr>
        <w:widowControl w:val="0"/>
        <w:jc w:val="both"/>
        <w:rPr>
          <w:sz w:val="20"/>
        </w:rPr>
      </w:pPr>
    </w:p>
    <w:p w:rsidR="00224CBC" w:rsidRPr="00CB2F09" w:rsidRDefault="003F01D6" w:rsidP="00224CBC">
      <w:pPr>
        <w:widowControl w:val="0"/>
        <w:jc w:val="both"/>
        <w:rPr>
          <w:sz w:val="20"/>
        </w:rPr>
      </w:pPr>
      <w:r>
        <w:rPr>
          <w:sz w:val="20"/>
        </w:rPr>
        <w:pict>
          <v:rect id="_x0000_i1029" style="width:2in;height:1pt" o:hrpct="0" o:hralign="center" o:hrstd="t" o:hrnoshade="t" o:hr="t" fillcolor="black [3213]" stroked="f"/>
        </w:pict>
      </w:r>
    </w:p>
    <w:p w:rsidR="00224CBC" w:rsidRPr="00CB2F09" w:rsidRDefault="00224CBC" w:rsidP="00224CB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24CBC" w:rsidRPr="00CB2F09" w:rsidTr="00D925EA">
        <w:tc>
          <w:tcPr>
            <w:tcW w:w="543" w:type="pct"/>
          </w:tcPr>
          <w:p w:rsidR="00224CBC" w:rsidRPr="00CB2F09" w:rsidRDefault="00224CBC" w:rsidP="00D925EA">
            <w:pPr>
              <w:jc w:val="both"/>
              <w:rPr>
                <w:sz w:val="20"/>
              </w:rPr>
            </w:pPr>
            <w:r w:rsidRPr="00CB2F09">
              <w:rPr>
                <w:rStyle w:val="SCCFileNumberChar"/>
                <w:sz w:val="20"/>
                <w:szCs w:val="20"/>
              </w:rPr>
              <w:t>40193</w:t>
            </w:r>
          </w:p>
        </w:tc>
        <w:tc>
          <w:tcPr>
            <w:tcW w:w="4457" w:type="pct"/>
          </w:tcPr>
          <w:p w:rsidR="00224CBC" w:rsidRPr="00CB2F09" w:rsidRDefault="00224CBC" w:rsidP="00D925EA">
            <w:pPr>
              <w:pStyle w:val="SCCLsocParty"/>
              <w:jc w:val="both"/>
              <w:rPr>
                <w:b/>
                <w:sz w:val="20"/>
                <w:szCs w:val="20"/>
              </w:rPr>
            </w:pPr>
            <w:r w:rsidRPr="00CB2F09">
              <w:rPr>
                <w:b/>
                <w:sz w:val="20"/>
                <w:szCs w:val="20"/>
              </w:rPr>
              <w:t xml:space="preserve">Bell Canada c. </w:t>
            </w:r>
            <w:r w:rsidR="00011011" w:rsidRPr="00CB2F09">
              <w:rPr>
                <w:b/>
                <w:sz w:val="20"/>
                <w:szCs w:val="20"/>
              </w:rPr>
              <w:t>Directeur des poursuites criminelles et pénales (Office de la protection du consommateur) et procureur général du Québec</w:t>
            </w:r>
          </w:p>
          <w:p w:rsidR="00224CBC" w:rsidRPr="00CB2F09" w:rsidRDefault="00224CBC" w:rsidP="00D925EA">
            <w:pPr>
              <w:jc w:val="both"/>
              <w:rPr>
                <w:sz w:val="20"/>
              </w:rPr>
            </w:pPr>
            <w:r w:rsidRPr="00CB2F09">
              <w:rPr>
                <w:sz w:val="20"/>
              </w:rPr>
              <w:t>(Qc) (Civile) (Autorisation)</w:t>
            </w:r>
          </w:p>
        </w:tc>
      </w:tr>
      <w:tr w:rsidR="00224CBC" w:rsidRPr="003F01D6" w:rsidTr="00D925EA">
        <w:tc>
          <w:tcPr>
            <w:tcW w:w="5000" w:type="pct"/>
            <w:gridSpan w:val="2"/>
          </w:tcPr>
          <w:p w:rsidR="00011011" w:rsidRPr="00CB2F09" w:rsidRDefault="00011011" w:rsidP="00011011">
            <w:pPr>
              <w:jc w:val="both"/>
              <w:rPr>
                <w:sz w:val="20"/>
                <w:szCs w:val="20"/>
                <w:lang w:val="fr-CA"/>
              </w:rPr>
            </w:pPr>
            <w:r w:rsidRPr="00CB2F09">
              <w:rPr>
                <w:sz w:val="20"/>
                <w:szCs w:val="20"/>
                <w:lang w:val="fr-CA"/>
              </w:rPr>
              <w:t xml:space="preserve">La demande d’autorisation d’appel de l’arrêt de la Cour d’appel du Québec (Montréal), numéro 500-10-007390-204, 2022 QCCA 408, daté du 24 mars 2022, est rejetée avec dépens en faveur de l’intimé, procureur général du Québec. </w:t>
            </w:r>
          </w:p>
          <w:p w:rsidR="00011011" w:rsidRPr="00CB2F09" w:rsidRDefault="00011011" w:rsidP="00011011">
            <w:pPr>
              <w:jc w:val="both"/>
              <w:rPr>
                <w:sz w:val="20"/>
                <w:szCs w:val="20"/>
                <w:lang w:val="fr-CA"/>
              </w:rPr>
            </w:pPr>
          </w:p>
          <w:p w:rsidR="00224CBC" w:rsidRPr="00CB2F09" w:rsidRDefault="00011011" w:rsidP="00011011">
            <w:pPr>
              <w:jc w:val="both"/>
              <w:rPr>
                <w:sz w:val="20"/>
                <w:szCs w:val="20"/>
                <w:lang w:val="fr-CA"/>
              </w:rPr>
            </w:pPr>
            <w:r w:rsidRPr="00CB2F09">
              <w:rPr>
                <w:sz w:val="20"/>
                <w:szCs w:val="20"/>
                <w:lang w:val="fr-CA"/>
              </w:rPr>
              <w:t>Le juge Jamal n’a pas participé au jugement.</w:t>
            </w:r>
          </w:p>
          <w:p w:rsidR="00011011" w:rsidRPr="00CB2F09" w:rsidRDefault="00011011" w:rsidP="00011011">
            <w:pPr>
              <w:jc w:val="both"/>
              <w:rPr>
                <w:sz w:val="20"/>
                <w:lang w:val="fr-CA"/>
              </w:rPr>
            </w:pPr>
          </w:p>
        </w:tc>
      </w:tr>
    </w:tbl>
    <w:p w:rsidR="006517FA" w:rsidRPr="00CB2F09" w:rsidRDefault="006517FA">
      <w:pPr>
        <w:rPr>
          <w:lang w:val="fr-CA"/>
        </w:rPr>
      </w:pPr>
      <w:r w:rsidRPr="00CB2F09">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24CBC" w:rsidRPr="003F01D6" w:rsidTr="00D925EA">
        <w:tc>
          <w:tcPr>
            <w:tcW w:w="5000" w:type="pct"/>
            <w:gridSpan w:val="3"/>
          </w:tcPr>
          <w:p w:rsidR="00224CBC" w:rsidRPr="00CB2F09" w:rsidRDefault="00224CBC" w:rsidP="00D925EA">
            <w:pPr>
              <w:jc w:val="both"/>
              <w:rPr>
                <w:sz w:val="20"/>
                <w:lang w:val="fr-CA"/>
              </w:rPr>
            </w:pPr>
            <w:r w:rsidRPr="00CB2F09">
              <w:rPr>
                <w:sz w:val="20"/>
                <w:lang w:val="fr-CA"/>
              </w:rPr>
              <w:t>Droit constitutionnel — Partage des compétences — Prépondérance fédérale — Doctrine de l’exclusivité des compétences — Quelle est la portée de la compétence provinciale en matière de protection du consommateur selon la Constitution et autorise-t-elle l’adoption d’une loi dont l’objet et l’effet sont de réglementer la manière dont les entreprises fédérales offrent leurs services — Le contenu essentiel de la compétence du Parlement en matière de télécommunications est-il entravé, sous la doctrine de l’exclusivité des compétences, si les lois provinciales de protection des consommateurs limitent les modalités contractuelles ayant trait aux frais et à la prestation des services des entreprises de juridiction fédérale — Comment l’octroi explicite par le Parlement d’un pouvoir et d’un devoir de s’abstenir de réglementer dans une matière de compétence fédérale affecte-t-il l’application de la doctrine de la prépondérance fédérale.</w:t>
            </w:r>
          </w:p>
        </w:tc>
      </w:tr>
      <w:tr w:rsidR="00224CBC" w:rsidRPr="003F01D6" w:rsidTr="00D925EA">
        <w:tc>
          <w:tcPr>
            <w:tcW w:w="5000" w:type="pct"/>
            <w:gridSpan w:val="3"/>
          </w:tcPr>
          <w:p w:rsidR="00224CBC" w:rsidRPr="00CB2F09" w:rsidRDefault="00224CBC" w:rsidP="00D925EA">
            <w:pPr>
              <w:jc w:val="both"/>
              <w:rPr>
                <w:sz w:val="20"/>
                <w:lang w:val="fr-CA"/>
              </w:rPr>
            </w:pPr>
          </w:p>
        </w:tc>
      </w:tr>
      <w:tr w:rsidR="00224CBC" w:rsidRPr="00CB2F09" w:rsidTr="00D925EA">
        <w:tc>
          <w:tcPr>
            <w:tcW w:w="5000" w:type="pct"/>
            <w:gridSpan w:val="3"/>
          </w:tcPr>
          <w:p w:rsidR="00224CBC" w:rsidRPr="00CB2F09" w:rsidRDefault="00224CBC" w:rsidP="00D925EA">
            <w:pPr>
              <w:jc w:val="both"/>
              <w:rPr>
                <w:sz w:val="20"/>
              </w:rPr>
            </w:pPr>
            <w:r w:rsidRPr="00CB2F09">
              <w:rPr>
                <w:sz w:val="20"/>
              </w:rPr>
              <w:t xml:space="preserve">In February 2015, two charges were brought by the Directeur des poursuites criminelles et pénales (DPCP) against the applicant (Bell) for contravention of s. 214.8 of the Quebec </w:t>
            </w:r>
            <w:r w:rsidRPr="00CB2F09">
              <w:rPr>
                <w:i/>
                <w:sz w:val="20"/>
              </w:rPr>
              <w:t>Consumer Protection Act</w:t>
            </w:r>
            <w:r w:rsidRPr="00CB2F09">
              <w:rPr>
                <w:sz w:val="20"/>
              </w:rPr>
              <w:t>, CQLR, c. P-40.1 (</w:t>
            </w:r>
            <w:r w:rsidRPr="00CB2F09">
              <w:rPr>
                <w:i/>
                <w:sz w:val="20"/>
              </w:rPr>
              <w:t>CPA</w:t>
            </w:r>
            <w:r w:rsidRPr="00CB2F09">
              <w:rPr>
                <w:sz w:val="20"/>
              </w:rPr>
              <w:t xml:space="preserve">). Bell defended itself in part by arguing that the </w:t>
            </w:r>
            <w:r w:rsidRPr="00CB2F09">
              <w:rPr>
                <w:i/>
                <w:sz w:val="20"/>
              </w:rPr>
              <w:t>CPA</w:t>
            </w:r>
            <w:r w:rsidRPr="00CB2F09">
              <w:rPr>
                <w:sz w:val="20"/>
              </w:rPr>
              <w:t xml:space="preserve"> provision was constitutionally invalid, inapplicable and inoperable, and was </w:t>
            </w:r>
            <w:r w:rsidRPr="00CB2F09">
              <w:rPr>
                <w:i/>
                <w:sz w:val="20"/>
              </w:rPr>
              <w:t>ultra vires</w:t>
            </w:r>
            <w:r w:rsidRPr="00CB2F09">
              <w:rPr>
                <w:sz w:val="20"/>
              </w:rPr>
              <w:t xml:space="preserve"> the province as it interferes with the core federal jurisdiction over telecommunications and conflict with the purpose of the </w:t>
            </w:r>
            <w:r w:rsidRPr="00CB2F09">
              <w:rPr>
                <w:i/>
                <w:sz w:val="20"/>
              </w:rPr>
              <w:t>Telecommunications Act</w:t>
            </w:r>
            <w:r w:rsidRPr="00CB2F09">
              <w:rPr>
                <w:sz w:val="20"/>
              </w:rPr>
              <w:t xml:space="preserve">, SC 1993, </w:t>
            </w:r>
            <w:proofErr w:type="gramStart"/>
            <w:r w:rsidRPr="00CB2F09">
              <w:rPr>
                <w:sz w:val="20"/>
              </w:rPr>
              <w:t>ch</w:t>
            </w:r>
            <w:proofErr w:type="gramEnd"/>
            <w:r w:rsidRPr="00CB2F09">
              <w:rPr>
                <w:sz w:val="20"/>
              </w:rPr>
              <w:t xml:space="preserve">. 38. The Court of Quebec held that the impugned provision was unconstitutional on the basis of the doctrines of interjurisdictional immunity and federal paramountcy, and declared the provision inapplicable to and inoperative against the applicant. Bell was acquitted of the offences. The Superior Court of Quebec allowed in part the respondents’ appeal. The court determined that the impugned provision was within the jurisdiction of the province and applicable and enforceable against the applicant, except under certain circumstances for which it was declared inoperative for the period following the adoption by the CRTC of the 2013 </w:t>
            </w:r>
            <w:r w:rsidRPr="00CB2F09">
              <w:rPr>
                <w:i/>
                <w:sz w:val="20"/>
              </w:rPr>
              <w:t>Wireless Code.</w:t>
            </w:r>
            <w:r w:rsidRPr="00CB2F09">
              <w:rPr>
                <w:sz w:val="20"/>
              </w:rPr>
              <w:t xml:space="preserve"> Bell brought an appeal to reverse the judgment and the respondents appealed the decision on the potential inoperability of s. 214.8 of the </w:t>
            </w:r>
            <w:r w:rsidRPr="00CB2F09">
              <w:rPr>
                <w:i/>
                <w:sz w:val="20"/>
              </w:rPr>
              <w:t xml:space="preserve">CPA. </w:t>
            </w:r>
            <w:r w:rsidRPr="00CB2F09">
              <w:rPr>
                <w:sz w:val="20"/>
              </w:rPr>
              <w:t>The Court of Appeal of Quebec dismissed the appeal by Bell and allowed the respondents’ appeal for the purpose of deleting and modifying portions of the lower court order.</w:t>
            </w:r>
          </w:p>
          <w:p w:rsidR="00224CBC" w:rsidRPr="00CB2F09" w:rsidRDefault="00224CBC" w:rsidP="00D925EA">
            <w:pPr>
              <w:jc w:val="both"/>
              <w:rPr>
                <w:sz w:val="20"/>
              </w:rPr>
            </w:pPr>
          </w:p>
        </w:tc>
      </w:tr>
      <w:tr w:rsidR="00224CBC" w:rsidRPr="003F01D6" w:rsidTr="00D925EA">
        <w:tc>
          <w:tcPr>
            <w:tcW w:w="2427" w:type="pct"/>
          </w:tcPr>
          <w:p w:rsidR="00224CBC" w:rsidRPr="00CB2F09" w:rsidRDefault="00224CBC" w:rsidP="00D925EA">
            <w:pPr>
              <w:jc w:val="both"/>
              <w:rPr>
                <w:sz w:val="20"/>
                <w:lang w:val="fr-CA"/>
              </w:rPr>
            </w:pPr>
            <w:r w:rsidRPr="00CB2F09">
              <w:rPr>
                <w:sz w:val="20"/>
                <w:lang w:val="fr-CA"/>
              </w:rPr>
              <w:t>Le 12 avril 2019</w:t>
            </w:r>
          </w:p>
          <w:p w:rsidR="00224CBC" w:rsidRPr="00CB2F09" w:rsidRDefault="00224CBC" w:rsidP="00D925EA">
            <w:pPr>
              <w:jc w:val="both"/>
              <w:rPr>
                <w:sz w:val="20"/>
                <w:lang w:val="fr-CA"/>
              </w:rPr>
            </w:pPr>
            <w:r w:rsidRPr="00CB2F09">
              <w:rPr>
                <w:sz w:val="20"/>
                <w:lang w:val="fr-CA"/>
              </w:rPr>
              <w:t>Cour du Québec</w:t>
            </w:r>
          </w:p>
          <w:p w:rsidR="00224CBC" w:rsidRPr="00CB2F09" w:rsidRDefault="00224CBC" w:rsidP="00D925EA">
            <w:pPr>
              <w:jc w:val="both"/>
              <w:rPr>
                <w:sz w:val="20"/>
                <w:lang w:val="fr-CA"/>
              </w:rPr>
            </w:pPr>
            <w:r w:rsidRPr="00CB2F09">
              <w:rPr>
                <w:sz w:val="20"/>
                <w:lang w:val="fr-CA"/>
              </w:rPr>
              <w:t>(Le juge Poulin)</w:t>
            </w:r>
          </w:p>
          <w:p w:rsidR="00224CBC" w:rsidRPr="00CB2F09" w:rsidRDefault="00224CBC" w:rsidP="00D925EA">
            <w:pPr>
              <w:jc w:val="both"/>
              <w:rPr>
                <w:sz w:val="20"/>
              </w:rPr>
            </w:pPr>
            <w:r w:rsidRPr="00CB2F09">
              <w:rPr>
                <w:sz w:val="20"/>
              </w:rPr>
              <w:t>500-61-448317-165</w:t>
            </w:r>
          </w:p>
          <w:p w:rsidR="00224CBC" w:rsidRPr="00CB2F09" w:rsidRDefault="003F01D6" w:rsidP="00D925EA">
            <w:pPr>
              <w:jc w:val="both"/>
              <w:rPr>
                <w:rStyle w:val="Hyperlink"/>
                <w:color w:val="auto"/>
                <w:sz w:val="20"/>
                <w:u w:val="none"/>
              </w:rPr>
            </w:pPr>
            <w:hyperlink r:id="rId29" w:history="1">
              <w:r w:rsidR="00224CBC" w:rsidRPr="00CB2F09">
                <w:rPr>
                  <w:rStyle w:val="Hyperlink"/>
                  <w:sz w:val="20"/>
                </w:rPr>
                <w:t>2019 QCCQ 2144</w:t>
              </w:r>
            </w:hyperlink>
          </w:p>
          <w:p w:rsidR="00224CBC" w:rsidRPr="00CB2F09" w:rsidRDefault="00224CBC"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lang w:val="fr-CA"/>
              </w:rPr>
            </w:pPr>
            <w:r w:rsidRPr="00CB2F09">
              <w:rPr>
                <w:sz w:val="20"/>
                <w:lang w:val="fr-CA"/>
              </w:rPr>
              <w:t xml:space="preserve">L’article 214.8 de la </w:t>
            </w:r>
            <w:r w:rsidRPr="00CB2F09">
              <w:rPr>
                <w:i/>
                <w:sz w:val="20"/>
                <w:lang w:val="fr-CA"/>
              </w:rPr>
              <w:t>L.p.c</w:t>
            </w:r>
            <w:r w:rsidRPr="00CB2F09">
              <w:rPr>
                <w:sz w:val="20"/>
                <w:lang w:val="fr-CA"/>
              </w:rPr>
              <w:t>. déclaré inapplicable à Bell sur le plan constitutionnel; Bell acquitté.</w:t>
            </w:r>
          </w:p>
          <w:p w:rsidR="00224CBC" w:rsidRPr="00CB2F09" w:rsidRDefault="00224CBC" w:rsidP="00D925EA">
            <w:pPr>
              <w:jc w:val="both"/>
              <w:rPr>
                <w:sz w:val="20"/>
                <w:lang w:val="fr-CA"/>
              </w:rPr>
            </w:pPr>
          </w:p>
        </w:tc>
      </w:tr>
      <w:tr w:rsidR="00224CBC" w:rsidRPr="003F01D6" w:rsidTr="00D925EA">
        <w:tc>
          <w:tcPr>
            <w:tcW w:w="2427" w:type="pct"/>
          </w:tcPr>
          <w:p w:rsidR="00224CBC" w:rsidRPr="00CB2F09" w:rsidRDefault="00224CBC" w:rsidP="00D925EA">
            <w:pPr>
              <w:jc w:val="both"/>
              <w:rPr>
                <w:sz w:val="20"/>
                <w:lang w:val="fr-CA"/>
              </w:rPr>
            </w:pPr>
            <w:r w:rsidRPr="00CB2F09">
              <w:rPr>
                <w:sz w:val="20"/>
                <w:lang w:val="fr-CA"/>
              </w:rPr>
              <w:t>Le 11 juin 2020</w:t>
            </w:r>
          </w:p>
          <w:p w:rsidR="00224CBC" w:rsidRPr="00CB2F09" w:rsidRDefault="00224CBC" w:rsidP="00D925EA">
            <w:pPr>
              <w:jc w:val="both"/>
              <w:rPr>
                <w:sz w:val="20"/>
                <w:lang w:val="fr-CA"/>
              </w:rPr>
            </w:pPr>
            <w:r w:rsidRPr="00CB2F09">
              <w:rPr>
                <w:sz w:val="20"/>
                <w:lang w:val="fr-CA"/>
              </w:rPr>
              <w:t>Cour supérieure du Québec</w:t>
            </w:r>
          </w:p>
          <w:p w:rsidR="00224CBC" w:rsidRPr="00CB2F09" w:rsidRDefault="00224CBC" w:rsidP="00D925EA">
            <w:pPr>
              <w:jc w:val="both"/>
              <w:rPr>
                <w:sz w:val="20"/>
              </w:rPr>
            </w:pPr>
            <w:r w:rsidRPr="00CB2F09">
              <w:rPr>
                <w:sz w:val="20"/>
              </w:rPr>
              <w:t>(La Juge Corriveau)</w:t>
            </w:r>
          </w:p>
          <w:p w:rsidR="00224CBC" w:rsidRPr="00CB2F09" w:rsidRDefault="00224CBC" w:rsidP="00D925EA">
            <w:pPr>
              <w:jc w:val="both"/>
              <w:rPr>
                <w:sz w:val="20"/>
              </w:rPr>
            </w:pPr>
            <w:r w:rsidRPr="00CB2F09">
              <w:rPr>
                <w:sz w:val="20"/>
              </w:rPr>
              <w:t>500-36-009305- 197</w:t>
            </w:r>
          </w:p>
          <w:p w:rsidR="00224CBC" w:rsidRPr="00CB2F09" w:rsidRDefault="003F01D6" w:rsidP="00D925EA">
            <w:pPr>
              <w:jc w:val="both"/>
              <w:rPr>
                <w:rStyle w:val="Hyperlink"/>
                <w:color w:val="auto"/>
                <w:sz w:val="20"/>
                <w:u w:val="none"/>
              </w:rPr>
            </w:pPr>
            <w:hyperlink r:id="rId30" w:history="1">
              <w:r w:rsidR="00224CBC" w:rsidRPr="00CB2F09">
                <w:rPr>
                  <w:rStyle w:val="Hyperlink"/>
                  <w:sz w:val="20"/>
                </w:rPr>
                <w:t>2020 QCCS 1850</w:t>
              </w:r>
            </w:hyperlink>
          </w:p>
          <w:p w:rsidR="00011011" w:rsidRPr="00CB2F09" w:rsidRDefault="00011011"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lang w:val="fr-CA"/>
              </w:rPr>
            </w:pPr>
            <w:r w:rsidRPr="00CB2F09">
              <w:rPr>
                <w:sz w:val="20"/>
                <w:lang w:val="fr-CA"/>
              </w:rPr>
              <w:t xml:space="preserve">L’appel accueilli en partie; l’article 214.8 de la </w:t>
            </w:r>
            <w:r w:rsidRPr="00CB2F09">
              <w:rPr>
                <w:i/>
                <w:sz w:val="20"/>
                <w:lang w:val="fr-CA"/>
              </w:rPr>
              <w:t>L.p.c</w:t>
            </w:r>
            <w:r w:rsidRPr="00CB2F09">
              <w:rPr>
                <w:sz w:val="20"/>
                <w:lang w:val="fr-CA"/>
              </w:rPr>
              <w:t xml:space="preserve">. déclaré constitutionnellement valide et applicable à l’égard de Bell; dans les circonstances prescrites l’article 214.8 de la </w:t>
            </w:r>
            <w:r w:rsidRPr="00CB2F09">
              <w:rPr>
                <w:i/>
                <w:sz w:val="20"/>
                <w:lang w:val="fr-CA"/>
              </w:rPr>
              <w:t>L.p.c</w:t>
            </w:r>
            <w:r w:rsidRPr="00CB2F09">
              <w:rPr>
                <w:sz w:val="20"/>
                <w:lang w:val="fr-CA"/>
              </w:rPr>
              <w:t>. déclaré inopposable à l’encontre de Bell.</w:t>
            </w:r>
          </w:p>
          <w:p w:rsidR="00224CBC" w:rsidRPr="00CB2F09" w:rsidRDefault="00224CBC" w:rsidP="00D925EA">
            <w:pPr>
              <w:jc w:val="both"/>
              <w:rPr>
                <w:sz w:val="20"/>
                <w:lang w:val="fr-CA"/>
              </w:rPr>
            </w:pPr>
          </w:p>
        </w:tc>
      </w:tr>
      <w:tr w:rsidR="00224CBC" w:rsidRPr="003F01D6" w:rsidTr="00D925EA">
        <w:tc>
          <w:tcPr>
            <w:tcW w:w="2427" w:type="pct"/>
          </w:tcPr>
          <w:p w:rsidR="00224CBC" w:rsidRPr="00CB2F09" w:rsidRDefault="00224CBC" w:rsidP="00D925EA">
            <w:pPr>
              <w:jc w:val="both"/>
              <w:rPr>
                <w:sz w:val="20"/>
                <w:lang w:val="fr-CA"/>
              </w:rPr>
            </w:pPr>
            <w:r w:rsidRPr="00CB2F09">
              <w:rPr>
                <w:sz w:val="20"/>
                <w:lang w:val="fr-CA"/>
              </w:rPr>
              <w:t>Le 24 mars 2022</w:t>
            </w:r>
          </w:p>
          <w:p w:rsidR="00224CBC" w:rsidRPr="00CB2F09" w:rsidRDefault="00224CBC" w:rsidP="00D925EA">
            <w:pPr>
              <w:jc w:val="both"/>
              <w:rPr>
                <w:sz w:val="20"/>
                <w:lang w:val="fr-CA"/>
              </w:rPr>
            </w:pPr>
            <w:r w:rsidRPr="00CB2F09">
              <w:rPr>
                <w:sz w:val="20"/>
                <w:lang w:val="fr-CA"/>
              </w:rPr>
              <w:t>Cour d’appel du Québec (Montréal)</w:t>
            </w:r>
          </w:p>
          <w:p w:rsidR="00224CBC" w:rsidRPr="00CB2F09" w:rsidRDefault="00224CBC" w:rsidP="00D925EA">
            <w:pPr>
              <w:jc w:val="both"/>
              <w:rPr>
                <w:sz w:val="20"/>
                <w:lang w:val="fr-CA"/>
              </w:rPr>
            </w:pPr>
            <w:r w:rsidRPr="00CB2F09">
              <w:rPr>
                <w:sz w:val="20"/>
                <w:lang w:val="fr-CA"/>
              </w:rPr>
              <w:t>(Les juges Bich, Vauclair et Beaudoin)</w:t>
            </w:r>
          </w:p>
          <w:p w:rsidR="00224CBC" w:rsidRPr="00CB2F09" w:rsidRDefault="00224CBC" w:rsidP="00D925EA">
            <w:pPr>
              <w:jc w:val="both"/>
              <w:rPr>
                <w:sz w:val="20"/>
              </w:rPr>
            </w:pPr>
            <w:r w:rsidRPr="00CB2F09">
              <w:rPr>
                <w:sz w:val="20"/>
              </w:rPr>
              <w:t>500-10-007390-204 et 500-10-007404-203</w:t>
            </w:r>
          </w:p>
          <w:p w:rsidR="00224CBC" w:rsidRPr="00CB2F09" w:rsidRDefault="003F01D6" w:rsidP="00D925EA">
            <w:pPr>
              <w:jc w:val="both"/>
              <w:rPr>
                <w:rStyle w:val="Hyperlink"/>
                <w:color w:val="auto"/>
                <w:sz w:val="20"/>
                <w:u w:val="none"/>
              </w:rPr>
            </w:pPr>
            <w:hyperlink r:id="rId31" w:history="1">
              <w:r w:rsidR="00224CBC" w:rsidRPr="00CB2F09">
                <w:rPr>
                  <w:rStyle w:val="Hyperlink"/>
                  <w:sz w:val="20"/>
                </w:rPr>
                <w:t>2022 QCCA 408</w:t>
              </w:r>
            </w:hyperlink>
          </w:p>
          <w:p w:rsidR="00011011" w:rsidRPr="00CB2F09" w:rsidRDefault="00011011"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lang w:val="fr-CA"/>
              </w:rPr>
            </w:pPr>
            <w:r w:rsidRPr="00CB2F09">
              <w:rPr>
                <w:sz w:val="20"/>
                <w:lang w:val="fr-CA"/>
              </w:rPr>
              <w:t>Appel de Bell rejeté;</w:t>
            </w:r>
          </w:p>
          <w:p w:rsidR="00224CBC" w:rsidRPr="00CB2F09" w:rsidRDefault="00224CBC" w:rsidP="00D925EA">
            <w:pPr>
              <w:jc w:val="both"/>
              <w:rPr>
                <w:sz w:val="20"/>
                <w:lang w:val="fr-CA"/>
              </w:rPr>
            </w:pPr>
            <w:r w:rsidRPr="00CB2F09">
              <w:rPr>
                <w:sz w:val="20"/>
                <w:lang w:val="fr-CA"/>
              </w:rPr>
              <w:t>Appel des intimés accueilli aux seules fins de biffer les conclusions apparaissant aux paragraphes [180] et [186] du dispositif du jugement dont appel;</w:t>
            </w:r>
          </w:p>
          <w:p w:rsidR="00224CBC" w:rsidRPr="00CB2F09" w:rsidRDefault="00224CBC" w:rsidP="00D925EA">
            <w:pPr>
              <w:jc w:val="both"/>
              <w:rPr>
                <w:sz w:val="20"/>
                <w:lang w:val="fr-CA"/>
              </w:rPr>
            </w:pPr>
            <w:r w:rsidRPr="00CB2F09">
              <w:rPr>
                <w:sz w:val="20"/>
                <w:lang w:val="fr-CA"/>
              </w:rPr>
              <w:t xml:space="preserve">Modification des paragraphes [179] et [185] du dispositif du jugement; l'article 214.8 de la </w:t>
            </w:r>
            <w:r w:rsidRPr="00CB2F09">
              <w:rPr>
                <w:i/>
                <w:sz w:val="20"/>
                <w:lang w:val="fr-CA"/>
              </w:rPr>
              <w:t>L.p.c</w:t>
            </w:r>
            <w:r w:rsidRPr="00CB2F09">
              <w:rPr>
                <w:sz w:val="20"/>
                <w:lang w:val="fr-CA"/>
              </w:rPr>
              <w:t xml:space="preserve">. déclaré constitutionnellement valide, applicable et opérant </w:t>
            </w:r>
            <w:proofErr w:type="spellStart"/>
            <w:r w:rsidRPr="00CB2F09">
              <w:rPr>
                <w:sz w:val="20"/>
                <w:lang w:val="fr-CA"/>
              </w:rPr>
              <w:t>a</w:t>
            </w:r>
            <w:proofErr w:type="spellEnd"/>
            <w:r w:rsidRPr="00CB2F09">
              <w:rPr>
                <w:sz w:val="20"/>
                <w:lang w:val="fr-CA"/>
              </w:rPr>
              <w:t>̀ l'égard de Bell.</w:t>
            </w:r>
          </w:p>
          <w:p w:rsidR="00224CBC" w:rsidRPr="00CB2F09" w:rsidRDefault="00224CBC" w:rsidP="00D925EA">
            <w:pPr>
              <w:jc w:val="both"/>
              <w:rPr>
                <w:sz w:val="20"/>
                <w:lang w:val="fr-CA"/>
              </w:rPr>
            </w:pPr>
          </w:p>
        </w:tc>
      </w:tr>
      <w:tr w:rsidR="00224CBC" w:rsidRPr="00CB2F09" w:rsidTr="00D925EA">
        <w:tc>
          <w:tcPr>
            <w:tcW w:w="2427" w:type="pct"/>
          </w:tcPr>
          <w:p w:rsidR="00224CBC" w:rsidRPr="00CB2F09" w:rsidRDefault="00224CBC" w:rsidP="00D925EA">
            <w:pPr>
              <w:jc w:val="both"/>
              <w:rPr>
                <w:sz w:val="20"/>
                <w:lang w:val="fr-CA"/>
              </w:rPr>
            </w:pPr>
            <w:r w:rsidRPr="00CB2F09">
              <w:rPr>
                <w:sz w:val="20"/>
                <w:lang w:val="fr-CA"/>
              </w:rPr>
              <w:t>Le 24 mai 2022</w:t>
            </w:r>
          </w:p>
          <w:p w:rsidR="00224CBC" w:rsidRPr="00CB2F09" w:rsidRDefault="00224CBC" w:rsidP="00D925EA">
            <w:pPr>
              <w:jc w:val="both"/>
              <w:rPr>
                <w:sz w:val="20"/>
                <w:lang w:val="fr-CA"/>
              </w:rPr>
            </w:pPr>
            <w:r w:rsidRPr="00CB2F09">
              <w:rPr>
                <w:sz w:val="20"/>
                <w:lang w:val="fr-CA"/>
              </w:rPr>
              <w:t>Cour suprême du Canada</w:t>
            </w:r>
          </w:p>
        </w:tc>
        <w:tc>
          <w:tcPr>
            <w:tcW w:w="243" w:type="pct"/>
          </w:tcPr>
          <w:p w:rsidR="00224CBC" w:rsidRPr="00CB2F09" w:rsidRDefault="00224CBC" w:rsidP="00D925EA">
            <w:pPr>
              <w:jc w:val="both"/>
              <w:rPr>
                <w:sz w:val="20"/>
                <w:lang w:val="fr-CA"/>
              </w:rPr>
            </w:pPr>
          </w:p>
        </w:tc>
        <w:tc>
          <w:tcPr>
            <w:tcW w:w="2330" w:type="pct"/>
          </w:tcPr>
          <w:p w:rsidR="00224CBC" w:rsidRPr="00CB2F09" w:rsidRDefault="00224CBC" w:rsidP="00D925EA">
            <w:pPr>
              <w:jc w:val="both"/>
              <w:rPr>
                <w:sz w:val="20"/>
              </w:rPr>
            </w:pPr>
            <w:r w:rsidRPr="00CB2F09">
              <w:rPr>
                <w:sz w:val="20"/>
              </w:rPr>
              <w:t>Demande d'autorisation d'appel déposée.</w:t>
            </w:r>
          </w:p>
        </w:tc>
      </w:tr>
    </w:tbl>
    <w:p w:rsidR="00224CBC" w:rsidRPr="00CB2F09" w:rsidRDefault="00224CBC" w:rsidP="00224CBC">
      <w:pPr>
        <w:jc w:val="both"/>
        <w:rPr>
          <w:sz w:val="20"/>
        </w:rPr>
      </w:pPr>
    </w:p>
    <w:p w:rsidR="00224CBC" w:rsidRPr="00CB2F09" w:rsidRDefault="003F01D6" w:rsidP="00224CBC">
      <w:pPr>
        <w:jc w:val="both"/>
        <w:rPr>
          <w:sz w:val="20"/>
        </w:rPr>
      </w:pPr>
      <w:r>
        <w:rPr>
          <w:sz w:val="20"/>
        </w:rPr>
        <w:pict>
          <v:rect id="_x0000_i1030" style="width:2in;height:1pt" o:hrpct="0" o:hralign="center" o:hrstd="t" o:hrnoshade="t" o:hr="t" fillcolor="black [3213]" stroked="f"/>
        </w:pict>
      </w:r>
    </w:p>
    <w:p w:rsidR="00224CBC" w:rsidRPr="00CB2F09" w:rsidRDefault="00224CBC" w:rsidP="00224CBC">
      <w:pPr>
        <w:jc w:val="both"/>
        <w:rPr>
          <w:sz w:val="20"/>
        </w:rPr>
      </w:pPr>
    </w:p>
    <w:p w:rsidR="006517FA" w:rsidRPr="00CB2F09" w:rsidRDefault="006517FA">
      <w:r w:rsidRPr="00CB2F0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CBC" w:rsidRPr="00CB2F09" w:rsidTr="00D925EA">
        <w:tc>
          <w:tcPr>
            <w:tcW w:w="543" w:type="pct"/>
          </w:tcPr>
          <w:p w:rsidR="00224CBC" w:rsidRPr="00CB2F09" w:rsidRDefault="00224CBC" w:rsidP="00D925EA">
            <w:pPr>
              <w:jc w:val="both"/>
              <w:rPr>
                <w:sz w:val="20"/>
              </w:rPr>
            </w:pPr>
            <w:r w:rsidRPr="00CB2F09">
              <w:rPr>
                <w:rStyle w:val="SCCFileNumberChar"/>
                <w:sz w:val="20"/>
                <w:szCs w:val="20"/>
              </w:rPr>
              <w:t>40175</w:t>
            </w:r>
          </w:p>
        </w:tc>
        <w:tc>
          <w:tcPr>
            <w:tcW w:w="4457" w:type="pct"/>
            <w:gridSpan w:val="3"/>
          </w:tcPr>
          <w:p w:rsidR="00224CBC" w:rsidRPr="00CB2F09" w:rsidRDefault="00224CBC" w:rsidP="00D925EA">
            <w:pPr>
              <w:pStyle w:val="SCCLsocParty"/>
              <w:jc w:val="both"/>
              <w:rPr>
                <w:b/>
                <w:sz w:val="20"/>
                <w:szCs w:val="20"/>
                <w:lang w:val="en-CA"/>
              </w:rPr>
            </w:pPr>
            <w:r w:rsidRPr="00CB2F09">
              <w:rPr>
                <w:b/>
                <w:sz w:val="20"/>
                <w:szCs w:val="20"/>
                <w:lang w:val="en-CA"/>
              </w:rPr>
              <w:t>La Presse inc. v. Frédérick Silva and His Majesty the King</w:t>
            </w:r>
          </w:p>
          <w:p w:rsidR="00224CBC" w:rsidRPr="00CB2F09" w:rsidRDefault="00224CBC" w:rsidP="00D925EA">
            <w:pPr>
              <w:jc w:val="both"/>
              <w:rPr>
                <w:sz w:val="20"/>
              </w:rPr>
            </w:pPr>
            <w:r w:rsidRPr="00CB2F09">
              <w:rPr>
                <w:sz w:val="20"/>
              </w:rPr>
              <w:t>(Que.) (Criminal) (By Leave)</w:t>
            </w:r>
          </w:p>
        </w:tc>
      </w:tr>
      <w:tr w:rsidR="00224CBC" w:rsidRPr="00CB2F09" w:rsidTr="00D925EA">
        <w:tc>
          <w:tcPr>
            <w:tcW w:w="5000" w:type="pct"/>
            <w:gridSpan w:val="4"/>
          </w:tcPr>
          <w:p w:rsidR="00011011" w:rsidRPr="00CB2F09" w:rsidRDefault="00011011" w:rsidP="00011011">
            <w:pPr>
              <w:jc w:val="both"/>
              <w:rPr>
                <w:sz w:val="20"/>
                <w:szCs w:val="20"/>
              </w:rPr>
            </w:pPr>
            <w:r w:rsidRPr="00CB2F09">
              <w:rPr>
                <w:sz w:val="20"/>
                <w:szCs w:val="20"/>
              </w:rPr>
              <w:t xml:space="preserve">The motion of withdrawal of counsel is granted. The application for leave to appeal from the judgment of the </w:t>
            </w:r>
            <w:r w:rsidRPr="00CB2F09">
              <w:rPr>
                <w:sz w:val="20"/>
                <w:szCs w:val="20"/>
                <w:lang w:val="en-US"/>
              </w:rPr>
              <w:t>Superior Court of Quebec</w:t>
            </w:r>
            <w:r w:rsidRPr="00CB2F09">
              <w:rPr>
                <w:sz w:val="20"/>
                <w:szCs w:val="20"/>
              </w:rPr>
              <w:t xml:space="preserve">, Number </w:t>
            </w:r>
            <w:r w:rsidRPr="00CB2F09">
              <w:rPr>
                <w:sz w:val="20"/>
                <w:szCs w:val="20"/>
                <w:lang w:val="en-US"/>
              </w:rPr>
              <w:t>500-01-198023-191</w:t>
            </w:r>
            <w:r w:rsidRPr="00CB2F09">
              <w:rPr>
                <w:sz w:val="20"/>
                <w:szCs w:val="20"/>
              </w:rPr>
              <w:t xml:space="preserve">, 2022 QCCS 881, dated </w:t>
            </w:r>
            <w:r w:rsidRPr="00CB2F09">
              <w:rPr>
                <w:sz w:val="20"/>
                <w:szCs w:val="20"/>
                <w:lang w:val="en-US"/>
              </w:rPr>
              <w:t>March 11, 2022</w:t>
            </w:r>
            <w:r w:rsidRPr="00CB2F09">
              <w:rPr>
                <w:sz w:val="20"/>
                <w:szCs w:val="20"/>
              </w:rPr>
              <w:t xml:space="preserve"> is granted.</w:t>
            </w:r>
          </w:p>
          <w:p w:rsidR="00224CBC" w:rsidRPr="00CB2F09" w:rsidRDefault="00224CBC" w:rsidP="00D925EA">
            <w:pPr>
              <w:pStyle w:val="SCCBanSummary0"/>
              <w:rPr>
                <w:sz w:val="20"/>
                <w:szCs w:val="20"/>
              </w:rPr>
            </w:pPr>
          </w:p>
        </w:tc>
      </w:tr>
      <w:tr w:rsidR="00224CBC" w:rsidRPr="00CB2F09" w:rsidTr="00D925EA">
        <w:tc>
          <w:tcPr>
            <w:tcW w:w="5000" w:type="pct"/>
            <w:gridSpan w:val="4"/>
          </w:tcPr>
          <w:p w:rsidR="00224CBC" w:rsidRPr="00CB2F09" w:rsidRDefault="00224CBC" w:rsidP="00D925EA">
            <w:pPr>
              <w:pStyle w:val="SCCBanSummary0"/>
              <w:rPr>
                <w:sz w:val="20"/>
                <w:szCs w:val="20"/>
              </w:rPr>
            </w:pPr>
            <w:r w:rsidRPr="00CB2F09">
              <w:rPr>
                <w:sz w:val="20"/>
                <w:szCs w:val="20"/>
              </w:rPr>
              <w:t>(Certain information not available to the public)</w:t>
            </w:r>
          </w:p>
          <w:p w:rsidR="00224CBC" w:rsidRPr="00CB2F09" w:rsidRDefault="00224CBC" w:rsidP="00D925EA">
            <w:pPr>
              <w:jc w:val="both"/>
              <w:rPr>
                <w:sz w:val="20"/>
              </w:rPr>
            </w:pPr>
          </w:p>
          <w:p w:rsidR="00224CBC" w:rsidRPr="00CB2F09" w:rsidRDefault="00224CBC" w:rsidP="00D925EA">
            <w:pPr>
              <w:jc w:val="both"/>
              <w:rPr>
                <w:sz w:val="20"/>
              </w:rPr>
            </w:pPr>
            <w:r w:rsidRPr="00CB2F09">
              <w:rPr>
                <w:sz w:val="20"/>
              </w:rPr>
              <w:t xml:space="preserve">Criminal law ⸺ Publication ban ⸺ Orders prohibiting publication, broadcasting and transmission in relation to judgments on </w:t>
            </w:r>
            <w:r w:rsidRPr="00CB2F09">
              <w:rPr>
                <w:i/>
                <w:sz w:val="20"/>
              </w:rPr>
              <w:t>voir dire</w:t>
            </w:r>
            <w:r w:rsidRPr="00CB2F09">
              <w:rPr>
                <w:sz w:val="20"/>
              </w:rPr>
              <w:t xml:space="preserve"> ⸺ Whether s. 648 of </w:t>
            </w:r>
            <w:r w:rsidRPr="00CB2F09">
              <w:rPr>
                <w:i/>
                <w:sz w:val="20"/>
              </w:rPr>
              <w:t>Criminal Code</w:t>
            </w:r>
            <w:r w:rsidRPr="00CB2F09">
              <w:rPr>
                <w:sz w:val="20"/>
              </w:rPr>
              <w:t xml:space="preserve"> applies prior to jury selection ⸺ Whether Superior Court erred in applying </w:t>
            </w:r>
            <w:r w:rsidRPr="00CB2F09">
              <w:rPr>
                <w:i/>
                <w:sz w:val="20"/>
              </w:rPr>
              <w:t>Dagenais/Mentuck</w:t>
            </w:r>
            <w:r w:rsidRPr="00CB2F09">
              <w:rPr>
                <w:sz w:val="20"/>
              </w:rPr>
              <w:t xml:space="preserve"> test ⸺ Whether Court should grant leave to appeal even though substance of issue will become moot during proceedings ⸺ </w:t>
            </w:r>
            <w:r w:rsidRPr="00CB2F09">
              <w:rPr>
                <w:i/>
                <w:sz w:val="20"/>
              </w:rPr>
              <w:t>Criminal Code,</w:t>
            </w:r>
            <w:r w:rsidRPr="00CB2F09">
              <w:rPr>
                <w:sz w:val="20"/>
              </w:rPr>
              <w:t xml:space="preserve"> R.S.C. 1985, c. C</w:t>
            </w:r>
            <w:r w:rsidRPr="00CB2F09">
              <w:rPr>
                <w:sz w:val="20"/>
              </w:rPr>
              <w:noBreakHyphen/>
              <w:t>46, s. 648.</w:t>
            </w:r>
          </w:p>
        </w:tc>
      </w:tr>
      <w:tr w:rsidR="00224CBC" w:rsidRPr="00CB2F09" w:rsidTr="00D925EA">
        <w:tc>
          <w:tcPr>
            <w:tcW w:w="5000" w:type="pct"/>
            <w:gridSpan w:val="4"/>
          </w:tcPr>
          <w:p w:rsidR="00224CBC" w:rsidRPr="00CB2F09" w:rsidRDefault="00224CBC" w:rsidP="00D925EA">
            <w:pPr>
              <w:jc w:val="both"/>
              <w:rPr>
                <w:sz w:val="20"/>
              </w:rPr>
            </w:pPr>
          </w:p>
        </w:tc>
      </w:tr>
      <w:tr w:rsidR="00224CBC" w:rsidRPr="00CB2F09" w:rsidTr="00D925EA">
        <w:tc>
          <w:tcPr>
            <w:tcW w:w="5000" w:type="pct"/>
            <w:gridSpan w:val="4"/>
          </w:tcPr>
          <w:p w:rsidR="00224CBC" w:rsidRPr="00CB2F09" w:rsidRDefault="00224CBC" w:rsidP="00D925EA">
            <w:pPr>
              <w:jc w:val="both"/>
              <w:rPr>
                <w:sz w:val="20"/>
              </w:rPr>
            </w:pPr>
            <w:r w:rsidRPr="00CB2F09">
              <w:rPr>
                <w:sz w:val="20"/>
              </w:rPr>
              <w:t xml:space="preserve">The respondent Frédérick Silva was charged with four counts of murder and one count of attempted murder. On November 22, 2019, the prosecution laid five charges by direct indictment. On August 2 and October 15, 2021, respectively, the Superior Court dismissed Mr. Silva’s motion for a stay of proceedings and </w:t>
            </w:r>
            <w:r w:rsidRPr="00CB2F09">
              <w:rPr>
                <w:i/>
                <w:sz w:val="20"/>
              </w:rPr>
              <w:t>Garofoli</w:t>
            </w:r>
            <w:r w:rsidRPr="00CB2F09">
              <w:rPr>
                <w:sz w:val="20"/>
              </w:rPr>
              <w:t xml:space="preserve"> motion. It also made orders under s. 648(1) of the </w:t>
            </w:r>
            <w:r w:rsidRPr="00CB2F09">
              <w:rPr>
                <w:i/>
                <w:sz w:val="20"/>
              </w:rPr>
              <w:t>Criminal Code</w:t>
            </w:r>
            <w:r w:rsidRPr="00CB2F09">
              <w:rPr>
                <w:sz w:val="20"/>
              </w:rPr>
              <w:t>, R.S.C. 1985, c. C</w:t>
            </w:r>
            <w:r w:rsidRPr="00CB2F09">
              <w:rPr>
                <w:sz w:val="20"/>
              </w:rPr>
              <w:noBreakHyphen/>
              <w:t xml:space="preserve">46, prohibiting publication, broadcasting and transmission in relation to the two judgments. Further to those judgments, and by consent of the parties, Mr. Silva was tried by a judge alone, without a jury, on four of the five counts. On November 16, 2021, he formally recognized that the prosecution had discharged its burden on each essential element of the four offences through a </w:t>
            </w:r>
            <w:r w:rsidRPr="00CB2F09">
              <w:rPr>
                <w:i/>
                <w:sz w:val="20"/>
              </w:rPr>
              <w:t>nolo contendere</w:t>
            </w:r>
            <w:r w:rsidRPr="00CB2F09">
              <w:rPr>
                <w:sz w:val="20"/>
              </w:rPr>
              <w:t xml:space="preserve"> proceeding. On January 27, 2022, Mr. Silva was convicted on the four counts. The parties agreed that the last count, which was for second degree murder, would be separated from the indictment and that Mr. Silva would have a trial by judge and jury on that count in May 2022. Before the trial began, La Presse brought a motion to lift the orders prohibiting publication, broadcasting and transmission in relation to the two judgments. On March 11, 2022, the Superior Court dismissed the motion. On May 6, 2022, Mr. Silva filed a </w:t>
            </w:r>
            <w:r w:rsidRPr="00CB2F09">
              <w:rPr>
                <w:i/>
                <w:sz w:val="20"/>
              </w:rPr>
              <w:t>nolo contendere</w:t>
            </w:r>
            <w:r w:rsidRPr="00CB2F09">
              <w:rPr>
                <w:sz w:val="20"/>
              </w:rPr>
              <w:t xml:space="preserve"> proceeding on the last count, leading to the cancellation of the jury trial. </w:t>
            </w:r>
          </w:p>
          <w:p w:rsidR="00224CBC" w:rsidRPr="00CB2F09" w:rsidRDefault="00224CBC" w:rsidP="00D925EA">
            <w:pPr>
              <w:jc w:val="both"/>
              <w:rPr>
                <w:sz w:val="20"/>
              </w:rPr>
            </w:pPr>
          </w:p>
        </w:tc>
      </w:tr>
      <w:tr w:rsidR="00224CBC" w:rsidRPr="00CB2F09" w:rsidTr="00D925EA">
        <w:tc>
          <w:tcPr>
            <w:tcW w:w="2427" w:type="pct"/>
            <w:gridSpan w:val="2"/>
          </w:tcPr>
          <w:p w:rsidR="00224CBC" w:rsidRPr="00CB2F09" w:rsidRDefault="00224CBC" w:rsidP="00D925EA">
            <w:pPr>
              <w:jc w:val="both"/>
              <w:rPr>
                <w:sz w:val="20"/>
              </w:rPr>
            </w:pPr>
            <w:r w:rsidRPr="00CB2F09">
              <w:rPr>
                <w:sz w:val="20"/>
              </w:rPr>
              <w:t>March 11, 2022</w:t>
            </w:r>
          </w:p>
          <w:p w:rsidR="00224CBC" w:rsidRPr="00CB2F09" w:rsidRDefault="00224CBC" w:rsidP="00D925EA">
            <w:pPr>
              <w:jc w:val="both"/>
              <w:rPr>
                <w:sz w:val="20"/>
              </w:rPr>
            </w:pPr>
            <w:r w:rsidRPr="00CB2F09">
              <w:rPr>
                <w:sz w:val="20"/>
              </w:rPr>
              <w:t>Quebec Superior Court</w:t>
            </w:r>
          </w:p>
          <w:p w:rsidR="00224CBC" w:rsidRPr="00CB2F09" w:rsidRDefault="00224CBC" w:rsidP="00D925EA">
            <w:pPr>
              <w:jc w:val="both"/>
              <w:rPr>
                <w:sz w:val="20"/>
              </w:rPr>
            </w:pPr>
            <w:r w:rsidRPr="00CB2F09">
              <w:rPr>
                <w:sz w:val="20"/>
              </w:rPr>
              <w:t>(David J.)</w:t>
            </w:r>
          </w:p>
          <w:p w:rsidR="00224CBC" w:rsidRPr="00CB2F09" w:rsidRDefault="003F01D6" w:rsidP="00D925EA">
            <w:pPr>
              <w:jc w:val="both"/>
              <w:rPr>
                <w:sz w:val="20"/>
              </w:rPr>
            </w:pPr>
            <w:hyperlink r:id="rId32" w:history="1">
              <w:r w:rsidR="00224CBC" w:rsidRPr="00CB2F09">
                <w:rPr>
                  <w:rStyle w:val="Hyperlink"/>
                  <w:sz w:val="20"/>
                </w:rPr>
                <w:t>2022 QCCS 881</w:t>
              </w:r>
            </w:hyperlink>
          </w:p>
          <w:p w:rsidR="00224CBC" w:rsidRPr="00CB2F09" w:rsidRDefault="00224CBC"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 xml:space="preserve">Motion by intervener La Presse inc. to lift orders prohibiting publication, broadcasting and transmission in relation to judgments on </w:t>
            </w:r>
            <w:r w:rsidRPr="00CB2F09">
              <w:rPr>
                <w:i/>
                <w:sz w:val="20"/>
              </w:rPr>
              <w:t>voir dire</w:t>
            </w:r>
          </w:p>
        </w:tc>
      </w:tr>
      <w:tr w:rsidR="00224CBC" w:rsidRPr="00CB2F09" w:rsidTr="00D925EA">
        <w:tc>
          <w:tcPr>
            <w:tcW w:w="2427" w:type="pct"/>
            <w:gridSpan w:val="2"/>
          </w:tcPr>
          <w:p w:rsidR="00224CBC" w:rsidRPr="00CB2F09" w:rsidRDefault="00224CBC" w:rsidP="00D925EA">
            <w:pPr>
              <w:jc w:val="both"/>
              <w:rPr>
                <w:sz w:val="20"/>
              </w:rPr>
            </w:pPr>
            <w:r w:rsidRPr="00CB2F09">
              <w:rPr>
                <w:sz w:val="20"/>
              </w:rPr>
              <w:t>May 2, 2022</w:t>
            </w:r>
          </w:p>
          <w:p w:rsidR="00224CBC" w:rsidRPr="00CB2F09" w:rsidRDefault="00224CBC" w:rsidP="00D925EA">
            <w:pPr>
              <w:jc w:val="both"/>
              <w:rPr>
                <w:sz w:val="20"/>
              </w:rPr>
            </w:pPr>
            <w:r w:rsidRPr="00CB2F09">
              <w:rPr>
                <w:sz w:val="20"/>
              </w:rPr>
              <w:t>Supreme Court of Canada</w:t>
            </w: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Application for leave to appeal filed</w:t>
            </w:r>
          </w:p>
          <w:p w:rsidR="00224CBC" w:rsidRPr="00CB2F09" w:rsidRDefault="00224CBC" w:rsidP="00D925EA">
            <w:pPr>
              <w:jc w:val="both"/>
              <w:rPr>
                <w:sz w:val="20"/>
              </w:rPr>
            </w:pPr>
          </w:p>
        </w:tc>
      </w:tr>
    </w:tbl>
    <w:p w:rsidR="00224CBC" w:rsidRPr="00CB2F09" w:rsidRDefault="00224CBC" w:rsidP="00224CBC">
      <w:pPr>
        <w:jc w:val="both"/>
        <w:rPr>
          <w:sz w:val="20"/>
        </w:rPr>
      </w:pPr>
    </w:p>
    <w:p w:rsidR="00224CBC" w:rsidRPr="00CB2F09" w:rsidRDefault="003F01D6" w:rsidP="00224CBC">
      <w:pPr>
        <w:jc w:val="both"/>
        <w:rPr>
          <w:sz w:val="20"/>
        </w:rPr>
      </w:pPr>
      <w:r>
        <w:rPr>
          <w:sz w:val="20"/>
        </w:rPr>
        <w:pict>
          <v:rect id="_x0000_i1031" style="width:2in;height:1pt" o:hrpct="0" o:hralign="center" o:hrstd="t" o:hrnoshade="t" o:hr="t" fillcolor="black [3213]" stroked="f"/>
        </w:pict>
      </w:r>
    </w:p>
    <w:p w:rsidR="00224CBC" w:rsidRPr="00CB2F09" w:rsidRDefault="00224CBC" w:rsidP="00224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24CBC" w:rsidRPr="00CB2F09" w:rsidTr="00D925EA">
        <w:tc>
          <w:tcPr>
            <w:tcW w:w="543" w:type="pct"/>
          </w:tcPr>
          <w:p w:rsidR="00224CBC" w:rsidRPr="00CB2F09" w:rsidRDefault="00224CBC" w:rsidP="00D925EA">
            <w:pPr>
              <w:jc w:val="both"/>
              <w:rPr>
                <w:sz w:val="20"/>
              </w:rPr>
            </w:pPr>
            <w:r w:rsidRPr="00CB2F09">
              <w:rPr>
                <w:rStyle w:val="SCCFileNumberChar"/>
                <w:sz w:val="20"/>
                <w:szCs w:val="20"/>
              </w:rPr>
              <w:t>40175</w:t>
            </w:r>
          </w:p>
        </w:tc>
        <w:tc>
          <w:tcPr>
            <w:tcW w:w="4457" w:type="pct"/>
          </w:tcPr>
          <w:p w:rsidR="00224CBC" w:rsidRPr="00CB2F09" w:rsidRDefault="00224CBC" w:rsidP="00D925EA">
            <w:pPr>
              <w:pStyle w:val="SCCLsocParty"/>
              <w:jc w:val="both"/>
              <w:rPr>
                <w:b/>
                <w:sz w:val="20"/>
                <w:szCs w:val="20"/>
              </w:rPr>
            </w:pPr>
            <w:r w:rsidRPr="00CB2F09">
              <w:rPr>
                <w:b/>
                <w:sz w:val="20"/>
                <w:szCs w:val="20"/>
              </w:rPr>
              <w:t>La Presse inc. c. Frédérick Silva et Sa Majesté le Roi</w:t>
            </w:r>
          </w:p>
          <w:p w:rsidR="00224CBC" w:rsidRPr="00CB2F09" w:rsidRDefault="00224CBC" w:rsidP="00D925EA">
            <w:pPr>
              <w:jc w:val="both"/>
              <w:rPr>
                <w:sz w:val="20"/>
              </w:rPr>
            </w:pPr>
            <w:r w:rsidRPr="00CB2F09">
              <w:rPr>
                <w:sz w:val="20"/>
              </w:rPr>
              <w:t>(Qc) (Criminelle) (Autorisation)</w:t>
            </w:r>
          </w:p>
        </w:tc>
      </w:tr>
      <w:tr w:rsidR="00224CBC" w:rsidRPr="003F01D6" w:rsidTr="00D925EA">
        <w:tc>
          <w:tcPr>
            <w:tcW w:w="5000" w:type="pct"/>
            <w:gridSpan w:val="2"/>
          </w:tcPr>
          <w:p w:rsidR="00224CBC" w:rsidRPr="00CB2F09" w:rsidRDefault="00011011" w:rsidP="00D925EA">
            <w:pPr>
              <w:pStyle w:val="SCCBanSummary0"/>
              <w:rPr>
                <w:smallCaps w:val="0"/>
                <w:sz w:val="20"/>
                <w:szCs w:val="20"/>
                <w:lang w:val="fr-CA"/>
              </w:rPr>
            </w:pPr>
            <w:r w:rsidRPr="00CB2F09">
              <w:rPr>
                <w:smallCaps w:val="0"/>
                <w:sz w:val="20"/>
                <w:szCs w:val="20"/>
                <w:lang w:val="fr-CA"/>
              </w:rPr>
              <w:t>La requête pour cesser d’occuper est accueillie. La demande d’autorisation d’appel de l’arrêt de la Cour supérieure du Québec, numéro 500-01-198023-191, 2022 QCCS 881, daté du 11 mars 2022, est accueillie.</w:t>
            </w:r>
          </w:p>
          <w:p w:rsidR="00011011" w:rsidRPr="00CB2F09" w:rsidRDefault="00011011" w:rsidP="00011011">
            <w:pPr>
              <w:rPr>
                <w:lang w:val="fr-CA"/>
              </w:rPr>
            </w:pPr>
          </w:p>
        </w:tc>
      </w:tr>
      <w:tr w:rsidR="00224CBC" w:rsidRPr="00CB2F09" w:rsidTr="00D925EA">
        <w:tc>
          <w:tcPr>
            <w:tcW w:w="5000" w:type="pct"/>
            <w:gridSpan w:val="2"/>
          </w:tcPr>
          <w:p w:rsidR="00224CBC" w:rsidRPr="00CB2F09" w:rsidRDefault="00224CBC" w:rsidP="00D925EA">
            <w:pPr>
              <w:pStyle w:val="SCCBanSummary0"/>
              <w:rPr>
                <w:sz w:val="20"/>
                <w:szCs w:val="20"/>
                <w:lang w:val="fr-CA"/>
              </w:rPr>
            </w:pPr>
            <w:r w:rsidRPr="00CB2F09">
              <w:rPr>
                <w:sz w:val="20"/>
                <w:szCs w:val="20"/>
                <w:lang w:val="fr-CA"/>
              </w:rPr>
              <w:t>(Certaines informations non disponibles pour le public)</w:t>
            </w:r>
          </w:p>
          <w:p w:rsidR="00224CBC" w:rsidRPr="00CB2F09" w:rsidRDefault="00224CBC" w:rsidP="00D925EA">
            <w:pPr>
              <w:jc w:val="both"/>
              <w:rPr>
                <w:sz w:val="20"/>
                <w:lang w:val="fr-CA"/>
              </w:rPr>
            </w:pPr>
          </w:p>
          <w:p w:rsidR="00224CBC" w:rsidRPr="00CB2F09" w:rsidRDefault="00224CBC" w:rsidP="00D925EA">
            <w:pPr>
              <w:jc w:val="both"/>
              <w:rPr>
                <w:sz w:val="20"/>
              </w:rPr>
            </w:pPr>
            <w:r w:rsidRPr="00CB2F09">
              <w:rPr>
                <w:sz w:val="20"/>
                <w:lang w:val="fr-CA"/>
              </w:rPr>
              <w:t xml:space="preserve">Droit criminel </w:t>
            </w:r>
            <w:r w:rsidRPr="00CB2F09">
              <w:rPr>
                <w:sz w:val="20"/>
              </w:rPr>
              <w:t>⸺</w:t>
            </w:r>
            <w:r w:rsidRPr="00CB2F09">
              <w:rPr>
                <w:sz w:val="20"/>
                <w:lang w:val="fr-CA"/>
              </w:rPr>
              <w:t xml:space="preserve"> Interdiction de publication </w:t>
            </w:r>
            <w:r w:rsidRPr="00CB2F09">
              <w:rPr>
                <w:sz w:val="20"/>
              </w:rPr>
              <w:t>⸺</w:t>
            </w:r>
            <w:r w:rsidRPr="00CB2F09">
              <w:rPr>
                <w:sz w:val="20"/>
                <w:lang w:val="fr-CA"/>
              </w:rPr>
              <w:t xml:space="preserve"> Ordonnances de non-publications et de non-diffusion relatives à des jugements sur voir-dire </w:t>
            </w:r>
            <w:r w:rsidRPr="00CB2F09">
              <w:rPr>
                <w:sz w:val="20"/>
              </w:rPr>
              <w:t>⸺</w:t>
            </w:r>
            <w:r w:rsidRPr="00CB2F09">
              <w:rPr>
                <w:sz w:val="20"/>
                <w:lang w:val="fr-CA"/>
              </w:rPr>
              <w:t xml:space="preserve"> L’article 648 du </w:t>
            </w:r>
            <w:r w:rsidRPr="00CB2F09">
              <w:rPr>
                <w:i/>
                <w:sz w:val="20"/>
                <w:lang w:val="fr-CA"/>
              </w:rPr>
              <w:t>Code criminel</w:t>
            </w:r>
            <w:r w:rsidRPr="00CB2F09">
              <w:rPr>
                <w:sz w:val="20"/>
                <w:lang w:val="fr-CA"/>
              </w:rPr>
              <w:t xml:space="preserve"> trouve-t-il application avant la sélection du jury? </w:t>
            </w:r>
            <w:r w:rsidRPr="00CB2F09">
              <w:rPr>
                <w:sz w:val="20"/>
              </w:rPr>
              <w:t>⸺</w:t>
            </w:r>
            <w:r w:rsidRPr="00CB2F09">
              <w:rPr>
                <w:sz w:val="20"/>
                <w:lang w:val="fr-CA"/>
              </w:rPr>
              <w:t xml:space="preserve"> La Cour supérieure a-t-elle erré dans l’application du test </w:t>
            </w:r>
            <w:r w:rsidRPr="00CB2F09">
              <w:rPr>
                <w:i/>
                <w:sz w:val="20"/>
                <w:lang w:val="fr-CA"/>
              </w:rPr>
              <w:t>Dagenais/Mentuck</w:t>
            </w:r>
            <w:r w:rsidRPr="00CB2F09">
              <w:rPr>
                <w:sz w:val="20"/>
                <w:lang w:val="fr-CA"/>
              </w:rPr>
              <w:t xml:space="preserve">? </w:t>
            </w:r>
            <w:r w:rsidRPr="00CB2F09">
              <w:rPr>
                <w:sz w:val="20"/>
              </w:rPr>
              <w:t>⸺</w:t>
            </w:r>
            <w:r w:rsidRPr="00CB2F09">
              <w:rPr>
                <w:sz w:val="20"/>
                <w:lang w:val="fr-CA"/>
              </w:rPr>
              <w:t xml:space="preserve"> La Cour doit-elle autoriser ce pourvoi bien que le fond du litige deviendra théorique pendant l’instance? </w:t>
            </w:r>
            <w:r w:rsidRPr="00CB2F09">
              <w:rPr>
                <w:sz w:val="20"/>
              </w:rPr>
              <w:t xml:space="preserve">⸺ </w:t>
            </w:r>
            <w:r w:rsidRPr="00CB2F09">
              <w:rPr>
                <w:i/>
                <w:sz w:val="20"/>
              </w:rPr>
              <w:t>Code criminel,</w:t>
            </w:r>
            <w:r w:rsidRPr="00CB2F09">
              <w:rPr>
                <w:sz w:val="20"/>
              </w:rPr>
              <w:t xml:space="preserve"> L.R.C. 1985, c C-46, art. 648.</w:t>
            </w:r>
          </w:p>
        </w:tc>
      </w:tr>
      <w:tr w:rsidR="00224CBC" w:rsidRPr="00CB2F09" w:rsidTr="00D925EA">
        <w:tc>
          <w:tcPr>
            <w:tcW w:w="5000" w:type="pct"/>
            <w:gridSpan w:val="2"/>
          </w:tcPr>
          <w:p w:rsidR="00224CBC" w:rsidRPr="00CB2F09" w:rsidRDefault="00224CBC" w:rsidP="00D925EA">
            <w:pPr>
              <w:jc w:val="both"/>
              <w:rPr>
                <w:sz w:val="20"/>
              </w:rPr>
            </w:pPr>
          </w:p>
        </w:tc>
      </w:tr>
    </w:tbl>
    <w:p w:rsidR="006517FA" w:rsidRPr="00CB2F09" w:rsidRDefault="006517FA">
      <w:r w:rsidRPr="00CB2F0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24CBC" w:rsidRPr="003F01D6" w:rsidTr="00D925EA">
        <w:tc>
          <w:tcPr>
            <w:tcW w:w="5000" w:type="pct"/>
            <w:gridSpan w:val="3"/>
          </w:tcPr>
          <w:p w:rsidR="00224CBC" w:rsidRPr="00CB2F09" w:rsidRDefault="00224CBC" w:rsidP="00D925EA">
            <w:pPr>
              <w:jc w:val="both"/>
              <w:rPr>
                <w:sz w:val="20"/>
                <w:lang w:val="fr-CA"/>
              </w:rPr>
            </w:pPr>
            <w:r w:rsidRPr="00CB2F09">
              <w:rPr>
                <w:sz w:val="20"/>
                <w:lang w:val="fr-CA"/>
              </w:rPr>
              <w:t xml:space="preserve">M. Frédérick Silva, intimé, est accusé de quatre meurtres et d’une tentative de meurtre. Le 22 novembre 2019, la poursuite a déposé cinq chefs d’accusation par le biais d’un acte d’accusation direct. Le 2 août 2021 et le 15 octobre 2021, la Cour supérieure a rejeté respectivement une requête en arrêt de procédures et une requête de type </w:t>
            </w:r>
            <w:r w:rsidRPr="00CB2F09">
              <w:rPr>
                <w:i/>
                <w:sz w:val="20"/>
                <w:lang w:val="fr-CA"/>
              </w:rPr>
              <w:t>Garofoli</w:t>
            </w:r>
            <w:r w:rsidRPr="00CB2F09">
              <w:rPr>
                <w:sz w:val="20"/>
                <w:lang w:val="fr-CA"/>
              </w:rPr>
              <w:t xml:space="preserve">, déposées par M. Silva. Elle a également émis des ordonnances de non-publication et de non-diffusion relativement aux deux jugements en vertu de l’art. 648(1) du </w:t>
            </w:r>
            <w:r w:rsidRPr="00CB2F09">
              <w:rPr>
                <w:i/>
                <w:sz w:val="20"/>
                <w:lang w:val="fr-CA"/>
              </w:rPr>
              <w:t>Code criminel,</w:t>
            </w:r>
            <w:r w:rsidRPr="00CB2F09">
              <w:rPr>
                <w:sz w:val="20"/>
                <w:lang w:val="fr-CA"/>
              </w:rPr>
              <w:t xml:space="preserve"> L.R.C. 1985, c C-46. Comme suite à ces deux jugements, et sur consentement des parties, M. Silva a subi un procès sans jury et devant un seul juge pour quatre des cinq chefs. Le 16 novembre 2021, M. Silva a reconnu formellement que la poursuite s’est déchargée de son fardeau à l’égard de chacun des éléments essentiels des quatre infractions par le biais d’une procédure de </w:t>
            </w:r>
            <w:r w:rsidRPr="00CB2F09">
              <w:rPr>
                <w:i/>
                <w:sz w:val="20"/>
                <w:lang w:val="fr-CA"/>
              </w:rPr>
              <w:t>nolo contendere</w:t>
            </w:r>
            <w:r w:rsidRPr="00CB2F09">
              <w:rPr>
                <w:sz w:val="20"/>
                <w:lang w:val="fr-CA"/>
              </w:rPr>
              <w:t xml:space="preserve">. Le 27 janvier 2022, M. Silva a été déclaré coupable des quatre chefs d’accusation. Quant au dernier chef d’accusation, relatifs à un meurtre au second degré, les parties ont consenti à ce qu’il soit séparé de l’acte d’accusation et que M. Silva subisse un procès devant juge et jury au mois de mai 2022. Avant que ne débute le procès, La Presse a demandé par requête la levée des ordonnances de non-publication et de non-diffusion relatives aux deux jugements. Le 11 mars 2022, la Cour supérieure a rejeté la requête de La Presse. Le 6 mai 2022, M. Silva a déposé une procédure de </w:t>
            </w:r>
            <w:r w:rsidRPr="00CB2F09">
              <w:rPr>
                <w:i/>
                <w:sz w:val="20"/>
                <w:lang w:val="fr-CA"/>
              </w:rPr>
              <w:t>nolo contendere</w:t>
            </w:r>
            <w:r w:rsidRPr="00CB2F09">
              <w:rPr>
                <w:sz w:val="20"/>
                <w:lang w:val="fr-CA"/>
              </w:rPr>
              <w:t xml:space="preserve"> quant au dernier chef d’accusation entrainant ainsi l’annulation de la tenue du procès devant jury. </w:t>
            </w:r>
          </w:p>
          <w:p w:rsidR="00224CBC" w:rsidRPr="00CB2F09" w:rsidRDefault="00224CBC" w:rsidP="00D925EA">
            <w:pPr>
              <w:jc w:val="both"/>
              <w:rPr>
                <w:sz w:val="20"/>
                <w:lang w:val="fr-CA"/>
              </w:rPr>
            </w:pPr>
          </w:p>
        </w:tc>
      </w:tr>
      <w:tr w:rsidR="00224CBC" w:rsidRPr="003F01D6" w:rsidTr="00D925EA">
        <w:tc>
          <w:tcPr>
            <w:tcW w:w="2427" w:type="pct"/>
          </w:tcPr>
          <w:p w:rsidR="00224CBC" w:rsidRPr="00CB2F09" w:rsidRDefault="00224CBC" w:rsidP="00D925EA">
            <w:pPr>
              <w:jc w:val="both"/>
              <w:rPr>
                <w:sz w:val="20"/>
                <w:lang w:val="fr-CA"/>
              </w:rPr>
            </w:pPr>
            <w:r w:rsidRPr="00CB2F09">
              <w:rPr>
                <w:sz w:val="20"/>
                <w:lang w:val="fr-CA"/>
              </w:rPr>
              <w:t>Le 11 mars 2022</w:t>
            </w:r>
          </w:p>
          <w:p w:rsidR="00224CBC" w:rsidRPr="00CB2F09" w:rsidRDefault="00224CBC" w:rsidP="00D925EA">
            <w:pPr>
              <w:jc w:val="both"/>
              <w:rPr>
                <w:sz w:val="20"/>
                <w:lang w:val="fr-CA"/>
              </w:rPr>
            </w:pPr>
            <w:r w:rsidRPr="00CB2F09">
              <w:rPr>
                <w:sz w:val="20"/>
                <w:lang w:val="fr-CA"/>
              </w:rPr>
              <w:t>Cour supérieure du Québec</w:t>
            </w:r>
          </w:p>
          <w:p w:rsidR="00224CBC" w:rsidRPr="00CB2F09" w:rsidRDefault="00224CBC" w:rsidP="00D925EA">
            <w:pPr>
              <w:jc w:val="both"/>
              <w:rPr>
                <w:sz w:val="20"/>
              </w:rPr>
            </w:pPr>
            <w:r w:rsidRPr="00CB2F09">
              <w:rPr>
                <w:sz w:val="20"/>
              </w:rPr>
              <w:t>(Le juge David)</w:t>
            </w:r>
          </w:p>
          <w:p w:rsidR="00224CBC" w:rsidRPr="00CB2F09" w:rsidRDefault="003F01D6" w:rsidP="00D925EA">
            <w:pPr>
              <w:jc w:val="both"/>
              <w:rPr>
                <w:sz w:val="20"/>
              </w:rPr>
            </w:pPr>
            <w:hyperlink r:id="rId33" w:history="1">
              <w:r w:rsidR="00224CBC" w:rsidRPr="00CB2F09">
                <w:rPr>
                  <w:rStyle w:val="Hyperlink"/>
                  <w:sz w:val="20"/>
                </w:rPr>
                <w:t>2022 QCCS 881</w:t>
              </w:r>
            </w:hyperlink>
          </w:p>
          <w:p w:rsidR="00224CBC" w:rsidRPr="00CB2F09" w:rsidRDefault="00224CBC"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lang w:val="fr-CA"/>
              </w:rPr>
            </w:pPr>
            <w:r w:rsidRPr="00CB2F09">
              <w:rPr>
                <w:sz w:val="20"/>
                <w:lang w:val="fr-CA"/>
              </w:rPr>
              <w:t>Requête de l’intervenant La Presse inc. pour lever les ordonnances de non-publication et de non-diffusion contenues aux jugements sur voir-dire.</w:t>
            </w:r>
          </w:p>
        </w:tc>
      </w:tr>
      <w:tr w:rsidR="00224CBC" w:rsidRPr="00CB2F09" w:rsidTr="00D925EA">
        <w:tc>
          <w:tcPr>
            <w:tcW w:w="2427" w:type="pct"/>
          </w:tcPr>
          <w:p w:rsidR="00224CBC" w:rsidRPr="00CB2F09" w:rsidRDefault="00224CBC" w:rsidP="00D925EA">
            <w:pPr>
              <w:jc w:val="both"/>
              <w:rPr>
                <w:sz w:val="20"/>
                <w:lang w:val="fr-CA"/>
              </w:rPr>
            </w:pPr>
            <w:r w:rsidRPr="00CB2F09">
              <w:rPr>
                <w:sz w:val="20"/>
                <w:lang w:val="fr-CA"/>
              </w:rPr>
              <w:t>Le 2 mai 2022</w:t>
            </w:r>
          </w:p>
          <w:p w:rsidR="00224CBC" w:rsidRPr="00CB2F09" w:rsidRDefault="00224CBC" w:rsidP="00D925EA">
            <w:pPr>
              <w:jc w:val="both"/>
              <w:rPr>
                <w:sz w:val="20"/>
                <w:lang w:val="fr-CA"/>
              </w:rPr>
            </w:pPr>
            <w:r w:rsidRPr="00CB2F09">
              <w:rPr>
                <w:sz w:val="20"/>
                <w:lang w:val="fr-CA"/>
              </w:rPr>
              <w:t>Cour suprême du Canada</w:t>
            </w:r>
          </w:p>
        </w:tc>
        <w:tc>
          <w:tcPr>
            <w:tcW w:w="243" w:type="pct"/>
          </w:tcPr>
          <w:p w:rsidR="00224CBC" w:rsidRPr="00CB2F09" w:rsidRDefault="00224CBC" w:rsidP="00D925EA">
            <w:pPr>
              <w:jc w:val="both"/>
              <w:rPr>
                <w:sz w:val="20"/>
                <w:lang w:val="fr-CA"/>
              </w:rPr>
            </w:pPr>
          </w:p>
        </w:tc>
        <w:tc>
          <w:tcPr>
            <w:tcW w:w="2330" w:type="pct"/>
          </w:tcPr>
          <w:p w:rsidR="00224CBC" w:rsidRPr="00CB2F09" w:rsidRDefault="00224CBC" w:rsidP="00D925EA">
            <w:pPr>
              <w:jc w:val="both"/>
              <w:rPr>
                <w:sz w:val="20"/>
              </w:rPr>
            </w:pPr>
            <w:r w:rsidRPr="00CB2F09">
              <w:rPr>
                <w:sz w:val="20"/>
              </w:rPr>
              <w:t>Demande d'autorisation d'appel déposée.</w:t>
            </w:r>
          </w:p>
          <w:p w:rsidR="00224CBC" w:rsidRPr="00CB2F09" w:rsidRDefault="00224CBC" w:rsidP="00D925EA">
            <w:pPr>
              <w:jc w:val="both"/>
              <w:rPr>
                <w:sz w:val="20"/>
              </w:rPr>
            </w:pPr>
          </w:p>
        </w:tc>
      </w:tr>
    </w:tbl>
    <w:p w:rsidR="00224CBC" w:rsidRPr="00CB2F09" w:rsidRDefault="00224CBC" w:rsidP="00224CBC">
      <w:pPr>
        <w:jc w:val="both"/>
        <w:rPr>
          <w:sz w:val="20"/>
        </w:rPr>
      </w:pPr>
    </w:p>
    <w:p w:rsidR="00224CBC" w:rsidRPr="00CB2F09" w:rsidRDefault="003F01D6" w:rsidP="00224CBC">
      <w:pPr>
        <w:widowControl w:val="0"/>
        <w:jc w:val="both"/>
        <w:rPr>
          <w:sz w:val="20"/>
          <w:lang w:val="fr-CA"/>
        </w:rPr>
      </w:pPr>
      <w:r>
        <w:rPr>
          <w:sz w:val="20"/>
        </w:rPr>
        <w:pict>
          <v:rect id="_x0000_i1032" style="width:2in;height:1pt" o:hrpct="0" o:hralign="center" o:hrstd="t" o:hrnoshade="t" o:hr="t" fillcolor="black [3213]" stroked="f"/>
        </w:pict>
      </w:r>
    </w:p>
    <w:p w:rsidR="00224CBC" w:rsidRPr="00CB2F09" w:rsidRDefault="00224CBC" w:rsidP="00224CB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24CBC" w:rsidRPr="00CB2F09" w:rsidTr="00D925EA">
        <w:tc>
          <w:tcPr>
            <w:tcW w:w="543" w:type="pct"/>
          </w:tcPr>
          <w:p w:rsidR="00224CBC" w:rsidRPr="00CB2F09" w:rsidRDefault="00224CBC" w:rsidP="00D925EA">
            <w:pPr>
              <w:jc w:val="both"/>
              <w:rPr>
                <w:sz w:val="20"/>
              </w:rPr>
            </w:pPr>
            <w:r w:rsidRPr="00CB2F09">
              <w:rPr>
                <w:rStyle w:val="SCCFileNumberChar"/>
                <w:sz w:val="20"/>
                <w:szCs w:val="20"/>
              </w:rPr>
              <w:t>40145</w:t>
            </w:r>
          </w:p>
        </w:tc>
        <w:tc>
          <w:tcPr>
            <w:tcW w:w="4457" w:type="pct"/>
          </w:tcPr>
          <w:p w:rsidR="00224CBC" w:rsidRPr="00CB2F09" w:rsidRDefault="00224CBC" w:rsidP="00D925EA">
            <w:pPr>
              <w:pStyle w:val="SCCLsocParty"/>
              <w:jc w:val="both"/>
              <w:rPr>
                <w:b/>
                <w:sz w:val="20"/>
                <w:szCs w:val="20"/>
                <w:lang w:val="en-CA"/>
              </w:rPr>
            </w:pPr>
            <w:r w:rsidRPr="00CB2F09">
              <w:rPr>
                <w:b/>
                <w:sz w:val="20"/>
                <w:szCs w:val="20"/>
                <w:lang w:val="en-CA"/>
              </w:rPr>
              <w:t>C.J. v. G.P.</w:t>
            </w:r>
          </w:p>
          <w:p w:rsidR="00224CBC" w:rsidRPr="00CB2F09" w:rsidRDefault="00224CBC" w:rsidP="00D925EA">
            <w:pPr>
              <w:jc w:val="both"/>
              <w:rPr>
                <w:sz w:val="20"/>
              </w:rPr>
            </w:pPr>
            <w:r w:rsidRPr="00CB2F09">
              <w:rPr>
                <w:sz w:val="20"/>
              </w:rPr>
              <w:t>(Que.) (Civil) (By Leave)</w:t>
            </w:r>
          </w:p>
        </w:tc>
      </w:tr>
      <w:tr w:rsidR="00224CBC" w:rsidRPr="00CB2F09" w:rsidTr="00D925EA">
        <w:tc>
          <w:tcPr>
            <w:tcW w:w="5000" w:type="pct"/>
            <w:gridSpan w:val="2"/>
          </w:tcPr>
          <w:p w:rsidR="00011011" w:rsidRPr="00CB2F09" w:rsidRDefault="00011011" w:rsidP="00011011">
            <w:pPr>
              <w:jc w:val="both"/>
              <w:rPr>
                <w:sz w:val="20"/>
                <w:szCs w:val="20"/>
              </w:rPr>
            </w:pPr>
            <w:r w:rsidRPr="00CB2F09">
              <w:rPr>
                <w:sz w:val="20"/>
                <w:szCs w:val="20"/>
              </w:rPr>
              <w:t xml:space="preserve">The application for leave to appeal from the judgment of the </w:t>
            </w:r>
            <w:r w:rsidRPr="00CB2F09">
              <w:rPr>
                <w:sz w:val="20"/>
                <w:szCs w:val="20"/>
                <w:lang w:val="en-US"/>
              </w:rPr>
              <w:t>Court of Appeal of Quebec (Montréal)</w:t>
            </w:r>
            <w:r w:rsidRPr="00CB2F09">
              <w:rPr>
                <w:sz w:val="20"/>
                <w:szCs w:val="20"/>
              </w:rPr>
              <w:t xml:space="preserve">, Number </w:t>
            </w:r>
            <w:r w:rsidRPr="00CB2F09">
              <w:rPr>
                <w:sz w:val="20"/>
                <w:szCs w:val="20"/>
                <w:lang w:val="en-US"/>
              </w:rPr>
              <w:t>500-09-029473-212,</w:t>
            </w:r>
            <w:r w:rsidRPr="00CB2F09">
              <w:rPr>
                <w:sz w:val="20"/>
                <w:szCs w:val="20"/>
              </w:rPr>
              <w:t xml:space="preserve"> </w:t>
            </w:r>
            <w:r w:rsidRPr="00CB2F09">
              <w:rPr>
                <w:sz w:val="20"/>
                <w:szCs w:val="20"/>
                <w:lang w:val="en-US"/>
              </w:rPr>
              <w:t xml:space="preserve">2022 QCCA 92, </w:t>
            </w:r>
            <w:r w:rsidRPr="00CB2F09">
              <w:rPr>
                <w:sz w:val="20"/>
                <w:szCs w:val="20"/>
              </w:rPr>
              <w:t xml:space="preserve">dated </w:t>
            </w:r>
            <w:r w:rsidRPr="00CB2F09">
              <w:rPr>
                <w:sz w:val="20"/>
                <w:szCs w:val="20"/>
                <w:lang w:val="en-US"/>
              </w:rPr>
              <w:t>January 18, 2022,</w:t>
            </w:r>
            <w:r w:rsidRPr="00CB2F09">
              <w:rPr>
                <w:sz w:val="20"/>
                <w:szCs w:val="20"/>
              </w:rPr>
              <w:t xml:space="preserve"> is dismissed.</w:t>
            </w:r>
          </w:p>
          <w:p w:rsidR="00224CBC" w:rsidRPr="00CB2F09" w:rsidRDefault="00224CBC" w:rsidP="00D925EA">
            <w:pPr>
              <w:pStyle w:val="SCCBanSummary0"/>
              <w:rPr>
                <w:sz w:val="20"/>
                <w:szCs w:val="20"/>
              </w:rPr>
            </w:pPr>
          </w:p>
        </w:tc>
      </w:tr>
      <w:tr w:rsidR="00224CBC" w:rsidRPr="00CB2F09" w:rsidTr="00D925EA">
        <w:tc>
          <w:tcPr>
            <w:tcW w:w="5000" w:type="pct"/>
            <w:gridSpan w:val="2"/>
          </w:tcPr>
          <w:p w:rsidR="00224CBC" w:rsidRPr="00CB2F09" w:rsidRDefault="00224CBC" w:rsidP="00D925EA">
            <w:pPr>
              <w:pStyle w:val="SCCBanSummary0"/>
              <w:rPr>
                <w:sz w:val="20"/>
                <w:szCs w:val="20"/>
              </w:rPr>
            </w:pPr>
            <w:r w:rsidRPr="00CB2F09">
              <w:rPr>
                <w:sz w:val="20"/>
                <w:szCs w:val="20"/>
              </w:rPr>
              <w:t>(</w:t>
            </w:r>
            <w:r w:rsidRPr="00CB2F09">
              <w:rPr>
                <w:sz w:val="20"/>
                <w:szCs w:val="20"/>
                <w:lang w:val="en-GB"/>
              </w:rPr>
              <w:t>Publication ban in case</w:t>
            </w:r>
            <w:r w:rsidRPr="00CB2F09">
              <w:rPr>
                <w:sz w:val="20"/>
                <w:szCs w:val="20"/>
              </w:rPr>
              <w:t>) (</w:t>
            </w:r>
            <w:r w:rsidRPr="00CB2F09">
              <w:rPr>
                <w:sz w:val="20"/>
                <w:szCs w:val="20"/>
                <w:lang w:val="en-GB"/>
              </w:rPr>
              <w:t>Publication ban on party</w:t>
            </w:r>
            <w:r w:rsidRPr="00CB2F09">
              <w:rPr>
                <w:sz w:val="20"/>
                <w:szCs w:val="20"/>
              </w:rPr>
              <w:t>) (</w:t>
            </w:r>
            <w:r w:rsidRPr="00CB2F09">
              <w:rPr>
                <w:sz w:val="20"/>
                <w:szCs w:val="20"/>
                <w:lang w:val="en-GB"/>
              </w:rPr>
              <w:t>Certain information not available to the public</w:t>
            </w:r>
            <w:r w:rsidRPr="00CB2F09">
              <w:rPr>
                <w:sz w:val="20"/>
                <w:szCs w:val="20"/>
              </w:rPr>
              <w:t>)</w:t>
            </w:r>
          </w:p>
          <w:p w:rsidR="00224CBC" w:rsidRPr="00CB2F09" w:rsidRDefault="00224CBC" w:rsidP="00D925EA">
            <w:pPr>
              <w:jc w:val="both"/>
              <w:rPr>
                <w:sz w:val="20"/>
              </w:rPr>
            </w:pPr>
          </w:p>
          <w:p w:rsidR="00224CBC" w:rsidRPr="00CB2F09" w:rsidRDefault="00224CBC" w:rsidP="00D925EA">
            <w:pPr>
              <w:jc w:val="both"/>
              <w:rPr>
                <w:sz w:val="20"/>
              </w:rPr>
            </w:pPr>
            <w:r w:rsidRPr="00CB2F09">
              <w:rPr>
                <w:sz w:val="20"/>
              </w:rPr>
              <w:t xml:space="preserve">Family law ⸺ Divorce ⸺ Date of valuation of family patrimony ⸺ Support ⸺ Provision for costs ⸺ Whether  </w:t>
            </w:r>
            <w:r w:rsidRPr="00CB2F09">
              <w:rPr>
                <w:i/>
                <w:sz w:val="20"/>
              </w:rPr>
              <w:t>Civil Code of Québec</w:t>
            </w:r>
            <w:r w:rsidRPr="00CB2F09">
              <w:rPr>
                <w:sz w:val="20"/>
              </w:rPr>
              <w:t xml:space="preserve"> permits spouse to be deprived of right to partition of family assets accumulated over several years (5 years) following commencement of divorce proceedings, period when she continued to make her full contribution to family, as during parties’ life together, and when there was no severing of parties’ economic ties ⸺ Whether </w:t>
            </w:r>
            <w:r w:rsidRPr="00CB2F09">
              <w:rPr>
                <w:i/>
                <w:sz w:val="20"/>
              </w:rPr>
              <w:t>Divorce Act</w:t>
            </w:r>
            <w:r w:rsidRPr="00CB2F09">
              <w:rPr>
                <w:sz w:val="20"/>
              </w:rPr>
              <w:t xml:space="preserve"> permits support entitlement of 50</w:t>
            </w:r>
            <w:r w:rsidRPr="00CB2F09">
              <w:rPr>
                <w:sz w:val="20"/>
              </w:rPr>
              <w:noBreakHyphen/>
              <w:t>year</w:t>
            </w:r>
            <w:r w:rsidRPr="00CB2F09">
              <w:rPr>
                <w:sz w:val="20"/>
              </w:rPr>
              <w:noBreakHyphen/>
              <w:t>old spouse who dedicated herself entirely to responsibilities related to home and family during 15 years of marriage, and whose earlier training is outdated, to be limited to quantum that is incommensurate with other spouse’s post</w:t>
            </w:r>
            <w:r w:rsidRPr="00CB2F09">
              <w:rPr>
                <w:sz w:val="20"/>
              </w:rPr>
              <w:noBreakHyphen/>
              <w:t xml:space="preserve">separation standard of living, and to review measure after 12 months, preventing her from reorienting her career appropriately ⸺ Whether substantive right of spouse who is economically vulnerable in context of divorce to be awarded provision for costs is conditional on all procedural requirements being met, even though evidence of economic disparity between parties is in court record ⸺ </w:t>
            </w:r>
            <w:r w:rsidRPr="00CB2F09">
              <w:rPr>
                <w:i/>
                <w:sz w:val="20"/>
              </w:rPr>
              <w:t>Civil Code of Québec</w:t>
            </w:r>
            <w:r w:rsidRPr="00CB2F09">
              <w:rPr>
                <w:sz w:val="20"/>
              </w:rPr>
              <w:t xml:space="preserve">, arts. 417 and 588 ⸺ </w:t>
            </w:r>
            <w:r w:rsidRPr="00CB2F09">
              <w:rPr>
                <w:i/>
                <w:sz w:val="20"/>
              </w:rPr>
              <w:t>Divorce Act</w:t>
            </w:r>
            <w:r w:rsidRPr="00CB2F09">
              <w:rPr>
                <w:sz w:val="20"/>
              </w:rPr>
              <w:t xml:space="preserve">, R.S.C. 1985, c. 3 (2nd Supp.), s. 15.2 ⸺ </w:t>
            </w:r>
            <w:r w:rsidRPr="00CB2F09">
              <w:rPr>
                <w:i/>
                <w:sz w:val="20"/>
              </w:rPr>
              <w:t>Code of Civil Procedure</w:t>
            </w:r>
            <w:r w:rsidRPr="00CB2F09">
              <w:rPr>
                <w:sz w:val="20"/>
              </w:rPr>
              <w:t>, CQLR, c. C</w:t>
            </w:r>
            <w:r w:rsidRPr="00CB2F09">
              <w:rPr>
                <w:sz w:val="20"/>
              </w:rPr>
              <w:noBreakHyphen/>
              <w:t>25.01, art. 416.</w:t>
            </w:r>
          </w:p>
        </w:tc>
      </w:tr>
      <w:tr w:rsidR="00224CBC" w:rsidRPr="00CB2F09" w:rsidTr="00D925EA">
        <w:tc>
          <w:tcPr>
            <w:tcW w:w="5000" w:type="pct"/>
            <w:gridSpan w:val="2"/>
          </w:tcPr>
          <w:p w:rsidR="00224CBC" w:rsidRPr="00CB2F09" w:rsidRDefault="00224CBC" w:rsidP="00D925EA">
            <w:pPr>
              <w:jc w:val="both"/>
              <w:rPr>
                <w:sz w:val="20"/>
              </w:rPr>
            </w:pPr>
          </w:p>
        </w:tc>
      </w:tr>
    </w:tbl>
    <w:p w:rsidR="006517FA" w:rsidRPr="00CB2F09" w:rsidRDefault="006517FA">
      <w:r w:rsidRPr="00CB2F0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24CBC" w:rsidRPr="00CB2F09" w:rsidTr="00D925EA">
        <w:tc>
          <w:tcPr>
            <w:tcW w:w="5000" w:type="pct"/>
            <w:gridSpan w:val="3"/>
          </w:tcPr>
          <w:p w:rsidR="00224CBC" w:rsidRPr="00CB2F09" w:rsidRDefault="00224CBC" w:rsidP="00D925EA">
            <w:pPr>
              <w:jc w:val="both"/>
              <w:rPr>
                <w:sz w:val="20"/>
              </w:rPr>
            </w:pPr>
            <w:r w:rsidRPr="00CB2F09">
              <w:rPr>
                <w:sz w:val="20"/>
              </w:rPr>
              <w:t xml:space="preserve">The applicant and the respondent were married in September 2005 and had two children together. In 2015, the respondent instituted divorce proceedings. Following various mediation and counselling attempts, the respondent revived the divorce proceedings in October 2018. In February 2019, the Superior Court dismissed the applicant’s application to dismiss the divorce application and confirmed a consent relating to shared custody of the children and the payment of child support by the respondent. The respondent left the family residence on December 1, 2019. The Superior Court confirmed two interim consents, one signed in December 2019 and one in April 2020. On March 25, 2021, the Superior Court rendered judgment on the divorce and all related measures. In April 2021, the Superior Court issued a corrected judgment further to a request for correction filed by the respondent. The Court of Appeal allowed the appeal in part. </w:t>
            </w:r>
          </w:p>
          <w:p w:rsidR="00224CBC" w:rsidRPr="00CB2F09" w:rsidRDefault="00224CBC" w:rsidP="00D925EA">
            <w:pPr>
              <w:jc w:val="both"/>
              <w:rPr>
                <w:sz w:val="20"/>
              </w:rPr>
            </w:pPr>
          </w:p>
        </w:tc>
      </w:tr>
      <w:tr w:rsidR="00224CBC" w:rsidRPr="00CB2F09" w:rsidTr="00D925EA">
        <w:tc>
          <w:tcPr>
            <w:tcW w:w="2427" w:type="pct"/>
          </w:tcPr>
          <w:p w:rsidR="00224CBC" w:rsidRPr="00CB2F09" w:rsidRDefault="00224CBC" w:rsidP="00D925EA">
            <w:pPr>
              <w:jc w:val="both"/>
              <w:rPr>
                <w:sz w:val="20"/>
              </w:rPr>
            </w:pPr>
            <w:r w:rsidRPr="00CB2F09">
              <w:rPr>
                <w:sz w:val="20"/>
              </w:rPr>
              <w:t>April 19, 2021</w:t>
            </w:r>
          </w:p>
          <w:p w:rsidR="00224CBC" w:rsidRPr="00CB2F09" w:rsidRDefault="00224CBC" w:rsidP="00D925EA">
            <w:pPr>
              <w:jc w:val="both"/>
              <w:rPr>
                <w:sz w:val="20"/>
              </w:rPr>
            </w:pPr>
            <w:r w:rsidRPr="00CB2F09">
              <w:rPr>
                <w:sz w:val="20"/>
              </w:rPr>
              <w:t>Quebec Superior Court</w:t>
            </w:r>
          </w:p>
          <w:p w:rsidR="00224CBC" w:rsidRPr="00CB2F09" w:rsidRDefault="00224CBC" w:rsidP="00D925EA">
            <w:pPr>
              <w:jc w:val="both"/>
              <w:rPr>
                <w:sz w:val="20"/>
              </w:rPr>
            </w:pPr>
            <w:r w:rsidRPr="00CB2F09">
              <w:rPr>
                <w:sz w:val="20"/>
              </w:rPr>
              <w:t>(Lalande J.)</w:t>
            </w:r>
          </w:p>
          <w:p w:rsidR="00224CBC" w:rsidRPr="00CB2F09" w:rsidRDefault="003F01D6" w:rsidP="00D925EA">
            <w:pPr>
              <w:jc w:val="both"/>
              <w:rPr>
                <w:sz w:val="20"/>
              </w:rPr>
            </w:pPr>
            <w:hyperlink r:id="rId34" w:history="1">
              <w:r w:rsidR="00224CBC" w:rsidRPr="00CB2F09">
                <w:rPr>
                  <w:rStyle w:val="Hyperlink"/>
                  <w:sz w:val="20"/>
                </w:rPr>
                <w:t>2021 QCCS 1051</w:t>
              </w:r>
            </w:hyperlink>
          </w:p>
          <w:p w:rsidR="00224CBC" w:rsidRPr="00CB2F09" w:rsidRDefault="00224CBC"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Paragraphs 149 and 157 of judgment rendered on March 25, 2021 corrected</w:t>
            </w:r>
          </w:p>
        </w:tc>
      </w:tr>
      <w:tr w:rsidR="00224CBC" w:rsidRPr="00CB2F09" w:rsidTr="00D925EA">
        <w:tc>
          <w:tcPr>
            <w:tcW w:w="2427" w:type="pct"/>
          </w:tcPr>
          <w:p w:rsidR="00224CBC" w:rsidRPr="00CB2F09" w:rsidRDefault="00224CBC" w:rsidP="00D925EA">
            <w:pPr>
              <w:jc w:val="both"/>
              <w:rPr>
                <w:sz w:val="20"/>
              </w:rPr>
            </w:pPr>
            <w:r w:rsidRPr="00CB2F09">
              <w:rPr>
                <w:sz w:val="20"/>
              </w:rPr>
              <w:t>March 25, 2021</w:t>
            </w:r>
          </w:p>
          <w:p w:rsidR="00224CBC" w:rsidRPr="00CB2F09" w:rsidRDefault="00224CBC" w:rsidP="00D925EA">
            <w:pPr>
              <w:jc w:val="both"/>
              <w:rPr>
                <w:sz w:val="20"/>
              </w:rPr>
            </w:pPr>
            <w:r w:rsidRPr="00CB2F09">
              <w:rPr>
                <w:sz w:val="20"/>
              </w:rPr>
              <w:t>Quebec Superior Court</w:t>
            </w:r>
          </w:p>
          <w:p w:rsidR="00224CBC" w:rsidRPr="00CB2F09" w:rsidRDefault="00224CBC" w:rsidP="00D925EA">
            <w:pPr>
              <w:jc w:val="both"/>
              <w:rPr>
                <w:sz w:val="20"/>
              </w:rPr>
            </w:pPr>
            <w:r w:rsidRPr="00CB2F09">
              <w:rPr>
                <w:sz w:val="20"/>
              </w:rPr>
              <w:t>(Lalande J.)</w:t>
            </w:r>
          </w:p>
          <w:p w:rsidR="00224CBC" w:rsidRPr="00CB2F09" w:rsidRDefault="003F01D6" w:rsidP="00D925EA">
            <w:pPr>
              <w:jc w:val="both"/>
              <w:rPr>
                <w:sz w:val="20"/>
              </w:rPr>
            </w:pPr>
            <w:hyperlink r:id="rId35" w:history="1">
              <w:r w:rsidR="00224CBC" w:rsidRPr="00CB2F09">
                <w:rPr>
                  <w:rStyle w:val="Hyperlink"/>
                  <w:sz w:val="20"/>
                </w:rPr>
                <w:t>2021 QCCS 1051</w:t>
              </w:r>
            </w:hyperlink>
          </w:p>
          <w:p w:rsidR="00224CBC" w:rsidRPr="00CB2F09" w:rsidRDefault="00224CBC"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Divorce granted</w:t>
            </w:r>
          </w:p>
          <w:p w:rsidR="00224CBC" w:rsidRPr="00CB2F09" w:rsidRDefault="00224CBC" w:rsidP="00D925EA">
            <w:pPr>
              <w:jc w:val="both"/>
              <w:rPr>
                <w:sz w:val="20"/>
              </w:rPr>
            </w:pPr>
          </w:p>
        </w:tc>
      </w:tr>
      <w:tr w:rsidR="00224CBC" w:rsidRPr="00CB2F09" w:rsidTr="00D925EA">
        <w:tc>
          <w:tcPr>
            <w:tcW w:w="2427" w:type="pct"/>
          </w:tcPr>
          <w:p w:rsidR="00224CBC" w:rsidRPr="00CB2F09" w:rsidRDefault="00224CBC" w:rsidP="00D925EA">
            <w:pPr>
              <w:jc w:val="both"/>
              <w:rPr>
                <w:sz w:val="20"/>
              </w:rPr>
            </w:pPr>
            <w:r w:rsidRPr="00CB2F09">
              <w:rPr>
                <w:sz w:val="20"/>
              </w:rPr>
              <w:t>January 18, 2022</w:t>
            </w:r>
          </w:p>
          <w:p w:rsidR="00224CBC" w:rsidRPr="00CB2F09" w:rsidRDefault="00224CBC" w:rsidP="00D925EA">
            <w:pPr>
              <w:jc w:val="both"/>
              <w:rPr>
                <w:sz w:val="20"/>
              </w:rPr>
            </w:pPr>
            <w:r w:rsidRPr="00CB2F09">
              <w:rPr>
                <w:sz w:val="20"/>
              </w:rPr>
              <w:t>Quebec Court of Appeal (Montréal)</w:t>
            </w:r>
          </w:p>
          <w:p w:rsidR="00224CBC" w:rsidRPr="00CB2F09" w:rsidRDefault="00224CBC" w:rsidP="00D925EA">
            <w:pPr>
              <w:jc w:val="both"/>
              <w:rPr>
                <w:sz w:val="20"/>
              </w:rPr>
            </w:pPr>
            <w:r w:rsidRPr="00CB2F09">
              <w:rPr>
                <w:sz w:val="20"/>
              </w:rPr>
              <w:t>(Marcotte, Fournier and Lavallée JJ.A.)</w:t>
            </w:r>
          </w:p>
          <w:p w:rsidR="00224CBC" w:rsidRPr="00CB2F09" w:rsidRDefault="003F01D6" w:rsidP="00D925EA">
            <w:pPr>
              <w:jc w:val="both"/>
              <w:rPr>
                <w:sz w:val="20"/>
              </w:rPr>
            </w:pPr>
            <w:hyperlink r:id="rId36" w:history="1">
              <w:r w:rsidR="00224CBC" w:rsidRPr="00CB2F09">
                <w:rPr>
                  <w:rStyle w:val="Hyperlink"/>
                  <w:sz w:val="20"/>
                </w:rPr>
                <w:t>2022 QCCA 92</w:t>
              </w:r>
            </w:hyperlink>
          </w:p>
          <w:p w:rsidR="00224CBC" w:rsidRPr="00CB2F09" w:rsidRDefault="00224CBC"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Appeal allowed in part</w:t>
            </w:r>
          </w:p>
          <w:p w:rsidR="00224CBC" w:rsidRPr="00CB2F09" w:rsidRDefault="00224CBC" w:rsidP="00D925EA">
            <w:pPr>
              <w:jc w:val="both"/>
              <w:rPr>
                <w:sz w:val="20"/>
              </w:rPr>
            </w:pPr>
          </w:p>
        </w:tc>
      </w:tr>
      <w:tr w:rsidR="00224CBC" w:rsidRPr="00CB2F09" w:rsidTr="00D925EA">
        <w:tc>
          <w:tcPr>
            <w:tcW w:w="2427" w:type="pct"/>
          </w:tcPr>
          <w:p w:rsidR="00224CBC" w:rsidRPr="00CB2F09" w:rsidRDefault="00224CBC" w:rsidP="00D925EA">
            <w:pPr>
              <w:jc w:val="both"/>
              <w:rPr>
                <w:sz w:val="20"/>
              </w:rPr>
            </w:pPr>
            <w:r w:rsidRPr="00CB2F09">
              <w:rPr>
                <w:sz w:val="20"/>
              </w:rPr>
              <w:t>March 18, 2022</w:t>
            </w:r>
          </w:p>
          <w:p w:rsidR="00224CBC" w:rsidRPr="00CB2F09" w:rsidRDefault="00224CBC" w:rsidP="00D925EA">
            <w:pPr>
              <w:jc w:val="both"/>
              <w:rPr>
                <w:sz w:val="20"/>
              </w:rPr>
            </w:pPr>
            <w:r w:rsidRPr="00CB2F09">
              <w:rPr>
                <w:sz w:val="20"/>
              </w:rPr>
              <w:t>Supreme Court of Canada</w:t>
            </w: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Application for leave to appeal filed</w:t>
            </w:r>
          </w:p>
          <w:p w:rsidR="00224CBC" w:rsidRPr="00CB2F09" w:rsidRDefault="00224CBC" w:rsidP="00D925EA">
            <w:pPr>
              <w:jc w:val="both"/>
              <w:rPr>
                <w:sz w:val="20"/>
              </w:rPr>
            </w:pPr>
          </w:p>
        </w:tc>
      </w:tr>
    </w:tbl>
    <w:p w:rsidR="00224CBC" w:rsidRPr="00CB2F09" w:rsidRDefault="00224CBC" w:rsidP="00224CBC">
      <w:pPr>
        <w:jc w:val="both"/>
        <w:rPr>
          <w:sz w:val="20"/>
        </w:rPr>
      </w:pPr>
    </w:p>
    <w:p w:rsidR="00224CBC" w:rsidRPr="00CB2F09" w:rsidRDefault="003F01D6" w:rsidP="00224CBC">
      <w:pPr>
        <w:jc w:val="both"/>
        <w:rPr>
          <w:sz w:val="20"/>
        </w:rPr>
      </w:pPr>
      <w:r>
        <w:rPr>
          <w:sz w:val="20"/>
        </w:rPr>
        <w:pict>
          <v:rect id="_x0000_i1033" style="width:2in;height:1pt" o:hrpct="0" o:hralign="center" o:hrstd="t" o:hrnoshade="t" o:hr="t" fillcolor="black [3213]" stroked="f"/>
        </w:pict>
      </w:r>
    </w:p>
    <w:p w:rsidR="00224CBC" w:rsidRPr="00CB2F09" w:rsidRDefault="00224CBC" w:rsidP="00224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CBC" w:rsidRPr="003F01D6" w:rsidTr="00D925EA">
        <w:tc>
          <w:tcPr>
            <w:tcW w:w="543" w:type="pct"/>
          </w:tcPr>
          <w:p w:rsidR="00224CBC" w:rsidRPr="00CB2F09" w:rsidRDefault="00224CBC" w:rsidP="00D925EA">
            <w:pPr>
              <w:jc w:val="both"/>
              <w:rPr>
                <w:sz w:val="20"/>
              </w:rPr>
            </w:pPr>
            <w:r w:rsidRPr="00CB2F09">
              <w:rPr>
                <w:rStyle w:val="SCCFileNumberChar"/>
                <w:sz w:val="20"/>
                <w:szCs w:val="20"/>
              </w:rPr>
              <w:t>40145</w:t>
            </w:r>
          </w:p>
        </w:tc>
        <w:tc>
          <w:tcPr>
            <w:tcW w:w="4457" w:type="pct"/>
            <w:gridSpan w:val="3"/>
          </w:tcPr>
          <w:p w:rsidR="00224CBC" w:rsidRPr="00CB2F09" w:rsidRDefault="00224CBC" w:rsidP="00D925EA">
            <w:pPr>
              <w:pStyle w:val="SCCLsocParty"/>
              <w:jc w:val="both"/>
              <w:rPr>
                <w:b/>
                <w:sz w:val="20"/>
                <w:szCs w:val="20"/>
              </w:rPr>
            </w:pPr>
            <w:r w:rsidRPr="00CB2F09">
              <w:rPr>
                <w:b/>
                <w:sz w:val="20"/>
                <w:szCs w:val="20"/>
              </w:rPr>
              <w:t>C.J. c. G.P.</w:t>
            </w:r>
          </w:p>
          <w:p w:rsidR="00224CBC" w:rsidRPr="00CB2F09" w:rsidRDefault="00224CBC" w:rsidP="00D925EA">
            <w:pPr>
              <w:jc w:val="both"/>
              <w:rPr>
                <w:sz w:val="20"/>
                <w:lang w:val="fr-CA"/>
              </w:rPr>
            </w:pPr>
            <w:r w:rsidRPr="00CB2F09">
              <w:rPr>
                <w:sz w:val="20"/>
                <w:lang w:val="fr-CA"/>
              </w:rPr>
              <w:t>(Qc) (Civile) (Autorisation)</w:t>
            </w:r>
          </w:p>
        </w:tc>
      </w:tr>
      <w:tr w:rsidR="00224CBC" w:rsidRPr="003F01D6" w:rsidTr="00D925EA">
        <w:tc>
          <w:tcPr>
            <w:tcW w:w="5000" w:type="pct"/>
            <w:gridSpan w:val="4"/>
          </w:tcPr>
          <w:p w:rsidR="00011011" w:rsidRPr="00CB2F09" w:rsidRDefault="00011011" w:rsidP="00011011">
            <w:pPr>
              <w:jc w:val="both"/>
              <w:rPr>
                <w:sz w:val="20"/>
                <w:szCs w:val="20"/>
                <w:lang w:val="fr-CA"/>
              </w:rPr>
            </w:pPr>
            <w:r w:rsidRPr="00CB2F09">
              <w:rPr>
                <w:sz w:val="20"/>
                <w:szCs w:val="20"/>
                <w:lang w:val="fr-CA"/>
              </w:rPr>
              <w:t>La demande d’autorisation d’appel de l’arrêt de la Cour d’appel du Québec (Montréal), numéro 500-09-029473-212 2022 QCCA 92, daté du 18 janvier 2022, est rejetée.</w:t>
            </w:r>
          </w:p>
          <w:p w:rsidR="00224CBC" w:rsidRPr="00CB2F09" w:rsidRDefault="00224CBC" w:rsidP="00D925EA">
            <w:pPr>
              <w:pStyle w:val="SCCBanSummary0"/>
              <w:rPr>
                <w:sz w:val="20"/>
                <w:szCs w:val="20"/>
                <w:lang w:val="fr-CA"/>
              </w:rPr>
            </w:pPr>
          </w:p>
        </w:tc>
      </w:tr>
      <w:tr w:rsidR="00224CBC" w:rsidRPr="003F01D6" w:rsidTr="00D925EA">
        <w:tc>
          <w:tcPr>
            <w:tcW w:w="5000" w:type="pct"/>
            <w:gridSpan w:val="4"/>
          </w:tcPr>
          <w:p w:rsidR="00224CBC" w:rsidRPr="00CB2F09" w:rsidRDefault="00224CBC" w:rsidP="00D925EA">
            <w:pPr>
              <w:pStyle w:val="SCCBanSummary0"/>
              <w:rPr>
                <w:sz w:val="20"/>
                <w:szCs w:val="20"/>
                <w:lang w:val="fr-CA"/>
              </w:rPr>
            </w:pPr>
            <w:r w:rsidRPr="00CB2F09">
              <w:rPr>
                <w:sz w:val="20"/>
                <w:szCs w:val="20"/>
                <w:lang w:val="fr-CA"/>
              </w:rPr>
              <w:t>(Ordonnance de non-publication dans le dossier) (Ordonnance de non-publication visant une partie) (Certaines informations non disponibles pour le public)</w:t>
            </w:r>
          </w:p>
          <w:p w:rsidR="00224CBC" w:rsidRPr="00CB2F09" w:rsidRDefault="00224CBC" w:rsidP="00D925EA">
            <w:pPr>
              <w:jc w:val="both"/>
              <w:rPr>
                <w:sz w:val="20"/>
                <w:lang w:val="fr-CA"/>
              </w:rPr>
            </w:pPr>
          </w:p>
          <w:p w:rsidR="00224CBC" w:rsidRPr="00CB2F09" w:rsidRDefault="00224CBC" w:rsidP="00D925EA">
            <w:pPr>
              <w:jc w:val="both"/>
              <w:rPr>
                <w:sz w:val="20"/>
                <w:lang w:val="fr-CA"/>
              </w:rPr>
            </w:pPr>
            <w:r w:rsidRPr="00CB2F09">
              <w:rPr>
                <w:sz w:val="20"/>
                <w:lang w:val="fr-CA"/>
              </w:rPr>
              <w:t xml:space="preserve">Droit de la famille </w:t>
            </w:r>
            <w:r w:rsidRPr="00CB2F09">
              <w:rPr>
                <w:sz w:val="20"/>
              </w:rPr>
              <w:t>⸺</w:t>
            </w:r>
            <w:r w:rsidRPr="00CB2F09">
              <w:rPr>
                <w:sz w:val="20"/>
                <w:lang w:val="fr-CA"/>
              </w:rPr>
              <w:t xml:space="preserve"> Divorce </w:t>
            </w:r>
            <w:r w:rsidRPr="00CB2F09">
              <w:rPr>
                <w:sz w:val="20"/>
              </w:rPr>
              <w:t>⸺</w:t>
            </w:r>
            <w:r w:rsidRPr="00CB2F09">
              <w:rPr>
                <w:sz w:val="20"/>
                <w:lang w:val="fr-CA"/>
              </w:rPr>
              <w:t xml:space="preserve"> Date d’évaluation du patrimoine familial </w:t>
            </w:r>
            <w:r w:rsidRPr="00CB2F09">
              <w:rPr>
                <w:sz w:val="20"/>
              </w:rPr>
              <w:t>⸺</w:t>
            </w:r>
            <w:r w:rsidRPr="00CB2F09">
              <w:rPr>
                <w:sz w:val="20"/>
                <w:lang w:val="fr-CA"/>
              </w:rPr>
              <w:t xml:space="preserve"> Pension alimentaire </w:t>
            </w:r>
            <w:r w:rsidRPr="00CB2F09">
              <w:rPr>
                <w:sz w:val="20"/>
              </w:rPr>
              <w:t>⸺</w:t>
            </w:r>
            <w:r w:rsidRPr="00CB2F09">
              <w:rPr>
                <w:sz w:val="20"/>
                <w:lang w:val="fr-CA"/>
              </w:rPr>
              <w:t xml:space="preserve"> Provision pour frais </w:t>
            </w:r>
            <w:r w:rsidRPr="00CB2F09">
              <w:rPr>
                <w:sz w:val="20"/>
              </w:rPr>
              <w:t>⸺</w:t>
            </w:r>
            <w:r w:rsidRPr="00CB2F09">
              <w:rPr>
                <w:sz w:val="20"/>
                <w:lang w:val="fr-CA"/>
              </w:rPr>
              <w:t xml:space="preserve"> Le </w:t>
            </w:r>
            <w:r w:rsidRPr="00CB2F09">
              <w:rPr>
                <w:i/>
                <w:sz w:val="20"/>
                <w:lang w:val="fr-CA"/>
              </w:rPr>
              <w:t>Code civil du Québec</w:t>
            </w:r>
            <w:r w:rsidRPr="00CB2F09">
              <w:rPr>
                <w:sz w:val="20"/>
                <w:lang w:val="fr-CA"/>
              </w:rPr>
              <w:t xml:space="preserve"> admet-il qu’une épouse puisse être privée de son droit au partage des biens familiaux accumulés durant plusieurs années (5 ans) suivant l’introduction des procédures en divorce, période durant laquelle elle a continué d’apporter sa pleine contribution à la famille comme durant la vie commune, et alors qu’il n’y a pas eu de rupture économique entre les parties? </w:t>
            </w:r>
            <w:r w:rsidRPr="00CB2F09">
              <w:rPr>
                <w:sz w:val="20"/>
              </w:rPr>
              <w:t>⸺</w:t>
            </w:r>
            <w:r w:rsidRPr="00CB2F09">
              <w:rPr>
                <w:sz w:val="20"/>
                <w:lang w:val="fr-CA"/>
              </w:rPr>
              <w:t xml:space="preserve"> La </w:t>
            </w:r>
            <w:r w:rsidRPr="00CB2F09">
              <w:rPr>
                <w:i/>
                <w:sz w:val="20"/>
                <w:lang w:val="fr-CA"/>
              </w:rPr>
              <w:t>Loi sur le divorce</w:t>
            </w:r>
            <w:r w:rsidRPr="00CB2F09">
              <w:rPr>
                <w:sz w:val="20"/>
                <w:lang w:val="fr-CA"/>
              </w:rPr>
              <w:t xml:space="preserve"> admet-elle que le droit aux aliments d’une épouse âgée de 50 ans, s’étant entièrement dédiée durant 15 ans de mariage aux charges reliées au foyer et à la famille, et ayant une formation antérieure désuète, soit limité à un quantum sans commune mesure avec le niveau de vie dont bénéficie l’autre époux post-séparation, de même qu’à une mesure de révision de 12 mois, l’empêchant de se réorienter convenablement dans la sphère professionnelle? </w:t>
            </w:r>
            <w:r w:rsidRPr="00CB2F09">
              <w:rPr>
                <w:sz w:val="20"/>
              </w:rPr>
              <w:t>⸺</w:t>
            </w:r>
            <w:r w:rsidRPr="00CB2F09">
              <w:rPr>
                <w:sz w:val="20"/>
                <w:lang w:val="fr-CA"/>
              </w:rPr>
              <w:t xml:space="preserve"> Le droit substantif de l’époux économiquement vulnérable dans le cadre d’un divorce à se faire octroyer une provision pour frais est-il conditionnel à l’accomplissement de toutes les exigences procédurales, alors même que la preuve de la disparité économique entre les parties est au dossier du tribunal? </w:t>
            </w:r>
            <w:r w:rsidRPr="00CB2F09">
              <w:rPr>
                <w:sz w:val="20"/>
              </w:rPr>
              <w:t>⸺</w:t>
            </w:r>
            <w:r w:rsidRPr="00CB2F09">
              <w:rPr>
                <w:sz w:val="20"/>
                <w:lang w:val="fr-CA"/>
              </w:rPr>
              <w:t xml:space="preserve"> </w:t>
            </w:r>
            <w:r w:rsidRPr="00CB2F09">
              <w:rPr>
                <w:i/>
                <w:sz w:val="20"/>
                <w:lang w:val="fr-CA"/>
              </w:rPr>
              <w:t>Code civil du Québec</w:t>
            </w:r>
            <w:r w:rsidRPr="00CB2F09">
              <w:rPr>
                <w:sz w:val="20"/>
                <w:lang w:val="fr-CA"/>
              </w:rPr>
              <w:t xml:space="preserve">, art. 417 et 588 </w:t>
            </w:r>
            <w:r w:rsidRPr="00CB2F09">
              <w:rPr>
                <w:sz w:val="20"/>
              </w:rPr>
              <w:t>⸺</w:t>
            </w:r>
            <w:r w:rsidRPr="00CB2F09">
              <w:rPr>
                <w:sz w:val="20"/>
                <w:lang w:val="fr-CA"/>
              </w:rPr>
              <w:t xml:space="preserve"> </w:t>
            </w:r>
            <w:r w:rsidRPr="00CB2F09">
              <w:rPr>
                <w:i/>
                <w:sz w:val="20"/>
                <w:lang w:val="fr-CA"/>
              </w:rPr>
              <w:t>Loi sur le divorce</w:t>
            </w:r>
            <w:r w:rsidRPr="00CB2F09">
              <w:rPr>
                <w:sz w:val="20"/>
                <w:lang w:val="fr-CA"/>
              </w:rPr>
              <w:t>, LRC 1983, ch. 3 (2</w:t>
            </w:r>
            <w:r w:rsidRPr="00CB2F09">
              <w:rPr>
                <w:sz w:val="20"/>
                <w:vertAlign w:val="superscript"/>
                <w:lang w:val="fr-CA"/>
              </w:rPr>
              <w:t>e</w:t>
            </w:r>
            <w:r w:rsidRPr="00CB2F09">
              <w:rPr>
                <w:sz w:val="20"/>
                <w:lang w:val="fr-CA"/>
              </w:rPr>
              <w:t xml:space="preserve"> suppl.), art. 15.2 </w:t>
            </w:r>
            <w:r w:rsidRPr="00CB2F09">
              <w:rPr>
                <w:sz w:val="20"/>
              </w:rPr>
              <w:t>⸺</w:t>
            </w:r>
            <w:r w:rsidRPr="00CB2F09">
              <w:rPr>
                <w:sz w:val="20"/>
                <w:lang w:val="fr-CA"/>
              </w:rPr>
              <w:t xml:space="preserve"> </w:t>
            </w:r>
            <w:r w:rsidRPr="00CB2F09">
              <w:rPr>
                <w:i/>
                <w:sz w:val="20"/>
                <w:lang w:val="fr-CA"/>
              </w:rPr>
              <w:t>Code de procédure civile</w:t>
            </w:r>
            <w:r w:rsidRPr="00CB2F09">
              <w:rPr>
                <w:sz w:val="20"/>
                <w:lang w:val="fr-CA"/>
              </w:rPr>
              <w:t>, RLRQ, c. C</w:t>
            </w:r>
            <w:r w:rsidRPr="00CB2F09">
              <w:rPr>
                <w:sz w:val="20"/>
                <w:lang w:val="fr-CA"/>
              </w:rPr>
              <w:noBreakHyphen/>
              <w:t>25.01, art. 416.</w:t>
            </w:r>
          </w:p>
        </w:tc>
      </w:tr>
      <w:tr w:rsidR="00224CBC" w:rsidRPr="003F01D6" w:rsidTr="00D925EA">
        <w:tc>
          <w:tcPr>
            <w:tcW w:w="5000" w:type="pct"/>
            <w:gridSpan w:val="4"/>
          </w:tcPr>
          <w:p w:rsidR="00224CBC" w:rsidRPr="00CB2F09" w:rsidRDefault="00224CBC" w:rsidP="00D925EA">
            <w:pPr>
              <w:jc w:val="both"/>
              <w:rPr>
                <w:sz w:val="20"/>
                <w:lang w:val="fr-CA"/>
              </w:rPr>
            </w:pPr>
          </w:p>
        </w:tc>
      </w:tr>
      <w:tr w:rsidR="00224CBC" w:rsidRPr="00CB2F09" w:rsidTr="00D925EA">
        <w:tc>
          <w:tcPr>
            <w:tcW w:w="5000" w:type="pct"/>
            <w:gridSpan w:val="4"/>
          </w:tcPr>
          <w:p w:rsidR="00224CBC" w:rsidRPr="00CB2F09" w:rsidRDefault="00224CBC" w:rsidP="00D925EA">
            <w:pPr>
              <w:jc w:val="both"/>
              <w:rPr>
                <w:sz w:val="20"/>
              </w:rPr>
            </w:pPr>
            <w:r w:rsidRPr="00CB2F09">
              <w:rPr>
                <w:sz w:val="20"/>
                <w:lang w:val="fr-CA"/>
              </w:rPr>
              <w:t>La demanderesse et l’intimé se sont mariés en septembre 2005 et deux enfants sont nés de ce mariage. En 2015, l’intimé a entrepris des procédures de divorce. Après diverses tentatives de médiation et de consultation, les procédures de divorce ont été réactivées par l’intimé en octobre 2018. En février 2019, la Cour supérieure a rejeté la demande en rejet de divorce déposée par la demanderesse et a entériné un consentement relatif à la garde partagée des enfants et au paiement d’une pension alimentaire au bénéfice des enfants par l’intimé. L’intimé a quitté la résidence familiale le 1</w:t>
            </w:r>
            <w:r w:rsidRPr="00CB2F09">
              <w:rPr>
                <w:sz w:val="20"/>
                <w:vertAlign w:val="superscript"/>
                <w:lang w:val="fr-CA"/>
              </w:rPr>
              <w:t>er</w:t>
            </w:r>
            <w:r w:rsidRPr="00CB2F09">
              <w:rPr>
                <w:sz w:val="20"/>
                <w:lang w:val="fr-CA"/>
              </w:rPr>
              <w:t xml:space="preserve"> décembre 2019. Deux consentements intérimaires ont été entérinés par la Cour supérieure, un intervenu en décembre 2019 et l’autre en avril 2020. Le 25 mars 2021, la Cour supérieure a rendu jugement sur le divorce ainsi que sur toutes les mesures y afférent. En avril 2021, la Cour supérieure a rendu un jugement rectificatif comme suite au dépôt d'une demande de rectification par l’intimé. </w:t>
            </w:r>
            <w:r w:rsidRPr="00CB2F09">
              <w:rPr>
                <w:sz w:val="20"/>
              </w:rPr>
              <w:t xml:space="preserve">La Cour d’appel </w:t>
            </w:r>
            <w:proofErr w:type="gramStart"/>
            <w:r w:rsidRPr="00CB2F09">
              <w:rPr>
                <w:sz w:val="20"/>
              </w:rPr>
              <w:t>a</w:t>
            </w:r>
            <w:proofErr w:type="gramEnd"/>
            <w:r w:rsidRPr="00CB2F09">
              <w:rPr>
                <w:sz w:val="20"/>
              </w:rPr>
              <w:t xml:space="preserve"> accueilli l’appel en partie. </w:t>
            </w:r>
          </w:p>
          <w:p w:rsidR="00224CBC" w:rsidRPr="00CB2F09" w:rsidRDefault="00224CBC" w:rsidP="00D925EA">
            <w:pPr>
              <w:jc w:val="both"/>
              <w:rPr>
                <w:sz w:val="20"/>
              </w:rPr>
            </w:pPr>
          </w:p>
        </w:tc>
      </w:tr>
      <w:tr w:rsidR="00224CBC" w:rsidRPr="003F01D6" w:rsidTr="00D925EA">
        <w:tc>
          <w:tcPr>
            <w:tcW w:w="2427" w:type="pct"/>
            <w:gridSpan w:val="2"/>
          </w:tcPr>
          <w:p w:rsidR="00224CBC" w:rsidRPr="00CB2F09" w:rsidRDefault="00224CBC" w:rsidP="00D925EA">
            <w:pPr>
              <w:jc w:val="both"/>
              <w:rPr>
                <w:sz w:val="20"/>
                <w:lang w:val="fr-CA"/>
              </w:rPr>
            </w:pPr>
            <w:r w:rsidRPr="00CB2F09">
              <w:rPr>
                <w:sz w:val="20"/>
                <w:lang w:val="fr-CA"/>
              </w:rPr>
              <w:t>Le 19 avril 2021</w:t>
            </w:r>
          </w:p>
          <w:p w:rsidR="00224CBC" w:rsidRPr="00CB2F09" w:rsidRDefault="00224CBC" w:rsidP="00D925EA">
            <w:pPr>
              <w:jc w:val="both"/>
              <w:rPr>
                <w:sz w:val="20"/>
                <w:lang w:val="fr-CA"/>
              </w:rPr>
            </w:pPr>
            <w:r w:rsidRPr="00CB2F09">
              <w:rPr>
                <w:sz w:val="20"/>
                <w:lang w:val="fr-CA"/>
              </w:rPr>
              <w:t>Cour supérieure du Québec</w:t>
            </w:r>
          </w:p>
          <w:p w:rsidR="00224CBC" w:rsidRPr="00CB2F09" w:rsidRDefault="00224CBC" w:rsidP="00D925EA">
            <w:pPr>
              <w:jc w:val="both"/>
              <w:rPr>
                <w:sz w:val="20"/>
              </w:rPr>
            </w:pPr>
            <w:r w:rsidRPr="00CB2F09">
              <w:rPr>
                <w:sz w:val="20"/>
              </w:rPr>
              <w:t>(La juge Lalande)</w:t>
            </w:r>
          </w:p>
          <w:p w:rsidR="00224CBC" w:rsidRPr="00CB2F09" w:rsidRDefault="003F01D6" w:rsidP="00D925EA">
            <w:pPr>
              <w:jc w:val="both"/>
              <w:rPr>
                <w:sz w:val="20"/>
              </w:rPr>
            </w:pPr>
            <w:hyperlink r:id="rId37" w:history="1">
              <w:r w:rsidR="00224CBC" w:rsidRPr="00CB2F09">
                <w:rPr>
                  <w:rStyle w:val="Hyperlink"/>
                  <w:sz w:val="20"/>
                </w:rPr>
                <w:t>2021 QCCS 1051</w:t>
              </w:r>
            </w:hyperlink>
          </w:p>
          <w:p w:rsidR="00224CBC" w:rsidRPr="00CB2F09" w:rsidRDefault="00224CBC"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lang w:val="fr-CA"/>
              </w:rPr>
            </w:pPr>
            <w:r w:rsidRPr="00CB2F09">
              <w:rPr>
                <w:sz w:val="20"/>
                <w:lang w:val="fr-CA"/>
              </w:rPr>
              <w:t>Jugement prononcé le 25 mars 2021 rectifié aux paragraphes 149 et 157.</w:t>
            </w:r>
          </w:p>
        </w:tc>
      </w:tr>
      <w:tr w:rsidR="00224CBC" w:rsidRPr="00CB2F09" w:rsidTr="00D925EA">
        <w:tc>
          <w:tcPr>
            <w:tcW w:w="2427" w:type="pct"/>
            <w:gridSpan w:val="2"/>
          </w:tcPr>
          <w:p w:rsidR="00224CBC" w:rsidRPr="00CB2F09" w:rsidRDefault="00224CBC" w:rsidP="00D925EA">
            <w:pPr>
              <w:jc w:val="both"/>
              <w:rPr>
                <w:sz w:val="20"/>
                <w:lang w:val="fr-CA"/>
              </w:rPr>
            </w:pPr>
            <w:r w:rsidRPr="00CB2F09">
              <w:rPr>
                <w:sz w:val="20"/>
                <w:lang w:val="fr-CA"/>
              </w:rPr>
              <w:t>Le 25 mars 2021</w:t>
            </w:r>
          </w:p>
          <w:p w:rsidR="00224CBC" w:rsidRPr="00CB2F09" w:rsidRDefault="00224CBC" w:rsidP="00D925EA">
            <w:pPr>
              <w:jc w:val="both"/>
              <w:rPr>
                <w:sz w:val="20"/>
                <w:lang w:val="fr-CA"/>
              </w:rPr>
            </w:pPr>
            <w:r w:rsidRPr="00CB2F09">
              <w:rPr>
                <w:sz w:val="20"/>
                <w:lang w:val="fr-CA"/>
              </w:rPr>
              <w:t>Cour supérieure du Québec</w:t>
            </w:r>
          </w:p>
          <w:p w:rsidR="00224CBC" w:rsidRPr="00CB2F09" w:rsidRDefault="00224CBC" w:rsidP="00D925EA">
            <w:pPr>
              <w:jc w:val="both"/>
              <w:rPr>
                <w:sz w:val="20"/>
              </w:rPr>
            </w:pPr>
            <w:r w:rsidRPr="00CB2F09">
              <w:rPr>
                <w:sz w:val="20"/>
              </w:rPr>
              <w:t>(La juge Lalande)</w:t>
            </w:r>
          </w:p>
          <w:p w:rsidR="00224CBC" w:rsidRPr="00CB2F09" w:rsidRDefault="003F01D6" w:rsidP="00D925EA">
            <w:pPr>
              <w:jc w:val="both"/>
              <w:rPr>
                <w:sz w:val="20"/>
              </w:rPr>
            </w:pPr>
            <w:hyperlink r:id="rId38" w:history="1">
              <w:r w:rsidR="00224CBC" w:rsidRPr="00CB2F09">
                <w:rPr>
                  <w:rStyle w:val="Hyperlink"/>
                  <w:sz w:val="20"/>
                </w:rPr>
                <w:t>2021 QCCS 1051</w:t>
              </w:r>
            </w:hyperlink>
          </w:p>
          <w:p w:rsidR="00224CBC" w:rsidRPr="00CB2F09" w:rsidRDefault="00224CBC"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Divorce prononcé.</w:t>
            </w:r>
          </w:p>
          <w:p w:rsidR="00224CBC" w:rsidRPr="00CB2F09" w:rsidRDefault="00224CBC" w:rsidP="00D925EA">
            <w:pPr>
              <w:jc w:val="both"/>
              <w:rPr>
                <w:sz w:val="20"/>
              </w:rPr>
            </w:pPr>
          </w:p>
        </w:tc>
      </w:tr>
      <w:tr w:rsidR="00224CBC" w:rsidRPr="00CB2F09" w:rsidTr="00D925EA">
        <w:tc>
          <w:tcPr>
            <w:tcW w:w="2427" w:type="pct"/>
            <w:gridSpan w:val="2"/>
          </w:tcPr>
          <w:p w:rsidR="00224CBC" w:rsidRPr="00CB2F09" w:rsidRDefault="00224CBC" w:rsidP="00D925EA">
            <w:pPr>
              <w:jc w:val="both"/>
              <w:rPr>
                <w:sz w:val="20"/>
                <w:lang w:val="fr-CA"/>
              </w:rPr>
            </w:pPr>
            <w:r w:rsidRPr="00CB2F09">
              <w:rPr>
                <w:sz w:val="20"/>
                <w:lang w:val="fr-CA"/>
              </w:rPr>
              <w:t>Le 18 janvier 2022</w:t>
            </w:r>
          </w:p>
          <w:p w:rsidR="00224CBC" w:rsidRPr="00CB2F09" w:rsidRDefault="00224CBC" w:rsidP="00D925EA">
            <w:pPr>
              <w:jc w:val="both"/>
              <w:rPr>
                <w:sz w:val="20"/>
                <w:lang w:val="fr-CA"/>
              </w:rPr>
            </w:pPr>
            <w:r w:rsidRPr="00CB2F09">
              <w:rPr>
                <w:sz w:val="20"/>
                <w:lang w:val="fr-CA"/>
              </w:rPr>
              <w:t>Cour d’appel du Québec (Montréal)</w:t>
            </w:r>
          </w:p>
          <w:p w:rsidR="00224CBC" w:rsidRPr="00CB2F09" w:rsidRDefault="00224CBC" w:rsidP="00D925EA">
            <w:pPr>
              <w:jc w:val="both"/>
              <w:rPr>
                <w:sz w:val="20"/>
                <w:lang w:val="fr-CA"/>
              </w:rPr>
            </w:pPr>
            <w:r w:rsidRPr="00CB2F09">
              <w:rPr>
                <w:sz w:val="20"/>
                <w:lang w:val="fr-CA"/>
              </w:rPr>
              <w:t xml:space="preserve">(Les juges </w:t>
            </w:r>
            <w:proofErr w:type="gramStart"/>
            <w:r w:rsidRPr="00CB2F09">
              <w:rPr>
                <w:sz w:val="20"/>
                <w:lang w:val="fr-CA"/>
              </w:rPr>
              <w:t>Marcotte</w:t>
            </w:r>
            <w:proofErr w:type="gramEnd"/>
            <w:r w:rsidRPr="00CB2F09">
              <w:rPr>
                <w:sz w:val="20"/>
                <w:lang w:val="fr-CA"/>
              </w:rPr>
              <w:t>, Fournier et Lavallée)</w:t>
            </w:r>
          </w:p>
          <w:p w:rsidR="00224CBC" w:rsidRPr="00CB2F09" w:rsidRDefault="003F01D6" w:rsidP="00D925EA">
            <w:pPr>
              <w:jc w:val="both"/>
              <w:rPr>
                <w:sz w:val="20"/>
              </w:rPr>
            </w:pPr>
            <w:hyperlink r:id="rId39" w:history="1">
              <w:r w:rsidR="00224CBC" w:rsidRPr="00CB2F09">
                <w:rPr>
                  <w:rStyle w:val="Hyperlink"/>
                  <w:sz w:val="20"/>
                </w:rPr>
                <w:t>2022 QCCA 92</w:t>
              </w:r>
            </w:hyperlink>
          </w:p>
          <w:p w:rsidR="00224CBC" w:rsidRPr="00CB2F09" w:rsidRDefault="00224CBC"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Appel accueilli en partie.</w:t>
            </w:r>
          </w:p>
          <w:p w:rsidR="00224CBC" w:rsidRPr="00CB2F09" w:rsidRDefault="00224CBC" w:rsidP="00D925EA">
            <w:pPr>
              <w:jc w:val="both"/>
              <w:rPr>
                <w:sz w:val="20"/>
              </w:rPr>
            </w:pPr>
          </w:p>
        </w:tc>
      </w:tr>
      <w:tr w:rsidR="00224CBC" w:rsidRPr="00CB2F09" w:rsidTr="00D925EA">
        <w:tc>
          <w:tcPr>
            <w:tcW w:w="2427" w:type="pct"/>
            <w:gridSpan w:val="2"/>
          </w:tcPr>
          <w:p w:rsidR="00224CBC" w:rsidRPr="00CB2F09" w:rsidRDefault="00224CBC" w:rsidP="00D925EA">
            <w:pPr>
              <w:jc w:val="both"/>
              <w:rPr>
                <w:sz w:val="20"/>
                <w:lang w:val="fr-CA"/>
              </w:rPr>
            </w:pPr>
            <w:r w:rsidRPr="00CB2F09">
              <w:rPr>
                <w:sz w:val="20"/>
                <w:lang w:val="fr-CA"/>
              </w:rPr>
              <w:t>Le 18 mars 2022</w:t>
            </w:r>
          </w:p>
          <w:p w:rsidR="00224CBC" w:rsidRPr="00CB2F09" w:rsidRDefault="00224CBC" w:rsidP="00D925EA">
            <w:pPr>
              <w:jc w:val="both"/>
              <w:rPr>
                <w:sz w:val="20"/>
                <w:lang w:val="fr-CA"/>
              </w:rPr>
            </w:pPr>
            <w:r w:rsidRPr="00CB2F09">
              <w:rPr>
                <w:sz w:val="20"/>
                <w:lang w:val="fr-CA"/>
              </w:rPr>
              <w:t>Cour suprême du Canada</w:t>
            </w:r>
          </w:p>
        </w:tc>
        <w:tc>
          <w:tcPr>
            <w:tcW w:w="243" w:type="pct"/>
          </w:tcPr>
          <w:p w:rsidR="00224CBC" w:rsidRPr="00CB2F09" w:rsidRDefault="00224CBC" w:rsidP="00D925EA">
            <w:pPr>
              <w:jc w:val="both"/>
              <w:rPr>
                <w:sz w:val="20"/>
                <w:lang w:val="fr-CA"/>
              </w:rPr>
            </w:pPr>
          </w:p>
        </w:tc>
        <w:tc>
          <w:tcPr>
            <w:tcW w:w="2330" w:type="pct"/>
          </w:tcPr>
          <w:p w:rsidR="00224CBC" w:rsidRPr="00CB2F09" w:rsidRDefault="00224CBC" w:rsidP="00D925EA">
            <w:pPr>
              <w:jc w:val="both"/>
              <w:rPr>
                <w:sz w:val="20"/>
              </w:rPr>
            </w:pPr>
            <w:r w:rsidRPr="00CB2F09">
              <w:rPr>
                <w:sz w:val="20"/>
              </w:rPr>
              <w:t>Demande d'autorisation d'appel déposée</w:t>
            </w:r>
          </w:p>
          <w:p w:rsidR="00224CBC" w:rsidRPr="00CB2F09" w:rsidRDefault="00224CBC" w:rsidP="00D925EA">
            <w:pPr>
              <w:jc w:val="both"/>
              <w:rPr>
                <w:sz w:val="20"/>
              </w:rPr>
            </w:pPr>
          </w:p>
        </w:tc>
      </w:tr>
    </w:tbl>
    <w:p w:rsidR="00224CBC" w:rsidRPr="00CB2F09" w:rsidRDefault="00224CBC" w:rsidP="00224CBC">
      <w:pPr>
        <w:jc w:val="both"/>
        <w:rPr>
          <w:sz w:val="20"/>
        </w:rPr>
      </w:pPr>
    </w:p>
    <w:p w:rsidR="00224CBC" w:rsidRPr="00CB2F09" w:rsidRDefault="003F01D6" w:rsidP="00224CBC">
      <w:pPr>
        <w:widowControl w:val="0"/>
        <w:jc w:val="both"/>
        <w:rPr>
          <w:sz w:val="20"/>
          <w:lang w:val="fr-CA"/>
        </w:rPr>
      </w:pPr>
      <w:r>
        <w:rPr>
          <w:sz w:val="20"/>
        </w:rPr>
        <w:pict>
          <v:rect id="_x0000_i1034" style="width:2in;height:1pt" o:hrpct="0" o:hralign="center" o:hrstd="t" o:hrnoshade="t" o:hr="t" fillcolor="black [3213]" stroked="f"/>
        </w:pict>
      </w:r>
    </w:p>
    <w:p w:rsidR="00224CBC" w:rsidRPr="00CB2F09" w:rsidRDefault="00224CBC" w:rsidP="00224CB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224CBC" w:rsidRPr="00CB2F09" w:rsidTr="00D925EA">
        <w:tc>
          <w:tcPr>
            <w:tcW w:w="543" w:type="pct"/>
          </w:tcPr>
          <w:p w:rsidR="00224CBC" w:rsidRPr="00CB2F09" w:rsidRDefault="00224CBC" w:rsidP="00D925EA">
            <w:pPr>
              <w:jc w:val="both"/>
              <w:rPr>
                <w:sz w:val="20"/>
              </w:rPr>
            </w:pPr>
            <w:r w:rsidRPr="00CB2F09">
              <w:rPr>
                <w:rStyle w:val="SCCFileNumberChar"/>
                <w:sz w:val="20"/>
                <w:szCs w:val="20"/>
              </w:rPr>
              <w:t>40163</w:t>
            </w:r>
          </w:p>
        </w:tc>
        <w:tc>
          <w:tcPr>
            <w:tcW w:w="4457" w:type="pct"/>
          </w:tcPr>
          <w:p w:rsidR="00224CBC" w:rsidRPr="00CB2F09" w:rsidRDefault="00224CBC" w:rsidP="00D925EA">
            <w:pPr>
              <w:pStyle w:val="SCCLsocParty"/>
              <w:jc w:val="both"/>
              <w:rPr>
                <w:b/>
                <w:sz w:val="20"/>
                <w:szCs w:val="20"/>
                <w:lang w:val="en-US"/>
              </w:rPr>
            </w:pPr>
            <w:r w:rsidRPr="00CB2F09">
              <w:rPr>
                <w:b/>
                <w:sz w:val="20"/>
                <w:szCs w:val="20"/>
                <w:lang w:val="en-US"/>
              </w:rPr>
              <w:t>Tracey Joan Abbott, Estate of Tracy George Abbott v. Saskatchewan Power Corporation</w:t>
            </w:r>
          </w:p>
          <w:p w:rsidR="00224CBC" w:rsidRPr="00CB2F09" w:rsidRDefault="00224CBC" w:rsidP="00D925EA">
            <w:pPr>
              <w:jc w:val="both"/>
              <w:rPr>
                <w:sz w:val="20"/>
              </w:rPr>
            </w:pPr>
            <w:r w:rsidRPr="00CB2F09">
              <w:rPr>
                <w:sz w:val="20"/>
              </w:rPr>
              <w:t>(Sask.) (Civil) (By Leave)</w:t>
            </w:r>
          </w:p>
        </w:tc>
      </w:tr>
      <w:tr w:rsidR="00224CBC" w:rsidRPr="00CB2F09" w:rsidTr="00D925EA">
        <w:tc>
          <w:tcPr>
            <w:tcW w:w="5000" w:type="pct"/>
            <w:gridSpan w:val="2"/>
          </w:tcPr>
          <w:p w:rsidR="00011011" w:rsidRPr="00CB2F09" w:rsidRDefault="00011011" w:rsidP="00011011">
            <w:pPr>
              <w:jc w:val="both"/>
              <w:rPr>
                <w:sz w:val="20"/>
                <w:szCs w:val="20"/>
              </w:rPr>
            </w:pPr>
            <w:r w:rsidRPr="00CB2F09">
              <w:rPr>
                <w:sz w:val="20"/>
                <w:szCs w:val="20"/>
              </w:rPr>
              <w:t>The application for leave to appeal from the judgment of the Court of Appeal for Saskatchewan, Number CACV3795, 2022 SKCA 23, dated February 18, 2022, is dismissed with costs.</w:t>
            </w:r>
          </w:p>
          <w:p w:rsidR="00224CBC" w:rsidRPr="00CB2F09" w:rsidRDefault="00224CBC" w:rsidP="00D925EA">
            <w:pPr>
              <w:jc w:val="both"/>
              <w:rPr>
                <w:sz w:val="20"/>
              </w:rPr>
            </w:pPr>
          </w:p>
        </w:tc>
      </w:tr>
      <w:tr w:rsidR="00224CBC" w:rsidRPr="00CB2F09" w:rsidTr="00D925EA">
        <w:tc>
          <w:tcPr>
            <w:tcW w:w="5000" w:type="pct"/>
            <w:gridSpan w:val="2"/>
          </w:tcPr>
          <w:p w:rsidR="00224CBC" w:rsidRPr="00CB2F09" w:rsidRDefault="00224CBC" w:rsidP="00D925EA">
            <w:pPr>
              <w:jc w:val="both"/>
              <w:rPr>
                <w:sz w:val="20"/>
              </w:rPr>
            </w:pPr>
            <w:r w:rsidRPr="00CB2F09">
              <w:rPr>
                <w:sz w:val="20"/>
              </w:rPr>
              <w:t xml:space="preserve">Evidence — Summary Judgment — Action in negligence — Whether, in a summary judgment hearing, reports produced by the Royal Canadian Mounted Police are admissible into evidence as business records pursuant to the </w:t>
            </w:r>
            <w:r w:rsidRPr="00CB2F09">
              <w:rPr>
                <w:i/>
                <w:sz w:val="20"/>
              </w:rPr>
              <w:t>Canada Evidence Act</w:t>
            </w:r>
            <w:r w:rsidRPr="00CB2F09">
              <w:rPr>
                <w:sz w:val="20"/>
              </w:rPr>
              <w:t>, R.S.C. 1985, c. C-5.</w:t>
            </w:r>
          </w:p>
        </w:tc>
      </w:tr>
      <w:tr w:rsidR="00224CBC" w:rsidRPr="00CB2F09" w:rsidTr="00D925EA">
        <w:tc>
          <w:tcPr>
            <w:tcW w:w="5000" w:type="pct"/>
            <w:gridSpan w:val="2"/>
          </w:tcPr>
          <w:p w:rsidR="00224CBC" w:rsidRPr="00CB2F09" w:rsidRDefault="00224CBC" w:rsidP="00D925EA">
            <w:pPr>
              <w:jc w:val="both"/>
              <w:rPr>
                <w:sz w:val="20"/>
              </w:rPr>
            </w:pPr>
          </w:p>
          <w:p w:rsidR="00224CBC" w:rsidRPr="00CB2F09" w:rsidRDefault="00224CBC" w:rsidP="00D925EA">
            <w:pPr>
              <w:jc w:val="both"/>
              <w:rPr>
                <w:sz w:val="20"/>
              </w:rPr>
            </w:pPr>
            <w:r w:rsidRPr="00CB2F09">
              <w:rPr>
                <w:sz w:val="20"/>
              </w:rPr>
              <w:t xml:space="preserve">Tracy George Abbott was killed while operating his snowmobile, after striking a guy wire attached to a power pole owned by the respondent, Saskatchewan Power Corporation (“SPC”).  The applicants, the estate of Tracy George Abbott along with his widow (together “the Abbotts”), brought an action in negligence against SPC. </w:t>
            </w:r>
          </w:p>
          <w:p w:rsidR="00224CBC" w:rsidRPr="00CB2F09" w:rsidRDefault="00224CBC" w:rsidP="00D925EA">
            <w:pPr>
              <w:jc w:val="both"/>
              <w:rPr>
                <w:sz w:val="20"/>
              </w:rPr>
            </w:pPr>
          </w:p>
          <w:p w:rsidR="00224CBC" w:rsidRPr="00CB2F09" w:rsidRDefault="00224CBC" w:rsidP="00D925EA">
            <w:pPr>
              <w:jc w:val="both"/>
              <w:rPr>
                <w:sz w:val="20"/>
              </w:rPr>
            </w:pPr>
            <w:r w:rsidRPr="00CB2F09">
              <w:rPr>
                <w:sz w:val="20"/>
              </w:rPr>
              <w:t>The Abbotts applied for summary judgment; in dismissing their claim, the Court of Queen’s Bench for Saskatchewan determined that certain documents, including Royal Canadian Mounted Police reports, were inadmissible as evidence because they had not been properly authenticated. The Abbotts appealed the decision and brought a fresh evidence application before the Court of Appeal for Saskatchewan. The Court of Appeal dismissed the application and the appeal.</w:t>
            </w:r>
          </w:p>
        </w:tc>
      </w:tr>
      <w:tr w:rsidR="00224CBC" w:rsidRPr="00CB2F09" w:rsidTr="00D925EA">
        <w:tc>
          <w:tcPr>
            <w:tcW w:w="5000" w:type="pct"/>
            <w:gridSpan w:val="2"/>
          </w:tcPr>
          <w:p w:rsidR="00224CBC" w:rsidRPr="00CB2F09" w:rsidRDefault="00224CBC" w:rsidP="00D925EA">
            <w:pPr>
              <w:jc w:val="both"/>
              <w:rPr>
                <w:sz w:val="20"/>
              </w:rPr>
            </w:pPr>
          </w:p>
        </w:tc>
      </w:tr>
    </w:tbl>
    <w:p w:rsidR="006517FA" w:rsidRPr="00CB2F09" w:rsidRDefault="006517FA">
      <w:r w:rsidRPr="00CB2F09">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224CBC" w:rsidRPr="00CB2F09" w:rsidTr="00D925EA">
        <w:tc>
          <w:tcPr>
            <w:tcW w:w="2427" w:type="pct"/>
          </w:tcPr>
          <w:p w:rsidR="00224CBC" w:rsidRPr="00CB2F09" w:rsidRDefault="00224CBC" w:rsidP="00D925EA">
            <w:pPr>
              <w:jc w:val="both"/>
              <w:rPr>
                <w:sz w:val="20"/>
              </w:rPr>
            </w:pPr>
            <w:r w:rsidRPr="00CB2F09">
              <w:rPr>
                <w:sz w:val="20"/>
              </w:rPr>
              <w:t>February 18, 2021</w:t>
            </w:r>
          </w:p>
          <w:p w:rsidR="00224CBC" w:rsidRPr="00CB2F09" w:rsidRDefault="00224CBC" w:rsidP="00D925EA">
            <w:pPr>
              <w:jc w:val="both"/>
              <w:rPr>
                <w:sz w:val="20"/>
              </w:rPr>
            </w:pPr>
            <w:r w:rsidRPr="00CB2F09">
              <w:rPr>
                <w:sz w:val="20"/>
              </w:rPr>
              <w:t>Court of Queen’s Bench of Saskatchewan</w:t>
            </w:r>
          </w:p>
          <w:p w:rsidR="00224CBC" w:rsidRPr="00CB2F09" w:rsidRDefault="00224CBC" w:rsidP="00D925EA">
            <w:pPr>
              <w:jc w:val="both"/>
              <w:rPr>
                <w:sz w:val="20"/>
                <w:lang w:val="fr-CA"/>
              </w:rPr>
            </w:pPr>
            <w:r w:rsidRPr="00CB2F09">
              <w:rPr>
                <w:sz w:val="20"/>
                <w:lang w:val="fr-CA"/>
              </w:rPr>
              <w:t>(Currie J.)</w:t>
            </w:r>
          </w:p>
          <w:p w:rsidR="00224CBC" w:rsidRPr="00CB2F09" w:rsidRDefault="003F01D6" w:rsidP="00D925EA">
            <w:pPr>
              <w:jc w:val="both"/>
              <w:rPr>
                <w:sz w:val="20"/>
                <w:lang w:val="fr-CA"/>
              </w:rPr>
            </w:pPr>
            <w:hyperlink r:id="rId40" w:history="1">
              <w:r w:rsidR="00224CBC" w:rsidRPr="00CB2F09">
                <w:rPr>
                  <w:rStyle w:val="Hyperlink"/>
                  <w:sz w:val="20"/>
                  <w:lang w:val="fr-CA"/>
                </w:rPr>
                <w:t>2021 SKQB 49</w:t>
              </w:r>
            </w:hyperlink>
          </w:p>
          <w:p w:rsidR="00224CBC" w:rsidRPr="00CB2F09" w:rsidRDefault="00224CBC"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 xml:space="preserve">Applicants’ claim dismissed </w:t>
            </w:r>
          </w:p>
          <w:p w:rsidR="00224CBC" w:rsidRPr="00CB2F09" w:rsidRDefault="00224CBC" w:rsidP="00D925EA">
            <w:pPr>
              <w:jc w:val="both"/>
              <w:rPr>
                <w:sz w:val="20"/>
              </w:rPr>
            </w:pPr>
          </w:p>
          <w:p w:rsidR="00224CBC" w:rsidRPr="00CB2F09" w:rsidRDefault="00224CBC" w:rsidP="00D925EA">
            <w:pPr>
              <w:jc w:val="both"/>
              <w:rPr>
                <w:sz w:val="20"/>
              </w:rPr>
            </w:pPr>
          </w:p>
        </w:tc>
      </w:tr>
      <w:tr w:rsidR="00224CBC" w:rsidRPr="00CB2F09" w:rsidTr="00D925EA">
        <w:tc>
          <w:tcPr>
            <w:tcW w:w="2427" w:type="pct"/>
          </w:tcPr>
          <w:p w:rsidR="00224CBC" w:rsidRPr="00CB2F09" w:rsidRDefault="00224CBC" w:rsidP="00D925EA">
            <w:pPr>
              <w:jc w:val="both"/>
              <w:rPr>
                <w:sz w:val="20"/>
              </w:rPr>
            </w:pPr>
            <w:r w:rsidRPr="00CB2F09">
              <w:rPr>
                <w:sz w:val="20"/>
              </w:rPr>
              <w:t>February 18, 2022</w:t>
            </w:r>
          </w:p>
          <w:p w:rsidR="00224CBC" w:rsidRPr="00CB2F09" w:rsidRDefault="00224CBC" w:rsidP="00D925EA">
            <w:pPr>
              <w:jc w:val="both"/>
              <w:rPr>
                <w:sz w:val="20"/>
              </w:rPr>
            </w:pPr>
            <w:r w:rsidRPr="00CB2F09">
              <w:rPr>
                <w:sz w:val="20"/>
              </w:rPr>
              <w:t>Court of Appeal for Saskatchewan</w:t>
            </w:r>
          </w:p>
          <w:p w:rsidR="00224CBC" w:rsidRPr="00CB2F09" w:rsidRDefault="00224CBC" w:rsidP="00D925EA">
            <w:pPr>
              <w:jc w:val="both"/>
              <w:rPr>
                <w:sz w:val="20"/>
              </w:rPr>
            </w:pPr>
            <w:r w:rsidRPr="00CB2F09">
              <w:rPr>
                <w:sz w:val="20"/>
              </w:rPr>
              <w:t>(Ottenbreit, Caldwell and Schwann JJ.A.)</w:t>
            </w:r>
          </w:p>
          <w:p w:rsidR="00224CBC" w:rsidRPr="00CB2F09" w:rsidRDefault="003F01D6" w:rsidP="00D925EA">
            <w:pPr>
              <w:jc w:val="both"/>
              <w:rPr>
                <w:sz w:val="20"/>
              </w:rPr>
            </w:pPr>
            <w:hyperlink r:id="rId41" w:history="1">
              <w:r w:rsidR="00224CBC" w:rsidRPr="00CB2F09">
                <w:rPr>
                  <w:rStyle w:val="Hyperlink"/>
                  <w:sz w:val="20"/>
                </w:rPr>
                <w:t>2022 SKCA 23</w:t>
              </w:r>
            </w:hyperlink>
            <w:r w:rsidR="00224CBC" w:rsidRPr="00CB2F09">
              <w:rPr>
                <w:sz w:val="20"/>
              </w:rPr>
              <w:t>; CACV3795</w:t>
            </w:r>
          </w:p>
          <w:p w:rsidR="00224CBC" w:rsidRPr="00CB2F09" w:rsidRDefault="00224CBC"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 xml:space="preserve">Applicants’ appeal and fresh evidence application dismissed </w:t>
            </w:r>
          </w:p>
          <w:p w:rsidR="00224CBC" w:rsidRPr="00CB2F09" w:rsidRDefault="00224CBC" w:rsidP="00D925EA">
            <w:pPr>
              <w:jc w:val="both"/>
              <w:rPr>
                <w:sz w:val="20"/>
              </w:rPr>
            </w:pPr>
          </w:p>
        </w:tc>
      </w:tr>
      <w:tr w:rsidR="00224CBC" w:rsidRPr="00CB2F09" w:rsidTr="00D925EA">
        <w:tc>
          <w:tcPr>
            <w:tcW w:w="2427" w:type="pct"/>
          </w:tcPr>
          <w:p w:rsidR="00224CBC" w:rsidRPr="00CB2F09" w:rsidRDefault="00224CBC" w:rsidP="00D925EA">
            <w:pPr>
              <w:jc w:val="both"/>
              <w:rPr>
                <w:sz w:val="20"/>
              </w:rPr>
            </w:pPr>
            <w:r w:rsidRPr="00CB2F09">
              <w:rPr>
                <w:sz w:val="20"/>
              </w:rPr>
              <w:t>April 14, 2022</w:t>
            </w:r>
          </w:p>
          <w:p w:rsidR="00224CBC" w:rsidRPr="00CB2F09" w:rsidRDefault="00224CBC" w:rsidP="00D925EA">
            <w:pPr>
              <w:jc w:val="both"/>
              <w:rPr>
                <w:sz w:val="20"/>
              </w:rPr>
            </w:pPr>
            <w:r w:rsidRPr="00CB2F09">
              <w:rPr>
                <w:sz w:val="20"/>
              </w:rPr>
              <w:t>Supreme Court of Canada</w:t>
            </w: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Application for leave to appeal filed</w:t>
            </w:r>
          </w:p>
          <w:p w:rsidR="00224CBC" w:rsidRPr="00CB2F09" w:rsidRDefault="00224CBC" w:rsidP="00D925EA">
            <w:pPr>
              <w:jc w:val="both"/>
              <w:rPr>
                <w:sz w:val="20"/>
              </w:rPr>
            </w:pPr>
          </w:p>
        </w:tc>
      </w:tr>
    </w:tbl>
    <w:p w:rsidR="00224CBC" w:rsidRPr="00CB2F09" w:rsidRDefault="00224CBC" w:rsidP="00224CBC">
      <w:pPr>
        <w:jc w:val="both"/>
        <w:rPr>
          <w:sz w:val="20"/>
        </w:rPr>
      </w:pPr>
    </w:p>
    <w:p w:rsidR="00224CBC" w:rsidRPr="00CB2F09" w:rsidRDefault="003F01D6" w:rsidP="00224CBC">
      <w:pPr>
        <w:jc w:val="both"/>
        <w:rPr>
          <w:sz w:val="20"/>
        </w:rPr>
      </w:pPr>
      <w:r>
        <w:rPr>
          <w:sz w:val="20"/>
        </w:rPr>
        <w:pict>
          <v:rect id="_x0000_i1035" style="width:2in;height:1pt" o:hrpct="0" o:hralign="center" o:hrstd="t" o:hrnoshade="t" o:hr="t" fillcolor="black [3213]" stroked="f"/>
        </w:pict>
      </w:r>
    </w:p>
    <w:p w:rsidR="00224CBC" w:rsidRPr="00CB2F09" w:rsidRDefault="00224CBC" w:rsidP="00224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CBC" w:rsidRPr="00CB2F09" w:rsidTr="00D925EA">
        <w:tc>
          <w:tcPr>
            <w:tcW w:w="543" w:type="pct"/>
          </w:tcPr>
          <w:p w:rsidR="00224CBC" w:rsidRPr="00CB2F09" w:rsidRDefault="00224CBC" w:rsidP="00D925EA">
            <w:pPr>
              <w:jc w:val="both"/>
              <w:rPr>
                <w:sz w:val="20"/>
                <w:lang w:val="fr-CA"/>
              </w:rPr>
            </w:pPr>
            <w:r w:rsidRPr="00CB2F09">
              <w:rPr>
                <w:rStyle w:val="SCCFileNumberChar"/>
                <w:sz w:val="20"/>
                <w:szCs w:val="20"/>
                <w:lang w:val="fr-CA"/>
              </w:rPr>
              <w:t>40163</w:t>
            </w:r>
          </w:p>
        </w:tc>
        <w:tc>
          <w:tcPr>
            <w:tcW w:w="4457" w:type="pct"/>
            <w:gridSpan w:val="3"/>
          </w:tcPr>
          <w:p w:rsidR="00224CBC" w:rsidRPr="00CB2F09" w:rsidRDefault="00224CBC" w:rsidP="00D925EA">
            <w:pPr>
              <w:pStyle w:val="SCCLsocParty"/>
              <w:jc w:val="both"/>
              <w:rPr>
                <w:b/>
                <w:sz w:val="20"/>
                <w:szCs w:val="20"/>
                <w:lang w:val="en-US"/>
              </w:rPr>
            </w:pPr>
            <w:r w:rsidRPr="00CB2F09">
              <w:rPr>
                <w:b/>
                <w:sz w:val="20"/>
                <w:szCs w:val="20"/>
                <w:lang w:val="en-US"/>
              </w:rPr>
              <w:t>Tracey Joan Abbott, Succession de Tracy George Abbott c. Saskatchewan Power Corporation</w:t>
            </w:r>
          </w:p>
          <w:p w:rsidR="00224CBC" w:rsidRPr="00CB2F09" w:rsidRDefault="00224CBC" w:rsidP="00D925EA">
            <w:pPr>
              <w:jc w:val="both"/>
              <w:rPr>
                <w:sz w:val="20"/>
                <w:lang w:val="fr-CA"/>
              </w:rPr>
            </w:pPr>
            <w:r w:rsidRPr="00CB2F09">
              <w:rPr>
                <w:sz w:val="20"/>
                <w:lang w:val="fr-CA"/>
              </w:rPr>
              <w:t>(Sask.) (Civile) (Sur autorisation)</w:t>
            </w:r>
          </w:p>
        </w:tc>
      </w:tr>
      <w:tr w:rsidR="00224CBC" w:rsidRPr="003F01D6" w:rsidTr="00D925EA">
        <w:tc>
          <w:tcPr>
            <w:tcW w:w="5000" w:type="pct"/>
            <w:gridSpan w:val="4"/>
          </w:tcPr>
          <w:p w:rsidR="00224CBC" w:rsidRPr="00CB2F09" w:rsidRDefault="00011011" w:rsidP="00D925EA">
            <w:pPr>
              <w:jc w:val="both"/>
              <w:rPr>
                <w:sz w:val="20"/>
                <w:szCs w:val="20"/>
                <w:lang w:val="fr-CA"/>
              </w:rPr>
            </w:pPr>
            <w:r w:rsidRPr="00CB2F09">
              <w:rPr>
                <w:sz w:val="20"/>
                <w:szCs w:val="20"/>
                <w:lang w:val="fr-CA"/>
              </w:rPr>
              <w:t>La demande d’autorisation d’appel de l’arrêt de la Cour d’appel de la Saskatchewan, numéro CACV3795, 2022 SKCA 23, daté du 18 février 2022, est rejetée avec dépens.</w:t>
            </w:r>
          </w:p>
          <w:p w:rsidR="00011011" w:rsidRPr="00CB2F09" w:rsidRDefault="00011011" w:rsidP="00D925EA">
            <w:pPr>
              <w:jc w:val="both"/>
              <w:rPr>
                <w:sz w:val="20"/>
                <w:lang w:val="fr-CA"/>
              </w:rPr>
            </w:pPr>
          </w:p>
        </w:tc>
      </w:tr>
      <w:tr w:rsidR="00224CBC" w:rsidRPr="00CB2F09" w:rsidTr="00D925EA">
        <w:tc>
          <w:tcPr>
            <w:tcW w:w="5000" w:type="pct"/>
            <w:gridSpan w:val="4"/>
          </w:tcPr>
          <w:p w:rsidR="00224CBC" w:rsidRPr="00CB2F09" w:rsidRDefault="00224CBC" w:rsidP="00D925EA">
            <w:pPr>
              <w:jc w:val="both"/>
              <w:rPr>
                <w:sz w:val="20"/>
                <w:lang w:val="fr-CA"/>
              </w:rPr>
            </w:pPr>
            <w:r w:rsidRPr="00CB2F09">
              <w:rPr>
                <w:sz w:val="20"/>
                <w:lang w:val="fr-CA"/>
              </w:rPr>
              <w:t xml:space="preserve">Preuve — jugement sommaire — Action pour négligence — Dans le cadre de l’instruction d’une requête en jugement sommaire, des rapports présentés par la Gendarmerie royale du Canada sont-ils admissibles en preuve à titre de pièces commerciales en vertu de la </w:t>
            </w:r>
            <w:r w:rsidRPr="00CB2F09">
              <w:rPr>
                <w:i/>
                <w:sz w:val="20"/>
                <w:lang w:val="fr-CA"/>
              </w:rPr>
              <w:t>Loi sur la preuve au</w:t>
            </w:r>
            <w:r w:rsidRPr="00CB2F09">
              <w:rPr>
                <w:sz w:val="20"/>
                <w:lang w:val="fr-CA"/>
              </w:rPr>
              <w:t xml:space="preserve"> </w:t>
            </w:r>
            <w:r w:rsidRPr="00CB2F09">
              <w:rPr>
                <w:i/>
                <w:sz w:val="20"/>
                <w:lang w:val="fr-CA"/>
              </w:rPr>
              <w:t>Canada</w:t>
            </w:r>
            <w:r w:rsidRPr="00CB2F09">
              <w:rPr>
                <w:sz w:val="20"/>
                <w:lang w:val="fr-CA"/>
              </w:rPr>
              <w:t>, R.C.S. 1985, ch. C-5?</w:t>
            </w:r>
          </w:p>
        </w:tc>
      </w:tr>
      <w:tr w:rsidR="00224CBC" w:rsidRPr="003F01D6" w:rsidTr="00D925EA">
        <w:tc>
          <w:tcPr>
            <w:tcW w:w="5000" w:type="pct"/>
            <w:gridSpan w:val="4"/>
          </w:tcPr>
          <w:p w:rsidR="00224CBC" w:rsidRPr="00CB2F09" w:rsidRDefault="00224CBC" w:rsidP="00D925EA">
            <w:pPr>
              <w:jc w:val="both"/>
              <w:rPr>
                <w:sz w:val="20"/>
                <w:lang w:val="fr-CA"/>
              </w:rPr>
            </w:pPr>
          </w:p>
          <w:p w:rsidR="00224CBC" w:rsidRPr="00CB2F09" w:rsidRDefault="00224CBC" w:rsidP="00D925EA">
            <w:pPr>
              <w:jc w:val="both"/>
              <w:rPr>
                <w:sz w:val="20"/>
                <w:lang w:val="fr-CA"/>
              </w:rPr>
            </w:pPr>
            <w:r w:rsidRPr="00CB2F09">
              <w:rPr>
                <w:sz w:val="20"/>
                <w:lang w:val="fr-CA"/>
              </w:rPr>
              <w:t xml:space="preserve">Tracy George Abbott a été tué alors qu’il conduisait sa motoneige, après avoir happé un câble d’ancrage fixé à un poteau électrique appartenant à l’intimée, Saskatchewan Power Corporation (« SPC »). Les demandeurs, la succession de Tracy George Abbott ainsi que sa veuve (conjointement « la famille Abbott »), ont intenté une action pour négligence contre SPC. </w:t>
            </w:r>
          </w:p>
          <w:p w:rsidR="00224CBC" w:rsidRPr="00CB2F09" w:rsidRDefault="00224CBC" w:rsidP="00D925EA">
            <w:pPr>
              <w:jc w:val="both"/>
              <w:rPr>
                <w:sz w:val="20"/>
                <w:lang w:val="fr-CA"/>
              </w:rPr>
            </w:pPr>
          </w:p>
          <w:p w:rsidR="00224CBC" w:rsidRPr="00CB2F09" w:rsidRDefault="00224CBC" w:rsidP="00D925EA">
            <w:pPr>
              <w:jc w:val="both"/>
              <w:rPr>
                <w:sz w:val="20"/>
                <w:lang w:val="fr-CA"/>
              </w:rPr>
            </w:pPr>
            <w:r w:rsidRPr="00CB2F09">
              <w:rPr>
                <w:sz w:val="20"/>
                <w:lang w:val="fr-CA"/>
              </w:rPr>
              <w:t>La famille Abbott a demandé un jugement sommaire; la Cour du Banc de la Reine de la Saskatchewan a rejeté cette demande, jugeant que certains documents, notamment des rapports de la Gendarmerie royale du Canada, étaient inadmissibles en preuve parce qu’ils n’avaient pas été correctement authentifiés. La famille Abbott a fait appel de la décision et a présenté une demande en autorisation de produire de nouveaux éléments de preuve devant la Cour d’appel de la Saskatchewan. La Cour d’appel a rejeté la demande ainsi que l’appel.</w:t>
            </w:r>
          </w:p>
        </w:tc>
      </w:tr>
      <w:tr w:rsidR="00224CBC" w:rsidRPr="003F01D6" w:rsidTr="00D925EA">
        <w:tc>
          <w:tcPr>
            <w:tcW w:w="5000" w:type="pct"/>
            <w:gridSpan w:val="4"/>
          </w:tcPr>
          <w:p w:rsidR="00224CBC" w:rsidRPr="00CB2F09" w:rsidRDefault="00224CBC" w:rsidP="00D925EA">
            <w:pPr>
              <w:jc w:val="both"/>
              <w:rPr>
                <w:sz w:val="20"/>
                <w:lang w:val="fr-CA"/>
              </w:rPr>
            </w:pPr>
          </w:p>
        </w:tc>
      </w:tr>
      <w:tr w:rsidR="00224CBC" w:rsidRPr="003F01D6" w:rsidTr="00D925EA">
        <w:tc>
          <w:tcPr>
            <w:tcW w:w="2427" w:type="pct"/>
            <w:gridSpan w:val="2"/>
          </w:tcPr>
          <w:p w:rsidR="00224CBC" w:rsidRPr="00CB2F09" w:rsidRDefault="00224CBC" w:rsidP="00D925EA">
            <w:pPr>
              <w:jc w:val="both"/>
              <w:rPr>
                <w:sz w:val="20"/>
                <w:lang w:val="fr-CA"/>
              </w:rPr>
            </w:pPr>
            <w:r w:rsidRPr="00CB2F09">
              <w:rPr>
                <w:sz w:val="20"/>
                <w:lang w:val="fr-CA"/>
              </w:rPr>
              <w:t>18 février 2021</w:t>
            </w:r>
          </w:p>
          <w:p w:rsidR="00224CBC" w:rsidRPr="00CB2F09" w:rsidRDefault="00224CBC" w:rsidP="00D925EA">
            <w:pPr>
              <w:jc w:val="both"/>
              <w:rPr>
                <w:sz w:val="20"/>
                <w:lang w:val="fr-CA"/>
              </w:rPr>
            </w:pPr>
            <w:r w:rsidRPr="00CB2F09">
              <w:rPr>
                <w:sz w:val="20"/>
                <w:lang w:val="fr-CA"/>
              </w:rPr>
              <w:t>Cour du Banc de la Reine de la Saskatchewan</w:t>
            </w:r>
          </w:p>
          <w:p w:rsidR="00224CBC" w:rsidRPr="00CB2F09" w:rsidRDefault="00224CBC" w:rsidP="00D925EA">
            <w:pPr>
              <w:jc w:val="both"/>
              <w:rPr>
                <w:sz w:val="20"/>
                <w:lang w:val="fr-CA"/>
              </w:rPr>
            </w:pPr>
            <w:r w:rsidRPr="00CB2F09">
              <w:rPr>
                <w:sz w:val="20"/>
                <w:lang w:val="fr-CA"/>
              </w:rPr>
              <w:t>(juge Currie)</w:t>
            </w:r>
          </w:p>
          <w:p w:rsidR="00224CBC" w:rsidRPr="00CB2F09" w:rsidRDefault="003F01D6" w:rsidP="00D925EA">
            <w:pPr>
              <w:jc w:val="both"/>
              <w:rPr>
                <w:sz w:val="20"/>
                <w:lang w:val="fr-CA"/>
              </w:rPr>
            </w:pPr>
            <w:hyperlink r:id="rId42" w:history="1">
              <w:r w:rsidR="00224CBC" w:rsidRPr="00CB2F09">
                <w:rPr>
                  <w:rStyle w:val="Hyperlink"/>
                  <w:sz w:val="20"/>
                  <w:lang w:val="fr-CA"/>
                </w:rPr>
                <w:t>2021 SKQB 49</w:t>
              </w:r>
            </w:hyperlink>
          </w:p>
          <w:p w:rsidR="00224CBC" w:rsidRPr="00CB2F09" w:rsidRDefault="00224CBC" w:rsidP="00D925EA">
            <w:pPr>
              <w:jc w:val="both"/>
              <w:rPr>
                <w:sz w:val="20"/>
                <w:lang w:val="fr-CA"/>
              </w:rPr>
            </w:pPr>
          </w:p>
        </w:tc>
        <w:tc>
          <w:tcPr>
            <w:tcW w:w="243" w:type="pct"/>
          </w:tcPr>
          <w:p w:rsidR="00224CBC" w:rsidRPr="00CB2F09" w:rsidRDefault="00224CBC" w:rsidP="00D925EA">
            <w:pPr>
              <w:jc w:val="both"/>
              <w:rPr>
                <w:sz w:val="20"/>
                <w:lang w:val="fr-CA"/>
              </w:rPr>
            </w:pPr>
          </w:p>
        </w:tc>
        <w:tc>
          <w:tcPr>
            <w:tcW w:w="2330" w:type="pct"/>
          </w:tcPr>
          <w:p w:rsidR="00224CBC" w:rsidRPr="00CB2F09" w:rsidRDefault="00224CBC" w:rsidP="00D925EA">
            <w:pPr>
              <w:jc w:val="both"/>
              <w:rPr>
                <w:sz w:val="20"/>
                <w:lang w:val="fr-CA"/>
              </w:rPr>
            </w:pPr>
            <w:r w:rsidRPr="00CB2F09">
              <w:rPr>
                <w:sz w:val="20"/>
                <w:lang w:val="fr-CA"/>
              </w:rPr>
              <w:t xml:space="preserve">La demande des demandeurs est rejetée. </w:t>
            </w:r>
          </w:p>
          <w:p w:rsidR="00224CBC" w:rsidRPr="00CB2F09" w:rsidRDefault="00224CBC" w:rsidP="00D925EA">
            <w:pPr>
              <w:jc w:val="both"/>
              <w:rPr>
                <w:sz w:val="20"/>
                <w:lang w:val="fr-CA"/>
              </w:rPr>
            </w:pPr>
          </w:p>
          <w:p w:rsidR="00224CBC" w:rsidRPr="00CB2F09" w:rsidRDefault="00224CBC" w:rsidP="00D925EA">
            <w:pPr>
              <w:jc w:val="both"/>
              <w:rPr>
                <w:sz w:val="20"/>
                <w:lang w:val="fr-CA"/>
              </w:rPr>
            </w:pPr>
          </w:p>
        </w:tc>
      </w:tr>
      <w:tr w:rsidR="00224CBC" w:rsidRPr="003F01D6" w:rsidTr="00D925EA">
        <w:tc>
          <w:tcPr>
            <w:tcW w:w="2427" w:type="pct"/>
            <w:gridSpan w:val="2"/>
          </w:tcPr>
          <w:p w:rsidR="00224CBC" w:rsidRPr="00CB2F09" w:rsidRDefault="00224CBC" w:rsidP="00D925EA">
            <w:pPr>
              <w:jc w:val="both"/>
              <w:rPr>
                <w:sz w:val="20"/>
                <w:lang w:val="fr-CA"/>
              </w:rPr>
            </w:pPr>
            <w:r w:rsidRPr="00CB2F09">
              <w:rPr>
                <w:sz w:val="20"/>
                <w:lang w:val="fr-CA"/>
              </w:rPr>
              <w:t>18 février 2022</w:t>
            </w:r>
          </w:p>
          <w:p w:rsidR="00224CBC" w:rsidRPr="00CB2F09" w:rsidRDefault="00224CBC" w:rsidP="00D925EA">
            <w:pPr>
              <w:jc w:val="both"/>
              <w:rPr>
                <w:sz w:val="20"/>
                <w:lang w:val="fr-CA"/>
              </w:rPr>
            </w:pPr>
            <w:r w:rsidRPr="00CB2F09">
              <w:rPr>
                <w:sz w:val="20"/>
                <w:lang w:val="fr-CA"/>
              </w:rPr>
              <w:t>Cour d’appel de la Saskatchewan</w:t>
            </w:r>
          </w:p>
          <w:p w:rsidR="00224CBC" w:rsidRPr="00CB2F09" w:rsidRDefault="00224CBC" w:rsidP="00D925EA">
            <w:pPr>
              <w:jc w:val="both"/>
              <w:rPr>
                <w:sz w:val="20"/>
                <w:lang w:val="fr-CA"/>
              </w:rPr>
            </w:pPr>
            <w:r w:rsidRPr="00CB2F09">
              <w:rPr>
                <w:sz w:val="20"/>
                <w:lang w:val="fr-CA"/>
              </w:rPr>
              <w:t>(juges Ottenbreit, Caldwell et Schwann)</w:t>
            </w:r>
          </w:p>
          <w:p w:rsidR="00224CBC" w:rsidRPr="00CB2F09" w:rsidRDefault="003F01D6" w:rsidP="00D925EA">
            <w:pPr>
              <w:jc w:val="both"/>
              <w:rPr>
                <w:sz w:val="20"/>
                <w:lang w:val="fr-CA"/>
              </w:rPr>
            </w:pPr>
            <w:hyperlink r:id="rId43" w:history="1">
              <w:r w:rsidR="00224CBC" w:rsidRPr="00CB2F09">
                <w:rPr>
                  <w:rStyle w:val="Hyperlink"/>
                  <w:sz w:val="20"/>
                  <w:lang w:val="fr-CA"/>
                </w:rPr>
                <w:t>2022 SKCA 23</w:t>
              </w:r>
            </w:hyperlink>
            <w:r w:rsidR="00224CBC" w:rsidRPr="00CB2F09">
              <w:rPr>
                <w:sz w:val="20"/>
                <w:lang w:val="fr-CA"/>
              </w:rPr>
              <w:t>; CACV3795</w:t>
            </w:r>
          </w:p>
          <w:p w:rsidR="00224CBC" w:rsidRPr="00CB2F09" w:rsidRDefault="00224CBC" w:rsidP="00D925EA">
            <w:pPr>
              <w:jc w:val="both"/>
              <w:rPr>
                <w:sz w:val="20"/>
                <w:lang w:val="fr-CA"/>
              </w:rPr>
            </w:pPr>
          </w:p>
        </w:tc>
        <w:tc>
          <w:tcPr>
            <w:tcW w:w="243" w:type="pct"/>
          </w:tcPr>
          <w:p w:rsidR="00224CBC" w:rsidRPr="00CB2F09" w:rsidRDefault="00224CBC" w:rsidP="00D925EA">
            <w:pPr>
              <w:jc w:val="both"/>
              <w:rPr>
                <w:sz w:val="20"/>
                <w:lang w:val="fr-CA"/>
              </w:rPr>
            </w:pPr>
          </w:p>
        </w:tc>
        <w:tc>
          <w:tcPr>
            <w:tcW w:w="2330" w:type="pct"/>
          </w:tcPr>
          <w:p w:rsidR="00224CBC" w:rsidRPr="00CB2F09" w:rsidRDefault="00224CBC" w:rsidP="00D925EA">
            <w:pPr>
              <w:jc w:val="both"/>
              <w:rPr>
                <w:sz w:val="20"/>
                <w:lang w:val="fr-CA"/>
              </w:rPr>
            </w:pPr>
            <w:r w:rsidRPr="00CB2F09">
              <w:rPr>
                <w:sz w:val="20"/>
                <w:lang w:val="fr-CA"/>
              </w:rPr>
              <w:t xml:space="preserve">L’appel et la demande en autorisation de produire de nouveaux éléments de preuve présentés par les demandeurs sont rejetés. </w:t>
            </w:r>
          </w:p>
          <w:p w:rsidR="00224CBC" w:rsidRPr="00CB2F09" w:rsidRDefault="00224CBC" w:rsidP="00D925EA">
            <w:pPr>
              <w:jc w:val="both"/>
              <w:rPr>
                <w:sz w:val="20"/>
                <w:lang w:val="fr-CA"/>
              </w:rPr>
            </w:pPr>
          </w:p>
        </w:tc>
      </w:tr>
      <w:tr w:rsidR="00224CBC" w:rsidRPr="003F01D6" w:rsidTr="00D925EA">
        <w:tc>
          <w:tcPr>
            <w:tcW w:w="2427" w:type="pct"/>
            <w:gridSpan w:val="2"/>
          </w:tcPr>
          <w:p w:rsidR="00224CBC" w:rsidRPr="00CB2F09" w:rsidRDefault="00224CBC" w:rsidP="00D925EA">
            <w:pPr>
              <w:jc w:val="both"/>
              <w:rPr>
                <w:sz w:val="20"/>
                <w:lang w:val="fr-CA"/>
              </w:rPr>
            </w:pPr>
            <w:r w:rsidRPr="00CB2F09">
              <w:rPr>
                <w:sz w:val="20"/>
                <w:lang w:val="fr-CA"/>
              </w:rPr>
              <w:t>14 avril 2022</w:t>
            </w:r>
          </w:p>
          <w:p w:rsidR="00224CBC" w:rsidRPr="00CB2F09" w:rsidRDefault="00224CBC" w:rsidP="00D925EA">
            <w:pPr>
              <w:jc w:val="both"/>
              <w:rPr>
                <w:sz w:val="20"/>
                <w:lang w:val="fr-CA"/>
              </w:rPr>
            </w:pPr>
            <w:r w:rsidRPr="00CB2F09">
              <w:rPr>
                <w:sz w:val="20"/>
                <w:lang w:val="fr-CA"/>
              </w:rPr>
              <w:t>Cour suprême du Canada</w:t>
            </w:r>
          </w:p>
        </w:tc>
        <w:tc>
          <w:tcPr>
            <w:tcW w:w="243" w:type="pct"/>
          </w:tcPr>
          <w:p w:rsidR="00224CBC" w:rsidRPr="00CB2F09" w:rsidRDefault="00224CBC" w:rsidP="00D925EA">
            <w:pPr>
              <w:jc w:val="both"/>
              <w:rPr>
                <w:sz w:val="20"/>
                <w:lang w:val="fr-CA"/>
              </w:rPr>
            </w:pPr>
          </w:p>
        </w:tc>
        <w:tc>
          <w:tcPr>
            <w:tcW w:w="2330" w:type="pct"/>
          </w:tcPr>
          <w:p w:rsidR="00224CBC" w:rsidRPr="00CB2F09" w:rsidRDefault="00224CBC" w:rsidP="00D925EA">
            <w:pPr>
              <w:jc w:val="both"/>
              <w:rPr>
                <w:sz w:val="20"/>
                <w:lang w:val="fr-CA"/>
              </w:rPr>
            </w:pPr>
            <w:r w:rsidRPr="00CB2F09">
              <w:rPr>
                <w:sz w:val="20"/>
                <w:lang w:val="fr-CA"/>
              </w:rPr>
              <w:t>La demande d’autorisation d’appel est présentée.</w:t>
            </w:r>
          </w:p>
          <w:p w:rsidR="00224CBC" w:rsidRPr="00CB2F09" w:rsidRDefault="00224CBC" w:rsidP="00D925EA">
            <w:pPr>
              <w:jc w:val="both"/>
              <w:rPr>
                <w:sz w:val="20"/>
                <w:lang w:val="fr-CA"/>
              </w:rPr>
            </w:pPr>
          </w:p>
        </w:tc>
      </w:tr>
    </w:tbl>
    <w:p w:rsidR="00224CBC" w:rsidRPr="00CB2F09" w:rsidRDefault="00224CBC" w:rsidP="00224CBC">
      <w:pPr>
        <w:jc w:val="both"/>
        <w:rPr>
          <w:sz w:val="20"/>
          <w:lang w:val="fr-CA"/>
        </w:rPr>
      </w:pPr>
    </w:p>
    <w:p w:rsidR="00224CBC" w:rsidRPr="00CB2F09" w:rsidRDefault="003F01D6" w:rsidP="00224CBC">
      <w:pPr>
        <w:jc w:val="both"/>
        <w:rPr>
          <w:sz w:val="20"/>
          <w:lang w:val="fr-CA"/>
        </w:rPr>
      </w:pPr>
      <w:r>
        <w:rPr>
          <w:sz w:val="20"/>
        </w:rPr>
        <w:pict>
          <v:rect id="_x0000_i1036" style="width:2in;height:1pt" o:hrpct="0" o:hralign="center" o:hrstd="t" o:hrnoshade="t" o:hr="t" fillcolor="black [3213]" stroked="f"/>
        </w:pict>
      </w:r>
    </w:p>
    <w:p w:rsidR="00224CBC" w:rsidRPr="00CB2F09" w:rsidRDefault="00224CBC" w:rsidP="00224CB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CBC" w:rsidRPr="00CB2F09" w:rsidTr="00D925EA">
        <w:tc>
          <w:tcPr>
            <w:tcW w:w="543" w:type="pct"/>
          </w:tcPr>
          <w:p w:rsidR="00224CBC" w:rsidRPr="00CB2F09" w:rsidRDefault="00224CBC" w:rsidP="00D925EA">
            <w:pPr>
              <w:jc w:val="both"/>
              <w:rPr>
                <w:sz w:val="20"/>
              </w:rPr>
            </w:pPr>
            <w:r w:rsidRPr="00CB2F09">
              <w:rPr>
                <w:rStyle w:val="SCCFileNumberChar"/>
                <w:sz w:val="20"/>
                <w:szCs w:val="20"/>
              </w:rPr>
              <w:t>40177</w:t>
            </w:r>
          </w:p>
        </w:tc>
        <w:tc>
          <w:tcPr>
            <w:tcW w:w="4457" w:type="pct"/>
            <w:gridSpan w:val="3"/>
          </w:tcPr>
          <w:p w:rsidR="00224CBC" w:rsidRPr="00CB2F09" w:rsidRDefault="00224CBC" w:rsidP="00D925EA">
            <w:pPr>
              <w:pStyle w:val="SCCLsocParty"/>
              <w:jc w:val="both"/>
              <w:rPr>
                <w:b/>
                <w:sz w:val="20"/>
                <w:szCs w:val="20"/>
                <w:lang w:val="en-US"/>
              </w:rPr>
            </w:pPr>
            <w:r w:rsidRPr="00CB2F09">
              <w:rPr>
                <w:b/>
                <w:sz w:val="20"/>
                <w:szCs w:val="20"/>
                <w:lang w:val="en-US"/>
              </w:rPr>
              <w:t>His Majesty the King v. Gary Alexander Iron</w:t>
            </w:r>
          </w:p>
          <w:p w:rsidR="00224CBC" w:rsidRPr="00CB2F09" w:rsidRDefault="00224CBC" w:rsidP="00D925EA">
            <w:pPr>
              <w:jc w:val="both"/>
              <w:rPr>
                <w:sz w:val="20"/>
              </w:rPr>
            </w:pPr>
            <w:r w:rsidRPr="00CB2F09">
              <w:rPr>
                <w:sz w:val="20"/>
              </w:rPr>
              <w:t>(Sask.) (Criminal) (By Leave)</w:t>
            </w:r>
          </w:p>
        </w:tc>
      </w:tr>
      <w:tr w:rsidR="00224CBC" w:rsidRPr="00CB2F09" w:rsidTr="00D925EA">
        <w:tc>
          <w:tcPr>
            <w:tcW w:w="5000" w:type="pct"/>
            <w:gridSpan w:val="4"/>
          </w:tcPr>
          <w:p w:rsidR="00011011" w:rsidRPr="00CB2F09" w:rsidRDefault="00011011" w:rsidP="00011011">
            <w:pPr>
              <w:jc w:val="both"/>
              <w:rPr>
                <w:sz w:val="20"/>
                <w:szCs w:val="20"/>
              </w:rPr>
            </w:pPr>
            <w:r w:rsidRPr="00CB2F09">
              <w:rPr>
                <w:sz w:val="20"/>
                <w:szCs w:val="20"/>
              </w:rPr>
              <w:t>The application for leave to appeal from the judgment of the Court of Appeal for Saskatchewan, Number CACR 3317, dated March 7, 2022, is dismissed.</w:t>
            </w:r>
          </w:p>
          <w:p w:rsidR="00224CBC" w:rsidRPr="00CB2F09" w:rsidRDefault="00224CBC" w:rsidP="00D925EA">
            <w:pPr>
              <w:jc w:val="both"/>
              <w:rPr>
                <w:sz w:val="20"/>
              </w:rPr>
            </w:pPr>
          </w:p>
        </w:tc>
      </w:tr>
      <w:tr w:rsidR="00224CBC" w:rsidRPr="00CB2F09" w:rsidTr="00D925EA">
        <w:tc>
          <w:tcPr>
            <w:tcW w:w="5000" w:type="pct"/>
            <w:gridSpan w:val="4"/>
          </w:tcPr>
          <w:p w:rsidR="00224CBC" w:rsidRPr="00CB2F09" w:rsidRDefault="00224CBC" w:rsidP="00D925EA">
            <w:pPr>
              <w:jc w:val="both"/>
              <w:rPr>
                <w:sz w:val="20"/>
              </w:rPr>
            </w:pPr>
            <w:r w:rsidRPr="00CB2F09">
              <w:rPr>
                <w:sz w:val="20"/>
              </w:rPr>
              <w:t>Criminal law — Evidence — Whether the Court of Appeal erred in overturning the convictions — Whether the Court of Appeal erred in law by holding that evidence of a properly qualified recognition witness, founded on a good quality video clearly depicting the suspect’s appearance, and corroborated by eyewitness testimony was incapable of proving identity — Whether the Court of Appeal erred in law by holding that the identification evidence of two eyewitnesses who observed the suspect at length, in close proximity and in excellent conditions at the time of the offence, who identified the respondent as the suspect before they testified, who were able to refresh their memory of the suspect’s appearance by viewing a good quality video of the suspect's appearance when they testified, and whose evidence was corroborated by recognition evidence, was incapable of proving identity — Whether the Court of Appeal’s legal errors were predicated on the Court’s failure to apply the law as it relates to the assessment of the reliability of identification evidence, a failure to respect the standard of review to be applied in an unreasonable verdict appeal, a misapprehension of the reasons for verdict at trial and a misapprehension of the evidence — Whether the decision undermines several important criminal law policy objectives relating to the division of responsibilities between triers of fact, triers of law and appellate courts — Whether the decision undermines the ability of lawyers and trial judges to assess the probative value of identification evidence and assess the strength of a prosecution case before making critical decisions in the performance of their duties?</w:t>
            </w:r>
          </w:p>
          <w:p w:rsidR="00224CBC" w:rsidRPr="00CB2F09" w:rsidRDefault="00224CBC" w:rsidP="00D925EA">
            <w:pPr>
              <w:jc w:val="both"/>
              <w:rPr>
                <w:sz w:val="20"/>
              </w:rPr>
            </w:pPr>
          </w:p>
        </w:tc>
      </w:tr>
      <w:tr w:rsidR="00224CBC" w:rsidRPr="00CB2F09" w:rsidTr="00D925EA">
        <w:tc>
          <w:tcPr>
            <w:tcW w:w="5000" w:type="pct"/>
            <w:gridSpan w:val="4"/>
          </w:tcPr>
          <w:p w:rsidR="00224CBC" w:rsidRPr="00CB2F09" w:rsidRDefault="00224CBC" w:rsidP="00D925EA">
            <w:pPr>
              <w:ind w:right="72"/>
              <w:jc w:val="both"/>
              <w:textAlignment w:val="baseline"/>
              <w:rPr>
                <w:color w:val="000000"/>
                <w:sz w:val="20"/>
              </w:rPr>
            </w:pPr>
            <w:r w:rsidRPr="00CB2F09">
              <w:rPr>
                <w:sz w:val="20"/>
              </w:rPr>
              <w:t>There was a robbery at a jewelry store. The only issue at trial was the identity of the robber. There were two eyewitnesses and video surveillance. A police officer provided recognition evidence.</w:t>
            </w:r>
            <w:r w:rsidRPr="00CB2F09">
              <w:rPr>
                <w:color w:val="000000"/>
                <w:spacing w:val="1"/>
                <w:sz w:val="20"/>
              </w:rPr>
              <w:t xml:space="preserve"> The respondent was convicted of robbery and a violation of his undertaking to keep the peace and be of good behaviour.</w:t>
            </w:r>
            <w:r w:rsidRPr="00CB2F09">
              <w:rPr>
                <w:color w:val="000000"/>
                <w:sz w:val="20"/>
              </w:rPr>
              <w:t xml:space="preserve"> </w:t>
            </w:r>
            <w:r w:rsidRPr="00CB2F09">
              <w:rPr>
                <w:color w:val="000000"/>
                <w:spacing w:val="1"/>
                <w:sz w:val="20"/>
              </w:rPr>
              <w:t>The respondent was found to be a dangerous offender and sentenced to an indeterminate sentence of imprisonment. The Court of Appeal concluded the verdicts were unreasonable and could not be supported by the evidence.</w:t>
            </w:r>
            <w:r w:rsidRPr="00CB2F09">
              <w:rPr>
                <w:color w:val="000000"/>
                <w:sz w:val="20"/>
              </w:rPr>
              <w:t xml:space="preserve"> It held that this unreasonable verdict could only be cured by an acquittal from the bench. The Court of Appeal stated that the sentence appeal was rendered moot.</w:t>
            </w:r>
          </w:p>
        </w:tc>
      </w:tr>
      <w:tr w:rsidR="00224CBC" w:rsidRPr="00CB2F09" w:rsidTr="00D925EA">
        <w:tc>
          <w:tcPr>
            <w:tcW w:w="5000" w:type="pct"/>
            <w:gridSpan w:val="4"/>
          </w:tcPr>
          <w:p w:rsidR="00224CBC" w:rsidRPr="00CB2F09" w:rsidRDefault="00224CBC" w:rsidP="00D925EA">
            <w:pPr>
              <w:jc w:val="both"/>
              <w:rPr>
                <w:sz w:val="20"/>
              </w:rPr>
            </w:pPr>
          </w:p>
        </w:tc>
      </w:tr>
      <w:tr w:rsidR="00224CBC" w:rsidRPr="00CB2F09" w:rsidTr="00D925EA">
        <w:tc>
          <w:tcPr>
            <w:tcW w:w="2427" w:type="pct"/>
            <w:gridSpan w:val="2"/>
          </w:tcPr>
          <w:p w:rsidR="00224CBC" w:rsidRPr="00CB2F09" w:rsidRDefault="00224CBC" w:rsidP="00D925EA">
            <w:pPr>
              <w:jc w:val="both"/>
              <w:rPr>
                <w:sz w:val="20"/>
              </w:rPr>
            </w:pPr>
            <w:r w:rsidRPr="00CB2F09">
              <w:rPr>
                <w:sz w:val="20"/>
              </w:rPr>
              <w:t>September 27, 2016</w:t>
            </w:r>
          </w:p>
          <w:p w:rsidR="00224CBC" w:rsidRPr="00CB2F09" w:rsidRDefault="00224CBC" w:rsidP="00D925EA">
            <w:pPr>
              <w:jc w:val="both"/>
              <w:rPr>
                <w:sz w:val="20"/>
              </w:rPr>
            </w:pPr>
            <w:r w:rsidRPr="00CB2F09">
              <w:rPr>
                <w:sz w:val="20"/>
              </w:rPr>
              <w:t>Court of Queen’s Bench of Saskatchewan</w:t>
            </w:r>
          </w:p>
          <w:p w:rsidR="00224CBC" w:rsidRPr="00CB2F09" w:rsidRDefault="00224CBC" w:rsidP="00D925EA">
            <w:pPr>
              <w:jc w:val="both"/>
              <w:rPr>
                <w:sz w:val="20"/>
              </w:rPr>
            </w:pPr>
            <w:r w:rsidRPr="00CB2F09">
              <w:rPr>
                <w:sz w:val="20"/>
              </w:rPr>
              <w:t>(Acton J.)</w:t>
            </w:r>
          </w:p>
          <w:p w:rsidR="00224CBC" w:rsidRPr="00CB2F09" w:rsidRDefault="00224CBC" w:rsidP="00D925EA">
            <w:pPr>
              <w:jc w:val="both"/>
              <w:rPr>
                <w:sz w:val="20"/>
              </w:rPr>
            </w:pPr>
            <w:r w:rsidRPr="00CB2F09">
              <w:rPr>
                <w:sz w:val="20"/>
              </w:rPr>
              <w:t>(unreported)</w:t>
            </w:r>
          </w:p>
          <w:p w:rsidR="00224CBC" w:rsidRPr="00CB2F09" w:rsidRDefault="00224CBC"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Convictions entered: robbery, violation of undertaking to keep the peace and be of good behaviour</w:t>
            </w:r>
          </w:p>
          <w:p w:rsidR="00224CBC" w:rsidRPr="00CB2F09" w:rsidRDefault="00224CBC" w:rsidP="00D925EA">
            <w:pPr>
              <w:jc w:val="both"/>
              <w:rPr>
                <w:sz w:val="20"/>
              </w:rPr>
            </w:pPr>
          </w:p>
        </w:tc>
      </w:tr>
      <w:tr w:rsidR="00224CBC" w:rsidRPr="00CB2F09" w:rsidTr="00D925EA">
        <w:tc>
          <w:tcPr>
            <w:tcW w:w="2427" w:type="pct"/>
            <w:gridSpan w:val="2"/>
          </w:tcPr>
          <w:p w:rsidR="00224CBC" w:rsidRPr="00CB2F09" w:rsidRDefault="00224CBC" w:rsidP="00D925EA">
            <w:pPr>
              <w:jc w:val="both"/>
              <w:rPr>
                <w:sz w:val="20"/>
              </w:rPr>
            </w:pPr>
            <w:r w:rsidRPr="00CB2F09">
              <w:rPr>
                <w:sz w:val="20"/>
              </w:rPr>
              <w:t>October 24, 2019</w:t>
            </w:r>
          </w:p>
          <w:p w:rsidR="00224CBC" w:rsidRPr="00CB2F09" w:rsidRDefault="00224CBC" w:rsidP="00D925EA">
            <w:pPr>
              <w:jc w:val="both"/>
              <w:rPr>
                <w:sz w:val="20"/>
              </w:rPr>
            </w:pPr>
            <w:r w:rsidRPr="00CB2F09">
              <w:rPr>
                <w:sz w:val="20"/>
              </w:rPr>
              <w:t>Court of Queen’s Bench of Saskatchewan</w:t>
            </w:r>
          </w:p>
          <w:p w:rsidR="00224CBC" w:rsidRPr="00CB2F09" w:rsidRDefault="00224CBC" w:rsidP="00D925EA">
            <w:pPr>
              <w:jc w:val="both"/>
              <w:rPr>
                <w:sz w:val="20"/>
              </w:rPr>
            </w:pPr>
            <w:r w:rsidRPr="00CB2F09">
              <w:rPr>
                <w:sz w:val="20"/>
              </w:rPr>
              <w:t>(Acton J.)</w:t>
            </w:r>
          </w:p>
          <w:p w:rsidR="00224CBC" w:rsidRPr="00CB2F09" w:rsidRDefault="00224CBC" w:rsidP="00D925EA">
            <w:pPr>
              <w:jc w:val="both"/>
              <w:rPr>
                <w:sz w:val="20"/>
              </w:rPr>
            </w:pPr>
            <w:r w:rsidRPr="00CB2F09">
              <w:rPr>
                <w:sz w:val="20"/>
              </w:rPr>
              <w:t>(unreported)</w:t>
            </w:r>
          </w:p>
          <w:p w:rsidR="00224CBC" w:rsidRPr="00CB2F09" w:rsidRDefault="00224CBC"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 xml:space="preserve">Respondent declared a dangerous offender; an indeterminate sentence imposed </w:t>
            </w:r>
          </w:p>
        </w:tc>
      </w:tr>
      <w:tr w:rsidR="00224CBC" w:rsidRPr="00CB2F09" w:rsidTr="00D925EA">
        <w:tc>
          <w:tcPr>
            <w:tcW w:w="2427" w:type="pct"/>
            <w:gridSpan w:val="2"/>
          </w:tcPr>
          <w:p w:rsidR="00224CBC" w:rsidRPr="00CB2F09" w:rsidRDefault="00224CBC" w:rsidP="00D925EA">
            <w:pPr>
              <w:jc w:val="both"/>
              <w:rPr>
                <w:sz w:val="20"/>
              </w:rPr>
            </w:pPr>
            <w:r w:rsidRPr="00CB2F09">
              <w:rPr>
                <w:sz w:val="20"/>
              </w:rPr>
              <w:t>March 7, 2022</w:t>
            </w:r>
          </w:p>
          <w:p w:rsidR="00224CBC" w:rsidRPr="00CB2F09" w:rsidRDefault="00224CBC" w:rsidP="00D925EA">
            <w:pPr>
              <w:jc w:val="both"/>
              <w:rPr>
                <w:sz w:val="20"/>
              </w:rPr>
            </w:pPr>
            <w:r w:rsidRPr="00CB2F09">
              <w:rPr>
                <w:sz w:val="20"/>
              </w:rPr>
              <w:t>Court of Appeal for Saskatchewan</w:t>
            </w:r>
          </w:p>
          <w:p w:rsidR="00224CBC" w:rsidRPr="00CB2F09" w:rsidRDefault="00224CBC" w:rsidP="00D925EA">
            <w:pPr>
              <w:jc w:val="both"/>
              <w:rPr>
                <w:sz w:val="20"/>
              </w:rPr>
            </w:pPr>
            <w:r w:rsidRPr="00CB2F09">
              <w:rPr>
                <w:sz w:val="20"/>
              </w:rPr>
              <w:t>(Caldwell, Leurer, Barrington-Foote JJ.A.)</w:t>
            </w:r>
          </w:p>
          <w:p w:rsidR="00224CBC" w:rsidRPr="00CB2F09" w:rsidRDefault="00224CBC" w:rsidP="00D925EA">
            <w:pPr>
              <w:jc w:val="both"/>
              <w:rPr>
                <w:sz w:val="20"/>
              </w:rPr>
            </w:pPr>
            <w:r w:rsidRPr="00CB2F09">
              <w:rPr>
                <w:sz w:val="20"/>
              </w:rPr>
              <w:t>CACR 3317 (unreported)</w:t>
            </w:r>
          </w:p>
          <w:p w:rsidR="00224CBC" w:rsidRPr="00CB2F09" w:rsidRDefault="00224CBC"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Appeal allowed</w:t>
            </w:r>
          </w:p>
          <w:p w:rsidR="00224CBC" w:rsidRPr="00CB2F09" w:rsidRDefault="00224CBC" w:rsidP="00D925EA">
            <w:pPr>
              <w:jc w:val="both"/>
              <w:rPr>
                <w:sz w:val="20"/>
              </w:rPr>
            </w:pPr>
          </w:p>
        </w:tc>
      </w:tr>
      <w:tr w:rsidR="00224CBC" w:rsidRPr="00CB2F09" w:rsidTr="00D925EA">
        <w:tc>
          <w:tcPr>
            <w:tcW w:w="2427" w:type="pct"/>
            <w:gridSpan w:val="2"/>
          </w:tcPr>
          <w:p w:rsidR="00224CBC" w:rsidRPr="00CB2F09" w:rsidRDefault="00224CBC" w:rsidP="00D925EA">
            <w:pPr>
              <w:jc w:val="both"/>
              <w:rPr>
                <w:sz w:val="20"/>
              </w:rPr>
            </w:pPr>
            <w:r w:rsidRPr="00CB2F09">
              <w:rPr>
                <w:sz w:val="20"/>
              </w:rPr>
              <w:t>May 2, 2022</w:t>
            </w:r>
          </w:p>
          <w:p w:rsidR="00224CBC" w:rsidRPr="00CB2F09" w:rsidRDefault="00224CBC" w:rsidP="00D925EA">
            <w:pPr>
              <w:jc w:val="both"/>
              <w:rPr>
                <w:sz w:val="20"/>
              </w:rPr>
            </w:pPr>
            <w:r w:rsidRPr="00CB2F09">
              <w:rPr>
                <w:sz w:val="20"/>
              </w:rPr>
              <w:t>Supreme Court of Canada</w:t>
            </w: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Application for leave to appeal filed</w:t>
            </w:r>
          </w:p>
          <w:p w:rsidR="00224CBC" w:rsidRPr="00CB2F09" w:rsidRDefault="00224CBC" w:rsidP="00D925EA">
            <w:pPr>
              <w:jc w:val="both"/>
              <w:rPr>
                <w:sz w:val="20"/>
              </w:rPr>
            </w:pPr>
          </w:p>
        </w:tc>
      </w:tr>
    </w:tbl>
    <w:p w:rsidR="00224CBC" w:rsidRPr="00CB2F09" w:rsidRDefault="00224CBC" w:rsidP="00224CBC">
      <w:pPr>
        <w:jc w:val="both"/>
        <w:rPr>
          <w:sz w:val="20"/>
        </w:rPr>
      </w:pPr>
    </w:p>
    <w:p w:rsidR="00224CBC" w:rsidRPr="00CB2F09" w:rsidRDefault="003F01D6" w:rsidP="00224CBC">
      <w:pPr>
        <w:jc w:val="both"/>
        <w:rPr>
          <w:sz w:val="20"/>
        </w:rPr>
      </w:pPr>
      <w:r>
        <w:rPr>
          <w:sz w:val="20"/>
        </w:rPr>
        <w:pict>
          <v:rect id="_x0000_i1037" style="width:2in;height:1pt" o:hrpct="0" o:hralign="center" o:hrstd="t" o:hrnoshade="t" o:hr="t" fillcolor="black [3213]" stroked="f"/>
        </w:pict>
      </w:r>
    </w:p>
    <w:p w:rsidR="00224CBC" w:rsidRPr="00CB2F09" w:rsidRDefault="00224CBC" w:rsidP="00224CBC">
      <w:pPr>
        <w:jc w:val="both"/>
        <w:rPr>
          <w:sz w:val="20"/>
        </w:rPr>
      </w:pPr>
    </w:p>
    <w:p w:rsidR="006517FA" w:rsidRPr="00CB2F09" w:rsidRDefault="006517FA">
      <w:r w:rsidRPr="00CB2F09">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CBC" w:rsidRPr="00CB2F09" w:rsidTr="00D925EA">
        <w:tc>
          <w:tcPr>
            <w:tcW w:w="543" w:type="pct"/>
          </w:tcPr>
          <w:p w:rsidR="00224CBC" w:rsidRPr="00CB2F09" w:rsidRDefault="00224CBC" w:rsidP="00D925EA">
            <w:pPr>
              <w:jc w:val="both"/>
              <w:rPr>
                <w:sz w:val="20"/>
                <w:lang w:val="fr-CA"/>
              </w:rPr>
            </w:pPr>
            <w:r w:rsidRPr="00CB2F09">
              <w:rPr>
                <w:rStyle w:val="SCCFileNumberChar"/>
                <w:sz w:val="20"/>
                <w:szCs w:val="20"/>
                <w:lang w:val="fr-CA"/>
              </w:rPr>
              <w:t>40177</w:t>
            </w:r>
          </w:p>
        </w:tc>
        <w:tc>
          <w:tcPr>
            <w:tcW w:w="4457" w:type="pct"/>
            <w:gridSpan w:val="3"/>
          </w:tcPr>
          <w:p w:rsidR="00224CBC" w:rsidRPr="00CB2F09" w:rsidRDefault="00224CBC" w:rsidP="00D925EA">
            <w:pPr>
              <w:pStyle w:val="SCCLsocParty"/>
              <w:jc w:val="both"/>
              <w:rPr>
                <w:b/>
                <w:sz w:val="20"/>
                <w:szCs w:val="20"/>
              </w:rPr>
            </w:pPr>
            <w:r w:rsidRPr="00CB2F09">
              <w:rPr>
                <w:b/>
                <w:sz w:val="20"/>
                <w:szCs w:val="20"/>
              </w:rPr>
              <w:t>Sa Majesté le Roi c. Gary Alexander Iron</w:t>
            </w:r>
          </w:p>
          <w:p w:rsidR="00224CBC" w:rsidRPr="00CB2F09" w:rsidRDefault="00224CBC" w:rsidP="00D925EA">
            <w:pPr>
              <w:jc w:val="both"/>
              <w:rPr>
                <w:sz w:val="20"/>
                <w:lang w:val="fr-CA"/>
              </w:rPr>
            </w:pPr>
            <w:r w:rsidRPr="00CB2F09">
              <w:rPr>
                <w:sz w:val="20"/>
                <w:lang w:val="fr-CA"/>
              </w:rPr>
              <w:t>(Sask.) (Criminelle) (Sur autorisation)</w:t>
            </w:r>
          </w:p>
        </w:tc>
      </w:tr>
      <w:tr w:rsidR="00224CBC" w:rsidRPr="003F01D6" w:rsidTr="00D925EA">
        <w:tc>
          <w:tcPr>
            <w:tcW w:w="5000" w:type="pct"/>
            <w:gridSpan w:val="4"/>
          </w:tcPr>
          <w:p w:rsidR="00224CBC" w:rsidRPr="00CB2F09" w:rsidRDefault="00011011" w:rsidP="00D925EA">
            <w:pPr>
              <w:jc w:val="both"/>
              <w:rPr>
                <w:sz w:val="20"/>
                <w:szCs w:val="20"/>
                <w:lang w:val="fr-CA"/>
              </w:rPr>
            </w:pPr>
            <w:r w:rsidRPr="00CB2F09">
              <w:rPr>
                <w:sz w:val="20"/>
                <w:szCs w:val="20"/>
                <w:lang w:val="fr-CA"/>
              </w:rPr>
              <w:t>La demande d’autorisation d’appel de l’arrêt de la Cour d’appel de la Saskatchewan, numéro CACR 3317, daté du 7 mars 2022, est rejetée.</w:t>
            </w:r>
          </w:p>
          <w:p w:rsidR="00011011" w:rsidRPr="00CB2F09" w:rsidRDefault="00011011" w:rsidP="00D925EA">
            <w:pPr>
              <w:jc w:val="both"/>
              <w:rPr>
                <w:sz w:val="20"/>
                <w:lang w:val="fr-CA"/>
              </w:rPr>
            </w:pPr>
          </w:p>
        </w:tc>
      </w:tr>
      <w:tr w:rsidR="00224CBC" w:rsidRPr="003F01D6" w:rsidTr="00D925EA">
        <w:tc>
          <w:tcPr>
            <w:tcW w:w="5000" w:type="pct"/>
            <w:gridSpan w:val="4"/>
          </w:tcPr>
          <w:p w:rsidR="00224CBC" w:rsidRPr="00CB2F09" w:rsidRDefault="00224CBC" w:rsidP="00D925EA">
            <w:pPr>
              <w:jc w:val="both"/>
              <w:rPr>
                <w:sz w:val="20"/>
                <w:lang w:val="fr-CA"/>
              </w:rPr>
            </w:pPr>
            <w:r w:rsidRPr="00CB2F09">
              <w:rPr>
                <w:sz w:val="20"/>
                <w:lang w:val="fr-CA"/>
              </w:rPr>
              <w:t>Droit criminel — Preuve — La Cour d’appel a-t-elle commis une erreur en infirmant les déclarations de culpabilité ? — La Cour d’appel a-t-elle commis une erreur de droit en statuant que la déposition d’un témoin dûment qualifié à savoir qu’il avait reconnu l’accusé, se fondant sur une vidéo de bonne qualité démontrant clairement l’aspect physique du suspect, et corroborée par le témoignage de témoins oculaires, ne pouvait servir à prouver l’identité ? — La Cour d’appel a-t-elle commis une erreur de droit en statuant que la preuve d’identification fournie par deux témoins oculaires qui ont longuement observé le suspect, à proximité et dans des conditions excellentes au moment de l’infraction, qui ont identifié l’intimé comme étant le suspect avant de témoigner, qui étaient en mesure de rafraîchir leur mémoire de l’aspect physique du suspect en regardant une vidéo de bonne qualité démontrant l’aspect physique de celui-ci au moment de témoigner, et dont le témoignage a été corroboré par une preuve comme quoi le suspect avait été reconnu, ne pouvait servir à prouver l’identité ? — Les erreurs de droit de la Cour d’appel étaient-elles fondées sur le défaut par celle-ci d’appliquer le droit relatif à l’appréciation de la fiabilité de la preuve d’identification, le défaut de respecter la norme de contrôle à appliquer dans le cadre de l'appel d’un verdict déraisonnable, une mauvaise interprétation des motifs du verdict au procès et une mauvaise appréciation de la preuve ? — La décision mine-t-elle de nombreux objectifs stratégiques du droit criminel relatifs au partage des responsabilités entre les juges de fait, les juges du droit et les cours d’appel ? — La décision mine-t-elle la capacité des avocats et des juges de première instance d’évaluer la valeur probante de la preuve d’identification et d’évaluer la solidité de la preuve de la poursuite avant de prendre des décisions cruciales dans l’exécution de leurs fonctions ?</w:t>
            </w:r>
          </w:p>
          <w:p w:rsidR="00224CBC" w:rsidRPr="00CB2F09" w:rsidRDefault="00224CBC" w:rsidP="00D925EA">
            <w:pPr>
              <w:jc w:val="both"/>
              <w:rPr>
                <w:sz w:val="20"/>
                <w:lang w:val="fr-CA"/>
              </w:rPr>
            </w:pPr>
          </w:p>
        </w:tc>
      </w:tr>
      <w:tr w:rsidR="00224CBC" w:rsidRPr="003F01D6" w:rsidTr="00D925EA">
        <w:tc>
          <w:tcPr>
            <w:tcW w:w="5000" w:type="pct"/>
            <w:gridSpan w:val="4"/>
          </w:tcPr>
          <w:p w:rsidR="00224CBC" w:rsidRPr="00CB2F09" w:rsidRDefault="00224CBC" w:rsidP="00D925EA">
            <w:pPr>
              <w:ind w:right="72"/>
              <w:jc w:val="both"/>
              <w:textAlignment w:val="baseline"/>
              <w:rPr>
                <w:color w:val="000000"/>
                <w:sz w:val="20"/>
                <w:lang w:val="fr-CA"/>
              </w:rPr>
            </w:pPr>
            <w:r w:rsidRPr="00CB2F09">
              <w:rPr>
                <w:sz w:val="20"/>
                <w:lang w:val="fr-CA"/>
              </w:rPr>
              <w:t>Un vol a eu lieu à une bijouterie. La seule question en litige lors du procès était l’identité du voleur. Il y avait deux témoins oculaires et des caméras de surveillance vidéo. Un policier a témoigné qu’il avait reconnu l’accusé.</w:t>
            </w:r>
            <w:r w:rsidRPr="00CB2F09">
              <w:rPr>
                <w:color w:val="000000"/>
                <w:spacing w:val="1"/>
                <w:sz w:val="20"/>
                <w:lang w:val="fr-CA"/>
              </w:rPr>
              <w:t xml:space="preserve"> L’intimé a été déclaré coupable de vol qualifié et de non-respect de la promesse de ne pas troubler l’ordre public et d’avoir une bonne conduite.</w:t>
            </w:r>
            <w:r w:rsidRPr="00CB2F09">
              <w:rPr>
                <w:color w:val="000000"/>
                <w:sz w:val="20"/>
                <w:lang w:val="fr-CA"/>
              </w:rPr>
              <w:t xml:space="preserve"> L’intimé a été déclaré un délinquant dangereux </w:t>
            </w:r>
            <w:r w:rsidRPr="00CB2F09">
              <w:rPr>
                <w:color w:val="000000"/>
                <w:spacing w:val="1"/>
                <w:sz w:val="20"/>
                <w:lang w:val="fr-CA"/>
              </w:rPr>
              <w:t>et a été condamné à une peine d’emprisonnement d’une durée indéterminée. La Cour d’appel a conclu que les verdicts étaient déraisonnables et</w:t>
            </w:r>
            <w:r w:rsidRPr="00CB2F09">
              <w:rPr>
                <w:sz w:val="20"/>
                <w:lang w:val="fr-CA"/>
              </w:rPr>
              <w:t xml:space="preserve"> </w:t>
            </w:r>
            <w:r w:rsidRPr="00CB2F09">
              <w:rPr>
                <w:color w:val="000000"/>
                <w:spacing w:val="1"/>
                <w:sz w:val="20"/>
                <w:lang w:val="fr-CA"/>
              </w:rPr>
              <w:t xml:space="preserve">ne pouvaient être étayés par la preuve. Elle a conclu que ce </w:t>
            </w:r>
            <w:r w:rsidRPr="00CB2F09">
              <w:rPr>
                <w:color w:val="000000"/>
                <w:sz w:val="20"/>
                <w:lang w:val="fr-CA"/>
              </w:rPr>
              <w:t>verdict déraisonnable pouvait seulement être réparé au moyen d’un acquittement à l’audience. La Cour d’appel a déclaré que l’appel de la peine était devenu théorique.</w:t>
            </w:r>
          </w:p>
        </w:tc>
      </w:tr>
      <w:tr w:rsidR="00224CBC" w:rsidRPr="003F01D6" w:rsidTr="00D925EA">
        <w:tc>
          <w:tcPr>
            <w:tcW w:w="5000" w:type="pct"/>
            <w:gridSpan w:val="4"/>
          </w:tcPr>
          <w:p w:rsidR="00224CBC" w:rsidRPr="00CB2F09" w:rsidRDefault="00224CBC" w:rsidP="00D925EA">
            <w:pPr>
              <w:jc w:val="both"/>
              <w:rPr>
                <w:sz w:val="20"/>
                <w:lang w:val="fr-CA"/>
              </w:rPr>
            </w:pPr>
          </w:p>
        </w:tc>
      </w:tr>
      <w:tr w:rsidR="00224CBC" w:rsidRPr="003F01D6" w:rsidTr="00D925EA">
        <w:tc>
          <w:tcPr>
            <w:tcW w:w="2427" w:type="pct"/>
            <w:gridSpan w:val="2"/>
          </w:tcPr>
          <w:p w:rsidR="00224CBC" w:rsidRPr="00CB2F09" w:rsidRDefault="00224CBC" w:rsidP="00D925EA">
            <w:pPr>
              <w:jc w:val="both"/>
              <w:rPr>
                <w:sz w:val="20"/>
                <w:lang w:val="fr-CA"/>
              </w:rPr>
            </w:pPr>
            <w:r w:rsidRPr="00CB2F09">
              <w:rPr>
                <w:sz w:val="20"/>
                <w:lang w:val="fr-CA"/>
              </w:rPr>
              <w:t>27 septembre 2016</w:t>
            </w:r>
          </w:p>
          <w:p w:rsidR="00224CBC" w:rsidRPr="00CB2F09" w:rsidRDefault="00224CBC" w:rsidP="00D925EA">
            <w:pPr>
              <w:jc w:val="both"/>
              <w:rPr>
                <w:sz w:val="20"/>
                <w:lang w:val="fr-CA"/>
              </w:rPr>
            </w:pPr>
            <w:r w:rsidRPr="00CB2F09">
              <w:rPr>
                <w:sz w:val="20"/>
                <w:lang w:val="fr-CA"/>
              </w:rPr>
              <w:t>Cour du Banc de la Reine de la Saskatchewan</w:t>
            </w:r>
          </w:p>
          <w:p w:rsidR="00224CBC" w:rsidRPr="00CB2F09" w:rsidRDefault="00224CBC" w:rsidP="00D925EA">
            <w:pPr>
              <w:jc w:val="both"/>
              <w:rPr>
                <w:sz w:val="20"/>
                <w:lang w:val="fr-CA"/>
              </w:rPr>
            </w:pPr>
            <w:r w:rsidRPr="00CB2F09">
              <w:rPr>
                <w:sz w:val="20"/>
                <w:lang w:val="fr-CA"/>
              </w:rPr>
              <w:t>(juge Acton)</w:t>
            </w:r>
          </w:p>
          <w:p w:rsidR="00224CBC" w:rsidRPr="00CB2F09" w:rsidRDefault="00224CBC" w:rsidP="00D925EA">
            <w:pPr>
              <w:jc w:val="both"/>
              <w:rPr>
                <w:sz w:val="20"/>
                <w:lang w:val="fr-CA"/>
              </w:rPr>
            </w:pPr>
            <w:r w:rsidRPr="00CB2F09">
              <w:rPr>
                <w:sz w:val="20"/>
                <w:lang w:val="fr-CA"/>
              </w:rPr>
              <w:t>(non publié)</w:t>
            </w:r>
          </w:p>
          <w:p w:rsidR="00224CBC" w:rsidRPr="00CB2F09" w:rsidRDefault="00224CBC" w:rsidP="00D925EA">
            <w:pPr>
              <w:jc w:val="both"/>
              <w:rPr>
                <w:sz w:val="20"/>
                <w:lang w:val="fr-CA"/>
              </w:rPr>
            </w:pPr>
          </w:p>
        </w:tc>
        <w:tc>
          <w:tcPr>
            <w:tcW w:w="243" w:type="pct"/>
          </w:tcPr>
          <w:p w:rsidR="00224CBC" w:rsidRPr="00CB2F09" w:rsidRDefault="00224CBC" w:rsidP="00D925EA">
            <w:pPr>
              <w:jc w:val="both"/>
              <w:rPr>
                <w:sz w:val="20"/>
                <w:lang w:val="fr-CA"/>
              </w:rPr>
            </w:pPr>
          </w:p>
        </w:tc>
        <w:tc>
          <w:tcPr>
            <w:tcW w:w="2330" w:type="pct"/>
          </w:tcPr>
          <w:p w:rsidR="00224CBC" w:rsidRPr="00CB2F09" w:rsidRDefault="00224CBC" w:rsidP="00D925EA">
            <w:pPr>
              <w:jc w:val="both"/>
              <w:rPr>
                <w:sz w:val="20"/>
                <w:lang w:val="fr-CA"/>
              </w:rPr>
            </w:pPr>
            <w:r w:rsidRPr="00CB2F09">
              <w:rPr>
                <w:sz w:val="20"/>
                <w:lang w:val="fr-CA"/>
              </w:rPr>
              <w:t xml:space="preserve">Les déclarations de culpabilité sont prononcées : vol qualifié, </w:t>
            </w:r>
            <w:r w:rsidRPr="00CB2F09">
              <w:rPr>
                <w:color w:val="000000"/>
                <w:spacing w:val="1"/>
                <w:sz w:val="20"/>
                <w:lang w:val="fr-CA"/>
              </w:rPr>
              <w:t>non-respect de la promesse de ne pas troubler l’ordre public et d’avoir une bonne conduite.</w:t>
            </w:r>
          </w:p>
          <w:p w:rsidR="00224CBC" w:rsidRPr="00CB2F09" w:rsidRDefault="00224CBC" w:rsidP="00D925EA">
            <w:pPr>
              <w:jc w:val="both"/>
              <w:rPr>
                <w:sz w:val="20"/>
                <w:lang w:val="fr-CA"/>
              </w:rPr>
            </w:pPr>
          </w:p>
        </w:tc>
      </w:tr>
      <w:tr w:rsidR="00224CBC" w:rsidRPr="003F01D6" w:rsidTr="00D925EA">
        <w:tc>
          <w:tcPr>
            <w:tcW w:w="2427" w:type="pct"/>
            <w:gridSpan w:val="2"/>
          </w:tcPr>
          <w:p w:rsidR="00224CBC" w:rsidRPr="00CB2F09" w:rsidRDefault="00224CBC" w:rsidP="00D925EA">
            <w:pPr>
              <w:jc w:val="both"/>
              <w:rPr>
                <w:sz w:val="20"/>
                <w:lang w:val="fr-CA"/>
              </w:rPr>
            </w:pPr>
            <w:r w:rsidRPr="00CB2F09">
              <w:rPr>
                <w:sz w:val="20"/>
                <w:lang w:val="fr-CA"/>
              </w:rPr>
              <w:t>24 octobre 2019</w:t>
            </w:r>
          </w:p>
          <w:p w:rsidR="00224CBC" w:rsidRPr="00CB2F09" w:rsidRDefault="00224CBC" w:rsidP="00D925EA">
            <w:pPr>
              <w:jc w:val="both"/>
              <w:rPr>
                <w:sz w:val="20"/>
                <w:lang w:val="fr-CA"/>
              </w:rPr>
            </w:pPr>
            <w:r w:rsidRPr="00CB2F09">
              <w:rPr>
                <w:sz w:val="20"/>
                <w:lang w:val="fr-CA"/>
              </w:rPr>
              <w:t>Cour du Banc de la Reine de la Saskatchewan</w:t>
            </w:r>
          </w:p>
          <w:p w:rsidR="00224CBC" w:rsidRPr="00CB2F09" w:rsidRDefault="00224CBC" w:rsidP="00D925EA">
            <w:pPr>
              <w:jc w:val="both"/>
              <w:rPr>
                <w:sz w:val="20"/>
                <w:lang w:val="fr-CA"/>
              </w:rPr>
            </w:pPr>
            <w:r w:rsidRPr="00CB2F09">
              <w:rPr>
                <w:sz w:val="20"/>
                <w:lang w:val="fr-CA"/>
              </w:rPr>
              <w:t>(juge Acton)</w:t>
            </w:r>
          </w:p>
          <w:p w:rsidR="00224CBC" w:rsidRPr="00CB2F09" w:rsidRDefault="00224CBC" w:rsidP="00D925EA">
            <w:pPr>
              <w:jc w:val="both"/>
              <w:rPr>
                <w:sz w:val="20"/>
                <w:lang w:val="fr-CA"/>
              </w:rPr>
            </w:pPr>
            <w:r w:rsidRPr="00CB2F09">
              <w:rPr>
                <w:sz w:val="20"/>
                <w:lang w:val="fr-CA"/>
              </w:rPr>
              <w:t>(non publié)</w:t>
            </w:r>
          </w:p>
          <w:p w:rsidR="00224CBC" w:rsidRPr="00CB2F09" w:rsidRDefault="00224CBC" w:rsidP="00D925EA">
            <w:pPr>
              <w:jc w:val="both"/>
              <w:rPr>
                <w:sz w:val="20"/>
                <w:lang w:val="fr-CA"/>
              </w:rPr>
            </w:pPr>
          </w:p>
        </w:tc>
        <w:tc>
          <w:tcPr>
            <w:tcW w:w="243" w:type="pct"/>
          </w:tcPr>
          <w:p w:rsidR="00224CBC" w:rsidRPr="00CB2F09" w:rsidRDefault="00224CBC" w:rsidP="00D925EA">
            <w:pPr>
              <w:jc w:val="both"/>
              <w:rPr>
                <w:sz w:val="20"/>
                <w:lang w:val="fr-CA"/>
              </w:rPr>
            </w:pPr>
          </w:p>
        </w:tc>
        <w:tc>
          <w:tcPr>
            <w:tcW w:w="2330" w:type="pct"/>
          </w:tcPr>
          <w:p w:rsidR="00224CBC" w:rsidRPr="00CB2F09" w:rsidRDefault="00224CBC" w:rsidP="00D925EA">
            <w:pPr>
              <w:jc w:val="both"/>
              <w:rPr>
                <w:sz w:val="20"/>
                <w:lang w:val="fr-CA"/>
              </w:rPr>
            </w:pPr>
            <w:r w:rsidRPr="00CB2F09">
              <w:rPr>
                <w:sz w:val="20"/>
                <w:lang w:val="fr-CA"/>
              </w:rPr>
              <w:t>L’intimé est déclaré un</w:t>
            </w:r>
            <w:r w:rsidRPr="00CB2F09">
              <w:rPr>
                <w:color w:val="000000"/>
                <w:sz w:val="20"/>
                <w:lang w:val="fr-CA"/>
              </w:rPr>
              <w:t xml:space="preserve"> délinquant dangereux</w:t>
            </w:r>
            <w:r w:rsidRPr="00CB2F09">
              <w:rPr>
                <w:sz w:val="20"/>
                <w:lang w:val="fr-CA"/>
              </w:rPr>
              <w:t xml:space="preserve">; une peine </w:t>
            </w:r>
            <w:r w:rsidRPr="00CB2F09">
              <w:rPr>
                <w:color w:val="000000"/>
                <w:spacing w:val="1"/>
                <w:sz w:val="20"/>
                <w:lang w:val="fr-CA"/>
              </w:rPr>
              <w:t>d’une durée indéterminée</w:t>
            </w:r>
            <w:r w:rsidRPr="00CB2F09">
              <w:rPr>
                <w:sz w:val="20"/>
                <w:lang w:val="fr-CA"/>
              </w:rPr>
              <w:t xml:space="preserve"> est imposée. </w:t>
            </w:r>
          </w:p>
        </w:tc>
      </w:tr>
      <w:tr w:rsidR="00224CBC" w:rsidRPr="00CB2F09" w:rsidTr="00D925EA">
        <w:tc>
          <w:tcPr>
            <w:tcW w:w="2427" w:type="pct"/>
            <w:gridSpan w:val="2"/>
          </w:tcPr>
          <w:p w:rsidR="00224CBC" w:rsidRPr="00CB2F09" w:rsidRDefault="00224CBC" w:rsidP="00D925EA">
            <w:pPr>
              <w:jc w:val="both"/>
              <w:rPr>
                <w:sz w:val="20"/>
                <w:lang w:val="fr-CA"/>
              </w:rPr>
            </w:pPr>
            <w:r w:rsidRPr="00CB2F09">
              <w:rPr>
                <w:sz w:val="20"/>
                <w:lang w:val="fr-CA"/>
              </w:rPr>
              <w:t>7 mars 2022</w:t>
            </w:r>
          </w:p>
          <w:p w:rsidR="00224CBC" w:rsidRPr="00CB2F09" w:rsidRDefault="00224CBC" w:rsidP="00D925EA">
            <w:pPr>
              <w:jc w:val="both"/>
              <w:rPr>
                <w:sz w:val="20"/>
                <w:lang w:val="fr-CA"/>
              </w:rPr>
            </w:pPr>
            <w:r w:rsidRPr="00CB2F09">
              <w:rPr>
                <w:sz w:val="20"/>
                <w:lang w:val="fr-CA"/>
              </w:rPr>
              <w:t>Cour d’appel de la Saskatchewan</w:t>
            </w:r>
          </w:p>
          <w:p w:rsidR="00224CBC" w:rsidRPr="00CB2F09" w:rsidRDefault="00224CBC" w:rsidP="00D925EA">
            <w:pPr>
              <w:jc w:val="both"/>
              <w:rPr>
                <w:sz w:val="20"/>
                <w:lang w:val="fr-CA"/>
              </w:rPr>
            </w:pPr>
            <w:r w:rsidRPr="00CB2F09">
              <w:rPr>
                <w:sz w:val="20"/>
                <w:lang w:val="fr-CA"/>
              </w:rPr>
              <w:t>(juges Caldwell, Leurer, Barrington-Foote)</w:t>
            </w:r>
          </w:p>
          <w:p w:rsidR="00224CBC" w:rsidRPr="00CB2F09" w:rsidRDefault="00224CBC" w:rsidP="00D925EA">
            <w:pPr>
              <w:jc w:val="both"/>
              <w:rPr>
                <w:sz w:val="20"/>
                <w:lang w:val="fr-CA"/>
              </w:rPr>
            </w:pPr>
            <w:r w:rsidRPr="00CB2F09">
              <w:rPr>
                <w:sz w:val="20"/>
                <w:lang w:val="fr-CA"/>
              </w:rPr>
              <w:t>CACR 3317 (non publié)</w:t>
            </w:r>
          </w:p>
          <w:p w:rsidR="00224CBC" w:rsidRPr="00CB2F09" w:rsidRDefault="00224CBC" w:rsidP="00D925EA">
            <w:pPr>
              <w:jc w:val="both"/>
              <w:rPr>
                <w:sz w:val="20"/>
                <w:lang w:val="fr-CA"/>
              </w:rPr>
            </w:pPr>
          </w:p>
        </w:tc>
        <w:tc>
          <w:tcPr>
            <w:tcW w:w="243" w:type="pct"/>
          </w:tcPr>
          <w:p w:rsidR="00224CBC" w:rsidRPr="00CB2F09" w:rsidRDefault="00224CBC" w:rsidP="00D925EA">
            <w:pPr>
              <w:jc w:val="both"/>
              <w:rPr>
                <w:sz w:val="20"/>
                <w:lang w:val="fr-CA"/>
              </w:rPr>
            </w:pPr>
          </w:p>
        </w:tc>
        <w:tc>
          <w:tcPr>
            <w:tcW w:w="2330" w:type="pct"/>
          </w:tcPr>
          <w:p w:rsidR="00224CBC" w:rsidRPr="00CB2F09" w:rsidRDefault="00224CBC" w:rsidP="00D925EA">
            <w:pPr>
              <w:jc w:val="both"/>
              <w:rPr>
                <w:sz w:val="20"/>
                <w:lang w:val="fr-CA"/>
              </w:rPr>
            </w:pPr>
            <w:r w:rsidRPr="00CB2F09">
              <w:rPr>
                <w:sz w:val="20"/>
                <w:lang w:val="fr-CA"/>
              </w:rPr>
              <w:t>Appel accueilli.</w:t>
            </w:r>
          </w:p>
          <w:p w:rsidR="00224CBC" w:rsidRPr="00CB2F09" w:rsidRDefault="00224CBC" w:rsidP="00D925EA">
            <w:pPr>
              <w:jc w:val="both"/>
              <w:rPr>
                <w:sz w:val="20"/>
                <w:lang w:val="fr-CA"/>
              </w:rPr>
            </w:pPr>
          </w:p>
        </w:tc>
      </w:tr>
      <w:tr w:rsidR="00224CBC" w:rsidRPr="00CB2F09" w:rsidTr="00D925EA">
        <w:tc>
          <w:tcPr>
            <w:tcW w:w="2427" w:type="pct"/>
            <w:gridSpan w:val="2"/>
          </w:tcPr>
          <w:p w:rsidR="00224CBC" w:rsidRPr="00CB2F09" w:rsidRDefault="00224CBC" w:rsidP="00D925EA">
            <w:pPr>
              <w:jc w:val="both"/>
              <w:rPr>
                <w:sz w:val="20"/>
                <w:lang w:val="fr-CA"/>
              </w:rPr>
            </w:pPr>
            <w:r w:rsidRPr="00CB2F09">
              <w:rPr>
                <w:sz w:val="20"/>
                <w:lang w:val="fr-CA"/>
              </w:rPr>
              <w:t>2 mai 2022</w:t>
            </w:r>
          </w:p>
          <w:p w:rsidR="00224CBC" w:rsidRPr="00CB2F09" w:rsidRDefault="00224CBC" w:rsidP="00D925EA">
            <w:pPr>
              <w:jc w:val="both"/>
              <w:rPr>
                <w:sz w:val="20"/>
                <w:lang w:val="fr-CA"/>
              </w:rPr>
            </w:pPr>
            <w:r w:rsidRPr="00CB2F09">
              <w:rPr>
                <w:sz w:val="20"/>
                <w:lang w:val="fr-CA"/>
              </w:rPr>
              <w:t>Cour suprême du Canada</w:t>
            </w:r>
          </w:p>
        </w:tc>
        <w:tc>
          <w:tcPr>
            <w:tcW w:w="243" w:type="pct"/>
          </w:tcPr>
          <w:p w:rsidR="00224CBC" w:rsidRPr="00CB2F09" w:rsidRDefault="00224CBC" w:rsidP="00D925EA">
            <w:pPr>
              <w:jc w:val="both"/>
              <w:rPr>
                <w:sz w:val="20"/>
                <w:lang w:val="fr-CA"/>
              </w:rPr>
            </w:pPr>
          </w:p>
        </w:tc>
        <w:tc>
          <w:tcPr>
            <w:tcW w:w="2330" w:type="pct"/>
          </w:tcPr>
          <w:p w:rsidR="00224CBC" w:rsidRPr="00CB2F09" w:rsidRDefault="00224CBC" w:rsidP="00D925EA">
            <w:pPr>
              <w:jc w:val="both"/>
              <w:rPr>
                <w:sz w:val="20"/>
                <w:lang w:val="fr-CA"/>
              </w:rPr>
            </w:pPr>
            <w:r w:rsidRPr="00CB2F09">
              <w:rPr>
                <w:sz w:val="20"/>
                <w:lang w:val="fr-CA"/>
              </w:rPr>
              <w:t>Demande d’autorisation d’appel présentée.</w:t>
            </w:r>
          </w:p>
          <w:p w:rsidR="00224CBC" w:rsidRPr="00CB2F09" w:rsidRDefault="00224CBC" w:rsidP="00D925EA">
            <w:pPr>
              <w:jc w:val="both"/>
              <w:rPr>
                <w:sz w:val="20"/>
                <w:lang w:val="fr-CA"/>
              </w:rPr>
            </w:pPr>
          </w:p>
        </w:tc>
      </w:tr>
    </w:tbl>
    <w:p w:rsidR="00224CBC" w:rsidRPr="00CB2F09" w:rsidRDefault="00224CBC" w:rsidP="00224CBC">
      <w:pPr>
        <w:jc w:val="both"/>
        <w:rPr>
          <w:sz w:val="20"/>
          <w:lang w:val="fr-CA"/>
        </w:rPr>
      </w:pPr>
    </w:p>
    <w:p w:rsidR="00224CBC" w:rsidRPr="00CB2F09" w:rsidRDefault="003F01D6" w:rsidP="00224CBC">
      <w:pPr>
        <w:jc w:val="both"/>
        <w:rPr>
          <w:sz w:val="20"/>
          <w:lang w:val="fr-CA"/>
        </w:rPr>
      </w:pPr>
      <w:r>
        <w:rPr>
          <w:sz w:val="20"/>
        </w:rPr>
        <w:pict>
          <v:rect id="_x0000_i1038" style="width:2in;height:1pt" o:hrpct="0" o:hralign="center" o:hrstd="t" o:hrnoshade="t" o:hr="t" fillcolor="black [3213]" stroked="f"/>
        </w:pict>
      </w:r>
    </w:p>
    <w:p w:rsidR="00224CBC" w:rsidRPr="00CB2F09" w:rsidRDefault="00224CBC" w:rsidP="00224CB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CBC" w:rsidRPr="00CB2F09" w:rsidTr="00D925EA">
        <w:tc>
          <w:tcPr>
            <w:tcW w:w="543" w:type="pct"/>
          </w:tcPr>
          <w:p w:rsidR="00224CBC" w:rsidRPr="00CB2F09" w:rsidRDefault="00224CBC" w:rsidP="00D925EA">
            <w:pPr>
              <w:jc w:val="both"/>
              <w:rPr>
                <w:sz w:val="20"/>
              </w:rPr>
            </w:pPr>
            <w:r w:rsidRPr="00CB2F09">
              <w:rPr>
                <w:rStyle w:val="SCCFileNumberChar"/>
                <w:sz w:val="20"/>
                <w:szCs w:val="20"/>
              </w:rPr>
              <w:t>40200</w:t>
            </w:r>
          </w:p>
        </w:tc>
        <w:tc>
          <w:tcPr>
            <w:tcW w:w="4457" w:type="pct"/>
            <w:gridSpan w:val="3"/>
          </w:tcPr>
          <w:p w:rsidR="00224CBC" w:rsidRPr="00CB2F09" w:rsidRDefault="00224CBC" w:rsidP="00D925EA">
            <w:pPr>
              <w:pStyle w:val="SCCLsocParty"/>
              <w:jc w:val="both"/>
              <w:rPr>
                <w:b/>
                <w:sz w:val="20"/>
                <w:szCs w:val="20"/>
                <w:lang w:val="en-US"/>
              </w:rPr>
            </w:pPr>
            <w:r w:rsidRPr="00CB2F09">
              <w:rPr>
                <w:b/>
                <w:sz w:val="20"/>
                <w:szCs w:val="20"/>
                <w:lang w:val="en-US"/>
              </w:rPr>
              <w:t>Mark Staples v. His Majesty the King</w:t>
            </w:r>
          </w:p>
          <w:p w:rsidR="00224CBC" w:rsidRPr="00CB2F09" w:rsidRDefault="00224CBC" w:rsidP="00D925EA">
            <w:pPr>
              <w:jc w:val="both"/>
              <w:rPr>
                <w:sz w:val="20"/>
              </w:rPr>
            </w:pPr>
            <w:r w:rsidRPr="00CB2F09">
              <w:rPr>
                <w:sz w:val="20"/>
              </w:rPr>
              <w:t>(Ont.) (Criminal) (By Leave)</w:t>
            </w:r>
          </w:p>
        </w:tc>
      </w:tr>
      <w:tr w:rsidR="00224CBC" w:rsidRPr="00CB2F09" w:rsidTr="00D925EA">
        <w:tc>
          <w:tcPr>
            <w:tcW w:w="5000" w:type="pct"/>
            <w:gridSpan w:val="4"/>
          </w:tcPr>
          <w:p w:rsidR="00011011" w:rsidRPr="00CB2F09" w:rsidRDefault="00011011" w:rsidP="00011011">
            <w:pPr>
              <w:jc w:val="both"/>
              <w:rPr>
                <w:sz w:val="20"/>
                <w:szCs w:val="20"/>
              </w:rPr>
            </w:pPr>
            <w:r w:rsidRPr="00CB2F09">
              <w:rPr>
                <w:sz w:val="20"/>
                <w:szCs w:val="20"/>
              </w:rPr>
              <w:t>The application for leave to appeal from the judgment of the Court of Appeal for Ontario, Number C63472, 2022 ONCA 266, dated April 1, 2022, is dismissed.</w:t>
            </w:r>
          </w:p>
          <w:p w:rsidR="00224CBC" w:rsidRPr="00CB2F09" w:rsidRDefault="00224CBC" w:rsidP="00D925EA">
            <w:pPr>
              <w:jc w:val="both"/>
              <w:rPr>
                <w:sz w:val="20"/>
              </w:rPr>
            </w:pPr>
          </w:p>
        </w:tc>
      </w:tr>
      <w:tr w:rsidR="00224CBC" w:rsidRPr="00CB2F09" w:rsidTr="00D925EA">
        <w:tc>
          <w:tcPr>
            <w:tcW w:w="5000" w:type="pct"/>
            <w:gridSpan w:val="4"/>
          </w:tcPr>
          <w:p w:rsidR="00224CBC" w:rsidRPr="00CB2F09" w:rsidRDefault="00224CBC" w:rsidP="00D925EA">
            <w:pPr>
              <w:jc w:val="both"/>
              <w:rPr>
                <w:sz w:val="20"/>
              </w:rPr>
            </w:pPr>
            <w:r w:rsidRPr="00CB2F09">
              <w:rPr>
                <w:sz w:val="20"/>
              </w:rPr>
              <w:t>Criminal law — Evidence — Post-offence conduct — Admissibility of demeanour evidence —Charge to jury – Should this Court adopt a presumptive inadmissibility rule as it relates to emotional demeanour evidence — Should this Court adopt a presumption of unfairness where emotional demeanour evidence is improperly used by the Crown as evidence of guilt and no corrective instruction is given to the jury not to engage in such specious reasoning — Did the Court of Appeal err in concluding that the trial court properly admitted emotional demeanour evidence as evidence of guilt and that the trial was not rendered unfair by the improper and unfair use of the Applicant’s lack of emotional reaction when presented with photographs of the deceased victims as evidence of his guilt?</w:t>
            </w:r>
          </w:p>
          <w:p w:rsidR="00224CBC" w:rsidRPr="00CB2F09" w:rsidRDefault="00224CBC" w:rsidP="00D925EA">
            <w:pPr>
              <w:jc w:val="both"/>
              <w:rPr>
                <w:color w:val="000000"/>
                <w:sz w:val="20"/>
              </w:rPr>
            </w:pPr>
          </w:p>
        </w:tc>
      </w:tr>
      <w:tr w:rsidR="00224CBC" w:rsidRPr="00CB2F09" w:rsidTr="00D925EA">
        <w:tc>
          <w:tcPr>
            <w:tcW w:w="5000" w:type="pct"/>
            <w:gridSpan w:val="4"/>
          </w:tcPr>
          <w:p w:rsidR="00224CBC" w:rsidRPr="00CB2F09" w:rsidRDefault="00224CBC" w:rsidP="00D925EA">
            <w:pPr>
              <w:jc w:val="both"/>
              <w:rPr>
                <w:sz w:val="20"/>
              </w:rPr>
            </w:pPr>
            <w:r w:rsidRPr="00CB2F09">
              <w:rPr>
                <w:color w:val="000000"/>
                <w:sz w:val="20"/>
              </w:rPr>
              <w:t xml:space="preserve">The applicant’s father and sister, Bill and Rhonda, went missing. Five months later, their badly decomposed bodies were found in the back of Bill’s truck at a Park ‘N Fly at Pearson Airport. The Crown’s theory was that the applicant killed his father and his sister in order to inherit his father’s estate which was valued at over $2.1 million. Several witnesses testified they saw the applicant crying on January 20, 1998, when Bill and Rhonda had been missing for only a few days. The applicant’s ex-wife testified that he was crying and sweating and that he smelled quite badly of perspiration, something that she said never occurred. </w:t>
            </w:r>
            <w:r w:rsidRPr="00CB2F09">
              <w:rPr>
                <w:sz w:val="20"/>
              </w:rPr>
              <w:t>After a trial by judge and jury, the applicant was convicted of two counts of first degree murder. The Court of Appeal dismissed the conviction appeal.</w:t>
            </w:r>
          </w:p>
        </w:tc>
      </w:tr>
      <w:tr w:rsidR="00224CBC" w:rsidRPr="00CB2F09" w:rsidTr="00D925EA">
        <w:tc>
          <w:tcPr>
            <w:tcW w:w="5000" w:type="pct"/>
            <w:gridSpan w:val="4"/>
          </w:tcPr>
          <w:p w:rsidR="00224CBC" w:rsidRPr="00CB2F09" w:rsidRDefault="00224CBC" w:rsidP="00D925EA">
            <w:pPr>
              <w:jc w:val="both"/>
              <w:rPr>
                <w:sz w:val="20"/>
              </w:rPr>
            </w:pPr>
          </w:p>
        </w:tc>
      </w:tr>
      <w:tr w:rsidR="00224CBC" w:rsidRPr="00CB2F09" w:rsidTr="00D925EA">
        <w:tc>
          <w:tcPr>
            <w:tcW w:w="2427" w:type="pct"/>
            <w:gridSpan w:val="2"/>
          </w:tcPr>
          <w:p w:rsidR="00224CBC" w:rsidRPr="00CB2F09" w:rsidRDefault="00224CBC" w:rsidP="00D925EA">
            <w:pPr>
              <w:jc w:val="both"/>
              <w:rPr>
                <w:sz w:val="20"/>
              </w:rPr>
            </w:pPr>
            <w:r w:rsidRPr="00CB2F09">
              <w:rPr>
                <w:sz w:val="20"/>
              </w:rPr>
              <w:t>November 28, 2014</w:t>
            </w:r>
          </w:p>
          <w:p w:rsidR="00224CBC" w:rsidRPr="00CB2F09" w:rsidRDefault="00224CBC" w:rsidP="00D925EA">
            <w:pPr>
              <w:jc w:val="both"/>
              <w:rPr>
                <w:sz w:val="20"/>
              </w:rPr>
            </w:pPr>
            <w:r w:rsidRPr="00CB2F09">
              <w:rPr>
                <w:sz w:val="20"/>
              </w:rPr>
              <w:t>Ontario Superior Court of Justice</w:t>
            </w:r>
          </w:p>
          <w:p w:rsidR="00224CBC" w:rsidRPr="00CB2F09" w:rsidRDefault="00224CBC" w:rsidP="00D925EA">
            <w:pPr>
              <w:jc w:val="both"/>
              <w:rPr>
                <w:sz w:val="20"/>
              </w:rPr>
            </w:pPr>
            <w:r w:rsidRPr="00CB2F09">
              <w:rPr>
                <w:sz w:val="20"/>
              </w:rPr>
              <w:t>(Arrell J.)</w:t>
            </w:r>
          </w:p>
          <w:p w:rsidR="00224CBC" w:rsidRPr="00CB2F09" w:rsidRDefault="00224CBC"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Conviction: two counts of first degree murder</w:t>
            </w:r>
          </w:p>
          <w:p w:rsidR="00224CBC" w:rsidRPr="00CB2F09" w:rsidRDefault="00224CBC" w:rsidP="00D925EA">
            <w:pPr>
              <w:jc w:val="both"/>
              <w:rPr>
                <w:sz w:val="20"/>
              </w:rPr>
            </w:pPr>
          </w:p>
        </w:tc>
      </w:tr>
      <w:tr w:rsidR="00224CBC" w:rsidRPr="00CB2F09" w:rsidTr="00D925EA">
        <w:tc>
          <w:tcPr>
            <w:tcW w:w="2427" w:type="pct"/>
            <w:gridSpan w:val="2"/>
          </w:tcPr>
          <w:p w:rsidR="00224CBC" w:rsidRPr="00CB2F09" w:rsidRDefault="00224CBC" w:rsidP="00D925EA">
            <w:pPr>
              <w:jc w:val="both"/>
              <w:rPr>
                <w:sz w:val="20"/>
              </w:rPr>
            </w:pPr>
            <w:r w:rsidRPr="00CB2F09">
              <w:rPr>
                <w:sz w:val="20"/>
              </w:rPr>
              <w:t>April 1, 2022</w:t>
            </w:r>
          </w:p>
          <w:p w:rsidR="00224CBC" w:rsidRPr="00CB2F09" w:rsidRDefault="00224CBC" w:rsidP="00D925EA">
            <w:pPr>
              <w:jc w:val="both"/>
              <w:rPr>
                <w:sz w:val="20"/>
              </w:rPr>
            </w:pPr>
            <w:r w:rsidRPr="00CB2F09">
              <w:rPr>
                <w:sz w:val="20"/>
              </w:rPr>
              <w:t>Court of Appeal for Ontario</w:t>
            </w:r>
          </w:p>
          <w:p w:rsidR="00224CBC" w:rsidRPr="00CB2F09" w:rsidRDefault="00224CBC" w:rsidP="00D925EA">
            <w:pPr>
              <w:jc w:val="both"/>
              <w:rPr>
                <w:sz w:val="20"/>
              </w:rPr>
            </w:pPr>
            <w:r w:rsidRPr="00CB2F09">
              <w:rPr>
                <w:sz w:val="20"/>
              </w:rPr>
              <w:t xml:space="preserve">(Fairburn A.C.J.O., Rouleau and Huscroft </w:t>
            </w:r>
          </w:p>
          <w:p w:rsidR="00224CBC" w:rsidRPr="00CB2F09" w:rsidRDefault="00224CBC" w:rsidP="00D925EA">
            <w:pPr>
              <w:jc w:val="both"/>
              <w:rPr>
                <w:sz w:val="20"/>
              </w:rPr>
            </w:pPr>
            <w:r w:rsidRPr="00CB2F09">
              <w:rPr>
                <w:sz w:val="20"/>
              </w:rPr>
              <w:t>JJ.A.)</w:t>
            </w:r>
          </w:p>
          <w:p w:rsidR="00224CBC" w:rsidRPr="00CB2F09" w:rsidRDefault="00224CBC" w:rsidP="00D925EA">
            <w:pPr>
              <w:jc w:val="both"/>
              <w:rPr>
                <w:sz w:val="20"/>
              </w:rPr>
            </w:pPr>
            <w:r w:rsidRPr="00CB2F09">
              <w:rPr>
                <w:sz w:val="20"/>
              </w:rPr>
              <w:t xml:space="preserve">C63472; </w:t>
            </w:r>
            <w:hyperlink r:id="rId44" w:history="1">
              <w:r w:rsidRPr="00CB2F09">
                <w:rPr>
                  <w:rStyle w:val="Hyperlink"/>
                  <w:sz w:val="20"/>
                </w:rPr>
                <w:t>2022 ONCA 266</w:t>
              </w:r>
            </w:hyperlink>
          </w:p>
          <w:p w:rsidR="00224CBC" w:rsidRPr="00CB2F09" w:rsidRDefault="00224CBC"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Appeal dismissed</w:t>
            </w:r>
          </w:p>
          <w:p w:rsidR="00224CBC" w:rsidRPr="00CB2F09" w:rsidRDefault="00224CBC" w:rsidP="00D925EA">
            <w:pPr>
              <w:jc w:val="both"/>
              <w:rPr>
                <w:sz w:val="20"/>
              </w:rPr>
            </w:pPr>
          </w:p>
        </w:tc>
      </w:tr>
      <w:tr w:rsidR="00224CBC" w:rsidRPr="00CB2F09" w:rsidTr="00D925EA">
        <w:tc>
          <w:tcPr>
            <w:tcW w:w="2427" w:type="pct"/>
            <w:gridSpan w:val="2"/>
          </w:tcPr>
          <w:p w:rsidR="00224CBC" w:rsidRPr="00CB2F09" w:rsidRDefault="00224CBC" w:rsidP="00D925EA">
            <w:pPr>
              <w:jc w:val="both"/>
              <w:rPr>
                <w:sz w:val="20"/>
              </w:rPr>
            </w:pPr>
            <w:r w:rsidRPr="00CB2F09">
              <w:rPr>
                <w:sz w:val="20"/>
              </w:rPr>
              <w:t>May 19, 2022</w:t>
            </w:r>
          </w:p>
          <w:p w:rsidR="00224CBC" w:rsidRPr="00CB2F09" w:rsidRDefault="00224CBC" w:rsidP="00D925EA">
            <w:pPr>
              <w:jc w:val="both"/>
              <w:rPr>
                <w:sz w:val="20"/>
              </w:rPr>
            </w:pPr>
            <w:r w:rsidRPr="00CB2F09">
              <w:rPr>
                <w:sz w:val="20"/>
              </w:rPr>
              <w:t>Supreme Court of Canada</w:t>
            </w: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Application for leave to appeal filed</w:t>
            </w:r>
          </w:p>
          <w:p w:rsidR="00224CBC" w:rsidRPr="00CB2F09" w:rsidRDefault="00224CBC" w:rsidP="00D925EA">
            <w:pPr>
              <w:jc w:val="both"/>
              <w:rPr>
                <w:sz w:val="20"/>
              </w:rPr>
            </w:pPr>
          </w:p>
        </w:tc>
      </w:tr>
    </w:tbl>
    <w:p w:rsidR="00224CBC" w:rsidRPr="00CB2F09" w:rsidRDefault="00224CBC" w:rsidP="00224CBC">
      <w:pPr>
        <w:jc w:val="both"/>
        <w:rPr>
          <w:sz w:val="20"/>
        </w:rPr>
      </w:pPr>
    </w:p>
    <w:p w:rsidR="00224CBC" w:rsidRPr="00CB2F09" w:rsidRDefault="003F01D6" w:rsidP="00224CBC">
      <w:pPr>
        <w:jc w:val="both"/>
        <w:rPr>
          <w:sz w:val="20"/>
        </w:rPr>
      </w:pPr>
      <w:r>
        <w:rPr>
          <w:sz w:val="20"/>
        </w:rPr>
        <w:pict>
          <v:rect id="_x0000_i1039" style="width:2in;height:1pt" o:hrpct="0" o:hralign="center" o:hrstd="t" o:hrnoshade="t" o:hr="t" fillcolor="black [3213]" stroked="f"/>
        </w:pict>
      </w:r>
    </w:p>
    <w:p w:rsidR="00224CBC" w:rsidRPr="00CB2F09" w:rsidRDefault="00224CBC" w:rsidP="00224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CBC" w:rsidRPr="00CB2F09" w:rsidTr="00D925EA">
        <w:tc>
          <w:tcPr>
            <w:tcW w:w="543" w:type="pct"/>
          </w:tcPr>
          <w:p w:rsidR="00224CBC" w:rsidRPr="00CB2F09" w:rsidRDefault="00224CBC" w:rsidP="00D925EA">
            <w:pPr>
              <w:jc w:val="both"/>
              <w:rPr>
                <w:sz w:val="20"/>
                <w:lang w:val="fr-CA"/>
              </w:rPr>
            </w:pPr>
            <w:r w:rsidRPr="00CB2F09">
              <w:rPr>
                <w:rStyle w:val="SCCFileNumberChar"/>
                <w:sz w:val="20"/>
                <w:szCs w:val="20"/>
                <w:lang w:val="fr-CA"/>
              </w:rPr>
              <w:t>40200</w:t>
            </w:r>
          </w:p>
        </w:tc>
        <w:tc>
          <w:tcPr>
            <w:tcW w:w="4457" w:type="pct"/>
            <w:gridSpan w:val="3"/>
          </w:tcPr>
          <w:p w:rsidR="00224CBC" w:rsidRPr="00CB2F09" w:rsidRDefault="00224CBC" w:rsidP="00D925EA">
            <w:pPr>
              <w:pStyle w:val="SCCLsocParty"/>
              <w:jc w:val="both"/>
              <w:rPr>
                <w:b/>
                <w:sz w:val="20"/>
                <w:szCs w:val="20"/>
              </w:rPr>
            </w:pPr>
            <w:r w:rsidRPr="00CB2F09">
              <w:rPr>
                <w:b/>
                <w:sz w:val="20"/>
                <w:szCs w:val="20"/>
              </w:rPr>
              <w:t>Mark Staples c. Sa Majesté le Roi</w:t>
            </w:r>
          </w:p>
          <w:p w:rsidR="00224CBC" w:rsidRPr="00CB2F09" w:rsidRDefault="00224CBC" w:rsidP="00D925EA">
            <w:pPr>
              <w:jc w:val="both"/>
              <w:rPr>
                <w:sz w:val="20"/>
                <w:lang w:val="fr-CA"/>
              </w:rPr>
            </w:pPr>
            <w:r w:rsidRPr="00CB2F09">
              <w:rPr>
                <w:sz w:val="20"/>
                <w:lang w:val="fr-CA"/>
              </w:rPr>
              <w:t>(Ont.) (Criminelle) (Sur autorisation)</w:t>
            </w:r>
          </w:p>
        </w:tc>
      </w:tr>
      <w:tr w:rsidR="00224CBC" w:rsidRPr="003F01D6" w:rsidTr="00D925EA">
        <w:tc>
          <w:tcPr>
            <w:tcW w:w="5000" w:type="pct"/>
            <w:gridSpan w:val="4"/>
          </w:tcPr>
          <w:p w:rsidR="00224CBC" w:rsidRPr="00CB2F09" w:rsidRDefault="00011011" w:rsidP="00D925EA">
            <w:pPr>
              <w:jc w:val="both"/>
              <w:rPr>
                <w:sz w:val="20"/>
                <w:szCs w:val="20"/>
                <w:lang w:val="fr-CA"/>
              </w:rPr>
            </w:pPr>
            <w:r w:rsidRPr="00CB2F09">
              <w:rPr>
                <w:sz w:val="20"/>
                <w:szCs w:val="20"/>
                <w:lang w:val="fr-CA"/>
              </w:rPr>
              <w:t>La demande d’autorisation d’appel de l’arrêt de la Cour d’appel de l’Ontario, numéro C63472, 2022 ONCA 266, daté du 1 avril 2022, est rejetée.</w:t>
            </w:r>
          </w:p>
          <w:p w:rsidR="00011011" w:rsidRPr="00CB2F09" w:rsidRDefault="00011011" w:rsidP="00D925EA">
            <w:pPr>
              <w:jc w:val="both"/>
              <w:rPr>
                <w:sz w:val="20"/>
                <w:lang w:val="fr-CA"/>
              </w:rPr>
            </w:pPr>
          </w:p>
        </w:tc>
      </w:tr>
      <w:tr w:rsidR="00224CBC" w:rsidRPr="003F01D6" w:rsidTr="00D925EA">
        <w:tc>
          <w:tcPr>
            <w:tcW w:w="5000" w:type="pct"/>
            <w:gridSpan w:val="4"/>
          </w:tcPr>
          <w:p w:rsidR="00224CBC" w:rsidRPr="00CB2F09" w:rsidRDefault="00224CBC" w:rsidP="00D925EA">
            <w:pPr>
              <w:jc w:val="both"/>
              <w:rPr>
                <w:sz w:val="20"/>
                <w:lang w:val="fr-CA"/>
              </w:rPr>
            </w:pPr>
            <w:r w:rsidRPr="00CB2F09">
              <w:rPr>
                <w:sz w:val="20"/>
                <w:lang w:val="fr-CA"/>
              </w:rPr>
              <w:t>Droit criminel — Preuve — Comportement postérieur à l’infraction — Admissibilité de la preuve relative au comportement — Exposé au jury — La Cour devrait-elle adopter une règle de présomption d’inadmissibilité à l’égard de la preuve touchant un comportement émotif ? — La Cour devrait-elle adopter une présomption d’iniquité lorsque la preuve touchant un comportement émotif est incorrectement utilisée par la Couronne comme preuve de culpabilité et qu’aucune directive corrective n’est donnée au jury de ne pas s’adonner à un tel raisonnement spécieux ? — La Cour d’appel a-t-elle commis une erreur en concluant que le tribunal de première instance a, à bon droit, admis la preuve touchant un comportement émotif comme preuve de culpabilité et que le procès n’a pas été rendu inéquitable par l’utilisation incorrecte et injuste de l’absence de réaction émotive de la part du demandeur lorsqu’on lui a présenté des photographies des victimes décédées comme preuve de sa culpabilité ?</w:t>
            </w:r>
          </w:p>
          <w:p w:rsidR="00224CBC" w:rsidRPr="00CB2F09" w:rsidRDefault="00224CBC" w:rsidP="00D925EA">
            <w:pPr>
              <w:jc w:val="both"/>
              <w:rPr>
                <w:color w:val="000000"/>
                <w:sz w:val="20"/>
                <w:lang w:val="fr-CA"/>
              </w:rPr>
            </w:pPr>
          </w:p>
        </w:tc>
      </w:tr>
      <w:tr w:rsidR="00224CBC" w:rsidRPr="003F01D6" w:rsidTr="00D925EA">
        <w:tc>
          <w:tcPr>
            <w:tcW w:w="5000" w:type="pct"/>
            <w:gridSpan w:val="4"/>
          </w:tcPr>
          <w:p w:rsidR="00224CBC" w:rsidRPr="00CB2F09" w:rsidRDefault="00224CBC" w:rsidP="00D925EA">
            <w:pPr>
              <w:jc w:val="both"/>
              <w:rPr>
                <w:sz w:val="20"/>
                <w:lang w:val="fr-CA"/>
              </w:rPr>
            </w:pPr>
            <w:r w:rsidRPr="00CB2F09">
              <w:rPr>
                <w:color w:val="000000"/>
                <w:sz w:val="20"/>
                <w:lang w:val="fr-CA"/>
              </w:rPr>
              <w:t>Le père et la sœur du demandeur, Bill et Rhonda, ont été portés disparus. Cinq mois plus tard, leurs corps en état de décomposition avancée ont été retrouvés à l’arrière du camion de Bill dans le stationnement « Park ‘N Fly » de l’aéroport Pearson. Selon la théorie de la Couronne, le demandeur avait tué son père et sa sœur afin d’hériter de la succession de son père qui était évaluée à plus de 2,1 millions de dollars. De nombreux témoins ont témoigné avoir vu le demandeur pleurer le 20 janvier 1998, alors que Bill et Rhonda avaient été portés disparus pendant quelques jours seulement. L’ex-conjointe du demandeur a témoigné qu’il pleurait et suait, et qu’il dégageait une forte odeur de transpiration, ce qui, selon elle, ne s’était jamais produit auparavant. À la suite d’un procès devant juge et jury</w:t>
            </w:r>
            <w:r w:rsidRPr="00CB2F09">
              <w:rPr>
                <w:sz w:val="20"/>
                <w:lang w:val="fr-CA"/>
              </w:rPr>
              <w:t>, le demandeur a été déclaré coupable de deux chefs d’accusation de meurtre au premier degré. La Cour d’appel a rejeté l’appel de la déclaration de culpabilité.</w:t>
            </w:r>
          </w:p>
        </w:tc>
      </w:tr>
      <w:tr w:rsidR="00224CBC" w:rsidRPr="003F01D6" w:rsidTr="00D925EA">
        <w:tc>
          <w:tcPr>
            <w:tcW w:w="5000" w:type="pct"/>
            <w:gridSpan w:val="4"/>
          </w:tcPr>
          <w:p w:rsidR="00224CBC" w:rsidRPr="00CB2F09" w:rsidRDefault="00224CBC" w:rsidP="00D925EA">
            <w:pPr>
              <w:jc w:val="both"/>
              <w:rPr>
                <w:sz w:val="20"/>
                <w:lang w:val="fr-CA"/>
              </w:rPr>
            </w:pPr>
          </w:p>
        </w:tc>
      </w:tr>
      <w:tr w:rsidR="00224CBC" w:rsidRPr="003F01D6" w:rsidTr="00D925EA">
        <w:tc>
          <w:tcPr>
            <w:tcW w:w="2427" w:type="pct"/>
            <w:gridSpan w:val="2"/>
          </w:tcPr>
          <w:p w:rsidR="00224CBC" w:rsidRPr="00CB2F09" w:rsidRDefault="00224CBC" w:rsidP="00D925EA">
            <w:pPr>
              <w:jc w:val="both"/>
              <w:rPr>
                <w:sz w:val="20"/>
                <w:lang w:val="fr-CA"/>
              </w:rPr>
            </w:pPr>
            <w:r w:rsidRPr="00CB2F09">
              <w:rPr>
                <w:sz w:val="20"/>
                <w:lang w:val="fr-CA"/>
              </w:rPr>
              <w:t>28 novembre 2014</w:t>
            </w:r>
          </w:p>
          <w:p w:rsidR="00224CBC" w:rsidRPr="00CB2F09" w:rsidRDefault="00224CBC" w:rsidP="00D925EA">
            <w:pPr>
              <w:jc w:val="both"/>
              <w:rPr>
                <w:sz w:val="20"/>
                <w:lang w:val="fr-CA"/>
              </w:rPr>
            </w:pPr>
            <w:r w:rsidRPr="00CB2F09">
              <w:rPr>
                <w:sz w:val="20"/>
                <w:lang w:val="fr-CA"/>
              </w:rPr>
              <w:t xml:space="preserve">Cour supérieure de justice de l’Ontario </w:t>
            </w:r>
          </w:p>
          <w:p w:rsidR="00224CBC" w:rsidRPr="00CB2F09" w:rsidRDefault="00224CBC" w:rsidP="00D925EA">
            <w:pPr>
              <w:jc w:val="both"/>
              <w:rPr>
                <w:sz w:val="20"/>
                <w:lang w:val="fr-CA"/>
              </w:rPr>
            </w:pPr>
            <w:r w:rsidRPr="00CB2F09">
              <w:rPr>
                <w:sz w:val="20"/>
                <w:lang w:val="fr-CA"/>
              </w:rPr>
              <w:t>(juge Arrell)</w:t>
            </w:r>
          </w:p>
          <w:p w:rsidR="00224CBC" w:rsidRPr="00CB2F09" w:rsidRDefault="00224CBC" w:rsidP="00D925EA">
            <w:pPr>
              <w:jc w:val="both"/>
              <w:rPr>
                <w:sz w:val="20"/>
                <w:lang w:val="fr-CA"/>
              </w:rPr>
            </w:pPr>
          </w:p>
        </w:tc>
        <w:tc>
          <w:tcPr>
            <w:tcW w:w="243" w:type="pct"/>
          </w:tcPr>
          <w:p w:rsidR="00224CBC" w:rsidRPr="00CB2F09" w:rsidRDefault="00224CBC" w:rsidP="00D925EA">
            <w:pPr>
              <w:jc w:val="both"/>
              <w:rPr>
                <w:sz w:val="20"/>
                <w:lang w:val="fr-CA"/>
              </w:rPr>
            </w:pPr>
          </w:p>
        </w:tc>
        <w:tc>
          <w:tcPr>
            <w:tcW w:w="2330" w:type="pct"/>
          </w:tcPr>
          <w:p w:rsidR="00224CBC" w:rsidRPr="00CB2F09" w:rsidRDefault="00224CBC" w:rsidP="00D925EA">
            <w:pPr>
              <w:jc w:val="both"/>
              <w:rPr>
                <w:sz w:val="20"/>
                <w:lang w:val="fr-CA"/>
              </w:rPr>
            </w:pPr>
            <w:r w:rsidRPr="00CB2F09">
              <w:rPr>
                <w:sz w:val="20"/>
                <w:lang w:val="fr-CA"/>
              </w:rPr>
              <w:t>La déclaration de culpabilité relative à deux chefs d’accusation de meurtre au premier degré est prononcée.</w:t>
            </w:r>
          </w:p>
          <w:p w:rsidR="00224CBC" w:rsidRPr="00CB2F09" w:rsidRDefault="00224CBC" w:rsidP="00D925EA">
            <w:pPr>
              <w:jc w:val="both"/>
              <w:rPr>
                <w:sz w:val="20"/>
                <w:lang w:val="fr-CA"/>
              </w:rPr>
            </w:pPr>
          </w:p>
        </w:tc>
      </w:tr>
      <w:tr w:rsidR="00224CBC" w:rsidRPr="00CB2F09" w:rsidTr="00D925EA">
        <w:tc>
          <w:tcPr>
            <w:tcW w:w="2427" w:type="pct"/>
            <w:gridSpan w:val="2"/>
          </w:tcPr>
          <w:p w:rsidR="00224CBC" w:rsidRPr="00CB2F09" w:rsidRDefault="00224CBC" w:rsidP="00D925EA">
            <w:pPr>
              <w:jc w:val="both"/>
              <w:rPr>
                <w:sz w:val="20"/>
                <w:lang w:val="fr-CA"/>
              </w:rPr>
            </w:pPr>
            <w:r w:rsidRPr="00CB2F09">
              <w:rPr>
                <w:sz w:val="20"/>
                <w:lang w:val="fr-CA"/>
              </w:rPr>
              <w:t>1</w:t>
            </w:r>
            <w:r w:rsidRPr="00CB2F09">
              <w:rPr>
                <w:sz w:val="20"/>
                <w:vertAlign w:val="superscript"/>
                <w:lang w:val="fr-CA"/>
              </w:rPr>
              <w:t>er</w:t>
            </w:r>
            <w:r w:rsidRPr="00CB2F09">
              <w:rPr>
                <w:sz w:val="20"/>
                <w:lang w:val="fr-CA"/>
              </w:rPr>
              <w:t xml:space="preserve"> avril 2022</w:t>
            </w:r>
          </w:p>
          <w:p w:rsidR="00224CBC" w:rsidRPr="00CB2F09" w:rsidRDefault="00224CBC" w:rsidP="00D925EA">
            <w:pPr>
              <w:jc w:val="both"/>
              <w:rPr>
                <w:sz w:val="20"/>
                <w:lang w:val="fr-CA"/>
              </w:rPr>
            </w:pPr>
            <w:r w:rsidRPr="00CB2F09">
              <w:rPr>
                <w:sz w:val="20"/>
                <w:lang w:val="fr-CA"/>
              </w:rPr>
              <w:t>Cour d’appel de l’Ontario</w:t>
            </w:r>
          </w:p>
          <w:p w:rsidR="00224CBC" w:rsidRPr="00CB2F09" w:rsidRDefault="00224CBC" w:rsidP="00D925EA">
            <w:pPr>
              <w:jc w:val="both"/>
              <w:rPr>
                <w:sz w:val="20"/>
                <w:lang w:val="fr-CA"/>
              </w:rPr>
            </w:pPr>
            <w:r w:rsidRPr="00CB2F09">
              <w:rPr>
                <w:sz w:val="20"/>
                <w:lang w:val="fr-CA"/>
              </w:rPr>
              <w:t>(juge en chef Fairburn, juges Rouleau et Huscroft)</w:t>
            </w:r>
          </w:p>
          <w:p w:rsidR="00224CBC" w:rsidRPr="00CB2F09" w:rsidRDefault="00224CBC" w:rsidP="00D925EA">
            <w:pPr>
              <w:jc w:val="both"/>
              <w:rPr>
                <w:sz w:val="20"/>
                <w:lang w:val="fr-CA"/>
              </w:rPr>
            </w:pPr>
            <w:r w:rsidRPr="00CB2F09">
              <w:rPr>
                <w:sz w:val="20"/>
                <w:lang w:val="fr-CA"/>
              </w:rPr>
              <w:t xml:space="preserve">C63472; </w:t>
            </w:r>
            <w:hyperlink r:id="rId45" w:history="1">
              <w:r w:rsidRPr="00CB2F09">
                <w:rPr>
                  <w:rStyle w:val="Hyperlink"/>
                  <w:sz w:val="20"/>
                  <w:lang w:val="fr-CA"/>
                </w:rPr>
                <w:t>2022 ONCA 266</w:t>
              </w:r>
            </w:hyperlink>
          </w:p>
          <w:p w:rsidR="00224CBC" w:rsidRPr="00CB2F09" w:rsidRDefault="00224CBC" w:rsidP="00D925EA">
            <w:pPr>
              <w:jc w:val="both"/>
              <w:rPr>
                <w:sz w:val="20"/>
                <w:lang w:val="fr-CA"/>
              </w:rPr>
            </w:pPr>
          </w:p>
        </w:tc>
        <w:tc>
          <w:tcPr>
            <w:tcW w:w="243" w:type="pct"/>
          </w:tcPr>
          <w:p w:rsidR="00224CBC" w:rsidRPr="00CB2F09" w:rsidRDefault="00224CBC" w:rsidP="00D925EA">
            <w:pPr>
              <w:jc w:val="both"/>
              <w:rPr>
                <w:sz w:val="20"/>
                <w:lang w:val="fr-CA"/>
              </w:rPr>
            </w:pPr>
          </w:p>
        </w:tc>
        <w:tc>
          <w:tcPr>
            <w:tcW w:w="2330" w:type="pct"/>
          </w:tcPr>
          <w:p w:rsidR="00224CBC" w:rsidRPr="00CB2F09" w:rsidRDefault="00224CBC" w:rsidP="00D925EA">
            <w:pPr>
              <w:jc w:val="both"/>
              <w:rPr>
                <w:sz w:val="20"/>
                <w:lang w:val="fr-CA"/>
              </w:rPr>
            </w:pPr>
            <w:r w:rsidRPr="00CB2F09">
              <w:rPr>
                <w:sz w:val="20"/>
                <w:lang w:val="fr-CA"/>
              </w:rPr>
              <w:t>L’appel est rejeté.</w:t>
            </w:r>
          </w:p>
          <w:p w:rsidR="00224CBC" w:rsidRPr="00CB2F09" w:rsidRDefault="00224CBC" w:rsidP="00D925EA">
            <w:pPr>
              <w:jc w:val="both"/>
              <w:rPr>
                <w:sz w:val="20"/>
                <w:lang w:val="fr-CA"/>
              </w:rPr>
            </w:pPr>
          </w:p>
        </w:tc>
      </w:tr>
      <w:tr w:rsidR="00224CBC" w:rsidRPr="003F01D6" w:rsidTr="00D925EA">
        <w:tc>
          <w:tcPr>
            <w:tcW w:w="2427" w:type="pct"/>
            <w:gridSpan w:val="2"/>
          </w:tcPr>
          <w:p w:rsidR="00224CBC" w:rsidRPr="00CB2F09" w:rsidRDefault="00224CBC" w:rsidP="00D925EA">
            <w:pPr>
              <w:jc w:val="both"/>
              <w:rPr>
                <w:sz w:val="20"/>
                <w:lang w:val="fr-CA"/>
              </w:rPr>
            </w:pPr>
            <w:r w:rsidRPr="00CB2F09">
              <w:rPr>
                <w:sz w:val="20"/>
                <w:lang w:val="fr-CA"/>
              </w:rPr>
              <w:t>19 mai 2022</w:t>
            </w:r>
          </w:p>
          <w:p w:rsidR="00224CBC" w:rsidRPr="00CB2F09" w:rsidRDefault="00224CBC" w:rsidP="00D925EA">
            <w:pPr>
              <w:jc w:val="both"/>
              <w:rPr>
                <w:sz w:val="20"/>
                <w:lang w:val="fr-CA"/>
              </w:rPr>
            </w:pPr>
            <w:r w:rsidRPr="00CB2F09">
              <w:rPr>
                <w:sz w:val="20"/>
                <w:lang w:val="fr-CA"/>
              </w:rPr>
              <w:t>Cour suprême du Canada</w:t>
            </w:r>
          </w:p>
        </w:tc>
        <w:tc>
          <w:tcPr>
            <w:tcW w:w="243" w:type="pct"/>
          </w:tcPr>
          <w:p w:rsidR="00224CBC" w:rsidRPr="00CB2F09" w:rsidRDefault="00224CBC" w:rsidP="00D925EA">
            <w:pPr>
              <w:jc w:val="both"/>
              <w:rPr>
                <w:sz w:val="20"/>
                <w:lang w:val="fr-CA"/>
              </w:rPr>
            </w:pPr>
          </w:p>
        </w:tc>
        <w:tc>
          <w:tcPr>
            <w:tcW w:w="2330" w:type="pct"/>
          </w:tcPr>
          <w:p w:rsidR="00224CBC" w:rsidRPr="00CB2F09" w:rsidRDefault="00224CBC" w:rsidP="00D925EA">
            <w:pPr>
              <w:jc w:val="both"/>
              <w:rPr>
                <w:sz w:val="20"/>
                <w:lang w:val="fr-CA"/>
              </w:rPr>
            </w:pPr>
            <w:r w:rsidRPr="00CB2F09">
              <w:rPr>
                <w:sz w:val="20"/>
                <w:lang w:val="fr-CA"/>
              </w:rPr>
              <w:t>La demande d’autorisation d’appel est présentée.</w:t>
            </w:r>
          </w:p>
          <w:p w:rsidR="00224CBC" w:rsidRPr="00CB2F09" w:rsidRDefault="00224CBC" w:rsidP="00D925EA">
            <w:pPr>
              <w:jc w:val="both"/>
              <w:rPr>
                <w:sz w:val="20"/>
                <w:lang w:val="fr-CA"/>
              </w:rPr>
            </w:pPr>
          </w:p>
        </w:tc>
      </w:tr>
    </w:tbl>
    <w:p w:rsidR="00224CBC" w:rsidRPr="00CB2F09" w:rsidRDefault="00224CBC" w:rsidP="00224CBC">
      <w:pPr>
        <w:jc w:val="both"/>
        <w:rPr>
          <w:sz w:val="20"/>
          <w:lang w:val="fr-CA"/>
        </w:rPr>
      </w:pPr>
    </w:p>
    <w:p w:rsidR="00224CBC" w:rsidRPr="00CB2F09" w:rsidRDefault="003F01D6" w:rsidP="00224CBC">
      <w:pPr>
        <w:jc w:val="both"/>
        <w:rPr>
          <w:sz w:val="20"/>
          <w:lang w:val="fr-CA"/>
        </w:rPr>
      </w:pPr>
      <w:r>
        <w:rPr>
          <w:sz w:val="20"/>
        </w:rPr>
        <w:pict>
          <v:rect id="_x0000_i1040" style="width:2in;height:1pt" o:hrpct="0" o:hralign="center" o:hrstd="t" o:hrnoshade="t" o:hr="t" fillcolor="black [3213]" stroked="f"/>
        </w:pict>
      </w:r>
    </w:p>
    <w:p w:rsidR="00224CBC" w:rsidRPr="00CB2F09" w:rsidRDefault="00224CBC" w:rsidP="00224CBC">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CBC" w:rsidRPr="00CB2F09" w:rsidTr="00D925EA">
        <w:tc>
          <w:tcPr>
            <w:tcW w:w="543" w:type="pct"/>
          </w:tcPr>
          <w:p w:rsidR="00224CBC" w:rsidRPr="00CB2F09" w:rsidRDefault="00224CBC" w:rsidP="00D925EA">
            <w:pPr>
              <w:jc w:val="both"/>
              <w:rPr>
                <w:sz w:val="20"/>
              </w:rPr>
            </w:pPr>
            <w:r w:rsidRPr="00CB2F09">
              <w:rPr>
                <w:rStyle w:val="SCCFileNumberChar"/>
                <w:sz w:val="20"/>
                <w:szCs w:val="20"/>
              </w:rPr>
              <w:t>40124</w:t>
            </w:r>
          </w:p>
        </w:tc>
        <w:tc>
          <w:tcPr>
            <w:tcW w:w="4457" w:type="pct"/>
            <w:gridSpan w:val="3"/>
          </w:tcPr>
          <w:p w:rsidR="00224CBC" w:rsidRPr="00CB2F09" w:rsidRDefault="00224CBC" w:rsidP="00D925EA">
            <w:pPr>
              <w:pStyle w:val="SCCLsocParty"/>
              <w:jc w:val="both"/>
              <w:rPr>
                <w:b/>
                <w:sz w:val="20"/>
                <w:szCs w:val="20"/>
              </w:rPr>
            </w:pPr>
            <w:r w:rsidRPr="00CB2F09">
              <w:rPr>
                <w:b/>
                <w:sz w:val="20"/>
                <w:szCs w:val="20"/>
              </w:rPr>
              <w:t>Michele Jacqueline Bowes v. Christopher Allan Bowes</w:t>
            </w:r>
          </w:p>
          <w:p w:rsidR="00224CBC" w:rsidRPr="00CB2F09" w:rsidRDefault="00224CBC" w:rsidP="00D925EA">
            <w:pPr>
              <w:jc w:val="both"/>
              <w:rPr>
                <w:sz w:val="20"/>
              </w:rPr>
            </w:pPr>
            <w:r w:rsidRPr="00CB2F09">
              <w:rPr>
                <w:sz w:val="20"/>
              </w:rPr>
              <w:t>(N.L.) (Civil) (By Leave)</w:t>
            </w:r>
          </w:p>
        </w:tc>
      </w:tr>
      <w:tr w:rsidR="00224CBC" w:rsidRPr="00CB2F09" w:rsidTr="00D925EA">
        <w:tc>
          <w:tcPr>
            <w:tcW w:w="5000" w:type="pct"/>
            <w:gridSpan w:val="4"/>
          </w:tcPr>
          <w:p w:rsidR="006517FA" w:rsidRPr="00CB2F09" w:rsidRDefault="006517FA" w:rsidP="006517FA">
            <w:pPr>
              <w:jc w:val="both"/>
              <w:rPr>
                <w:sz w:val="20"/>
                <w:szCs w:val="20"/>
              </w:rPr>
            </w:pPr>
            <w:r w:rsidRPr="00CB2F09">
              <w:rPr>
                <w:sz w:val="20"/>
                <w:szCs w:val="20"/>
              </w:rPr>
              <w:t>The application for leave to appeal from the judgment of the Court of Appeal of Newfoundland and Labrador, Number 201901H0104, 2022 NLCA 5, dated January 20, 2022, is dismissed.</w:t>
            </w:r>
          </w:p>
          <w:p w:rsidR="00224CBC" w:rsidRPr="00CB2F09" w:rsidRDefault="00224CBC" w:rsidP="006517FA">
            <w:pPr>
              <w:tabs>
                <w:tab w:val="left" w:pos="1693"/>
              </w:tabs>
              <w:jc w:val="both"/>
              <w:rPr>
                <w:b/>
                <w:sz w:val="20"/>
              </w:rPr>
            </w:pPr>
          </w:p>
        </w:tc>
      </w:tr>
      <w:tr w:rsidR="00224CBC" w:rsidRPr="00CB2F09" w:rsidTr="00D925EA">
        <w:tc>
          <w:tcPr>
            <w:tcW w:w="5000" w:type="pct"/>
            <w:gridSpan w:val="4"/>
          </w:tcPr>
          <w:p w:rsidR="00224CBC" w:rsidRPr="00CB2F09" w:rsidRDefault="00224CBC" w:rsidP="00D925EA">
            <w:pPr>
              <w:jc w:val="both"/>
              <w:rPr>
                <w:sz w:val="20"/>
              </w:rPr>
            </w:pPr>
            <w:r w:rsidRPr="00CB2F09">
              <w:rPr>
                <w:sz w:val="20"/>
              </w:rPr>
              <w:t xml:space="preserve">Family law — Property — Spousal support — Whether the appellate court failed to recognize the error made by the lower court in not providing remedy for the respondent’s disposal of the matrimonial property — Whether the appellate court obfuscated the issue with discussion of competing federal legislation, being the </w:t>
            </w:r>
            <w:r w:rsidRPr="00CB2F09">
              <w:rPr>
                <w:i/>
                <w:sz w:val="20"/>
              </w:rPr>
              <w:t xml:space="preserve">Divorce Act </w:t>
            </w:r>
            <w:r w:rsidRPr="00CB2F09">
              <w:rPr>
                <w:sz w:val="20"/>
              </w:rPr>
              <w:t xml:space="preserve">and the </w:t>
            </w:r>
            <w:r w:rsidRPr="00CB2F09">
              <w:rPr>
                <w:i/>
                <w:sz w:val="20"/>
              </w:rPr>
              <w:t>Bankruptcy and Insolvency Act</w:t>
            </w:r>
            <w:r w:rsidRPr="00CB2F09">
              <w:rPr>
                <w:sz w:val="20"/>
              </w:rPr>
              <w:t xml:space="preserve"> —Whether the lower courts failed to recognize the unjust enrichment to the respondent, with corresponding loss to the applicant, erroneously focusing on reported equity of these properties by the respondent — Whether the appellate court failed to avail itself of the equitable remedies available to provide additional spousal support to address the economic consequences of the respondent’s mismanagement of the matrimonial properties — </w:t>
            </w:r>
            <w:r w:rsidRPr="00CB2F09">
              <w:rPr>
                <w:i/>
                <w:sz w:val="20"/>
              </w:rPr>
              <w:t>Divorce Act</w:t>
            </w:r>
            <w:r w:rsidRPr="00CB2F09">
              <w:rPr>
                <w:sz w:val="20"/>
              </w:rPr>
              <w:t xml:space="preserve">, R.S.C. 1985, c. 3 (2nd Supp.) — </w:t>
            </w:r>
            <w:r w:rsidRPr="00CB2F09">
              <w:rPr>
                <w:i/>
                <w:sz w:val="20"/>
              </w:rPr>
              <w:t>Bankruptcy and Insolvency Act</w:t>
            </w:r>
            <w:r w:rsidRPr="00CB2F09">
              <w:rPr>
                <w:sz w:val="20"/>
              </w:rPr>
              <w:t>, R.S.C. 1985, c. B-3.</w:t>
            </w:r>
          </w:p>
        </w:tc>
      </w:tr>
      <w:tr w:rsidR="00224CBC" w:rsidRPr="00CB2F09" w:rsidTr="00D925EA">
        <w:tc>
          <w:tcPr>
            <w:tcW w:w="5000" w:type="pct"/>
            <w:gridSpan w:val="4"/>
          </w:tcPr>
          <w:p w:rsidR="00224CBC" w:rsidRPr="00CB2F09" w:rsidRDefault="00224CBC" w:rsidP="00D925EA">
            <w:pPr>
              <w:jc w:val="both"/>
              <w:rPr>
                <w:sz w:val="20"/>
              </w:rPr>
            </w:pPr>
          </w:p>
          <w:p w:rsidR="00224CBC" w:rsidRPr="00CB2F09" w:rsidRDefault="00224CBC" w:rsidP="00D925EA">
            <w:pPr>
              <w:jc w:val="both"/>
              <w:rPr>
                <w:sz w:val="20"/>
              </w:rPr>
            </w:pPr>
            <w:r w:rsidRPr="00CB2F09">
              <w:rPr>
                <w:sz w:val="20"/>
              </w:rPr>
              <w:t>The applicant and respondent were married in 2001 and separated in 2013. They have five children together. In March 2014, the applicant commenced an application for divorce, child and spousal support, custody, access and division of property. In October 2014, the respondent made an assignment into bankruptcy. In two separate decisions, the trial judge first made an order with respect to custody, access and support. Following additional written submissions, the trial judge resolved the parties’ outstanding issues relating to division of property and apportionment of debt. The applicant’s appeal was allowed in part.</w:t>
            </w:r>
          </w:p>
        </w:tc>
      </w:tr>
      <w:tr w:rsidR="00224CBC" w:rsidRPr="00CB2F09" w:rsidTr="00D925EA">
        <w:tc>
          <w:tcPr>
            <w:tcW w:w="5000" w:type="pct"/>
            <w:gridSpan w:val="4"/>
          </w:tcPr>
          <w:p w:rsidR="00224CBC" w:rsidRPr="00CB2F09" w:rsidRDefault="00224CBC" w:rsidP="00D925EA">
            <w:pPr>
              <w:jc w:val="both"/>
              <w:rPr>
                <w:sz w:val="20"/>
              </w:rPr>
            </w:pPr>
          </w:p>
        </w:tc>
      </w:tr>
      <w:tr w:rsidR="00224CBC" w:rsidRPr="00CB2F09" w:rsidTr="00D925EA">
        <w:tc>
          <w:tcPr>
            <w:tcW w:w="2427" w:type="pct"/>
            <w:gridSpan w:val="2"/>
          </w:tcPr>
          <w:p w:rsidR="00224CBC" w:rsidRPr="00CB2F09" w:rsidRDefault="00224CBC" w:rsidP="00D925EA">
            <w:pPr>
              <w:jc w:val="both"/>
              <w:rPr>
                <w:sz w:val="20"/>
              </w:rPr>
            </w:pPr>
            <w:r w:rsidRPr="00CB2F09">
              <w:rPr>
                <w:sz w:val="20"/>
              </w:rPr>
              <w:t>November 4, 2019</w:t>
            </w:r>
          </w:p>
          <w:p w:rsidR="00224CBC" w:rsidRPr="00CB2F09" w:rsidRDefault="00224CBC" w:rsidP="00D925EA">
            <w:pPr>
              <w:jc w:val="both"/>
              <w:rPr>
                <w:sz w:val="20"/>
              </w:rPr>
            </w:pPr>
            <w:r w:rsidRPr="00CB2F09">
              <w:rPr>
                <w:sz w:val="20"/>
              </w:rPr>
              <w:t>Supreme Court of Newfoundland &amp; Labrador</w:t>
            </w:r>
          </w:p>
          <w:p w:rsidR="00224CBC" w:rsidRPr="00CB2F09" w:rsidRDefault="00224CBC" w:rsidP="00D925EA">
            <w:pPr>
              <w:jc w:val="both"/>
              <w:rPr>
                <w:sz w:val="20"/>
              </w:rPr>
            </w:pPr>
            <w:r w:rsidRPr="00CB2F09">
              <w:rPr>
                <w:sz w:val="20"/>
              </w:rPr>
              <w:t>Trial Division</w:t>
            </w:r>
          </w:p>
          <w:p w:rsidR="00224CBC" w:rsidRPr="00CB2F09" w:rsidRDefault="00224CBC" w:rsidP="00D925EA">
            <w:pPr>
              <w:jc w:val="both"/>
              <w:rPr>
                <w:sz w:val="20"/>
              </w:rPr>
            </w:pPr>
            <w:r w:rsidRPr="00CB2F09">
              <w:rPr>
                <w:sz w:val="20"/>
              </w:rPr>
              <w:t>(Fowler J.)</w:t>
            </w:r>
          </w:p>
          <w:p w:rsidR="00224CBC" w:rsidRPr="00CB2F09" w:rsidRDefault="00224CBC" w:rsidP="00D925EA">
            <w:pPr>
              <w:jc w:val="both"/>
              <w:rPr>
                <w:sz w:val="20"/>
              </w:rPr>
            </w:pPr>
            <w:r w:rsidRPr="00CB2F09">
              <w:rPr>
                <w:sz w:val="20"/>
              </w:rPr>
              <w:t>2019 NLSC 198; 201402F0228</w:t>
            </w:r>
          </w:p>
          <w:p w:rsidR="00224CBC" w:rsidRPr="00CB2F09" w:rsidRDefault="00224CBC"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Order made regarding division of property and apportionment of debt with each party being significantly successful in the result of the major issues</w:t>
            </w:r>
          </w:p>
          <w:p w:rsidR="00224CBC" w:rsidRPr="00CB2F09" w:rsidRDefault="00224CBC" w:rsidP="00D925EA">
            <w:pPr>
              <w:jc w:val="both"/>
              <w:rPr>
                <w:sz w:val="20"/>
              </w:rPr>
            </w:pPr>
          </w:p>
        </w:tc>
      </w:tr>
      <w:tr w:rsidR="00224CBC" w:rsidRPr="00CB2F09" w:rsidTr="00D925EA">
        <w:tc>
          <w:tcPr>
            <w:tcW w:w="2427" w:type="pct"/>
            <w:gridSpan w:val="2"/>
          </w:tcPr>
          <w:p w:rsidR="00224CBC" w:rsidRPr="00CB2F09" w:rsidRDefault="00224CBC" w:rsidP="00D925EA">
            <w:pPr>
              <w:jc w:val="both"/>
              <w:rPr>
                <w:sz w:val="20"/>
              </w:rPr>
            </w:pPr>
            <w:r w:rsidRPr="00CB2F09">
              <w:rPr>
                <w:sz w:val="20"/>
              </w:rPr>
              <w:t>January 20, 2022</w:t>
            </w:r>
          </w:p>
          <w:p w:rsidR="00224CBC" w:rsidRPr="00CB2F09" w:rsidRDefault="00224CBC" w:rsidP="00D925EA">
            <w:pPr>
              <w:jc w:val="both"/>
              <w:rPr>
                <w:sz w:val="20"/>
              </w:rPr>
            </w:pPr>
            <w:r w:rsidRPr="00CB2F09">
              <w:rPr>
                <w:sz w:val="20"/>
              </w:rPr>
              <w:t xml:space="preserve">Court of Appeal of Newfoundland and </w:t>
            </w:r>
          </w:p>
          <w:p w:rsidR="00224CBC" w:rsidRPr="00CB2F09" w:rsidRDefault="00224CBC" w:rsidP="00D925EA">
            <w:pPr>
              <w:jc w:val="both"/>
              <w:rPr>
                <w:sz w:val="20"/>
              </w:rPr>
            </w:pPr>
            <w:r w:rsidRPr="00CB2F09">
              <w:rPr>
                <w:sz w:val="20"/>
              </w:rPr>
              <w:t>Labrador</w:t>
            </w:r>
          </w:p>
          <w:p w:rsidR="00224CBC" w:rsidRPr="00CB2F09" w:rsidRDefault="00224CBC" w:rsidP="00D925EA">
            <w:pPr>
              <w:jc w:val="both"/>
              <w:rPr>
                <w:sz w:val="20"/>
              </w:rPr>
            </w:pPr>
            <w:r w:rsidRPr="00CB2F09">
              <w:rPr>
                <w:sz w:val="20"/>
              </w:rPr>
              <w:t>(Hoegg, O’Brien and Butler JJ.A.)</w:t>
            </w:r>
          </w:p>
          <w:p w:rsidR="00224CBC" w:rsidRPr="00CB2F09" w:rsidRDefault="003F01D6" w:rsidP="00D925EA">
            <w:pPr>
              <w:jc w:val="both"/>
              <w:rPr>
                <w:sz w:val="20"/>
              </w:rPr>
            </w:pPr>
            <w:hyperlink r:id="rId46" w:history="1">
              <w:r w:rsidR="00224CBC" w:rsidRPr="00CB2F09">
                <w:rPr>
                  <w:rStyle w:val="Hyperlink"/>
                  <w:sz w:val="20"/>
                </w:rPr>
                <w:t>2022 NLCA 5</w:t>
              </w:r>
            </w:hyperlink>
            <w:r w:rsidR="00224CBC" w:rsidRPr="00CB2F09">
              <w:rPr>
                <w:sz w:val="20"/>
              </w:rPr>
              <w:t>; 201901H0104</w:t>
            </w:r>
          </w:p>
          <w:p w:rsidR="00224CBC" w:rsidRPr="00CB2F09" w:rsidRDefault="00224CBC" w:rsidP="00D925EA">
            <w:pPr>
              <w:jc w:val="both"/>
              <w:rPr>
                <w:sz w:val="20"/>
              </w:rPr>
            </w:pP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Applicant’s appeal allowed in part</w:t>
            </w:r>
          </w:p>
          <w:p w:rsidR="00224CBC" w:rsidRPr="00CB2F09" w:rsidRDefault="00224CBC" w:rsidP="00D925EA">
            <w:pPr>
              <w:jc w:val="both"/>
              <w:rPr>
                <w:sz w:val="20"/>
              </w:rPr>
            </w:pPr>
          </w:p>
        </w:tc>
      </w:tr>
      <w:tr w:rsidR="00224CBC" w:rsidRPr="00CB2F09" w:rsidTr="00D925EA">
        <w:tc>
          <w:tcPr>
            <w:tcW w:w="2427" w:type="pct"/>
            <w:gridSpan w:val="2"/>
          </w:tcPr>
          <w:p w:rsidR="00224CBC" w:rsidRPr="00CB2F09" w:rsidRDefault="00224CBC" w:rsidP="00D925EA">
            <w:pPr>
              <w:jc w:val="both"/>
              <w:rPr>
                <w:sz w:val="20"/>
              </w:rPr>
            </w:pPr>
            <w:r w:rsidRPr="00CB2F09">
              <w:rPr>
                <w:sz w:val="20"/>
              </w:rPr>
              <w:t>March 21, 2022</w:t>
            </w:r>
          </w:p>
          <w:p w:rsidR="00224CBC" w:rsidRPr="00CB2F09" w:rsidRDefault="00224CBC" w:rsidP="00D925EA">
            <w:pPr>
              <w:jc w:val="both"/>
              <w:rPr>
                <w:sz w:val="20"/>
              </w:rPr>
            </w:pPr>
            <w:r w:rsidRPr="00CB2F09">
              <w:rPr>
                <w:sz w:val="20"/>
              </w:rPr>
              <w:t>Supreme Court of Canada</w:t>
            </w:r>
          </w:p>
        </w:tc>
        <w:tc>
          <w:tcPr>
            <w:tcW w:w="243" w:type="pct"/>
          </w:tcPr>
          <w:p w:rsidR="00224CBC" w:rsidRPr="00CB2F09" w:rsidRDefault="00224CBC" w:rsidP="00D925EA">
            <w:pPr>
              <w:jc w:val="both"/>
              <w:rPr>
                <w:sz w:val="20"/>
              </w:rPr>
            </w:pPr>
          </w:p>
        </w:tc>
        <w:tc>
          <w:tcPr>
            <w:tcW w:w="2330" w:type="pct"/>
          </w:tcPr>
          <w:p w:rsidR="00224CBC" w:rsidRPr="00CB2F09" w:rsidRDefault="00224CBC" w:rsidP="00D925EA">
            <w:pPr>
              <w:jc w:val="both"/>
              <w:rPr>
                <w:sz w:val="20"/>
              </w:rPr>
            </w:pPr>
            <w:r w:rsidRPr="00CB2F09">
              <w:rPr>
                <w:sz w:val="20"/>
              </w:rPr>
              <w:t>Application for leave to appeal filed</w:t>
            </w:r>
          </w:p>
          <w:p w:rsidR="00224CBC" w:rsidRPr="00CB2F09" w:rsidRDefault="00224CBC" w:rsidP="00D925EA">
            <w:pPr>
              <w:jc w:val="both"/>
              <w:rPr>
                <w:sz w:val="20"/>
              </w:rPr>
            </w:pPr>
          </w:p>
        </w:tc>
      </w:tr>
    </w:tbl>
    <w:p w:rsidR="00224CBC" w:rsidRPr="00CB2F09" w:rsidRDefault="00224CBC" w:rsidP="00224CBC">
      <w:pPr>
        <w:jc w:val="both"/>
        <w:rPr>
          <w:sz w:val="20"/>
        </w:rPr>
      </w:pPr>
    </w:p>
    <w:p w:rsidR="00224CBC" w:rsidRPr="00CB2F09" w:rsidRDefault="003F01D6" w:rsidP="00224CBC">
      <w:pPr>
        <w:jc w:val="both"/>
        <w:rPr>
          <w:sz w:val="20"/>
        </w:rPr>
      </w:pPr>
      <w:r>
        <w:rPr>
          <w:sz w:val="20"/>
        </w:rPr>
        <w:pict>
          <v:rect id="_x0000_i1041" style="width:2in;height:1pt" o:hrpct="0" o:hralign="center" o:hrstd="t" o:hrnoshade="t" o:hr="t" fillcolor="black [3213]" stroked="f"/>
        </w:pict>
      </w:r>
    </w:p>
    <w:p w:rsidR="00224CBC" w:rsidRPr="00CB2F09" w:rsidRDefault="00224CBC" w:rsidP="00224CBC">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224CBC" w:rsidRPr="003F01D6" w:rsidTr="00D925EA">
        <w:tc>
          <w:tcPr>
            <w:tcW w:w="543" w:type="pct"/>
          </w:tcPr>
          <w:p w:rsidR="00224CBC" w:rsidRPr="00CB2F09" w:rsidRDefault="00224CBC" w:rsidP="00D925EA">
            <w:pPr>
              <w:jc w:val="both"/>
              <w:rPr>
                <w:sz w:val="20"/>
                <w:lang w:val="fr-CA"/>
              </w:rPr>
            </w:pPr>
            <w:r w:rsidRPr="00CB2F09">
              <w:rPr>
                <w:rStyle w:val="SCCFileNumberChar"/>
                <w:sz w:val="20"/>
                <w:szCs w:val="20"/>
                <w:lang w:val="fr-CA"/>
              </w:rPr>
              <w:t>40124</w:t>
            </w:r>
          </w:p>
        </w:tc>
        <w:tc>
          <w:tcPr>
            <w:tcW w:w="4457" w:type="pct"/>
            <w:gridSpan w:val="3"/>
          </w:tcPr>
          <w:p w:rsidR="00224CBC" w:rsidRPr="00CB2F09" w:rsidRDefault="00224CBC" w:rsidP="00D925EA">
            <w:pPr>
              <w:pStyle w:val="SCCLsocParty"/>
              <w:jc w:val="both"/>
              <w:rPr>
                <w:b/>
                <w:sz w:val="20"/>
                <w:szCs w:val="20"/>
              </w:rPr>
            </w:pPr>
            <w:r w:rsidRPr="00CB2F09">
              <w:rPr>
                <w:b/>
                <w:sz w:val="20"/>
                <w:szCs w:val="20"/>
              </w:rPr>
              <w:t>Michele Jacqueline Bowes c. Christopher Allan Bowes</w:t>
            </w:r>
          </w:p>
          <w:p w:rsidR="00224CBC" w:rsidRPr="00CB2F09" w:rsidRDefault="00224CBC" w:rsidP="00D925EA">
            <w:pPr>
              <w:jc w:val="both"/>
              <w:rPr>
                <w:sz w:val="20"/>
                <w:lang w:val="fr-CA"/>
              </w:rPr>
            </w:pPr>
            <w:r w:rsidRPr="00CB2F09">
              <w:rPr>
                <w:sz w:val="20"/>
                <w:lang w:val="fr-CA"/>
              </w:rPr>
              <w:t>(T.-N.-L.) (Civile) (Sur autorisation)</w:t>
            </w:r>
          </w:p>
        </w:tc>
      </w:tr>
      <w:tr w:rsidR="00224CBC" w:rsidRPr="003F01D6" w:rsidTr="00D925EA">
        <w:tc>
          <w:tcPr>
            <w:tcW w:w="5000" w:type="pct"/>
            <w:gridSpan w:val="4"/>
          </w:tcPr>
          <w:p w:rsidR="00224CBC" w:rsidRPr="00CB2F09" w:rsidRDefault="006517FA" w:rsidP="00D925EA">
            <w:pPr>
              <w:jc w:val="both"/>
              <w:rPr>
                <w:sz w:val="20"/>
                <w:szCs w:val="20"/>
                <w:lang w:val="fr-CA"/>
              </w:rPr>
            </w:pPr>
            <w:r w:rsidRPr="00CB2F09">
              <w:rPr>
                <w:sz w:val="20"/>
                <w:szCs w:val="20"/>
                <w:lang w:val="fr-CA"/>
              </w:rPr>
              <w:t>La demande d’autorisation d’appel de l’arrêt de la Cour d’appel de Terre-Neuve-et-Labrador, numéro 201901H0104, 2022 NLCA 5, daté du 20 janvier 2022, est rejetée.</w:t>
            </w:r>
          </w:p>
          <w:p w:rsidR="006517FA" w:rsidRPr="00CB2F09" w:rsidRDefault="006517FA" w:rsidP="00D925EA">
            <w:pPr>
              <w:jc w:val="both"/>
              <w:rPr>
                <w:sz w:val="20"/>
                <w:lang w:val="fr-CA"/>
              </w:rPr>
            </w:pPr>
          </w:p>
        </w:tc>
      </w:tr>
      <w:tr w:rsidR="00224CBC" w:rsidRPr="003F01D6" w:rsidTr="00D925EA">
        <w:tc>
          <w:tcPr>
            <w:tcW w:w="5000" w:type="pct"/>
            <w:gridSpan w:val="4"/>
          </w:tcPr>
          <w:p w:rsidR="00224CBC" w:rsidRPr="00CB2F09" w:rsidRDefault="00224CBC" w:rsidP="00D925EA">
            <w:pPr>
              <w:jc w:val="both"/>
              <w:rPr>
                <w:sz w:val="20"/>
                <w:lang w:val="fr-CA"/>
              </w:rPr>
            </w:pPr>
            <w:r w:rsidRPr="00CB2F09">
              <w:rPr>
                <w:sz w:val="20"/>
                <w:lang w:val="fr-CA"/>
              </w:rPr>
              <w:t xml:space="preserve">Droit de la famille — Biens — </w:t>
            </w:r>
            <w:r w:rsidRPr="00CB2F09">
              <w:rPr>
                <w:iCs/>
                <w:sz w:val="20"/>
                <w:lang w:val="fr-CA"/>
              </w:rPr>
              <w:t>Pension alimentaire pour le conjoint</w:t>
            </w:r>
            <w:r w:rsidRPr="00CB2F09">
              <w:rPr>
                <w:sz w:val="20"/>
                <w:lang w:val="fr-CA"/>
              </w:rPr>
              <w:t xml:space="preserve"> — La Cour d’appel a-t-elle omis de reconnaître l’erreur commise par le tribunal inférieur en n’accordant aucune réparation pour la disposition des biens matrimoniaux par l’intimé ? — La Cour d’appel a-t-elle obscurci la question en litige en analysant les lois fédérales concurrentes, soit la </w:t>
            </w:r>
            <w:r w:rsidRPr="00CB2F09">
              <w:rPr>
                <w:i/>
                <w:sz w:val="20"/>
                <w:lang w:val="fr-CA"/>
              </w:rPr>
              <w:t xml:space="preserve">Loi sur le divorce </w:t>
            </w:r>
            <w:r w:rsidRPr="00CB2F09">
              <w:rPr>
                <w:sz w:val="20"/>
                <w:lang w:val="fr-CA"/>
              </w:rPr>
              <w:t xml:space="preserve">et la </w:t>
            </w:r>
            <w:r w:rsidRPr="00CB2F09">
              <w:rPr>
                <w:i/>
                <w:sz w:val="20"/>
                <w:lang w:val="fr-CA"/>
              </w:rPr>
              <w:t>Loi sur la faillite et l’insolvabilité </w:t>
            </w:r>
            <w:r w:rsidRPr="00CB2F09">
              <w:rPr>
                <w:sz w:val="20"/>
                <w:lang w:val="fr-CA"/>
              </w:rPr>
              <w:t xml:space="preserve">? — Les tribunaux d’instance inférieure ont-ils omis de reconnaître l’enrichissement sans cause de l’intimé, et la perte correspondante de l’appelante, en se concentrant, à tort, sur la valeur nette de ces biens déclarée par l’intimé ? — La Cour d’appel a-t-elle omis de se prévaloir des recours en </w:t>
            </w:r>
            <w:r w:rsidRPr="00CB2F09">
              <w:rPr>
                <w:i/>
                <w:sz w:val="20"/>
                <w:lang w:val="fr-CA"/>
              </w:rPr>
              <w:t xml:space="preserve">equity </w:t>
            </w:r>
            <w:r w:rsidRPr="00CB2F09">
              <w:rPr>
                <w:sz w:val="20"/>
                <w:lang w:val="fr-CA"/>
              </w:rPr>
              <w:t xml:space="preserve">dont elle disposait pour accorder un montant supplémentaire en fait de pension alimentaire pour le conjoint afin de régler les conséquences économiques découlant de la mauvaise gestion par l’intimé des biens matrimoniaux ? — </w:t>
            </w:r>
            <w:r w:rsidRPr="00CB2F09">
              <w:rPr>
                <w:i/>
                <w:sz w:val="20"/>
                <w:lang w:val="fr-CA"/>
              </w:rPr>
              <w:t>Loi sur le divorce</w:t>
            </w:r>
            <w:r w:rsidRPr="00CB2F09">
              <w:rPr>
                <w:sz w:val="20"/>
                <w:lang w:val="fr-CA"/>
              </w:rPr>
              <w:t>, L.R.C. 1985, c. 3 (2</w:t>
            </w:r>
            <w:r w:rsidRPr="00CB2F09">
              <w:rPr>
                <w:sz w:val="20"/>
                <w:vertAlign w:val="superscript"/>
                <w:lang w:val="fr-CA"/>
              </w:rPr>
              <w:t>e</w:t>
            </w:r>
            <w:r w:rsidRPr="00CB2F09">
              <w:rPr>
                <w:sz w:val="20"/>
                <w:lang w:val="fr-CA"/>
              </w:rPr>
              <w:t xml:space="preserve"> suppl.) — </w:t>
            </w:r>
            <w:r w:rsidRPr="00CB2F09">
              <w:rPr>
                <w:i/>
                <w:sz w:val="20"/>
                <w:lang w:val="fr-CA"/>
              </w:rPr>
              <w:t>Loi sur la faillite et l’insolvabilité</w:t>
            </w:r>
            <w:r w:rsidRPr="00CB2F09">
              <w:rPr>
                <w:sz w:val="20"/>
                <w:lang w:val="fr-CA"/>
              </w:rPr>
              <w:t>, L.R.C. 1985, c. B</w:t>
            </w:r>
            <w:r w:rsidRPr="00CB2F09">
              <w:rPr>
                <w:sz w:val="20"/>
                <w:lang w:val="fr-CA"/>
              </w:rPr>
              <w:noBreakHyphen/>
              <w:t>3.</w:t>
            </w:r>
          </w:p>
        </w:tc>
      </w:tr>
      <w:tr w:rsidR="00224CBC" w:rsidRPr="003F01D6" w:rsidTr="00D925EA">
        <w:tc>
          <w:tcPr>
            <w:tcW w:w="5000" w:type="pct"/>
            <w:gridSpan w:val="4"/>
          </w:tcPr>
          <w:p w:rsidR="00224CBC" w:rsidRPr="00CB2F09" w:rsidRDefault="00224CBC" w:rsidP="00D925EA">
            <w:pPr>
              <w:jc w:val="both"/>
              <w:rPr>
                <w:sz w:val="20"/>
                <w:lang w:val="fr-CA"/>
              </w:rPr>
            </w:pPr>
          </w:p>
          <w:p w:rsidR="00224CBC" w:rsidRPr="00CB2F09" w:rsidRDefault="00224CBC" w:rsidP="00D925EA">
            <w:pPr>
              <w:jc w:val="both"/>
              <w:rPr>
                <w:sz w:val="20"/>
                <w:lang w:val="fr-CA"/>
              </w:rPr>
            </w:pPr>
            <w:r w:rsidRPr="00CB2F09">
              <w:rPr>
                <w:sz w:val="20"/>
                <w:lang w:val="fr-CA"/>
              </w:rPr>
              <w:t>La demanderesse et l’intimé se sont mariés en 2001 et se sont séparés en 2013. Ils ont eu cinq enfants ensemble. En mars 2014, la demanderesse a présenté une demande en divorce, sollicitant une pension alimentaire pour enfants et une pension alimentaire pour le conjoint, des droits de garde et de visite et le partage des biens. En octobre 2014, l’intimé a fait cession de ses biens et déclaré faillite. Dans deux décisions distinctes, le juge de première instance a tout d’abord rendu une ordonnance portant sur les droits de garde et de visite et les pensions alimentaires. À la suite de la présentation de plaidoiries écrites supplémentaires, le juge de première instance a réglé les questions des parties en suspens relatives au partage des biens et à la répartition du passif. L’appel interjeté par la demanderesse a été accueilli en partie.</w:t>
            </w:r>
          </w:p>
        </w:tc>
      </w:tr>
      <w:tr w:rsidR="00224CBC" w:rsidRPr="003F01D6" w:rsidTr="00D925EA">
        <w:tc>
          <w:tcPr>
            <w:tcW w:w="5000" w:type="pct"/>
            <w:gridSpan w:val="4"/>
          </w:tcPr>
          <w:p w:rsidR="00224CBC" w:rsidRPr="00CB2F09" w:rsidRDefault="00224CBC" w:rsidP="00D925EA">
            <w:pPr>
              <w:jc w:val="both"/>
              <w:rPr>
                <w:sz w:val="20"/>
                <w:lang w:val="fr-CA"/>
              </w:rPr>
            </w:pPr>
          </w:p>
        </w:tc>
      </w:tr>
      <w:tr w:rsidR="00224CBC" w:rsidRPr="003F01D6" w:rsidTr="00D925EA">
        <w:tc>
          <w:tcPr>
            <w:tcW w:w="2427" w:type="pct"/>
            <w:gridSpan w:val="2"/>
          </w:tcPr>
          <w:p w:rsidR="00224CBC" w:rsidRPr="00CB2F09" w:rsidRDefault="00224CBC" w:rsidP="00D925EA">
            <w:pPr>
              <w:jc w:val="both"/>
              <w:rPr>
                <w:sz w:val="20"/>
                <w:lang w:val="fr-CA"/>
              </w:rPr>
            </w:pPr>
            <w:r w:rsidRPr="00CB2F09">
              <w:rPr>
                <w:sz w:val="20"/>
                <w:lang w:val="fr-CA"/>
              </w:rPr>
              <w:t>4 novembre 2019</w:t>
            </w:r>
          </w:p>
          <w:p w:rsidR="00224CBC" w:rsidRPr="00CB2F09" w:rsidRDefault="00224CBC" w:rsidP="00D925EA">
            <w:pPr>
              <w:jc w:val="both"/>
              <w:rPr>
                <w:sz w:val="20"/>
                <w:lang w:val="fr-CA"/>
              </w:rPr>
            </w:pPr>
            <w:r w:rsidRPr="00CB2F09">
              <w:rPr>
                <w:sz w:val="20"/>
                <w:lang w:val="fr-CA"/>
              </w:rPr>
              <w:t>Cour suprême de Terre-Neuve-et-Labrador</w:t>
            </w:r>
          </w:p>
          <w:p w:rsidR="00224CBC" w:rsidRPr="00CB2F09" w:rsidRDefault="00224CBC" w:rsidP="00D925EA">
            <w:pPr>
              <w:jc w:val="both"/>
              <w:rPr>
                <w:sz w:val="20"/>
                <w:lang w:val="fr-CA"/>
              </w:rPr>
            </w:pPr>
            <w:r w:rsidRPr="00CB2F09">
              <w:rPr>
                <w:sz w:val="20"/>
                <w:lang w:val="fr-CA"/>
              </w:rPr>
              <w:t>Division de première instance</w:t>
            </w:r>
          </w:p>
          <w:p w:rsidR="00224CBC" w:rsidRPr="00CB2F09" w:rsidRDefault="00224CBC" w:rsidP="00D925EA">
            <w:pPr>
              <w:jc w:val="both"/>
              <w:rPr>
                <w:sz w:val="20"/>
                <w:lang w:val="fr-CA"/>
              </w:rPr>
            </w:pPr>
            <w:r w:rsidRPr="00CB2F09">
              <w:rPr>
                <w:sz w:val="20"/>
                <w:lang w:val="fr-CA"/>
              </w:rPr>
              <w:t>(juge Fowler)</w:t>
            </w:r>
          </w:p>
          <w:p w:rsidR="00224CBC" w:rsidRPr="00CB2F09" w:rsidRDefault="00224CBC" w:rsidP="00D925EA">
            <w:pPr>
              <w:jc w:val="both"/>
              <w:rPr>
                <w:sz w:val="20"/>
                <w:lang w:val="fr-CA"/>
              </w:rPr>
            </w:pPr>
            <w:r w:rsidRPr="00CB2F09">
              <w:rPr>
                <w:sz w:val="20"/>
                <w:lang w:val="fr-CA"/>
              </w:rPr>
              <w:t>2019 NLSC 198; 201402F0228</w:t>
            </w:r>
          </w:p>
          <w:p w:rsidR="00224CBC" w:rsidRPr="00CB2F09" w:rsidRDefault="00224CBC" w:rsidP="00D925EA">
            <w:pPr>
              <w:jc w:val="both"/>
              <w:rPr>
                <w:sz w:val="20"/>
                <w:lang w:val="fr-CA"/>
              </w:rPr>
            </w:pPr>
          </w:p>
        </w:tc>
        <w:tc>
          <w:tcPr>
            <w:tcW w:w="243" w:type="pct"/>
          </w:tcPr>
          <w:p w:rsidR="00224CBC" w:rsidRPr="00CB2F09" w:rsidRDefault="00224CBC" w:rsidP="00D925EA">
            <w:pPr>
              <w:jc w:val="both"/>
              <w:rPr>
                <w:sz w:val="20"/>
                <w:lang w:val="fr-CA"/>
              </w:rPr>
            </w:pPr>
          </w:p>
        </w:tc>
        <w:tc>
          <w:tcPr>
            <w:tcW w:w="2330" w:type="pct"/>
          </w:tcPr>
          <w:p w:rsidR="00224CBC" w:rsidRPr="00CB2F09" w:rsidRDefault="00224CBC" w:rsidP="00D925EA">
            <w:pPr>
              <w:jc w:val="both"/>
              <w:rPr>
                <w:sz w:val="20"/>
                <w:lang w:val="fr-CA"/>
              </w:rPr>
            </w:pPr>
            <w:r w:rsidRPr="00CB2F09">
              <w:rPr>
                <w:sz w:val="20"/>
                <w:lang w:val="fr-CA"/>
              </w:rPr>
              <w:t>Une ordonnance est rendue visant le partage des biens et la répartition du passif, chacune des parties ayant gain de cause quant au règlement des questions en litige importantes.</w:t>
            </w:r>
          </w:p>
        </w:tc>
      </w:tr>
      <w:tr w:rsidR="00224CBC" w:rsidRPr="003F01D6" w:rsidTr="00D925EA">
        <w:tc>
          <w:tcPr>
            <w:tcW w:w="2427" w:type="pct"/>
            <w:gridSpan w:val="2"/>
          </w:tcPr>
          <w:p w:rsidR="00224CBC" w:rsidRPr="00CB2F09" w:rsidRDefault="00224CBC" w:rsidP="00D925EA">
            <w:pPr>
              <w:jc w:val="both"/>
              <w:rPr>
                <w:sz w:val="20"/>
                <w:lang w:val="fr-CA"/>
              </w:rPr>
            </w:pPr>
            <w:r w:rsidRPr="00CB2F09">
              <w:rPr>
                <w:sz w:val="20"/>
                <w:lang w:val="fr-CA"/>
              </w:rPr>
              <w:t>20 janvier 2022</w:t>
            </w:r>
          </w:p>
          <w:p w:rsidR="00224CBC" w:rsidRPr="00CB2F09" w:rsidRDefault="00224CBC" w:rsidP="00D925EA">
            <w:pPr>
              <w:jc w:val="both"/>
              <w:rPr>
                <w:sz w:val="20"/>
                <w:lang w:val="fr-CA"/>
              </w:rPr>
            </w:pPr>
            <w:r w:rsidRPr="00CB2F09">
              <w:rPr>
                <w:sz w:val="20"/>
                <w:lang w:val="fr-CA"/>
              </w:rPr>
              <w:t xml:space="preserve">Cour d’appel de Terre-Neuve-et-Labrador </w:t>
            </w:r>
          </w:p>
          <w:p w:rsidR="00224CBC" w:rsidRPr="00CB2F09" w:rsidRDefault="00224CBC" w:rsidP="00D925EA">
            <w:pPr>
              <w:jc w:val="both"/>
              <w:rPr>
                <w:sz w:val="20"/>
                <w:lang w:val="fr-CA"/>
              </w:rPr>
            </w:pPr>
            <w:r w:rsidRPr="00CB2F09">
              <w:rPr>
                <w:sz w:val="20"/>
                <w:lang w:val="fr-CA"/>
              </w:rPr>
              <w:t>(juges Hoegg, O’Brien et Butler)</w:t>
            </w:r>
          </w:p>
          <w:p w:rsidR="00224CBC" w:rsidRPr="00CB2F09" w:rsidRDefault="003F01D6" w:rsidP="00D925EA">
            <w:pPr>
              <w:jc w:val="both"/>
              <w:rPr>
                <w:sz w:val="20"/>
                <w:lang w:val="fr-CA"/>
              </w:rPr>
            </w:pPr>
            <w:hyperlink r:id="rId47" w:history="1">
              <w:r w:rsidR="00224CBC" w:rsidRPr="00CB2F09">
                <w:rPr>
                  <w:rStyle w:val="Hyperlink"/>
                  <w:sz w:val="20"/>
                  <w:lang w:val="fr-CA"/>
                </w:rPr>
                <w:t>2022 NLCA 5</w:t>
              </w:r>
            </w:hyperlink>
            <w:r w:rsidR="00224CBC" w:rsidRPr="00CB2F09">
              <w:rPr>
                <w:sz w:val="20"/>
                <w:lang w:val="fr-CA"/>
              </w:rPr>
              <w:t>; 201901H0104</w:t>
            </w:r>
          </w:p>
          <w:p w:rsidR="00224CBC" w:rsidRPr="00CB2F09" w:rsidRDefault="00224CBC" w:rsidP="00D925EA">
            <w:pPr>
              <w:jc w:val="both"/>
              <w:rPr>
                <w:sz w:val="20"/>
                <w:lang w:val="fr-CA"/>
              </w:rPr>
            </w:pPr>
          </w:p>
        </w:tc>
        <w:tc>
          <w:tcPr>
            <w:tcW w:w="243" w:type="pct"/>
          </w:tcPr>
          <w:p w:rsidR="00224CBC" w:rsidRPr="00CB2F09" w:rsidRDefault="00224CBC" w:rsidP="00D925EA">
            <w:pPr>
              <w:jc w:val="both"/>
              <w:rPr>
                <w:sz w:val="20"/>
                <w:lang w:val="fr-CA"/>
              </w:rPr>
            </w:pPr>
          </w:p>
        </w:tc>
        <w:tc>
          <w:tcPr>
            <w:tcW w:w="2330" w:type="pct"/>
          </w:tcPr>
          <w:p w:rsidR="00224CBC" w:rsidRPr="00CB2F09" w:rsidRDefault="00224CBC" w:rsidP="00D925EA">
            <w:pPr>
              <w:jc w:val="both"/>
              <w:rPr>
                <w:sz w:val="20"/>
                <w:lang w:val="fr-CA"/>
              </w:rPr>
            </w:pPr>
            <w:r w:rsidRPr="00CB2F09">
              <w:rPr>
                <w:sz w:val="20"/>
                <w:lang w:val="fr-CA"/>
              </w:rPr>
              <w:t>L’appel de la demanderesse est accueilli en partie.</w:t>
            </w:r>
          </w:p>
          <w:p w:rsidR="00224CBC" w:rsidRPr="00CB2F09" w:rsidRDefault="00224CBC" w:rsidP="00D925EA">
            <w:pPr>
              <w:jc w:val="both"/>
              <w:rPr>
                <w:sz w:val="20"/>
                <w:lang w:val="fr-CA"/>
              </w:rPr>
            </w:pPr>
          </w:p>
        </w:tc>
      </w:tr>
      <w:tr w:rsidR="00224CBC" w:rsidRPr="003F01D6" w:rsidTr="00D925EA">
        <w:tc>
          <w:tcPr>
            <w:tcW w:w="2427" w:type="pct"/>
            <w:gridSpan w:val="2"/>
          </w:tcPr>
          <w:p w:rsidR="00224CBC" w:rsidRPr="00CB2F09" w:rsidRDefault="00224CBC" w:rsidP="00D925EA">
            <w:pPr>
              <w:jc w:val="both"/>
              <w:rPr>
                <w:sz w:val="20"/>
                <w:lang w:val="fr-CA"/>
              </w:rPr>
            </w:pPr>
            <w:r w:rsidRPr="00CB2F09">
              <w:rPr>
                <w:sz w:val="20"/>
                <w:lang w:val="fr-CA"/>
              </w:rPr>
              <w:t>21 mars 2022</w:t>
            </w:r>
          </w:p>
          <w:p w:rsidR="00224CBC" w:rsidRPr="00CB2F09" w:rsidRDefault="00224CBC" w:rsidP="00D925EA">
            <w:pPr>
              <w:jc w:val="both"/>
              <w:rPr>
                <w:sz w:val="20"/>
                <w:lang w:val="fr-CA"/>
              </w:rPr>
            </w:pPr>
            <w:r w:rsidRPr="00CB2F09">
              <w:rPr>
                <w:sz w:val="20"/>
                <w:lang w:val="fr-CA"/>
              </w:rPr>
              <w:t>Cour suprême du Canada</w:t>
            </w:r>
          </w:p>
        </w:tc>
        <w:tc>
          <w:tcPr>
            <w:tcW w:w="243" w:type="pct"/>
          </w:tcPr>
          <w:p w:rsidR="00224CBC" w:rsidRPr="00CB2F09" w:rsidRDefault="00224CBC" w:rsidP="00D925EA">
            <w:pPr>
              <w:jc w:val="both"/>
              <w:rPr>
                <w:sz w:val="20"/>
                <w:lang w:val="fr-CA"/>
              </w:rPr>
            </w:pPr>
          </w:p>
        </w:tc>
        <w:tc>
          <w:tcPr>
            <w:tcW w:w="2330" w:type="pct"/>
          </w:tcPr>
          <w:p w:rsidR="00224CBC" w:rsidRPr="00CB2F09" w:rsidRDefault="00224CBC" w:rsidP="00D925EA">
            <w:pPr>
              <w:jc w:val="both"/>
              <w:rPr>
                <w:sz w:val="20"/>
                <w:lang w:val="fr-CA"/>
              </w:rPr>
            </w:pPr>
            <w:r w:rsidRPr="00CB2F09">
              <w:rPr>
                <w:sz w:val="20"/>
                <w:lang w:val="fr-CA"/>
              </w:rPr>
              <w:t>La demande d’autorisation d’appel est présentée.</w:t>
            </w:r>
          </w:p>
          <w:p w:rsidR="00224CBC" w:rsidRPr="00CB2F09" w:rsidRDefault="00224CBC" w:rsidP="00D925EA">
            <w:pPr>
              <w:jc w:val="both"/>
              <w:rPr>
                <w:sz w:val="20"/>
                <w:lang w:val="fr-CA"/>
              </w:rPr>
            </w:pPr>
          </w:p>
        </w:tc>
      </w:tr>
    </w:tbl>
    <w:p w:rsidR="004B2E86" w:rsidRPr="00CB2F09" w:rsidRDefault="004B2E86" w:rsidP="004B2E86">
      <w:pPr>
        <w:jc w:val="both"/>
        <w:rPr>
          <w:sz w:val="20"/>
          <w:szCs w:val="20"/>
          <w:lang w:val="fr-CA"/>
        </w:rPr>
      </w:pPr>
    </w:p>
    <w:p w:rsidR="00102792" w:rsidRPr="00CB2F09" w:rsidRDefault="003F01D6" w:rsidP="004B2E86">
      <w:pPr>
        <w:jc w:val="both"/>
        <w:rPr>
          <w:sz w:val="20"/>
          <w:szCs w:val="20"/>
          <w:lang w:val="fr-CA"/>
        </w:rPr>
      </w:pPr>
      <w:r>
        <w:rPr>
          <w:sz w:val="20"/>
          <w:szCs w:val="20"/>
        </w:rPr>
        <w:pict>
          <v:rect id="_x0000_i1042" style="width:2in;height:1pt" o:hrpct="0" o:hralign="center" o:hrstd="t" o:hrnoshade="t" o:hr="t" fillcolor="black" stroked="f"/>
        </w:pict>
      </w:r>
    </w:p>
    <w:p w:rsidR="00E06F20" w:rsidRPr="00CB2F09" w:rsidRDefault="00E06F20" w:rsidP="00102792">
      <w:pPr>
        <w:jc w:val="both"/>
        <w:rPr>
          <w:sz w:val="20"/>
          <w:lang w:val="fr-CA"/>
        </w:rPr>
      </w:pPr>
    </w:p>
    <w:p w:rsidR="00890FEB" w:rsidRPr="00CB2F09" w:rsidRDefault="00890FEB" w:rsidP="008D292F">
      <w:pPr>
        <w:rPr>
          <w:sz w:val="20"/>
          <w:szCs w:val="20"/>
          <w:lang w:val="fr-CA"/>
        </w:rPr>
      </w:pPr>
    </w:p>
    <w:p w:rsidR="00890FEB" w:rsidRPr="00CB2F09" w:rsidRDefault="00890FEB" w:rsidP="008D292F">
      <w:pPr>
        <w:rPr>
          <w:b/>
          <w:sz w:val="20"/>
          <w:szCs w:val="20"/>
          <w:lang w:val="fr-CA"/>
        </w:rPr>
        <w:sectPr w:rsidR="00890FEB" w:rsidRPr="00CB2F09" w:rsidSect="00CB2F09">
          <w:headerReference w:type="even" r:id="rId48"/>
          <w:headerReference w:type="default" r:id="rId49"/>
          <w:footerReference w:type="even" r:id="rId50"/>
          <w:footerReference w:type="default" r:id="rId51"/>
          <w:headerReference w:type="first" r:id="rId52"/>
          <w:footerReference w:type="first" r:id="rId53"/>
          <w:pgSz w:w="12240" w:h="15840"/>
          <w:pgMar w:top="720" w:right="965" w:bottom="1080" w:left="1656" w:header="720" w:footer="965" w:gutter="0"/>
          <w:pgNumType w:start="1"/>
          <w:cols w:space="720"/>
          <w:titlePg/>
          <w:docGrid w:linePitch="326"/>
        </w:sectPr>
      </w:pPr>
    </w:p>
    <w:p w:rsidR="00693C38" w:rsidRPr="00CB2F09" w:rsidRDefault="00DD0BDC" w:rsidP="00567602">
      <w:pPr>
        <w:pStyle w:val="Header1StyleE"/>
        <w:pBdr>
          <w:bottom w:val="single" w:sz="12" w:space="1" w:color="auto"/>
        </w:pBdr>
        <w:rPr>
          <w:lang w:val="fr-CA"/>
        </w:rPr>
      </w:pPr>
      <w:bookmarkStart w:id="5" w:name="_Toc118885866"/>
      <w:r w:rsidRPr="00CB2F09">
        <w:rPr>
          <w:lang w:val="fr-CA"/>
        </w:rPr>
        <w:t>Motions</w:t>
      </w:r>
      <w:r w:rsidR="00271E1E" w:rsidRPr="00CB2F09">
        <w:rPr>
          <w:lang w:val="fr-CA"/>
        </w:rPr>
        <w:t xml:space="preserve"> / </w:t>
      </w:r>
      <w:r w:rsidR="00693C38" w:rsidRPr="00CB2F09">
        <w:rPr>
          <w:lang w:val="fr-CA"/>
        </w:rPr>
        <w:br/>
      </w:r>
      <w:r w:rsidRPr="00CB2F09">
        <w:rPr>
          <w:lang w:val="fr-CA"/>
        </w:rPr>
        <w:t>Requêtes</w:t>
      </w:r>
      <w:bookmarkEnd w:id="5"/>
    </w:p>
    <w:p w:rsidR="00890FEB" w:rsidRPr="00CB2F09" w:rsidRDefault="00890FEB" w:rsidP="00890FEB">
      <w:pPr>
        <w:rPr>
          <w:sz w:val="20"/>
          <w:szCs w:val="20"/>
          <w:lang w:val="fr-CA"/>
        </w:rPr>
      </w:pPr>
    </w:p>
    <w:p w:rsidR="008859F1" w:rsidRPr="00CB2F09" w:rsidRDefault="00104C4C" w:rsidP="008859F1">
      <w:pPr>
        <w:rPr>
          <w:b/>
          <w:sz w:val="20"/>
          <w:szCs w:val="20"/>
          <w:lang w:val="fr-CA"/>
        </w:rPr>
      </w:pPr>
      <w:r w:rsidRPr="00CB2F09">
        <w:rPr>
          <w:b/>
          <w:sz w:val="20"/>
          <w:szCs w:val="20"/>
          <w:lang w:val="fr-CA"/>
        </w:rPr>
        <w:t>NOVEM</w:t>
      </w:r>
      <w:r w:rsidR="002C13E1" w:rsidRPr="00CB2F09">
        <w:rPr>
          <w:b/>
          <w:sz w:val="20"/>
          <w:szCs w:val="20"/>
          <w:lang w:val="fr-CA"/>
        </w:rPr>
        <w:t>BER</w:t>
      </w:r>
      <w:r w:rsidR="008859F1" w:rsidRPr="00CB2F09">
        <w:rPr>
          <w:b/>
          <w:sz w:val="20"/>
          <w:szCs w:val="20"/>
          <w:lang w:val="fr-CA"/>
        </w:rPr>
        <w:t xml:space="preserve"> </w:t>
      </w:r>
      <w:r w:rsidRPr="00CB2F09">
        <w:rPr>
          <w:b/>
          <w:sz w:val="20"/>
          <w:szCs w:val="20"/>
          <w:lang w:val="fr-CA"/>
        </w:rPr>
        <w:t>3</w:t>
      </w:r>
      <w:r w:rsidR="008859F1" w:rsidRPr="00CB2F09">
        <w:rPr>
          <w:b/>
          <w:sz w:val="20"/>
          <w:szCs w:val="20"/>
          <w:lang w:val="fr-CA"/>
        </w:rPr>
        <w:t>, 20</w:t>
      </w:r>
      <w:r w:rsidR="005967EF" w:rsidRPr="00CB2F09">
        <w:rPr>
          <w:b/>
          <w:sz w:val="20"/>
          <w:szCs w:val="20"/>
          <w:lang w:val="fr-CA"/>
        </w:rPr>
        <w:t>2</w:t>
      </w:r>
      <w:r w:rsidR="00E8642A" w:rsidRPr="00CB2F09">
        <w:rPr>
          <w:b/>
          <w:sz w:val="20"/>
          <w:szCs w:val="20"/>
          <w:lang w:val="fr-CA"/>
        </w:rPr>
        <w:t>2</w:t>
      </w:r>
      <w:r w:rsidR="008859F1" w:rsidRPr="00CB2F09">
        <w:rPr>
          <w:b/>
          <w:sz w:val="20"/>
          <w:szCs w:val="20"/>
          <w:lang w:val="fr-CA"/>
        </w:rPr>
        <w:t xml:space="preserve"> / LE </w:t>
      </w:r>
      <w:r w:rsidRPr="00CB2F09">
        <w:rPr>
          <w:b/>
          <w:sz w:val="20"/>
          <w:szCs w:val="20"/>
          <w:lang w:val="fr-CA"/>
        </w:rPr>
        <w:t>3</w:t>
      </w:r>
      <w:r w:rsidR="008859F1" w:rsidRPr="00CB2F09">
        <w:rPr>
          <w:b/>
          <w:sz w:val="20"/>
          <w:szCs w:val="20"/>
          <w:lang w:val="fr-CA"/>
        </w:rPr>
        <w:t xml:space="preserve"> </w:t>
      </w:r>
      <w:r w:rsidRPr="00CB2F09">
        <w:rPr>
          <w:b/>
          <w:sz w:val="20"/>
          <w:szCs w:val="20"/>
          <w:lang w:val="fr-CA"/>
        </w:rPr>
        <w:t>NOVEM</w:t>
      </w:r>
      <w:r w:rsidR="002C13E1" w:rsidRPr="00CB2F09">
        <w:rPr>
          <w:b/>
          <w:sz w:val="20"/>
          <w:szCs w:val="20"/>
          <w:lang w:val="fr-CA"/>
        </w:rPr>
        <w:t>BRE</w:t>
      </w:r>
      <w:r w:rsidR="008859F1" w:rsidRPr="00CB2F09">
        <w:rPr>
          <w:b/>
          <w:sz w:val="20"/>
          <w:szCs w:val="20"/>
          <w:lang w:val="fr-CA"/>
        </w:rPr>
        <w:t xml:space="preserve"> 20</w:t>
      </w:r>
      <w:r w:rsidR="005967EF" w:rsidRPr="00CB2F09">
        <w:rPr>
          <w:b/>
          <w:sz w:val="20"/>
          <w:szCs w:val="20"/>
          <w:lang w:val="fr-CA"/>
        </w:rPr>
        <w:t>2</w:t>
      </w:r>
      <w:r w:rsidR="00E8642A" w:rsidRPr="00CB2F09">
        <w:rPr>
          <w:b/>
          <w:sz w:val="20"/>
          <w:szCs w:val="20"/>
          <w:lang w:val="fr-CA"/>
        </w:rPr>
        <w:t>2</w:t>
      </w:r>
    </w:p>
    <w:p w:rsidR="00102792" w:rsidRPr="00CB2F09"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3F01D6" w:rsidTr="00691D1D">
        <w:tc>
          <w:tcPr>
            <w:tcW w:w="4410" w:type="dxa"/>
            <w:tcBorders>
              <w:top w:val="nil"/>
              <w:left w:val="nil"/>
              <w:bottom w:val="nil"/>
              <w:right w:val="nil"/>
            </w:tcBorders>
          </w:tcPr>
          <w:p w:rsidR="00D93A6C" w:rsidRPr="00CB2F09" w:rsidRDefault="00104C4C" w:rsidP="00691D1D">
            <w:pPr>
              <w:jc w:val="both"/>
              <w:rPr>
                <w:rFonts w:cs="Times New Roman"/>
                <w:b/>
                <w:bCs/>
                <w:sz w:val="20"/>
                <w:szCs w:val="20"/>
                <w:lang w:val="en-US"/>
              </w:rPr>
            </w:pPr>
            <w:r w:rsidRPr="00CB2F09">
              <w:rPr>
                <w:rFonts w:eastAsia="Times New Roman" w:cs="Times New Roman"/>
                <w:b/>
                <w:sz w:val="20"/>
                <w:szCs w:val="20"/>
                <w:lang w:val="en-US" w:eastAsia="en-CA"/>
              </w:rPr>
              <w:t>Motions for leave to intervene and Motion for an extension of time</w:t>
            </w:r>
          </w:p>
        </w:tc>
        <w:tc>
          <w:tcPr>
            <w:tcW w:w="810" w:type="dxa"/>
            <w:tcBorders>
              <w:top w:val="nil"/>
              <w:left w:val="nil"/>
              <w:bottom w:val="nil"/>
              <w:right w:val="nil"/>
            </w:tcBorders>
          </w:tcPr>
          <w:p w:rsidR="00D93A6C" w:rsidRPr="00CB2F09"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CB2F09" w:rsidRDefault="00104C4C" w:rsidP="00691D1D">
            <w:pPr>
              <w:jc w:val="both"/>
              <w:rPr>
                <w:rFonts w:cs="Times New Roman"/>
                <w:b/>
                <w:bCs/>
                <w:sz w:val="20"/>
                <w:szCs w:val="20"/>
                <w:lang w:val="fr-CA"/>
              </w:rPr>
            </w:pPr>
            <w:r w:rsidRPr="00CB2F09">
              <w:rPr>
                <w:rFonts w:eastAsia="Times New Roman" w:cs="Times New Roman"/>
                <w:b/>
                <w:sz w:val="20"/>
                <w:szCs w:val="20"/>
                <w:lang w:val="fr-CA" w:eastAsia="en-CA"/>
              </w:rPr>
              <w:t>Requêtes en autorisation d’intervention et requête en prorogation de délai</w:t>
            </w:r>
          </w:p>
        </w:tc>
      </w:tr>
    </w:tbl>
    <w:p w:rsidR="00D93A6C" w:rsidRPr="00CB2F09" w:rsidRDefault="00D93A6C" w:rsidP="00102792">
      <w:pPr>
        <w:tabs>
          <w:tab w:val="left" w:pos="-1440"/>
          <w:tab w:val="left" w:pos="-720"/>
        </w:tabs>
        <w:jc w:val="both"/>
        <w:rPr>
          <w:rFonts w:eastAsia="Times New Roman" w:cs="Times New Roman"/>
          <w:sz w:val="20"/>
          <w:szCs w:val="20"/>
          <w:lang w:val="fr-CA" w:eastAsia="en-CA"/>
        </w:rPr>
      </w:pPr>
    </w:p>
    <w:p w:rsidR="00D93A6C" w:rsidRPr="00CB2F09" w:rsidRDefault="00D93A6C" w:rsidP="00102792">
      <w:pPr>
        <w:tabs>
          <w:tab w:val="left" w:pos="-1440"/>
          <w:tab w:val="left" w:pos="-720"/>
        </w:tabs>
        <w:jc w:val="both"/>
        <w:rPr>
          <w:rFonts w:eastAsia="Times New Roman" w:cs="Times New Roman"/>
          <w:sz w:val="20"/>
          <w:szCs w:val="20"/>
          <w:lang w:val="fr-CA" w:eastAsia="en-CA"/>
        </w:rPr>
      </w:pPr>
    </w:p>
    <w:p w:rsidR="00104C4C" w:rsidRPr="00CB2F09" w:rsidRDefault="00104C4C" w:rsidP="00104C4C">
      <w:pPr>
        <w:pStyle w:val="SCCSsocParty"/>
        <w:jc w:val="both"/>
        <w:rPr>
          <w:rFonts w:eastAsiaTheme="minorEastAsia"/>
          <w:b/>
          <w:bCs/>
          <w:i w:val="0"/>
          <w:sz w:val="20"/>
          <w:szCs w:val="20"/>
          <w:lang w:val="en-US"/>
        </w:rPr>
      </w:pPr>
      <w:r w:rsidRPr="00CB2F09">
        <w:rPr>
          <w:rFonts w:eastAsiaTheme="minorEastAsia"/>
          <w:b/>
          <w:bCs/>
          <w:i w:val="0"/>
          <w:caps/>
          <w:sz w:val="20"/>
          <w:szCs w:val="20"/>
          <w:lang w:val="en-US"/>
        </w:rPr>
        <w:t>ATTORNEY GENERAL OF CANADA</w:t>
      </w:r>
      <w:r w:rsidRPr="00CB2F09">
        <w:rPr>
          <w:rFonts w:eastAsiaTheme="minorEastAsia"/>
          <w:b/>
          <w:bCs/>
          <w:i w:val="0"/>
          <w:sz w:val="20"/>
          <w:szCs w:val="20"/>
          <w:lang w:val="en-US"/>
        </w:rPr>
        <w:t xml:space="preserve"> v. ATTORNEY GENERAL OF ALBERTA</w:t>
      </w:r>
    </w:p>
    <w:p w:rsidR="00104C4C" w:rsidRPr="00CB2F09" w:rsidRDefault="00104C4C" w:rsidP="00104C4C">
      <w:pPr>
        <w:jc w:val="both"/>
        <w:rPr>
          <w:sz w:val="20"/>
          <w:szCs w:val="20"/>
        </w:rPr>
      </w:pPr>
      <w:r w:rsidRPr="00CB2F09">
        <w:rPr>
          <w:sz w:val="20"/>
          <w:szCs w:val="20"/>
        </w:rPr>
        <w:t xml:space="preserve">(Alta.) (40195) </w:t>
      </w:r>
    </w:p>
    <w:p w:rsidR="00104C4C" w:rsidRPr="00CB2F09" w:rsidRDefault="00104C4C" w:rsidP="00104C4C">
      <w:pPr>
        <w:rPr>
          <w:bCs/>
          <w:sz w:val="20"/>
          <w:szCs w:val="20"/>
        </w:rPr>
      </w:pPr>
    </w:p>
    <w:p w:rsidR="00104C4C" w:rsidRPr="00CB2F09" w:rsidRDefault="00104C4C" w:rsidP="00104C4C">
      <w:pPr>
        <w:jc w:val="both"/>
        <w:rPr>
          <w:sz w:val="20"/>
          <w:szCs w:val="20"/>
        </w:rPr>
      </w:pPr>
      <w:r w:rsidRPr="00CB2F09">
        <w:rPr>
          <w:b/>
          <w:bCs/>
          <w:caps/>
          <w:sz w:val="20"/>
          <w:szCs w:val="20"/>
          <w:u w:val="single"/>
        </w:rPr>
        <w:t>BROWN J.</w:t>
      </w:r>
      <w:r w:rsidRPr="00CB2F09">
        <w:rPr>
          <w:b/>
          <w:bCs/>
          <w:sz w:val="20"/>
          <w:szCs w:val="20"/>
        </w:rPr>
        <w:t>:</w:t>
      </w:r>
    </w:p>
    <w:p w:rsidR="00104C4C" w:rsidRPr="00CB2F09" w:rsidRDefault="00104C4C" w:rsidP="00104C4C">
      <w:pPr>
        <w:jc w:val="both"/>
        <w:rPr>
          <w:sz w:val="20"/>
          <w:szCs w:val="20"/>
        </w:rPr>
      </w:pPr>
    </w:p>
    <w:p w:rsidR="00104C4C" w:rsidRPr="00CB2F09" w:rsidRDefault="00104C4C" w:rsidP="00104C4C">
      <w:pPr>
        <w:jc w:val="both"/>
        <w:rPr>
          <w:bCs/>
          <w:sz w:val="20"/>
          <w:szCs w:val="20"/>
        </w:rPr>
      </w:pPr>
      <w:r w:rsidRPr="00CB2F09">
        <w:rPr>
          <w:b/>
          <w:bCs/>
          <w:sz w:val="20"/>
          <w:szCs w:val="20"/>
        </w:rPr>
        <w:t xml:space="preserve">UPON APPLICATIONS </w:t>
      </w:r>
      <w:r w:rsidRPr="00CB2F09">
        <w:rPr>
          <w:bCs/>
          <w:sz w:val="20"/>
          <w:szCs w:val="20"/>
        </w:rPr>
        <w:t>by Indian Resource Council; File Hills Qu’Appelle Tribal Council and Pasqua First Nation (jointly); World Wildlife Fund Canada;</w:t>
      </w:r>
      <w:r w:rsidRPr="00CB2F09">
        <w:rPr>
          <w:sz w:val="20"/>
          <w:szCs w:val="20"/>
        </w:rPr>
        <w:t xml:space="preserve"> </w:t>
      </w:r>
      <w:r w:rsidRPr="00CB2F09">
        <w:rPr>
          <w:bCs/>
          <w:sz w:val="20"/>
          <w:szCs w:val="20"/>
        </w:rPr>
        <w:t>Nature Canada and West Coast Environmental Law Association (jointly); Canadian Association of Petroleum Producers; Canadian Taxpayers Federation;</w:t>
      </w:r>
      <w:r w:rsidRPr="00CB2F09">
        <w:rPr>
          <w:sz w:val="20"/>
          <w:szCs w:val="20"/>
        </w:rPr>
        <w:t xml:space="preserve"> Athabasca Chipewyan First Nation; Business Council of Alberta; Ecojustice Canada Society; Woodland Cree First Nation; Mikisew Cree First Nation; Hydro-Québec; Canadian Constitution Foundation; Independent Contractors and Businesses Association, and Alberta Enterprise Group (jointly); Canadian Association of Physicians for the Environment; Advocates for the Rule of Law; Oceans North Conservation Society; Canadian Environmental Law Association, Environmental Defence Canada Inc. and Miningwatch Canada Inc. (jointly); Explorers and Producers Association of Canada; First Nations Major Projects Coalition; Centre québécois du droit de l’environnement; and Lummi Nation </w:t>
      </w:r>
      <w:r w:rsidRPr="00CB2F09">
        <w:rPr>
          <w:bCs/>
          <w:sz w:val="20"/>
          <w:szCs w:val="20"/>
        </w:rPr>
        <w:t>f</w:t>
      </w:r>
      <w:r w:rsidRPr="00CB2F09">
        <w:rPr>
          <w:sz w:val="20"/>
          <w:szCs w:val="20"/>
        </w:rPr>
        <w:t>or leave to intervene in the above appeal;</w:t>
      </w:r>
    </w:p>
    <w:p w:rsidR="00104C4C" w:rsidRPr="00CB2F09" w:rsidRDefault="00104C4C" w:rsidP="00104C4C">
      <w:pPr>
        <w:jc w:val="both"/>
        <w:rPr>
          <w:bCs/>
          <w:sz w:val="20"/>
          <w:szCs w:val="20"/>
        </w:rPr>
      </w:pPr>
    </w:p>
    <w:p w:rsidR="00104C4C" w:rsidRPr="00CB2F09" w:rsidRDefault="00104C4C" w:rsidP="00104C4C">
      <w:pPr>
        <w:jc w:val="both"/>
        <w:rPr>
          <w:b/>
          <w:bCs/>
          <w:sz w:val="20"/>
          <w:szCs w:val="20"/>
        </w:rPr>
      </w:pPr>
      <w:r w:rsidRPr="00CB2F09">
        <w:rPr>
          <w:b/>
          <w:sz w:val="20"/>
          <w:szCs w:val="20"/>
        </w:rPr>
        <w:t xml:space="preserve">AND </w:t>
      </w:r>
      <w:r w:rsidRPr="00CB2F09">
        <w:rPr>
          <w:b/>
          <w:bCs/>
          <w:sz w:val="20"/>
          <w:szCs w:val="20"/>
        </w:rPr>
        <w:t xml:space="preserve">UPON APPLICATION </w:t>
      </w:r>
      <w:r w:rsidRPr="00CB2F09">
        <w:rPr>
          <w:sz w:val="20"/>
          <w:szCs w:val="20"/>
        </w:rPr>
        <w:t xml:space="preserve">by Lummi Nation </w:t>
      </w:r>
      <w:r w:rsidRPr="00CB2F09">
        <w:rPr>
          <w:bCs/>
          <w:sz w:val="20"/>
          <w:szCs w:val="20"/>
        </w:rPr>
        <w:t>for an order</w:t>
      </w:r>
      <w:r w:rsidRPr="00CB2F09">
        <w:rPr>
          <w:b/>
          <w:bCs/>
          <w:sz w:val="20"/>
          <w:szCs w:val="20"/>
        </w:rPr>
        <w:t xml:space="preserve"> </w:t>
      </w:r>
      <w:r w:rsidRPr="00CB2F09">
        <w:rPr>
          <w:bCs/>
          <w:sz w:val="20"/>
          <w:szCs w:val="20"/>
        </w:rPr>
        <w:t>extending the time to serve and file their motion for leave to intervene to October 5, 2022;</w:t>
      </w:r>
    </w:p>
    <w:p w:rsidR="00104C4C" w:rsidRPr="00CB2F09" w:rsidRDefault="00104C4C" w:rsidP="00104C4C">
      <w:pPr>
        <w:jc w:val="both"/>
        <w:rPr>
          <w:bCs/>
          <w:sz w:val="20"/>
          <w:szCs w:val="20"/>
        </w:rPr>
      </w:pPr>
    </w:p>
    <w:p w:rsidR="00104C4C" w:rsidRPr="00CB2F09" w:rsidRDefault="00104C4C" w:rsidP="00104C4C">
      <w:pPr>
        <w:jc w:val="both"/>
        <w:rPr>
          <w:sz w:val="20"/>
          <w:szCs w:val="20"/>
        </w:rPr>
      </w:pPr>
      <w:r w:rsidRPr="00CB2F09">
        <w:rPr>
          <w:b/>
          <w:bCs/>
          <w:sz w:val="20"/>
          <w:szCs w:val="20"/>
        </w:rPr>
        <w:t>AND THE MATERIAL FILED</w:t>
      </w:r>
      <w:r w:rsidRPr="00CB2F09">
        <w:rPr>
          <w:sz w:val="20"/>
          <w:szCs w:val="20"/>
        </w:rPr>
        <w:t xml:space="preserve"> having been read;</w:t>
      </w:r>
    </w:p>
    <w:p w:rsidR="00104C4C" w:rsidRPr="00CB2F09" w:rsidRDefault="00104C4C" w:rsidP="00104C4C">
      <w:pPr>
        <w:jc w:val="both"/>
        <w:rPr>
          <w:sz w:val="20"/>
          <w:szCs w:val="20"/>
        </w:rPr>
      </w:pPr>
    </w:p>
    <w:p w:rsidR="00104C4C" w:rsidRPr="00CB2F09" w:rsidRDefault="00104C4C" w:rsidP="00104C4C">
      <w:pPr>
        <w:jc w:val="both"/>
        <w:rPr>
          <w:b/>
          <w:bCs/>
          <w:sz w:val="20"/>
          <w:szCs w:val="20"/>
        </w:rPr>
      </w:pPr>
      <w:r w:rsidRPr="00CB2F09">
        <w:rPr>
          <w:b/>
          <w:bCs/>
          <w:sz w:val="20"/>
          <w:szCs w:val="20"/>
        </w:rPr>
        <w:t>IT IS HEREBY ORDERED THAT:</w:t>
      </w:r>
    </w:p>
    <w:p w:rsidR="00104C4C" w:rsidRPr="00CB2F09" w:rsidRDefault="00104C4C" w:rsidP="00104C4C">
      <w:pPr>
        <w:jc w:val="both"/>
        <w:rPr>
          <w:sz w:val="20"/>
          <w:szCs w:val="20"/>
        </w:rPr>
      </w:pPr>
    </w:p>
    <w:p w:rsidR="00104C4C" w:rsidRPr="00CB2F09" w:rsidRDefault="00104C4C" w:rsidP="00104C4C">
      <w:pPr>
        <w:jc w:val="both"/>
        <w:rPr>
          <w:sz w:val="20"/>
          <w:szCs w:val="20"/>
        </w:rPr>
      </w:pPr>
      <w:r w:rsidRPr="00CB2F09">
        <w:rPr>
          <w:sz w:val="20"/>
          <w:szCs w:val="20"/>
        </w:rPr>
        <w:t>The motion for an extension of time filed by Lummi Nation is granted.</w:t>
      </w:r>
    </w:p>
    <w:p w:rsidR="00104C4C" w:rsidRPr="00CB2F09" w:rsidRDefault="00104C4C" w:rsidP="00104C4C">
      <w:pPr>
        <w:jc w:val="both"/>
        <w:rPr>
          <w:sz w:val="20"/>
          <w:szCs w:val="20"/>
        </w:rPr>
      </w:pPr>
    </w:p>
    <w:p w:rsidR="00104C4C" w:rsidRPr="00CB2F09" w:rsidRDefault="00104C4C" w:rsidP="00104C4C">
      <w:pPr>
        <w:jc w:val="both"/>
        <w:rPr>
          <w:sz w:val="20"/>
          <w:szCs w:val="20"/>
        </w:rPr>
      </w:pPr>
      <w:r w:rsidRPr="00CB2F09">
        <w:rPr>
          <w:sz w:val="20"/>
          <w:szCs w:val="20"/>
        </w:rPr>
        <w:t>The motions for leave to intervene are granted and the twenty-two (22) interveners</w:t>
      </w:r>
      <w:r w:rsidRPr="00CB2F09">
        <w:rPr>
          <w:sz w:val="20"/>
          <w:szCs w:val="20"/>
          <w:lang w:eastAsia="fr-FR"/>
        </w:rPr>
        <w:t xml:space="preserve"> or groups of interveners </w:t>
      </w:r>
      <w:r w:rsidRPr="00CB2F09">
        <w:rPr>
          <w:sz w:val="20"/>
          <w:szCs w:val="20"/>
        </w:rPr>
        <w:t>shall each be entitled to serve and file a factum not to exceed ten (10) pages in length and book of authorities, if any, on or before December 21, 2022.</w:t>
      </w:r>
    </w:p>
    <w:p w:rsidR="00104C4C" w:rsidRPr="00CB2F09" w:rsidRDefault="00104C4C" w:rsidP="00104C4C">
      <w:pPr>
        <w:rPr>
          <w:sz w:val="20"/>
          <w:szCs w:val="20"/>
        </w:rPr>
      </w:pPr>
    </w:p>
    <w:p w:rsidR="00104C4C" w:rsidRPr="00CB2F09" w:rsidRDefault="00104C4C" w:rsidP="00104C4C">
      <w:pPr>
        <w:jc w:val="both"/>
        <w:rPr>
          <w:sz w:val="20"/>
          <w:szCs w:val="20"/>
        </w:rPr>
      </w:pPr>
      <w:r w:rsidRPr="00CB2F09">
        <w:rPr>
          <w:bCs/>
          <w:sz w:val="20"/>
          <w:szCs w:val="20"/>
        </w:rPr>
        <w:t>The requests to present oral arguments at the hearing of the appeal will be addressed upon receipt and review of the interveners’ factums.</w:t>
      </w:r>
    </w:p>
    <w:p w:rsidR="00104C4C" w:rsidRPr="00CB2F09" w:rsidRDefault="00104C4C" w:rsidP="00104C4C">
      <w:pPr>
        <w:jc w:val="both"/>
        <w:rPr>
          <w:sz w:val="20"/>
          <w:szCs w:val="20"/>
        </w:rPr>
      </w:pPr>
    </w:p>
    <w:p w:rsidR="00104C4C" w:rsidRPr="00CB2F09" w:rsidRDefault="00104C4C" w:rsidP="00104C4C">
      <w:pPr>
        <w:jc w:val="both"/>
        <w:rPr>
          <w:sz w:val="20"/>
          <w:szCs w:val="20"/>
        </w:rPr>
      </w:pPr>
      <w:r w:rsidRPr="00CB2F09">
        <w:rPr>
          <w:sz w:val="20"/>
          <w:szCs w:val="20"/>
        </w:rPr>
        <w:t>The appellant and respondent are each granted permission to serve and file a single factum in reply to all interventions not to exceed twenty (20) pages in length on or before February 1</w:t>
      </w:r>
      <w:r w:rsidRPr="00CB2F09">
        <w:rPr>
          <w:sz w:val="20"/>
          <w:szCs w:val="20"/>
          <w:vertAlign w:val="superscript"/>
        </w:rPr>
        <w:t>st</w:t>
      </w:r>
      <w:r w:rsidRPr="00CB2F09">
        <w:rPr>
          <w:sz w:val="20"/>
          <w:szCs w:val="20"/>
        </w:rPr>
        <w:t>, 2023.</w:t>
      </w:r>
    </w:p>
    <w:p w:rsidR="00104C4C" w:rsidRPr="00CB2F09" w:rsidRDefault="00104C4C" w:rsidP="00104C4C">
      <w:pPr>
        <w:jc w:val="both"/>
        <w:rPr>
          <w:sz w:val="20"/>
          <w:szCs w:val="20"/>
        </w:rPr>
      </w:pPr>
    </w:p>
    <w:p w:rsidR="00104C4C" w:rsidRPr="00CB2F09" w:rsidRDefault="00104C4C" w:rsidP="00104C4C">
      <w:pPr>
        <w:jc w:val="both"/>
        <w:rPr>
          <w:b/>
          <w:bCs/>
          <w:sz w:val="20"/>
          <w:szCs w:val="20"/>
          <w:lang w:eastAsia="fr-FR"/>
        </w:rPr>
      </w:pPr>
      <w:r w:rsidRPr="00CB2F09">
        <w:rPr>
          <w:b/>
          <w:bCs/>
          <w:sz w:val="20"/>
          <w:szCs w:val="20"/>
          <w:lang w:eastAsia="fr-FR"/>
        </w:rPr>
        <w:t>To the extent that their interests are similar, the interveners or groups of interveners shall consult to avoid repetition</w:t>
      </w:r>
      <w:r w:rsidRPr="00CB2F09">
        <w:rPr>
          <w:sz w:val="20"/>
          <w:szCs w:val="20"/>
        </w:rPr>
        <w:t xml:space="preserve"> </w:t>
      </w:r>
      <w:r w:rsidRPr="00CB2F09">
        <w:rPr>
          <w:b/>
          <w:bCs/>
          <w:sz w:val="20"/>
          <w:szCs w:val="20"/>
          <w:lang w:eastAsia="fr-FR"/>
        </w:rPr>
        <w:t>in their submissions.</w:t>
      </w:r>
    </w:p>
    <w:p w:rsidR="00104C4C" w:rsidRPr="00CB2F09" w:rsidRDefault="00104C4C" w:rsidP="00104C4C">
      <w:pPr>
        <w:jc w:val="both"/>
        <w:rPr>
          <w:sz w:val="20"/>
          <w:szCs w:val="20"/>
        </w:rPr>
      </w:pPr>
    </w:p>
    <w:p w:rsidR="00104C4C" w:rsidRPr="00CB2F09" w:rsidRDefault="00104C4C" w:rsidP="00104C4C">
      <w:pPr>
        <w:jc w:val="both"/>
        <w:rPr>
          <w:b/>
          <w:sz w:val="20"/>
          <w:szCs w:val="20"/>
        </w:rPr>
      </w:pPr>
      <w:r w:rsidRPr="00CB2F09">
        <w:rPr>
          <w:b/>
          <w:sz w:val="20"/>
          <w:szCs w:val="20"/>
          <w:lang w:val="fr-CA"/>
        </w:rPr>
        <w:fldChar w:fldCharType="begin"/>
      </w:r>
      <w:r w:rsidRPr="00CB2F09">
        <w:rPr>
          <w:b/>
          <w:sz w:val="20"/>
          <w:szCs w:val="20"/>
        </w:rPr>
        <w:instrText xml:space="preserve"> SEQ CHAPTER \h \r 1</w:instrText>
      </w:r>
      <w:r w:rsidRPr="00CB2F09">
        <w:rPr>
          <w:b/>
          <w:sz w:val="20"/>
          <w:szCs w:val="20"/>
          <w:lang w:val="fr-CA"/>
        </w:rPr>
        <w:fldChar w:fldCharType="end"/>
      </w:r>
      <w:r w:rsidRPr="00CB2F09">
        <w:rPr>
          <w:b/>
          <w:sz w:val="20"/>
          <w:szCs w:val="20"/>
        </w:rPr>
        <w:t>The interveners or groups of interveners are not entitled to raise new issues or to adduce further evidence or otherwise to supplement the record of the parties.</w:t>
      </w:r>
    </w:p>
    <w:p w:rsidR="00104C4C" w:rsidRPr="00CB2F09" w:rsidRDefault="00104C4C" w:rsidP="00104C4C">
      <w:pPr>
        <w:jc w:val="both"/>
        <w:rPr>
          <w:sz w:val="20"/>
          <w:szCs w:val="20"/>
        </w:rPr>
      </w:pPr>
    </w:p>
    <w:p w:rsidR="00104C4C" w:rsidRPr="00CB2F09" w:rsidRDefault="00104C4C" w:rsidP="00104C4C">
      <w:pPr>
        <w:jc w:val="both"/>
        <w:rPr>
          <w:sz w:val="20"/>
          <w:szCs w:val="20"/>
        </w:rPr>
      </w:pPr>
      <w:r w:rsidRPr="00CB2F09">
        <w:rPr>
          <w:sz w:val="20"/>
          <w:szCs w:val="20"/>
        </w:rPr>
        <w:t>Pursuant to Rule 59(1</w:t>
      </w:r>
      <w:proofErr w:type="gramStart"/>
      <w:r w:rsidRPr="00CB2F09">
        <w:rPr>
          <w:sz w:val="20"/>
          <w:szCs w:val="20"/>
        </w:rPr>
        <w:t>)(</w:t>
      </w:r>
      <w:proofErr w:type="gramEnd"/>
      <w:r w:rsidRPr="00CB2F09">
        <w:rPr>
          <w:i/>
          <w:iCs/>
          <w:sz w:val="20"/>
          <w:szCs w:val="20"/>
        </w:rPr>
        <w:t>a</w:t>
      </w:r>
      <w:r w:rsidRPr="00CB2F09">
        <w:rPr>
          <w:sz w:val="20"/>
          <w:szCs w:val="20"/>
        </w:rPr>
        <w:t xml:space="preserve">) of the </w:t>
      </w:r>
      <w:r w:rsidRPr="00CB2F09">
        <w:rPr>
          <w:i/>
          <w:iCs/>
          <w:sz w:val="20"/>
          <w:szCs w:val="20"/>
        </w:rPr>
        <w:t>Rules of the Supreme Court of Canada</w:t>
      </w:r>
      <w:r w:rsidRPr="00CB2F09">
        <w:rPr>
          <w:sz w:val="20"/>
          <w:szCs w:val="20"/>
        </w:rPr>
        <w:t>, the interveners or groups of interveners shall pay to the appellant and the respondent any additional disbursements resulting from their interventions.</w:t>
      </w:r>
    </w:p>
    <w:p w:rsidR="00104C4C" w:rsidRPr="00CB2F09" w:rsidRDefault="00104C4C" w:rsidP="00104C4C">
      <w:pPr>
        <w:jc w:val="both"/>
        <w:rPr>
          <w:sz w:val="20"/>
          <w:szCs w:val="20"/>
        </w:rPr>
      </w:pPr>
    </w:p>
    <w:p w:rsidR="00104C4C" w:rsidRPr="00CB2F09" w:rsidRDefault="00104C4C" w:rsidP="00104C4C">
      <w:pPr>
        <w:jc w:val="both"/>
        <w:rPr>
          <w:b/>
          <w:bCs/>
          <w:sz w:val="20"/>
          <w:szCs w:val="20"/>
        </w:rPr>
      </w:pPr>
      <w:r w:rsidRPr="00CB2F09">
        <w:rPr>
          <w:b/>
          <w:bCs/>
          <w:sz w:val="20"/>
          <w:szCs w:val="20"/>
        </w:rPr>
        <w:t>AND IT IS HEREBY FURTHER ORDERED THAT:</w:t>
      </w:r>
    </w:p>
    <w:p w:rsidR="00104C4C" w:rsidRPr="00CB2F09" w:rsidRDefault="00104C4C" w:rsidP="00104C4C">
      <w:pPr>
        <w:jc w:val="both"/>
        <w:rPr>
          <w:sz w:val="20"/>
          <w:szCs w:val="20"/>
        </w:rPr>
      </w:pPr>
    </w:p>
    <w:p w:rsidR="008A47A7" w:rsidRPr="00CB2F09" w:rsidRDefault="008A47A7">
      <w:pPr>
        <w:rPr>
          <w:sz w:val="20"/>
          <w:szCs w:val="20"/>
        </w:rPr>
      </w:pPr>
      <w:r w:rsidRPr="00CB2F09">
        <w:rPr>
          <w:sz w:val="20"/>
          <w:szCs w:val="20"/>
        </w:rPr>
        <w:br w:type="page"/>
      </w:r>
    </w:p>
    <w:p w:rsidR="00104C4C" w:rsidRPr="00CB2F09" w:rsidRDefault="00104C4C" w:rsidP="00104C4C">
      <w:pPr>
        <w:jc w:val="both"/>
        <w:rPr>
          <w:sz w:val="20"/>
          <w:szCs w:val="20"/>
        </w:rPr>
      </w:pPr>
      <w:r w:rsidRPr="00CB2F09">
        <w:rPr>
          <w:sz w:val="20"/>
          <w:szCs w:val="20"/>
        </w:rPr>
        <w:t>The Attorney General of Ontario, the Attorney General of Quebec, the Attorney General of Nova Scotia, the Attorney General of New Brunswick, the Attorney General of Manitoba, the Attorney General of British Columbia, the Attorney General of Prince Edward Island, the Attorney General of Saskatchewan and the Attorney General of Newfoundland and Labrador are each granted permission to present oral argument not exceeding ten (10) minutes at the hearing of the appeal.</w:t>
      </w:r>
    </w:p>
    <w:p w:rsidR="00102792" w:rsidRPr="00CB2F09" w:rsidRDefault="00102792" w:rsidP="00102792">
      <w:pPr>
        <w:spacing w:line="228" w:lineRule="auto"/>
        <w:rPr>
          <w:sz w:val="20"/>
          <w:szCs w:val="20"/>
        </w:rPr>
      </w:pPr>
    </w:p>
    <w:p w:rsidR="005967EF" w:rsidRPr="00CB2F09" w:rsidRDefault="005967EF" w:rsidP="00102792">
      <w:pPr>
        <w:spacing w:line="228" w:lineRule="auto"/>
        <w:rPr>
          <w:sz w:val="20"/>
          <w:szCs w:val="20"/>
        </w:rPr>
      </w:pPr>
    </w:p>
    <w:p w:rsidR="00104C4C" w:rsidRPr="00CB2F09" w:rsidRDefault="00104C4C" w:rsidP="00104C4C">
      <w:pPr>
        <w:jc w:val="both"/>
        <w:rPr>
          <w:bCs/>
          <w:sz w:val="20"/>
          <w:szCs w:val="20"/>
          <w:lang w:val="fr-CA"/>
        </w:rPr>
      </w:pPr>
      <w:r w:rsidRPr="00CB2F09">
        <w:rPr>
          <w:b/>
          <w:bCs/>
          <w:sz w:val="20"/>
          <w:szCs w:val="20"/>
          <w:lang w:val="fr-CA"/>
        </w:rPr>
        <w:t xml:space="preserve">À LA SUITE DES DEMANDES </w:t>
      </w:r>
      <w:r w:rsidRPr="00CB2F09">
        <w:rPr>
          <w:sz w:val="20"/>
          <w:szCs w:val="20"/>
          <w:lang w:val="fr-CA"/>
        </w:rPr>
        <w:t xml:space="preserve">présentées par </w:t>
      </w:r>
      <w:r w:rsidRPr="00CB2F09">
        <w:rPr>
          <w:bCs/>
          <w:sz w:val="20"/>
          <w:szCs w:val="20"/>
          <w:lang w:val="fr-CA"/>
        </w:rPr>
        <w:t>Indian Resource Council;</w:t>
      </w:r>
      <w:r w:rsidRPr="00CB2F09">
        <w:rPr>
          <w:sz w:val="20"/>
          <w:szCs w:val="20"/>
          <w:lang w:val="fr-CA"/>
        </w:rPr>
        <w:t xml:space="preserve"> File Hills Qu’Appelle Tribal Council et Pasqua First Nation (conjointement); Fonds Mondial pour la Nature Canada; Nature Canada et West Coast Environmental Law Association (conjointement); Association Canadienne des Producteurs Petroliers; Fédération Canadienne des Contribuables; Athabasca Chipewyan First Nation; Business Council of Alberta; Ecojustice Canada Society; Woodland Cree First Nation; Mikisew Cree First Nation; Hydro-Québec;  Canadian Constitution Foundation; Independent Contractors and Businesses Association, et Alberta Enterprise Group (conjointement); Association canadienne des médecins pour l’environnement; Advocates for the Rule of Law; Océans Nord; Association canadienne du droit de l’environnement, Environmental Defence Canada inc., et Mines Alerte Canada (conjointement); Explorers and Producers Association of Canada; First Nations Major Projects Coalition; Centre québécois du droit de l’environnement; et Lummi Nation en vue d’obtenir la permission d’intervenir dans l’appel;</w:t>
      </w:r>
    </w:p>
    <w:p w:rsidR="00104C4C" w:rsidRPr="00CB2F09" w:rsidRDefault="00104C4C" w:rsidP="00104C4C">
      <w:pPr>
        <w:rPr>
          <w:color w:val="000000" w:themeColor="text1"/>
          <w:sz w:val="20"/>
          <w:szCs w:val="20"/>
          <w:lang w:val="fr-CA"/>
        </w:rPr>
      </w:pPr>
    </w:p>
    <w:p w:rsidR="00104C4C" w:rsidRPr="00CB2F09" w:rsidRDefault="00104C4C" w:rsidP="00104C4C">
      <w:pPr>
        <w:jc w:val="both"/>
        <w:rPr>
          <w:color w:val="000000" w:themeColor="text1"/>
          <w:sz w:val="20"/>
          <w:szCs w:val="20"/>
          <w:lang w:val="fr-CA"/>
        </w:rPr>
      </w:pPr>
      <w:r w:rsidRPr="00CB2F09">
        <w:rPr>
          <w:b/>
          <w:bCs/>
          <w:sz w:val="20"/>
          <w:szCs w:val="20"/>
          <w:lang w:val="fr-CA"/>
        </w:rPr>
        <w:t>ET À LA SUITE DE LA DEMANDE</w:t>
      </w:r>
      <w:r w:rsidRPr="00CB2F09">
        <w:rPr>
          <w:sz w:val="20"/>
          <w:szCs w:val="20"/>
          <w:lang w:val="fr-CA"/>
        </w:rPr>
        <w:t xml:space="preserve"> présentée par Lummi Nation </w:t>
      </w:r>
      <w:r w:rsidRPr="00CB2F09">
        <w:rPr>
          <w:bCs/>
          <w:sz w:val="20"/>
          <w:szCs w:val="20"/>
          <w:lang w:val="fr-CA"/>
        </w:rPr>
        <w:t xml:space="preserve">en vue d’obtenir la prorogation du délai de signification et de dépôt de leur requête en autorisation d’intervention au 5 octobre 2022; </w:t>
      </w:r>
    </w:p>
    <w:p w:rsidR="00104C4C" w:rsidRPr="00CB2F09" w:rsidRDefault="00104C4C" w:rsidP="00104C4C">
      <w:pPr>
        <w:rPr>
          <w:color w:val="000000" w:themeColor="text1"/>
          <w:sz w:val="20"/>
          <w:szCs w:val="20"/>
          <w:lang w:val="fr-CA"/>
        </w:rPr>
      </w:pPr>
    </w:p>
    <w:p w:rsidR="00104C4C" w:rsidRPr="00CB2F09" w:rsidRDefault="00104C4C" w:rsidP="00104C4C">
      <w:pPr>
        <w:jc w:val="both"/>
        <w:rPr>
          <w:sz w:val="20"/>
          <w:szCs w:val="20"/>
          <w:lang w:val="fr-CA"/>
        </w:rPr>
      </w:pPr>
      <w:r w:rsidRPr="00CB2F09">
        <w:rPr>
          <w:b/>
          <w:bCs/>
          <w:sz w:val="20"/>
          <w:szCs w:val="20"/>
          <w:lang w:val="fr-CA"/>
        </w:rPr>
        <w:t xml:space="preserve">ET APRÈS EXAMEN </w:t>
      </w:r>
      <w:r w:rsidRPr="00CB2F09">
        <w:rPr>
          <w:bCs/>
          <w:sz w:val="20"/>
          <w:szCs w:val="20"/>
          <w:lang w:val="fr-CA"/>
        </w:rPr>
        <w:t>des documents déposés</w:t>
      </w:r>
      <w:r w:rsidRPr="00CB2F09">
        <w:rPr>
          <w:sz w:val="20"/>
          <w:szCs w:val="20"/>
          <w:lang w:val="fr-CA"/>
        </w:rPr>
        <w:t>;</w:t>
      </w:r>
    </w:p>
    <w:p w:rsidR="00104C4C" w:rsidRPr="00CB2F09" w:rsidRDefault="00104C4C" w:rsidP="00104C4C">
      <w:pPr>
        <w:tabs>
          <w:tab w:val="left" w:pos="-1440"/>
        </w:tabs>
        <w:ind w:left="720" w:hanging="720"/>
        <w:jc w:val="both"/>
        <w:rPr>
          <w:sz w:val="20"/>
          <w:szCs w:val="20"/>
          <w:lang w:val="fr-CA"/>
        </w:rPr>
      </w:pPr>
    </w:p>
    <w:p w:rsidR="00104C4C" w:rsidRPr="00CB2F09" w:rsidRDefault="008A47A7" w:rsidP="00104C4C">
      <w:pPr>
        <w:tabs>
          <w:tab w:val="left" w:pos="-1440"/>
        </w:tabs>
        <w:ind w:left="720" w:hanging="720"/>
        <w:jc w:val="both"/>
        <w:rPr>
          <w:b/>
          <w:sz w:val="20"/>
          <w:szCs w:val="20"/>
          <w:lang w:val="fr-CA"/>
        </w:rPr>
      </w:pPr>
      <w:r w:rsidRPr="00CB2F09">
        <w:rPr>
          <w:b/>
          <w:sz w:val="20"/>
          <w:szCs w:val="20"/>
          <w:lang w:val="fr-CA"/>
        </w:rPr>
        <w:t xml:space="preserve">IL EST ORDONNÉ CE QUI SUIT : </w:t>
      </w:r>
    </w:p>
    <w:p w:rsidR="00104C4C" w:rsidRPr="00CB2F09" w:rsidRDefault="00104C4C" w:rsidP="00104C4C">
      <w:pPr>
        <w:tabs>
          <w:tab w:val="left" w:pos="-1440"/>
        </w:tabs>
        <w:ind w:left="720" w:hanging="720"/>
        <w:jc w:val="both"/>
        <w:rPr>
          <w:sz w:val="20"/>
          <w:szCs w:val="20"/>
          <w:lang w:val="fr-CA"/>
        </w:rPr>
      </w:pPr>
    </w:p>
    <w:p w:rsidR="00104C4C" w:rsidRPr="00CB2F09" w:rsidRDefault="00104C4C" w:rsidP="00104C4C">
      <w:pPr>
        <w:tabs>
          <w:tab w:val="left" w:pos="-1440"/>
        </w:tabs>
        <w:ind w:left="22" w:hanging="22"/>
        <w:jc w:val="both"/>
        <w:rPr>
          <w:sz w:val="20"/>
          <w:szCs w:val="20"/>
          <w:lang w:val="fr-CA"/>
        </w:rPr>
      </w:pPr>
      <w:r w:rsidRPr="00CB2F09">
        <w:rPr>
          <w:sz w:val="20"/>
          <w:szCs w:val="20"/>
          <w:lang w:val="fr-CA"/>
        </w:rPr>
        <w:t>La requête en prorogation du délai déposée par Lummi Nation est accueillie.</w:t>
      </w:r>
    </w:p>
    <w:p w:rsidR="00104C4C" w:rsidRPr="00CB2F09" w:rsidRDefault="00104C4C" w:rsidP="00104C4C">
      <w:pPr>
        <w:tabs>
          <w:tab w:val="left" w:pos="-1440"/>
        </w:tabs>
        <w:jc w:val="both"/>
        <w:rPr>
          <w:sz w:val="20"/>
          <w:szCs w:val="20"/>
          <w:lang w:val="fr-CA"/>
        </w:rPr>
      </w:pPr>
    </w:p>
    <w:p w:rsidR="00104C4C" w:rsidRPr="00CB2F09" w:rsidRDefault="00104C4C" w:rsidP="00104C4C">
      <w:pPr>
        <w:tabs>
          <w:tab w:val="left" w:pos="-1440"/>
        </w:tabs>
        <w:jc w:val="both"/>
        <w:rPr>
          <w:sz w:val="20"/>
          <w:szCs w:val="20"/>
          <w:lang w:val="fr-CA"/>
        </w:rPr>
      </w:pPr>
      <w:r w:rsidRPr="00CB2F09">
        <w:rPr>
          <w:sz w:val="20"/>
          <w:szCs w:val="20"/>
          <w:lang w:val="fr-CA"/>
        </w:rPr>
        <w:t>Les requêtes en autorisation d’intervenir sont accueillies et les vingt-deux (22) intervenants ou groupes d’intervenants pourront chacun signifier et déposer un mémoire d’au plus dix (10) pages et recueils de sources, le cas échéant, au plus tard le 21 décembre, 2022.</w:t>
      </w:r>
    </w:p>
    <w:p w:rsidR="00104C4C" w:rsidRPr="00CB2F09" w:rsidRDefault="00104C4C" w:rsidP="00104C4C">
      <w:pPr>
        <w:tabs>
          <w:tab w:val="left" w:pos="-1440"/>
        </w:tabs>
        <w:jc w:val="both"/>
        <w:rPr>
          <w:bCs/>
          <w:sz w:val="20"/>
          <w:szCs w:val="20"/>
          <w:lang w:val="fr-CA"/>
        </w:rPr>
      </w:pPr>
    </w:p>
    <w:p w:rsidR="00104C4C" w:rsidRPr="00CB2F09" w:rsidRDefault="00104C4C" w:rsidP="00104C4C">
      <w:pPr>
        <w:tabs>
          <w:tab w:val="left" w:pos="-1440"/>
        </w:tabs>
        <w:jc w:val="both"/>
        <w:rPr>
          <w:bCs/>
          <w:sz w:val="20"/>
          <w:szCs w:val="20"/>
          <w:lang w:val="fr-CA"/>
        </w:rPr>
      </w:pPr>
      <w:r w:rsidRPr="00CB2F09">
        <w:rPr>
          <w:bCs/>
          <w:sz w:val="20"/>
          <w:szCs w:val="20"/>
          <w:lang w:val="fr-CA"/>
        </w:rPr>
        <w:t>Les demandes pour présenter des plaidoiries orales à l’audition de l’appel seront adressées sur réception et examen des mémoires des intervenants.</w:t>
      </w:r>
    </w:p>
    <w:p w:rsidR="00104C4C" w:rsidRPr="00CB2F09" w:rsidRDefault="00104C4C" w:rsidP="00104C4C">
      <w:pPr>
        <w:tabs>
          <w:tab w:val="left" w:pos="-1440"/>
        </w:tabs>
        <w:jc w:val="both"/>
        <w:rPr>
          <w:bCs/>
          <w:sz w:val="20"/>
          <w:szCs w:val="20"/>
          <w:lang w:val="fr-CA"/>
        </w:rPr>
      </w:pPr>
    </w:p>
    <w:p w:rsidR="00104C4C" w:rsidRPr="00CB2F09" w:rsidRDefault="00104C4C" w:rsidP="00104C4C">
      <w:pPr>
        <w:jc w:val="both"/>
        <w:rPr>
          <w:sz w:val="20"/>
          <w:szCs w:val="20"/>
          <w:lang w:val="fr-CA"/>
        </w:rPr>
      </w:pPr>
      <w:r w:rsidRPr="00CB2F09">
        <w:rPr>
          <w:sz w:val="20"/>
          <w:szCs w:val="20"/>
          <w:lang w:val="fr-CA"/>
        </w:rPr>
        <w:t>L’appelant et l’intimé sont chacun autorisés à signifier et déposer un seul mémoire en réplique à toutes les interventions d’au plus vingt (20) pages au plus tard le 1</w:t>
      </w:r>
      <w:r w:rsidRPr="00CB2F09">
        <w:rPr>
          <w:sz w:val="20"/>
          <w:szCs w:val="20"/>
          <w:vertAlign w:val="superscript"/>
          <w:lang w:val="fr-CA"/>
        </w:rPr>
        <w:t>er</w:t>
      </w:r>
      <w:r w:rsidRPr="00CB2F09">
        <w:rPr>
          <w:sz w:val="20"/>
          <w:szCs w:val="20"/>
          <w:lang w:val="fr-CA"/>
        </w:rPr>
        <w:t xml:space="preserve"> février 2023.</w:t>
      </w:r>
    </w:p>
    <w:p w:rsidR="00104C4C" w:rsidRPr="00CB2F09" w:rsidRDefault="00104C4C" w:rsidP="00104C4C">
      <w:pPr>
        <w:tabs>
          <w:tab w:val="left" w:pos="-1440"/>
        </w:tabs>
        <w:jc w:val="both"/>
        <w:rPr>
          <w:bCs/>
          <w:sz w:val="20"/>
          <w:szCs w:val="20"/>
          <w:lang w:val="fr-CA"/>
        </w:rPr>
      </w:pPr>
    </w:p>
    <w:p w:rsidR="00104C4C" w:rsidRPr="00CB2F09" w:rsidRDefault="00104C4C" w:rsidP="00104C4C">
      <w:pPr>
        <w:spacing w:line="228" w:lineRule="auto"/>
        <w:jc w:val="both"/>
        <w:rPr>
          <w:sz w:val="20"/>
          <w:szCs w:val="20"/>
          <w:lang w:val="fr-CA"/>
        </w:rPr>
      </w:pPr>
      <w:r w:rsidRPr="00CB2F09">
        <w:rPr>
          <w:b/>
          <w:bCs/>
          <w:sz w:val="20"/>
          <w:szCs w:val="20"/>
          <w:lang w:val="fr-CA"/>
        </w:rPr>
        <w:t>Les intervenants ou groupes d’intervenants se consulteront de manière à éviter toute répétition dans leurs plaidoiries.</w:t>
      </w:r>
    </w:p>
    <w:p w:rsidR="00104C4C" w:rsidRPr="00CB2F09" w:rsidRDefault="00104C4C" w:rsidP="00104C4C">
      <w:pPr>
        <w:jc w:val="both"/>
        <w:rPr>
          <w:sz w:val="20"/>
          <w:szCs w:val="20"/>
          <w:lang w:val="fr-CA"/>
        </w:rPr>
      </w:pPr>
    </w:p>
    <w:p w:rsidR="00104C4C" w:rsidRPr="00CB2F09" w:rsidRDefault="00104C4C" w:rsidP="00104C4C">
      <w:pPr>
        <w:jc w:val="both"/>
        <w:rPr>
          <w:b/>
          <w:sz w:val="20"/>
          <w:szCs w:val="20"/>
          <w:lang w:val="fr-CA"/>
        </w:rPr>
      </w:pPr>
      <w:r w:rsidRPr="00CB2F09">
        <w:rPr>
          <w:b/>
          <w:sz w:val="20"/>
          <w:szCs w:val="20"/>
          <w:lang w:val="fr-CA"/>
        </w:rPr>
        <w:t xml:space="preserve">Les intervenants ou groupes d’intervenants n’ont pas le droit de soulever de nouvelles questions, de produire d’autres éléments de preuve ni de compléter de quelque autre façon le dossier des </w:t>
      </w:r>
      <w:r w:rsidRPr="00CB2F09">
        <w:rPr>
          <w:b/>
          <w:sz w:val="20"/>
          <w:szCs w:val="20"/>
        </w:rPr>
        <w:fldChar w:fldCharType="begin"/>
      </w:r>
      <w:r w:rsidRPr="00CB2F09">
        <w:rPr>
          <w:b/>
          <w:sz w:val="20"/>
          <w:szCs w:val="20"/>
          <w:lang w:val="fr-CA"/>
        </w:rPr>
        <w:instrText xml:space="preserve"> SEQ CHAPTER \h \r 1</w:instrText>
      </w:r>
      <w:r w:rsidRPr="00CB2F09">
        <w:rPr>
          <w:b/>
          <w:sz w:val="20"/>
          <w:szCs w:val="20"/>
        </w:rPr>
        <w:fldChar w:fldCharType="end"/>
      </w:r>
      <w:r w:rsidRPr="00CB2F09">
        <w:rPr>
          <w:b/>
          <w:sz w:val="20"/>
          <w:szCs w:val="20"/>
          <w:lang w:val="fr-CA"/>
        </w:rPr>
        <w:t>parties.</w:t>
      </w:r>
    </w:p>
    <w:p w:rsidR="00104C4C" w:rsidRPr="00CB2F09" w:rsidRDefault="00104C4C" w:rsidP="00104C4C">
      <w:pPr>
        <w:jc w:val="both"/>
        <w:rPr>
          <w:sz w:val="20"/>
          <w:szCs w:val="20"/>
          <w:lang w:val="fr-FR"/>
        </w:rPr>
      </w:pPr>
    </w:p>
    <w:p w:rsidR="00104C4C" w:rsidRPr="00CB2F09" w:rsidRDefault="00104C4C" w:rsidP="00104C4C">
      <w:pPr>
        <w:jc w:val="both"/>
        <w:rPr>
          <w:sz w:val="20"/>
          <w:szCs w:val="20"/>
          <w:lang w:val="fr-FR"/>
        </w:rPr>
      </w:pPr>
      <w:r w:rsidRPr="00CB2F09">
        <w:rPr>
          <w:sz w:val="20"/>
          <w:szCs w:val="20"/>
          <w:lang w:val="fr-FR"/>
        </w:rPr>
        <w:t>Conformément à l’alinéa 59(1)</w:t>
      </w:r>
      <w:r w:rsidRPr="00CB2F09">
        <w:rPr>
          <w:i/>
          <w:sz w:val="20"/>
          <w:szCs w:val="20"/>
          <w:lang w:val="fr-FR"/>
        </w:rPr>
        <w:t>a</w:t>
      </w:r>
      <w:r w:rsidRPr="00CB2F09">
        <w:rPr>
          <w:sz w:val="20"/>
          <w:szCs w:val="20"/>
          <w:lang w:val="fr-FR"/>
        </w:rPr>
        <w:t xml:space="preserve">) des </w:t>
      </w:r>
      <w:r w:rsidRPr="00CB2F09">
        <w:rPr>
          <w:i/>
          <w:sz w:val="20"/>
          <w:szCs w:val="20"/>
          <w:lang w:val="fr-FR"/>
        </w:rPr>
        <w:t>Règles de la Cour suprême du Canada</w:t>
      </w:r>
      <w:r w:rsidRPr="00CB2F09">
        <w:rPr>
          <w:sz w:val="20"/>
          <w:szCs w:val="20"/>
          <w:lang w:val="fr-FR"/>
        </w:rPr>
        <w:t>, les intervenants ou groupes d’intervenants paieront à l’appelant et à l’intimé tous débours supplémentaires résultant de leurs interventions.</w:t>
      </w:r>
    </w:p>
    <w:p w:rsidR="00104C4C" w:rsidRPr="00CB2F09" w:rsidRDefault="00104C4C" w:rsidP="00104C4C">
      <w:pPr>
        <w:jc w:val="both"/>
        <w:rPr>
          <w:sz w:val="20"/>
          <w:szCs w:val="20"/>
          <w:lang w:val="fr-CA"/>
        </w:rPr>
      </w:pPr>
    </w:p>
    <w:p w:rsidR="00104C4C" w:rsidRPr="00CB2F09" w:rsidRDefault="00104C4C" w:rsidP="00104C4C">
      <w:pPr>
        <w:rPr>
          <w:b/>
          <w:bCs/>
          <w:sz w:val="20"/>
          <w:szCs w:val="20"/>
          <w:lang w:val="fr-CA"/>
        </w:rPr>
      </w:pPr>
      <w:r w:rsidRPr="00CB2F09">
        <w:rPr>
          <w:b/>
          <w:bCs/>
          <w:sz w:val="20"/>
          <w:szCs w:val="20"/>
          <w:lang w:val="fr-CA"/>
        </w:rPr>
        <w:t>ET IL EST EN OUTRE ORDONNÉ CE QUI SUIT :</w:t>
      </w:r>
    </w:p>
    <w:p w:rsidR="00104C4C" w:rsidRPr="00CB2F09" w:rsidRDefault="00104C4C" w:rsidP="00104C4C">
      <w:pPr>
        <w:rPr>
          <w:bCs/>
          <w:sz w:val="20"/>
          <w:szCs w:val="20"/>
          <w:lang w:val="fr-CA"/>
        </w:rPr>
      </w:pPr>
    </w:p>
    <w:p w:rsidR="00104C4C" w:rsidRPr="00CB2F09" w:rsidRDefault="00104C4C" w:rsidP="00104C4C">
      <w:pPr>
        <w:jc w:val="both"/>
        <w:rPr>
          <w:sz w:val="20"/>
          <w:szCs w:val="20"/>
          <w:lang w:val="fr-CA"/>
        </w:rPr>
      </w:pPr>
      <w:r w:rsidRPr="00CB2F09">
        <w:rPr>
          <w:sz w:val="20"/>
          <w:szCs w:val="20"/>
          <w:lang w:val="fr-CA"/>
        </w:rPr>
        <w:t>Le procureur général de l’Ontario, le procureur général du Québec, le procureur général de la Nouvelle-Écosse, le procureur général du Nouveau-Brunswick, le procureur général du Manitoba, le procureur général de la Colombie-Britannique, le procureur général de l’Île-du-Prince-Édouard, le procureur général de la Saskatchewan et le procureur général de Terre-Neuve-et-Labrador auront chacun le droit de présenter une plaidoirie orale d’au plus dix (10) minutes lors de l’audition de l’appel.</w:t>
      </w:r>
    </w:p>
    <w:p w:rsidR="00102792" w:rsidRPr="00CB2F09" w:rsidRDefault="00102792" w:rsidP="00102792">
      <w:pPr>
        <w:spacing w:line="232" w:lineRule="auto"/>
        <w:rPr>
          <w:rFonts w:cs="Times New Roman"/>
          <w:sz w:val="20"/>
          <w:lang w:val="fr-CA"/>
        </w:rPr>
      </w:pPr>
    </w:p>
    <w:p w:rsidR="00102792" w:rsidRPr="00CB2F09" w:rsidRDefault="003F01D6"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45" style="width:2in;height:1pt" o:hrpct="0" o:hralign="center" o:hrstd="t" o:hrnoshade="t" o:hr="t" fillcolor="black [3213]" stroked="f"/>
        </w:pict>
      </w:r>
    </w:p>
    <w:p w:rsidR="00CA2DEA" w:rsidRPr="00CB2F09" w:rsidRDefault="00CA2DEA" w:rsidP="0010587F">
      <w:pPr>
        <w:tabs>
          <w:tab w:val="left" w:pos="-1440"/>
          <w:tab w:val="left" w:pos="-720"/>
        </w:tabs>
        <w:jc w:val="both"/>
        <w:rPr>
          <w:sz w:val="20"/>
          <w:szCs w:val="20"/>
          <w:lang w:val="fr-CA"/>
        </w:rPr>
      </w:pPr>
    </w:p>
    <w:p w:rsidR="00890FEB" w:rsidRPr="00CB2F09" w:rsidRDefault="00890FEB" w:rsidP="00831CA9">
      <w:pPr>
        <w:jc w:val="both"/>
        <w:rPr>
          <w:sz w:val="20"/>
          <w:szCs w:val="20"/>
          <w:lang w:val="fr-CA"/>
        </w:rPr>
      </w:pPr>
    </w:p>
    <w:p w:rsidR="00831CA9" w:rsidRPr="00CB2F09" w:rsidRDefault="00831CA9" w:rsidP="00831CA9">
      <w:pPr>
        <w:jc w:val="both"/>
        <w:rPr>
          <w:sz w:val="20"/>
          <w:szCs w:val="20"/>
          <w:lang w:val="fr-CA"/>
        </w:rPr>
        <w:sectPr w:rsidR="00831CA9" w:rsidRPr="00CB2F09" w:rsidSect="00831CA9">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720" w:footer="965" w:gutter="0"/>
          <w:cols w:space="720"/>
          <w:titlePg/>
          <w:docGrid w:linePitch="326"/>
        </w:sectPr>
      </w:pPr>
    </w:p>
    <w:p w:rsidR="00567602" w:rsidRPr="00CB2F09" w:rsidRDefault="001434B9" w:rsidP="00567602">
      <w:pPr>
        <w:pStyle w:val="Header1StyleE"/>
        <w:pBdr>
          <w:bottom w:val="single" w:sz="12" w:space="1" w:color="auto"/>
        </w:pBdr>
        <w:rPr>
          <w:lang w:val="fr-CA"/>
        </w:rPr>
      </w:pPr>
      <w:bookmarkStart w:id="6" w:name="_Toc118885867"/>
      <w:r w:rsidRPr="00CB2F09">
        <w:rPr>
          <w:lang w:val="fr-CA"/>
        </w:rPr>
        <w:t>Notices of discontinuance filed since the last issue</w:t>
      </w:r>
      <w:r w:rsidR="00271E1E" w:rsidRPr="00CB2F09">
        <w:rPr>
          <w:lang w:val="fr-CA"/>
        </w:rPr>
        <w:t xml:space="preserve"> / </w:t>
      </w:r>
      <w:r w:rsidR="00567602" w:rsidRPr="00CB2F09">
        <w:rPr>
          <w:lang w:val="fr-CA"/>
        </w:rPr>
        <w:br/>
      </w:r>
      <w:r w:rsidRPr="00CB2F09">
        <w:rPr>
          <w:lang w:val="fr-CA"/>
        </w:rPr>
        <w:t>Avis de désistement déposés depuis la dernière parution</w:t>
      </w:r>
      <w:bookmarkEnd w:id="6"/>
    </w:p>
    <w:p w:rsidR="00BB15A8" w:rsidRPr="00CB2F09" w:rsidRDefault="00BB15A8" w:rsidP="00567602">
      <w:pPr>
        <w:rPr>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1042"/>
        <w:gridCol w:w="4326"/>
      </w:tblGrid>
      <w:tr w:rsidR="00802863" w:rsidRPr="00CB2F09" w:rsidTr="00E8544A">
        <w:trPr>
          <w:cantSplit/>
        </w:trPr>
        <w:tc>
          <w:tcPr>
            <w:tcW w:w="4251" w:type="dxa"/>
            <w:shd w:val="clear" w:color="auto" w:fill="auto"/>
          </w:tcPr>
          <w:p w:rsidR="00C1697B" w:rsidRPr="00CB2F09" w:rsidRDefault="000D030F" w:rsidP="00C1697B">
            <w:pPr>
              <w:rPr>
                <w:sz w:val="20"/>
                <w:szCs w:val="20"/>
                <w:lang w:val="fr-CA"/>
              </w:rPr>
            </w:pPr>
            <w:r w:rsidRPr="00CB2F09">
              <w:rPr>
                <w:sz w:val="20"/>
                <w:szCs w:val="20"/>
                <w:lang w:val="fr-CA"/>
              </w:rPr>
              <w:t>November</w:t>
            </w:r>
            <w:r w:rsidR="00717608" w:rsidRPr="00CB2F09">
              <w:rPr>
                <w:sz w:val="20"/>
                <w:szCs w:val="20"/>
                <w:lang w:val="fr-CA"/>
              </w:rPr>
              <w:t xml:space="preserve"> </w:t>
            </w:r>
            <w:r w:rsidRPr="00CB2F09">
              <w:rPr>
                <w:sz w:val="20"/>
                <w:szCs w:val="20"/>
                <w:lang w:val="fr-CA"/>
              </w:rPr>
              <w:t>2</w:t>
            </w:r>
            <w:r w:rsidR="00717608" w:rsidRPr="00CB2F09">
              <w:rPr>
                <w:sz w:val="20"/>
                <w:szCs w:val="20"/>
                <w:lang w:val="fr-CA"/>
              </w:rPr>
              <w:t>, 20</w:t>
            </w:r>
            <w:r w:rsidR="005967EF" w:rsidRPr="00CB2F09">
              <w:rPr>
                <w:sz w:val="20"/>
                <w:szCs w:val="20"/>
                <w:lang w:val="fr-CA"/>
              </w:rPr>
              <w:t>2</w:t>
            </w:r>
            <w:r w:rsidR="00E8642A" w:rsidRPr="00CB2F09">
              <w:rPr>
                <w:sz w:val="20"/>
                <w:szCs w:val="20"/>
                <w:lang w:val="fr-CA"/>
              </w:rPr>
              <w:t>2</w:t>
            </w:r>
          </w:p>
          <w:p w:rsidR="00C1697B" w:rsidRPr="00CB2F09" w:rsidRDefault="00C1697B" w:rsidP="00C1697B">
            <w:pPr>
              <w:rPr>
                <w:sz w:val="20"/>
                <w:szCs w:val="20"/>
                <w:lang w:val="fr-CA"/>
              </w:rPr>
            </w:pPr>
          </w:p>
          <w:p w:rsidR="00C1697B" w:rsidRPr="00CB2F09" w:rsidRDefault="000D030F" w:rsidP="00C1697B">
            <w:pPr>
              <w:rPr>
                <w:b/>
                <w:sz w:val="20"/>
                <w:szCs w:val="20"/>
                <w:lang w:val="fr-CA"/>
              </w:rPr>
            </w:pPr>
            <w:r w:rsidRPr="00CB2F09">
              <w:rPr>
                <w:b/>
                <w:sz w:val="20"/>
                <w:szCs w:val="20"/>
                <w:lang w:val="fr-CA"/>
              </w:rPr>
              <w:t>Robert Maginnis, et al.</w:t>
            </w:r>
          </w:p>
          <w:p w:rsidR="00C1697B" w:rsidRPr="00CB2F09" w:rsidRDefault="00C1697B" w:rsidP="00C1697B">
            <w:pPr>
              <w:rPr>
                <w:sz w:val="20"/>
                <w:szCs w:val="20"/>
                <w:lang w:val="fr-CA"/>
              </w:rPr>
            </w:pPr>
          </w:p>
          <w:p w:rsidR="00C1697B" w:rsidRPr="00CB2F09" w:rsidRDefault="00C1697B" w:rsidP="00C1697B">
            <w:pPr>
              <w:rPr>
                <w:b/>
                <w:sz w:val="20"/>
                <w:szCs w:val="20"/>
                <w:lang w:val="fr-CA"/>
              </w:rPr>
            </w:pPr>
            <w:r w:rsidRPr="00CB2F09">
              <w:rPr>
                <w:b/>
                <w:sz w:val="20"/>
                <w:szCs w:val="20"/>
                <w:lang w:val="fr-CA"/>
              </w:rPr>
              <w:tab/>
              <w:t>v. (</w:t>
            </w:r>
            <w:r w:rsidR="000D030F" w:rsidRPr="00CB2F09">
              <w:rPr>
                <w:b/>
                <w:sz w:val="20"/>
                <w:szCs w:val="20"/>
                <w:lang w:val="fr-CA"/>
              </w:rPr>
              <w:t>40204</w:t>
            </w:r>
            <w:r w:rsidRPr="00CB2F09">
              <w:rPr>
                <w:b/>
                <w:sz w:val="20"/>
                <w:szCs w:val="20"/>
                <w:lang w:val="fr-CA"/>
              </w:rPr>
              <w:t>)</w:t>
            </w:r>
          </w:p>
          <w:p w:rsidR="00C1697B" w:rsidRPr="00CB2F09" w:rsidRDefault="00C1697B" w:rsidP="00C1697B">
            <w:pPr>
              <w:rPr>
                <w:sz w:val="20"/>
                <w:szCs w:val="20"/>
                <w:lang w:val="fr-CA"/>
              </w:rPr>
            </w:pPr>
          </w:p>
          <w:p w:rsidR="00C1697B" w:rsidRPr="00CB2F09" w:rsidRDefault="000D030F" w:rsidP="00C1697B">
            <w:pPr>
              <w:rPr>
                <w:b/>
                <w:sz w:val="20"/>
                <w:szCs w:val="20"/>
              </w:rPr>
            </w:pPr>
            <w:r w:rsidRPr="00CB2F09">
              <w:rPr>
                <w:b/>
                <w:sz w:val="20"/>
                <w:szCs w:val="20"/>
                <w:lang w:val="fr-CA"/>
              </w:rPr>
              <w:t>FCA Canada Inc., et al.</w:t>
            </w:r>
            <w:r w:rsidR="00C1697B" w:rsidRPr="00CB2F09">
              <w:rPr>
                <w:b/>
                <w:sz w:val="20"/>
                <w:szCs w:val="20"/>
                <w:lang w:val="fr-CA"/>
              </w:rPr>
              <w:t xml:space="preserve"> </w:t>
            </w:r>
            <w:r w:rsidR="00C1697B" w:rsidRPr="00CB2F09">
              <w:rPr>
                <w:b/>
                <w:sz w:val="20"/>
                <w:szCs w:val="20"/>
              </w:rPr>
              <w:t xml:space="preserve">(Ont.) </w:t>
            </w:r>
          </w:p>
          <w:p w:rsidR="00C1697B" w:rsidRPr="00CB2F09" w:rsidRDefault="00C1697B" w:rsidP="00C1697B">
            <w:pPr>
              <w:rPr>
                <w:sz w:val="20"/>
                <w:szCs w:val="20"/>
              </w:rPr>
            </w:pPr>
          </w:p>
          <w:p w:rsidR="00C1697B" w:rsidRPr="00CB2F09" w:rsidRDefault="00C1697B" w:rsidP="00C1697B">
            <w:pPr>
              <w:rPr>
                <w:sz w:val="20"/>
                <w:szCs w:val="20"/>
              </w:rPr>
            </w:pPr>
            <w:r w:rsidRPr="00CB2F09">
              <w:rPr>
                <w:sz w:val="20"/>
                <w:szCs w:val="20"/>
              </w:rPr>
              <w:t>(By Leave)</w:t>
            </w:r>
          </w:p>
          <w:p w:rsidR="00802863" w:rsidRPr="00CB2F09" w:rsidRDefault="00802863" w:rsidP="00697C62">
            <w:pPr>
              <w:rPr>
                <w:sz w:val="20"/>
                <w:szCs w:val="20"/>
              </w:rPr>
            </w:pPr>
          </w:p>
          <w:p w:rsidR="00802863" w:rsidRPr="00CB2F09" w:rsidRDefault="003F01D6" w:rsidP="00697C62">
            <w:pPr>
              <w:rPr>
                <w:sz w:val="20"/>
                <w:szCs w:val="20"/>
                <w:lang w:val="fr-CA"/>
              </w:rPr>
            </w:pPr>
            <w:r>
              <w:rPr>
                <w:sz w:val="20"/>
                <w:szCs w:val="20"/>
                <w:lang w:val="fr-CA"/>
              </w:rPr>
              <w:pict>
                <v:rect id="_x0000_i1048" style="width:108pt;height:1pt" o:hrpct="0" o:hrstd="t" o:hrnoshade="t" o:hr="t" fillcolor="black [3213]" stroked="f"/>
              </w:pict>
            </w:r>
          </w:p>
        </w:tc>
        <w:tc>
          <w:tcPr>
            <w:tcW w:w="1042" w:type="dxa"/>
            <w:shd w:val="clear" w:color="auto" w:fill="auto"/>
          </w:tcPr>
          <w:p w:rsidR="00802863" w:rsidRPr="00CB2F09" w:rsidRDefault="00802863" w:rsidP="00802863">
            <w:pPr>
              <w:jc w:val="center"/>
              <w:rPr>
                <w:sz w:val="20"/>
                <w:szCs w:val="20"/>
                <w:lang w:val="fr-CA"/>
              </w:rPr>
            </w:pPr>
          </w:p>
          <w:p w:rsidR="003B3977" w:rsidRPr="00CB2F09" w:rsidRDefault="003B3977" w:rsidP="00802863">
            <w:pPr>
              <w:jc w:val="center"/>
              <w:rPr>
                <w:sz w:val="20"/>
                <w:szCs w:val="20"/>
                <w:lang w:val="fr-CA"/>
              </w:rPr>
            </w:pPr>
          </w:p>
          <w:p w:rsidR="003B3977" w:rsidRPr="00CB2F09" w:rsidRDefault="003B3977" w:rsidP="00802863">
            <w:pPr>
              <w:jc w:val="center"/>
              <w:rPr>
                <w:sz w:val="20"/>
                <w:szCs w:val="20"/>
                <w:lang w:val="fr-CA"/>
              </w:rPr>
            </w:pPr>
          </w:p>
          <w:p w:rsidR="003B3977" w:rsidRPr="00CB2F09" w:rsidRDefault="003B3977" w:rsidP="00802863">
            <w:pPr>
              <w:jc w:val="center"/>
              <w:rPr>
                <w:sz w:val="20"/>
                <w:szCs w:val="20"/>
                <w:lang w:val="fr-CA"/>
              </w:rPr>
            </w:pPr>
          </w:p>
          <w:p w:rsidR="003B3977" w:rsidRPr="00CB2F09" w:rsidRDefault="003B3977" w:rsidP="00802863">
            <w:pPr>
              <w:jc w:val="center"/>
              <w:rPr>
                <w:sz w:val="20"/>
                <w:szCs w:val="20"/>
                <w:lang w:val="fr-CA"/>
              </w:rPr>
            </w:pPr>
          </w:p>
          <w:p w:rsidR="003B3977" w:rsidRPr="00CB2F09" w:rsidRDefault="003B3977" w:rsidP="00802863">
            <w:pPr>
              <w:jc w:val="center"/>
              <w:rPr>
                <w:sz w:val="20"/>
                <w:szCs w:val="20"/>
                <w:lang w:val="fr-CA"/>
              </w:rPr>
            </w:pPr>
          </w:p>
          <w:p w:rsidR="003B3977" w:rsidRPr="00CB2F09" w:rsidRDefault="003B3977" w:rsidP="00802863">
            <w:pPr>
              <w:jc w:val="center"/>
              <w:rPr>
                <w:sz w:val="20"/>
                <w:szCs w:val="20"/>
                <w:lang w:val="fr-CA"/>
              </w:rPr>
            </w:pPr>
          </w:p>
          <w:p w:rsidR="003B3977" w:rsidRPr="00CB2F09" w:rsidRDefault="003B3977" w:rsidP="00802863">
            <w:pPr>
              <w:jc w:val="center"/>
              <w:rPr>
                <w:sz w:val="20"/>
                <w:szCs w:val="20"/>
                <w:lang w:val="fr-CA"/>
              </w:rPr>
            </w:pPr>
          </w:p>
          <w:p w:rsidR="003B3977" w:rsidRPr="00CB2F09" w:rsidRDefault="003B3977" w:rsidP="00802863">
            <w:pPr>
              <w:jc w:val="center"/>
              <w:rPr>
                <w:sz w:val="20"/>
                <w:szCs w:val="20"/>
                <w:lang w:val="fr-CA"/>
              </w:rPr>
            </w:pPr>
          </w:p>
          <w:p w:rsidR="003B3977" w:rsidRPr="00CB2F09" w:rsidRDefault="003B3977" w:rsidP="00802863">
            <w:pPr>
              <w:jc w:val="center"/>
              <w:rPr>
                <w:sz w:val="20"/>
                <w:szCs w:val="20"/>
                <w:lang w:val="fr-CA"/>
              </w:rPr>
            </w:pPr>
          </w:p>
          <w:p w:rsidR="003B3977" w:rsidRPr="00CB2F09" w:rsidRDefault="003B3977" w:rsidP="00802863">
            <w:pPr>
              <w:jc w:val="center"/>
              <w:rPr>
                <w:sz w:val="20"/>
                <w:szCs w:val="20"/>
                <w:lang w:val="fr-CA"/>
              </w:rPr>
            </w:pPr>
          </w:p>
          <w:p w:rsidR="003B3977" w:rsidRPr="00CB2F09" w:rsidRDefault="003B3977" w:rsidP="00802863">
            <w:pPr>
              <w:jc w:val="center"/>
              <w:rPr>
                <w:sz w:val="20"/>
                <w:szCs w:val="20"/>
                <w:lang w:val="fr-CA"/>
              </w:rPr>
            </w:pPr>
          </w:p>
        </w:tc>
        <w:tc>
          <w:tcPr>
            <w:tcW w:w="4326" w:type="dxa"/>
            <w:shd w:val="clear" w:color="auto" w:fill="auto"/>
          </w:tcPr>
          <w:p w:rsidR="00802863" w:rsidRPr="00CB2F09" w:rsidRDefault="00802863" w:rsidP="00802863">
            <w:pPr>
              <w:rPr>
                <w:sz w:val="20"/>
                <w:szCs w:val="20"/>
                <w:lang w:val="fr-CA"/>
              </w:rPr>
            </w:pPr>
          </w:p>
        </w:tc>
      </w:tr>
    </w:tbl>
    <w:p w:rsidR="00802863" w:rsidRPr="00CB2F09" w:rsidRDefault="00802863" w:rsidP="00802863">
      <w:pPr>
        <w:rPr>
          <w:sz w:val="20"/>
          <w:szCs w:val="20"/>
          <w:lang w:val="fr-CA"/>
        </w:rPr>
      </w:pPr>
    </w:p>
    <w:p w:rsidR="00E8544A" w:rsidRPr="00CB2F09" w:rsidRDefault="00E8544A" w:rsidP="00802863">
      <w:pPr>
        <w:rPr>
          <w:sz w:val="20"/>
          <w:szCs w:val="20"/>
          <w:lang w:val="fr-CA"/>
        </w:rPr>
      </w:pPr>
    </w:p>
    <w:p w:rsidR="00D94028" w:rsidRPr="00CB2F09" w:rsidRDefault="00D94028" w:rsidP="00802863">
      <w:pPr>
        <w:rPr>
          <w:sz w:val="20"/>
          <w:szCs w:val="20"/>
          <w:lang w:val="fr-CA"/>
        </w:rPr>
      </w:pPr>
    </w:p>
    <w:p w:rsidR="00802863" w:rsidRPr="00CB2F09" w:rsidRDefault="00802863" w:rsidP="00802863">
      <w:pPr>
        <w:rPr>
          <w:sz w:val="20"/>
          <w:szCs w:val="20"/>
        </w:rPr>
      </w:pPr>
    </w:p>
    <w:p w:rsidR="00802863" w:rsidRPr="00CB2F09" w:rsidRDefault="00802863" w:rsidP="00831CA9">
      <w:pPr>
        <w:jc w:val="both"/>
        <w:rPr>
          <w:sz w:val="20"/>
          <w:szCs w:val="20"/>
        </w:rPr>
        <w:sectPr w:rsidR="00802863" w:rsidRPr="00CB2F09" w:rsidSect="00802863">
          <w:headerReference w:type="even" r:id="rId60"/>
          <w:headerReference w:type="default" r:id="rId61"/>
          <w:footerReference w:type="even" r:id="rId62"/>
          <w:footerReference w:type="default" r:id="rId63"/>
          <w:headerReference w:type="first" r:id="rId64"/>
          <w:footerReference w:type="first" r:id="rId65"/>
          <w:pgSz w:w="12240" w:h="15840"/>
          <w:pgMar w:top="720" w:right="965" w:bottom="1080" w:left="1656" w:header="720" w:footer="965" w:gutter="0"/>
          <w:cols w:space="720"/>
          <w:titlePg/>
          <w:docGrid w:linePitch="272"/>
        </w:sectPr>
      </w:pPr>
    </w:p>
    <w:p w:rsidR="00567602" w:rsidRPr="00CB2F09" w:rsidRDefault="001434B9" w:rsidP="00567602">
      <w:pPr>
        <w:pStyle w:val="Header1StyleE"/>
        <w:pBdr>
          <w:bottom w:val="single" w:sz="12" w:space="1" w:color="auto"/>
        </w:pBdr>
        <w:rPr>
          <w:lang w:val="fr-CA"/>
        </w:rPr>
      </w:pPr>
      <w:bookmarkStart w:id="7" w:name="_Toc118885868"/>
      <w:r w:rsidRPr="00CB2F09">
        <w:rPr>
          <w:lang w:val="fr-CA"/>
        </w:rPr>
        <w:t>Appeals heard since the last issue and disposition</w:t>
      </w:r>
      <w:r w:rsidR="00271E1E" w:rsidRPr="00CB2F09">
        <w:rPr>
          <w:lang w:val="fr-CA"/>
        </w:rPr>
        <w:t xml:space="preserve"> / </w:t>
      </w:r>
      <w:r w:rsidR="00567602" w:rsidRPr="00CB2F09">
        <w:rPr>
          <w:lang w:val="fr-CA"/>
        </w:rPr>
        <w:br/>
      </w:r>
      <w:r w:rsidRPr="00CB2F09">
        <w:rPr>
          <w:lang w:val="fr-CA"/>
        </w:rPr>
        <w:t>Appels entendus depuis la dernière parution et résultat</w:t>
      </w:r>
      <w:bookmarkEnd w:id="7"/>
    </w:p>
    <w:p w:rsidR="00567602" w:rsidRPr="00CB2F09" w:rsidRDefault="00567602" w:rsidP="009B36BA">
      <w:pPr>
        <w:widowControl w:val="0"/>
        <w:jc w:val="both"/>
        <w:rPr>
          <w:sz w:val="20"/>
          <w:szCs w:val="20"/>
          <w:lang w:val="fr-CA"/>
        </w:rPr>
      </w:pPr>
    </w:p>
    <w:p w:rsidR="00717608" w:rsidRPr="00CB2F09" w:rsidRDefault="008A47A7" w:rsidP="00717608">
      <w:pPr>
        <w:rPr>
          <w:b/>
          <w:sz w:val="20"/>
          <w:szCs w:val="20"/>
        </w:rPr>
      </w:pPr>
      <w:r w:rsidRPr="00CB2F09">
        <w:rPr>
          <w:b/>
          <w:sz w:val="20"/>
          <w:szCs w:val="20"/>
        </w:rPr>
        <w:t>NOVEMBER</w:t>
      </w:r>
      <w:r w:rsidR="00717608" w:rsidRPr="00CB2F09">
        <w:rPr>
          <w:b/>
          <w:sz w:val="20"/>
          <w:szCs w:val="20"/>
        </w:rPr>
        <w:t xml:space="preserve"> </w:t>
      </w:r>
      <w:r w:rsidRPr="00CB2F09">
        <w:rPr>
          <w:b/>
          <w:sz w:val="20"/>
          <w:szCs w:val="20"/>
        </w:rPr>
        <w:t>8</w:t>
      </w:r>
      <w:r w:rsidR="00717608" w:rsidRPr="00CB2F09">
        <w:rPr>
          <w:b/>
          <w:sz w:val="20"/>
          <w:szCs w:val="20"/>
        </w:rPr>
        <w:t>, 20</w:t>
      </w:r>
      <w:r w:rsidR="00172473" w:rsidRPr="00CB2F09">
        <w:rPr>
          <w:b/>
          <w:sz w:val="20"/>
          <w:szCs w:val="20"/>
        </w:rPr>
        <w:t>2</w:t>
      </w:r>
      <w:r w:rsidR="00E8642A" w:rsidRPr="00CB2F09">
        <w:rPr>
          <w:b/>
          <w:sz w:val="20"/>
          <w:szCs w:val="20"/>
        </w:rPr>
        <w:t>2</w:t>
      </w:r>
      <w:r w:rsidR="00717608" w:rsidRPr="00CB2F09">
        <w:rPr>
          <w:b/>
          <w:sz w:val="20"/>
          <w:szCs w:val="20"/>
        </w:rPr>
        <w:t xml:space="preserve"> / LE </w:t>
      </w:r>
      <w:r w:rsidRPr="00CB2F09">
        <w:rPr>
          <w:b/>
          <w:sz w:val="20"/>
          <w:szCs w:val="20"/>
        </w:rPr>
        <w:t>8</w:t>
      </w:r>
      <w:r w:rsidR="00717608" w:rsidRPr="00CB2F09">
        <w:rPr>
          <w:b/>
          <w:sz w:val="20"/>
          <w:szCs w:val="20"/>
        </w:rPr>
        <w:t xml:space="preserve"> </w:t>
      </w:r>
      <w:r w:rsidRPr="00CB2F09">
        <w:rPr>
          <w:b/>
          <w:sz w:val="20"/>
          <w:szCs w:val="20"/>
        </w:rPr>
        <w:t>NOVEM</w:t>
      </w:r>
      <w:r w:rsidR="002C13E1" w:rsidRPr="00CB2F09">
        <w:rPr>
          <w:b/>
          <w:sz w:val="20"/>
          <w:szCs w:val="20"/>
        </w:rPr>
        <w:t>BRE</w:t>
      </w:r>
      <w:r w:rsidR="00717608" w:rsidRPr="00CB2F09">
        <w:rPr>
          <w:b/>
          <w:sz w:val="20"/>
          <w:szCs w:val="20"/>
        </w:rPr>
        <w:t xml:space="preserve"> 20</w:t>
      </w:r>
      <w:r w:rsidR="00172473" w:rsidRPr="00CB2F09">
        <w:rPr>
          <w:b/>
          <w:sz w:val="20"/>
          <w:szCs w:val="20"/>
        </w:rPr>
        <w:t>2</w:t>
      </w:r>
      <w:r w:rsidR="00E8642A" w:rsidRPr="00CB2F09">
        <w:rPr>
          <w:b/>
          <w:sz w:val="20"/>
          <w:szCs w:val="20"/>
        </w:rPr>
        <w:t>2</w:t>
      </w:r>
    </w:p>
    <w:p w:rsidR="00172473" w:rsidRPr="00CB2F09" w:rsidRDefault="00172473" w:rsidP="00717608">
      <w:pPr>
        <w:rPr>
          <w:sz w:val="20"/>
          <w:szCs w:val="20"/>
        </w:rPr>
      </w:pPr>
    </w:p>
    <w:p w:rsidR="008A47A7" w:rsidRPr="00CB2F09" w:rsidRDefault="008A47A7" w:rsidP="008A47A7">
      <w:pPr>
        <w:widowControl w:val="0"/>
        <w:rPr>
          <w:sz w:val="20"/>
          <w:szCs w:val="20"/>
        </w:rPr>
      </w:pPr>
      <w:r w:rsidRPr="00CB2F09">
        <w:rPr>
          <w:b/>
          <w:sz w:val="20"/>
          <w:szCs w:val="20"/>
        </w:rPr>
        <w:t xml:space="preserve">Jennifer Basque v. His Majesty the King </w:t>
      </w:r>
      <w:r w:rsidRPr="00CB2F09">
        <w:rPr>
          <w:sz w:val="20"/>
          <w:szCs w:val="20"/>
        </w:rPr>
        <w:t xml:space="preserve">(N.B.) (Criminal) (By Leave) </w:t>
      </w:r>
      <w:r w:rsidRPr="00CB2F09">
        <w:rPr>
          <w:iCs/>
          <w:sz w:val="20"/>
          <w:szCs w:val="20"/>
        </w:rPr>
        <w:t>(</w:t>
      </w:r>
      <w:hyperlink r:id="rId66" w:history="1">
        <w:r w:rsidRPr="00CB2F09">
          <w:rPr>
            <w:rStyle w:val="Hyperlink"/>
            <w:iCs/>
            <w:sz w:val="20"/>
            <w:szCs w:val="20"/>
          </w:rPr>
          <w:t>39997</w:t>
        </w:r>
      </w:hyperlink>
      <w:r w:rsidRPr="00CB2F09">
        <w:rPr>
          <w:iCs/>
          <w:sz w:val="20"/>
          <w:szCs w:val="20"/>
        </w:rPr>
        <w:t>)</w:t>
      </w:r>
    </w:p>
    <w:p w:rsidR="008A47A7" w:rsidRPr="00CB2F09" w:rsidRDefault="008A47A7" w:rsidP="008A47A7">
      <w:pPr>
        <w:widowControl w:val="0"/>
        <w:ind w:left="1109" w:hanging="1109"/>
        <w:rPr>
          <w:sz w:val="20"/>
          <w:szCs w:val="20"/>
        </w:rPr>
      </w:pPr>
    </w:p>
    <w:p w:rsidR="008A47A7" w:rsidRPr="00CB2F09" w:rsidRDefault="008A47A7" w:rsidP="008A47A7">
      <w:pPr>
        <w:widowControl w:val="0"/>
        <w:ind w:left="1109" w:hanging="1109"/>
        <w:rPr>
          <w:sz w:val="20"/>
          <w:szCs w:val="20"/>
        </w:rPr>
      </w:pPr>
      <w:r w:rsidRPr="00CB2F09">
        <w:rPr>
          <w:sz w:val="20"/>
          <w:szCs w:val="20"/>
        </w:rPr>
        <w:t xml:space="preserve">Coram: </w:t>
      </w:r>
      <w:r w:rsidRPr="00CB2F09">
        <w:rPr>
          <w:sz w:val="20"/>
          <w:szCs w:val="20"/>
        </w:rPr>
        <w:tab/>
        <w:t>Wagner C.J. and Karakatsanis, Côté, Brown, Rowe, Martin, Kasirer, Jamal and O’Bonsawin JJ.</w:t>
      </w:r>
    </w:p>
    <w:p w:rsidR="00102792" w:rsidRPr="00CB2F09" w:rsidRDefault="00102792" w:rsidP="00102792">
      <w:pPr>
        <w:ind w:left="1109" w:hanging="1109"/>
        <w:rPr>
          <w:color w:val="000000"/>
          <w:sz w:val="20"/>
          <w:szCs w:val="20"/>
        </w:rPr>
      </w:pPr>
    </w:p>
    <w:p w:rsidR="00102792" w:rsidRPr="00CB2F09" w:rsidRDefault="00102792" w:rsidP="00102792">
      <w:pPr>
        <w:ind w:left="1109" w:hanging="1109"/>
        <w:rPr>
          <w:b/>
          <w:bCs/>
          <w:color w:val="000000"/>
          <w:sz w:val="20"/>
          <w:szCs w:val="20"/>
        </w:rPr>
      </w:pPr>
      <w:r w:rsidRPr="00CB2F09">
        <w:rPr>
          <w:b/>
          <w:bCs/>
          <w:color w:val="000000"/>
          <w:sz w:val="20"/>
          <w:szCs w:val="20"/>
        </w:rPr>
        <w:t>RESERVED / EN DÉLIBÉRÉ</w:t>
      </w:r>
    </w:p>
    <w:p w:rsidR="00E06F20" w:rsidRPr="00CB2F09" w:rsidRDefault="00E06F20" w:rsidP="00102792">
      <w:pPr>
        <w:ind w:left="1109" w:hanging="1109"/>
        <w:rPr>
          <w:bCs/>
          <w:color w:val="000000"/>
          <w:sz w:val="20"/>
          <w:szCs w:val="27"/>
        </w:rPr>
      </w:pPr>
    </w:p>
    <w:p w:rsidR="00E06F20" w:rsidRPr="00CB2F09" w:rsidRDefault="003F01D6" w:rsidP="00281DA2">
      <w:pPr>
        <w:jc w:val="center"/>
        <w:rPr>
          <w:color w:val="000000"/>
          <w:sz w:val="20"/>
          <w:szCs w:val="27"/>
        </w:rPr>
      </w:pPr>
      <w:r>
        <w:rPr>
          <w:sz w:val="20"/>
          <w:szCs w:val="20"/>
        </w:rPr>
        <w:pict>
          <v:rect id="_x0000_i1051" style="width:2in;height:1pt" o:hrpct="0" o:hralign="center" o:hrstd="t" o:hrnoshade="t" o:hr="t" fillcolor="black [3213]" stroked="f"/>
        </w:pict>
      </w:r>
    </w:p>
    <w:p w:rsidR="00102792" w:rsidRPr="00CB2F09" w:rsidRDefault="00102792" w:rsidP="00102792">
      <w:pPr>
        <w:widowControl w:val="0"/>
        <w:rPr>
          <w:sz w:val="20"/>
          <w:szCs w:val="20"/>
        </w:rPr>
      </w:pPr>
    </w:p>
    <w:p w:rsidR="008A47A7" w:rsidRPr="00CB2F09" w:rsidRDefault="008A47A7" w:rsidP="008A47A7">
      <w:pPr>
        <w:rPr>
          <w:b/>
          <w:sz w:val="20"/>
          <w:szCs w:val="20"/>
        </w:rPr>
      </w:pPr>
      <w:r w:rsidRPr="00CB2F09">
        <w:rPr>
          <w:b/>
          <w:sz w:val="20"/>
          <w:szCs w:val="20"/>
        </w:rPr>
        <w:t>NOVEMBER 9, 2022 / LE 9 NOVEMBRE 2022</w:t>
      </w:r>
    </w:p>
    <w:p w:rsidR="00E8642A" w:rsidRPr="00CB2F09" w:rsidRDefault="00E8642A" w:rsidP="00E8642A">
      <w:pPr>
        <w:rPr>
          <w:sz w:val="20"/>
          <w:szCs w:val="20"/>
        </w:rPr>
      </w:pPr>
    </w:p>
    <w:p w:rsidR="008A47A7" w:rsidRPr="00CB2F09" w:rsidRDefault="008A47A7" w:rsidP="008A47A7">
      <w:pPr>
        <w:widowControl w:val="0"/>
        <w:rPr>
          <w:sz w:val="20"/>
          <w:szCs w:val="20"/>
        </w:rPr>
      </w:pPr>
      <w:r w:rsidRPr="00CB2F09">
        <w:rPr>
          <w:b/>
          <w:sz w:val="20"/>
          <w:szCs w:val="20"/>
        </w:rPr>
        <w:t xml:space="preserve">His Majesty the King v. Richard Doxtator </w:t>
      </w:r>
      <w:r w:rsidRPr="00CB2F09">
        <w:rPr>
          <w:sz w:val="20"/>
          <w:szCs w:val="20"/>
        </w:rPr>
        <w:t xml:space="preserve">(Ont.) (Criminal) (As of Right) </w:t>
      </w:r>
      <w:r w:rsidRPr="00CB2F09">
        <w:rPr>
          <w:iCs/>
          <w:sz w:val="20"/>
          <w:szCs w:val="20"/>
        </w:rPr>
        <w:t>(</w:t>
      </w:r>
      <w:hyperlink r:id="rId67" w:history="1">
        <w:r w:rsidRPr="00CB2F09">
          <w:rPr>
            <w:rStyle w:val="Hyperlink"/>
            <w:iCs/>
            <w:sz w:val="20"/>
            <w:szCs w:val="20"/>
          </w:rPr>
          <w:t>40063</w:t>
        </w:r>
      </w:hyperlink>
      <w:r w:rsidRPr="00CB2F09">
        <w:rPr>
          <w:iCs/>
          <w:sz w:val="20"/>
          <w:szCs w:val="20"/>
        </w:rPr>
        <w:t>)</w:t>
      </w:r>
    </w:p>
    <w:p w:rsidR="008A47A7" w:rsidRPr="00CB2F09" w:rsidRDefault="008A47A7" w:rsidP="008A47A7">
      <w:pPr>
        <w:widowControl w:val="0"/>
        <w:ind w:left="1109" w:hanging="1109"/>
        <w:rPr>
          <w:sz w:val="20"/>
          <w:szCs w:val="20"/>
        </w:rPr>
      </w:pPr>
      <w:r w:rsidRPr="00CB2F09">
        <w:rPr>
          <w:b/>
          <w:sz w:val="20"/>
          <w:szCs w:val="20"/>
        </w:rPr>
        <w:t xml:space="preserve">2022 SCC </w:t>
      </w:r>
      <w:r w:rsidR="00791CD6" w:rsidRPr="00CB2F09">
        <w:rPr>
          <w:b/>
          <w:sz w:val="20"/>
          <w:szCs w:val="20"/>
        </w:rPr>
        <w:t>40</w:t>
      </w:r>
      <w:r w:rsidRPr="00CB2F09">
        <w:rPr>
          <w:b/>
          <w:sz w:val="20"/>
          <w:szCs w:val="20"/>
        </w:rPr>
        <w:t xml:space="preserve"> / 2022 CSC </w:t>
      </w:r>
      <w:r w:rsidR="00791CD6" w:rsidRPr="00CB2F09">
        <w:rPr>
          <w:b/>
          <w:sz w:val="20"/>
          <w:szCs w:val="20"/>
        </w:rPr>
        <w:t>40</w:t>
      </w:r>
    </w:p>
    <w:p w:rsidR="008A47A7" w:rsidRPr="00CB2F09" w:rsidRDefault="008A47A7" w:rsidP="008A47A7">
      <w:pPr>
        <w:widowControl w:val="0"/>
        <w:ind w:left="1109" w:hanging="1109"/>
        <w:rPr>
          <w:sz w:val="20"/>
          <w:szCs w:val="20"/>
        </w:rPr>
      </w:pPr>
    </w:p>
    <w:p w:rsidR="008A47A7" w:rsidRPr="00CB2F09" w:rsidRDefault="008A47A7" w:rsidP="008A47A7">
      <w:pPr>
        <w:widowControl w:val="0"/>
        <w:ind w:left="1109" w:hanging="1109"/>
        <w:rPr>
          <w:sz w:val="20"/>
          <w:szCs w:val="20"/>
        </w:rPr>
      </w:pPr>
      <w:r w:rsidRPr="00CB2F09">
        <w:rPr>
          <w:sz w:val="20"/>
          <w:szCs w:val="20"/>
        </w:rPr>
        <w:t xml:space="preserve">Coram: </w:t>
      </w:r>
      <w:r w:rsidRPr="00CB2F09">
        <w:rPr>
          <w:sz w:val="20"/>
          <w:szCs w:val="20"/>
        </w:rPr>
        <w:tab/>
        <w:t>Karakatsanis, Côté, Brown, Rowe and Kasirer JJ.</w:t>
      </w:r>
    </w:p>
    <w:p w:rsidR="00E8642A" w:rsidRPr="00CB2F09" w:rsidRDefault="00E8642A" w:rsidP="00E8642A">
      <w:pPr>
        <w:ind w:left="1109" w:hanging="1109"/>
        <w:rPr>
          <w:color w:val="000000"/>
          <w:sz w:val="20"/>
          <w:szCs w:val="20"/>
        </w:rPr>
      </w:pPr>
    </w:p>
    <w:p w:rsidR="003F01D6" w:rsidRPr="003F01D6" w:rsidRDefault="003F01D6" w:rsidP="003F01D6">
      <w:pPr>
        <w:jc w:val="both"/>
        <w:rPr>
          <w:sz w:val="20"/>
          <w:szCs w:val="20"/>
        </w:rPr>
      </w:pPr>
      <w:r w:rsidRPr="003F01D6">
        <w:rPr>
          <w:sz w:val="20"/>
          <w:szCs w:val="20"/>
        </w:rPr>
        <w:t xml:space="preserve">The appeal from the judgment of the Court of Appeal for Ontario, Number C66431, </w:t>
      </w:r>
      <w:hyperlink r:id="rId68" w:history="1">
        <w:r w:rsidRPr="003F01D6">
          <w:rPr>
            <w:rStyle w:val="Hyperlink"/>
            <w:color w:val="660000"/>
            <w:sz w:val="20"/>
            <w:szCs w:val="20"/>
            <w:u w:val="none"/>
          </w:rPr>
          <w:t>2022 ONCA 155</w:t>
        </w:r>
      </w:hyperlink>
      <w:r w:rsidRPr="003F01D6">
        <w:rPr>
          <w:sz w:val="20"/>
          <w:szCs w:val="20"/>
        </w:rPr>
        <w:t xml:space="preserve">, dated February 22, 2022, was heard on November 9, 2022, and the Court on that day delivered the following judgment orally: </w:t>
      </w:r>
    </w:p>
    <w:p w:rsidR="003F01D6" w:rsidRPr="003F01D6" w:rsidRDefault="003F01D6" w:rsidP="003F01D6">
      <w:pPr>
        <w:jc w:val="both"/>
        <w:rPr>
          <w:sz w:val="20"/>
          <w:szCs w:val="20"/>
        </w:rPr>
      </w:pPr>
    </w:p>
    <w:p w:rsidR="003F01D6" w:rsidRPr="003F01D6" w:rsidRDefault="003F01D6" w:rsidP="003F01D6">
      <w:pPr>
        <w:jc w:val="both"/>
        <w:rPr>
          <w:sz w:val="20"/>
          <w:szCs w:val="20"/>
        </w:rPr>
      </w:pPr>
      <w:r w:rsidRPr="003F01D6">
        <w:rPr>
          <w:smallCaps/>
          <w:sz w:val="20"/>
          <w:szCs w:val="20"/>
        </w:rPr>
        <w:t>Kasirer J.</w:t>
      </w:r>
      <w:r w:rsidRPr="003F01D6">
        <w:rPr>
          <w:sz w:val="20"/>
          <w:szCs w:val="20"/>
        </w:rPr>
        <w:t xml:space="preserve"> — </w:t>
      </w:r>
      <w:proofErr w:type="gramStart"/>
      <w:r w:rsidRPr="003F01D6">
        <w:rPr>
          <w:sz w:val="20"/>
          <w:szCs w:val="20"/>
        </w:rPr>
        <w:t>A</w:t>
      </w:r>
      <w:proofErr w:type="gramEnd"/>
      <w:r w:rsidRPr="003F01D6">
        <w:rPr>
          <w:sz w:val="20"/>
          <w:szCs w:val="20"/>
        </w:rPr>
        <w:t xml:space="preserve"> majority of the Court would allow the appeal. The trial judge’s instructions for Mr. Doxtator properly left with the jury the reasonably available verdicts. As MacPherson J.A., dissenting, correctly observed in the Court of Appeal, the trial judge explicitly instructed the jury to consider Mr. Doxtator’s case separately from that of the co-accused. Nothing in the record on appeal permits this Court to depart from the assumption that juries generally follow explicit instructions: see </w:t>
      </w:r>
      <w:r w:rsidRPr="003F01D6">
        <w:rPr>
          <w:i/>
          <w:sz w:val="20"/>
          <w:szCs w:val="20"/>
        </w:rPr>
        <w:t>R. v. Corbett</w:t>
      </w:r>
      <w:r w:rsidRPr="003F01D6">
        <w:rPr>
          <w:sz w:val="20"/>
          <w:szCs w:val="20"/>
        </w:rPr>
        <w:t xml:space="preserve">, [1988] 1 S.C.R. 670, at pp. 692-93. This is sufficient for the appeal to be allowed, to set aside the order for a new trial for the respondent Richard Doxtator and to restore his conviction for first degree murder. </w:t>
      </w:r>
    </w:p>
    <w:p w:rsidR="003F01D6" w:rsidRPr="003F01D6" w:rsidRDefault="003F01D6" w:rsidP="003F01D6">
      <w:pPr>
        <w:jc w:val="both"/>
        <w:rPr>
          <w:sz w:val="20"/>
          <w:szCs w:val="20"/>
        </w:rPr>
      </w:pPr>
    </w:p>
    <w:p w:rsidR="00E06F20" w:rsidRPr="003F01D6" w:rsidRDefault="003F01D6" w:rsidP="003F01D6">
      <w:pPr>
        <w:jc w:val="both"/>
        <w:rPr>
          <w:sz w:val="20"/>
          <w:szCs w:val="20"/>
        </w:rPr>
      </w:pPr>
      <w:r w:rsidRPr="003F01D6">
        <w:rPr>
          <w:sz w:val="20"/>
          <w:szCs w:val="20"/>
        </w:rPr>
        <w:t>Justices Karakatsanis and Rowe, dissenting, would dismiss the appeal substantially for the reasons of Roberts J.A. in the Court of Appeal.</w:t>
      </w:r>
    </w:p>
    <w:p w:rsidR="003F01D6" w:rsidRPr="003F01D6" w:rsidRDefault="003F01D6" w:rsidP="003F01D6">
      <w:pPr>
        <w:jc w:val="both"/>
        <w:rPr>
          <w:sz w:val="20"/>
          <w:szCs w:val="20"/>
        </w:rPr>
      </w:pPr>
    </w:p>
    <w:p w:rsidR="003F01D6" w:rsidRPr="003F01D6" w:rsidRDefault="003F01D6" w:rsidP="003F01D6">
      <w:pPr>
        <w:jc w:val="both"/>
        <w:rPr>
          <w:sz w:val="20"/>
          <w:szCs w:val="20"/>
        </w:rPr>
      </w:pPr>
    </w:p>
    <w:p w:rsidR="003F01D6" w:rsidRPr="003F01D6" w:rsidRDefault="003F01D6" w:rsidP="003F01D6">
      <w:pPr>
        <w:jc w:val="both"/>
        <w:rPr>
          <w:sz w:val="20"/>
          <w:szCs w:val="20"/>
          <w:lang w:val="fr-CA"/>
        </w:rPr>
      </w:pPr>
      <w:r w:rsidRPr="003F01D6">
        <w:rPr>
          <w:sz w:val="20"/>
          <w:szCs w:val="20"/>
          <w:lang w:val="fr-CA"/>
        </w:rPr>
        <w:t xml:space="preserve">L’appel interjeté contre l’arrêt de la Cour d’appel de l’Ontario, numéro C66431, </w:t>
      </w:r>
      <w:hyperlink r:id="rId69" w:history="1">
        <w:r w:rsidRPr="003F01D6">
          <w:rPr>
            <w:rStyle w:val="Hyperlink"/>
            <w:color w:val="660000"/>
            <w:sz w:val="20"/>
            <w:szCs w:val="20"/>
            <w:u w:val="none"/>
            <w:lang w:val="fr-CA"/>
          </w:rPr>
          <w:t>2022 ONCA 155</w:t>
        </w:r>
      </w:hyperlink>
      <w:r w:rsidRPr="003F01D6">
        <w:rPr>
          <w:sz w:val="20"/>
          <w:szCs w:val="20"/>
          <w:lang w:val="fr-CA"/>
        </w:rPr>
        <w:t>, daté du 22 février 2022, a été entendu le 9 novembre 2022 et la Cour a prononcé oralement le même jour le jugement suivant :</w:t>
      </w:r>
    </w:p>
    <w:p w:rsidR="003F01D6" w:rsidRPr="003F01D6" w:rsidRDefault="003F01D6" w:rsidP="003F01D6">
      <w:pPr>
        <w:jc w:val="both"/>
        <w:rPr>
          <w:sz w:val="20"/>
          <w:szCs w:val="20"/>
          <w:lang w:val="fr-CA"/>
        </w:rPr>
      </w:pPr>
    </w:p>
    <w:p w:rsidR="003F01D6" w:rsidRPr="003F01D6" w:rsidRDefault="003F01D6" w:rsidP="003F01D6">
      <w:pPr>
        <w:jc w:val="both"/>
        <w:rPr>
          <w:sz w:val="20"/>
          <w:szCs w:val="20"/>
          <w:lang w:val="fr-CA"/>
        </w:rPr>
      </w:pPr>
      <w:r w:rsidRPr="003F01D6">
        <w:rPr>
          <w:sz w:val="20"/>
          <w:szCs w:val="20"/>
          <w:lang w:val="fr-CA"/>
        </w:rPr>
        <w:t>[</w:t>
      </w:r>
      <w:r w:rsidRPr="003F01D6">
        <w:rPr>
          <w:smallCaps/>
          <w:sz w:val="20"/>
          <w:szCs w:val="20"/>
          <w:lang w:val="fr-CA"/>
        </w:rPr>
        <w:t>traduction</w:t>
      </w:r>
      <w:r w:rsidRPr="003F01D6">
        <w:rPr>
          <w:sz w:val="20"/>
          <w:szCs w:val="20"/>
          <w:lang w:val="fr-CA"/>
        </w:rPr>
        <w:t>]</w:t>
      </w:r>
    </w:p>
    <w:p w:rsidR="003F01D6" w:rsidRPr="003F01D6" w:rsidRDefault="003F01D6" w:rsidP="003F01D6">
      <w:pPr>
        <w:jc w:val="both"/>
        <w:rPr>
          <w:sz w:val="20"/>
          <w:szCs w:val="20"/>
          <w:lang w:val="fr-CA"/>
        </w:rPr>
      </w:pPr>
      <w:r w:rsidRPr="003F01D6">
        <w:rPr>
          <w:smallCaps/>
          <w:sz w:val="20"/>
          <w:szCs w:val="20"/>
          <w:lang w:val="fr-CA"/>
        </w:rPr>
        <w:t>Le juge Kasirer</w:t>
      </w:r>
      <w:r w:rsidRPr="003F01D6">
        <w:rPr>
          <w:sz w:val="20"/>
          <w:szCs w:val="20"/>
          <w:lang w:val="fr-CA"/>
        </w:rPr>
        <w:t xml:space="preserve"> — La Cour, à la majorité, est d’avis d’accueillir l’appel. Les directives du juge du procès concernant M. Doxtator ont dûment laissé à l’appréciation du jury les verdicts qui étaient raisonnablement possibles. Comme l’a observé à bon droit en Cour d’appel le juge MacPherson, dissident, le juge du procès a explicitement donné comme directive au jury de considérer le cas de M. Doxtator séparément de celui de la coaccusée. Rien dans le dossier en appel ne permet à notre Cour de s’écarter du principe selon lequel les jurés suivent généralement les directives explicites : voir </w:t>
      </w:r>
      <w:r w:rsidRPr="003F01D6">
        <w:rPr>
          <w:i/>
          <w:sz w:val="20"/>
          <w:szCs w:val="20"/>
          <w:lang w:val="fr-CA"/>
        </w:rPr>
        <w:t>R. c. Corbett</w:t>
      </w:r>
      <w:r w:rsidRPr="003F01D6">
        <w:rPr>
          <w:sz w:val="20"/>
          <w:szCs w:val="20"/>
          <w:lang w:val="fr-CA"/>
        </w:rPr>
        <w:t>, [1988] 1 R.C.S. 670, p. 692-693. Cela est suffisant pour que l’appel soit accueilli, que l’ordonnance sollicitant la tenue d’un nouveau procès pour l’intimé Richard Doxtator soit annulée, et que sa déclaration de culpabilité pour meurtre au premier degré soit rétablie.</w:t>
      </w:r>
    </w:p>
    <w:p w:rsidR="003F01D6" w:rsidRPr="003F01D6" w:rsidRDefault="003F01D6" w:rsidP="003F01D6">
      <w:pPr>
        <w:jc w:val="both"/>
        <w:rPr>
          <w:sz w:val="20"/>
          <w:szCs w:val="20"/>
          <w:lang w:val="fr-CA"/>
        </w:rPr>
      </w:pPr>
    </w:p>
    <w:p w:rsidR="003F01D6" w:rsidRPr="003F01D6" w:rsidRDefault="003F01D6" w:rsidP="003F01D6">
      <w:pPr>
        <w:jc w:val="both"/>
        <w:rPr>
          <w:sz w:val="20"/>
          <w:szCs w:val="20"/>
          <w:lang w:val="fr-CA"/>
        </w:rPr>
      </w:pPr>
      <w:r w:rsidRPr="003F01D6">
        <w:rPr>
          <w:sz w:val="20"/>
          <w:szCs w:val="20"/>
          <w:lang w:val="fr-CA"/>
        </w:rPr>
        <w:t>Les juges Karakatsanis et Rowe, dissidents, auraient rejeté l’appel essentiellement pour les motifs exposés par le juge Roberts de la Cour d’appel.</w:t>
      </w:r>
    </w:p>
    <w:p w:rsidR="003F01D6" w:rsidRPr="003F01D6" w:rsidRDefault="003F01D6" w:rsidP="003F01D6">
      <w:pPr>
        <w:jc w:val="both"/>
        <w:rPr>
          <w:sz w:val="20"/>
          <w:lang w:val="fr-CA"/>
        </w:rPr>
      </w:pPr>
    </w:p>
    <w:p w:rsidR="00D004FC" w:rsidRPr="00CB2F09" w:rsidRDefault="003F01D6" w:rsidP="00102792">
      <w:pPr>
        <w:rPr>
          <w:sz w:val="20"/>
          <w:szCs w:val="20"/>
          <w:lang w:val="fr-CA"/>
        </w:rPr>
      </w:pPr>
      <w:r>
        <w:rPr>
          <w:sz w:val="20"/>
          <w:szCs w:val="20"/>
        </w:rPr>
        <w:pict>
          <v:rect id="_x0000_i1052" style="width:2in;height:1pt" o:hrpct="0" o:hralign="center" o:hrstd="t" o:hrnoshade="t" o:hr="t" fillcolor="black [3213]" stroked="f"/>
        </w:pict>
      </w:r>
    </w:p>
    <w:p w:rsidR="0056248C" w:rsidRPr="00CB2F09" w:rsidRDefault="0056248C" w:rsidP="00732DB7">
      <w:pPr>
        <w:widowControl w:val="0"/>
        <w:rPr>
          <w:sz w:val="20"/>
          <w:szCs w:val="20"/>
          <w:lang w:val="fr-CA"/>
        </w:rPr>
      </w:pPr>
    </w:p>
    <w:p w:rsidR="00172473" w:rsidRPr="00CB2F09" w:rsidRDefault="00172473" w:rsidP="00732DB7">
      <w:pPr>
        <w:widowControl w:val="0"/>
        <w:rPr>
          <w:sz w:val="20"/>
          <w:szCs w:val="20"/>
          <w:lang w:val="fr-CA"/>
        </w:rPr>
      </w:pPr>
    </w:p>
    <w:p w:rsidR="00732DB7" w:rsidRPr="00CB2F09" w:rsidRDefault="00732DB7" w:rsidP="00732DB7">
      <w:pPr>
        <w:widowControl w:val="0"/>
        <w:rPr>
          <w:sz w:val="20"/>
          <w:szCs w:val="20"/>
          <w:lang w:val="fr-CA"/>
        </w:rPr>
      </w:pPr>
    </w:p>
    <w:p w:rsidR="00732DB7" w:rsidRPr="00CB2F09" w:rsidRDefault="00732DB7" w:rsidP="00732DB7">
      <w:pPr>
        <w:widowControl w:val="0"/>
        <w:rPr>
          <w:sz w:val="20"/>
          <w:szCs w:val="20"/>
          <w:lang w:val="fr-CA"/>
        </w:rPr>
        <w:sectPr w:rsidR="00732DB7" w:rsidRPr="00CB2F09" w:rsidSect="00732DB7">
          <w:headerReference w:type="even" r:id="rId70"/>
          <w:headerReference w:type="default" r:id="rId71"/>
          <w:footerReference w:type="even" r:id="rId72"/>
          <w:footerReference w:type="default" r:id="rId73"/>
          <w:headerReference w:type="first" r:id="rId74"/>
          <w:footerReference w:type="first" r:id="rId75"/>
          <w:pgSz w:w="12240" w:h="15840"/>
          <w:pgMar w:top="720" w:right="965" w:bottom="1080" w:left="1656" w:header="720" w:footer="960" w:gutter="0"/>
          <w:cols w:space="720"/>
          <w:titlePg/>
          <w:docGrid w:linePitch="326"/>
        </w:sectPr>
      </w:pPr>
    </w:p>
    <w:p w:rsidR="00567602" w:rsidRPr="00CB2F09" w:rsidRDefault="001434B9" w:rsidP="00567602">
      <w:pPr>
        <w:pStyle w:val="Header1StyleE"/>
        <w:pBdr>
          <w:bottom w:val="single" w:sz="12" w:space="1" w:color="auto"/>
        </w:pBdr>
        <w:rPr>
          <w:lang w:val="fr-CA"/>
        </w:rPr>
      </w:pPr>
      <w:bookmarkStart w:id="8" w:name="_Toc118885869"/>
      <w:r w:rsidRPr="00CB2F09">
        <w:rPr>
          <w:lang w:val="fr-CA"/>
        </w:rPr>
        <w:t>Pronouncements of reserved</w:t>
      </w:r>
      <w:r w:rsidR="00271E1E" w:rsidRPr="00CB2F09">
        <w:rPr>
          <w:lang w:val="fr-CA"/>
        </w:rPr>
        <w:t xml:space="preserve"> appeals / </w:t>
      </w:r>
      <w:r w:rsidR="00567602" w:rsidRPr="00CB2F09">
        <w:rPr>
          <w:lang w:val="fr-CA"/>
        </w:rPr>
        <w:br/>
      </w:r>
      <w:r w:rsidRPr="00CB2F09">
        <w:rPr>
          <w:lang w:val="fr-CA"/>
        </w:rPr>
        <w:t>Jugements rendus sur les appels en délibéré</w:t>
      </w:r>
      <w:bookmarkEnd w:id="8"/>
    </w:p>
    <w:p w:rsidR="00FF6EEC" w:rsidRPr="00CB2F09" w:rsidRDefault="00FF6EEC" w:rsidP="00FF6EEC">
      <w:pPr>
        <w:rPr>
          <w:sz w:val="20"/>
          <w:szCs w:val="20"/>
          <w:lang w:val="fr-CA"/>
        </w:rPr>
      </w:pPr>
    </w:p>
    <w:p w:rsidR="00102792" w:rsidRPr="00CB2F09" w:rsidRDefault="008A47A7" w:rsidP="00102792">
      <w:pPr>
        <w:rPr>
          <w:b/>
          <w:sz w:val="20"/>
          <w:szCs w:val="20"/>
          <w:lang w:val="en-US"/>
        </w:rPr>
      </w:pPr>
      <w:r w:rsidRPr="00CB2F09">
        <w:rPr>
          <w:b/>
          <w:sz w:val="20"/>
          <w:szCs w:val="20"/>
          <w:lang w:val="en-US"/>
        </w:rPr>
        <w:t>NOVEMBER</w:t>
      </w:r>
      <w:r w:rsidR="00102792" w:rsidRPr="00CB2F09">
        <w:rPr>
          <w:b/>
          <w:sz w:val="20"/>
          <w:szCs w:val="20"/>
          <w:lang w:val="en-US"/>
        </w:rPr>
        <w:t xml:space="preserve"> </w:t>
      </w:r>
      <w:r w:rsidRPr="00CB2F09">
        <w:rPr>
          <w:b/>
          <w:sz w:val="20"/>
          <w:szCs w:val="20"/>
          <w:lang w:val="en-US"/>
        </w:rPr>
        <w:t>10</w:t>
      </w:r>
      <w:r w:rsidR="00102792" w:rsidRPr="00CB2F09">
        <w:rPr>
          <w:b/>
          <w:sz w:val="20"/>
          <w:szCs w:val="20"/>
          <w:lang w:val="en-US"/>
        </w:rPr>
        <w:t xml:space="preserve">, </w:t>
      </w:r>
      <w:r w:rsidR="0034657E" w:rsidRPr="00CB2F09">
        <w:rPr>
          <w:b/>
          <w:sz w:val="20"/>
          <w:szCs w:val="20"/>
          <w:lang w:val="en-US"/>
        </w:rPr>
        <w:t>20</w:t>
      </w:r>
      <w:r w:rsidR="00172473" w:rsidRPr="00CB2F09">
        <w:rPr>
          <w:b/>
          <w:sz w:val="20"/>
          <w:szCs w:val="20"/>
          <w:lang w:val="en-US"/>
        </w:rPr>
        <w:t>2</w:t>
      </w:r>
      <w:r w:rsidR="00E8642A" w:rsidRPr="00CB2F09">
        <w:rPr>
          <w:b/>
          <w:sz w:val="20"/>
          <w:szCs w:val="20"/>
          <w:lang w:val="en-US"/>
        </w:rPr>
        <w:t>2</w:t>
      </w:r>
      <w:r w:rsidR="00102792" w:rsidRPr="00CB2F09">
        <w:rPr>
          <w:b/>
          <w:sz w:val="20"/>
          <w:szCs w:val="20"/>
          <w:lang w:val="en-US"/>
        </w:rPr>
        <w:t xml:space="preserve"> / LE </w:t>
      </w:r>
      <w:r w:rsidRPr="00CB2F09">
        <w:rPr>
          <w:b/>
          <w:sz w:val="20"/>
          <w:szCs w:val="20"/>
          <w:lang w:val="en-US"/>
        </w:rPr>
        <w:t>10</w:t>
      </w:r>
      <w:r w:rsidR="002C13E1" w:rsidRPr="00CB2F09">
        <w:rPr>
          <w:b/>
          <w:sz w:val="20"/>
          <w:szCs w:val="20"/>
          <w:lang w:val="en-US"/>
        </w:rPr>
        <w:t xml:space="preserve"> </w:t>
      </w:r>
      <w:r w:rsidRPr="00CB2F09">
        <w:rPr>
          <w:b/>
          <w:sz w:val="20"/>
          <w:szCs w:val="20"/>
          <w:lang w:val="en-US"/>
        </w:rPr>
        <w:t>NOVEM</w:t>
      </w:r>
      <w:r w:rsidR="002C13E1" w:rsidRPr="00CB2F09">
        <w:rPr>
          <w:b/>
          <w:sz w:val="20"/>
          <w:szCs w:val="20"/>
          <w:lang w:val="en-US"/>
        </w:rPr>
        <w:t>BRE</w:t>
      </w:r>
      <w:r w:rsidR="00102792" w:rsidRPr="00CB2F09">
        <w:rPr>
          <w:b/>
          <w:sz w:val="20"/>
          <w:szCs w:val="20"/>
          <w:lang w:val="en-US"/>
        </w:rPr>
        <w:t xml:space="preserve"> </w:t>
      </w:r>
      <w:r w:rsidR="0034657E" w:rsidRPr="00CB2F09">
        <w:rPr>
          <w:b/>
          <w:sz w:val="20"/>
          <w:szCs w:val="20"/>
          <w:lang w:val="en-US"/>
        </w:rPr>
        <w:t>20</w:t>
      </w:r>
      <w:r w:rsidR="00172473" w:rsidRPr="00CB2F09">
        <w:rPr>
          <w:b/>
          <w:sz w:val="20"/>
          <w:szCs w:val="20"/>
          <w:lang w:val="en-US"/>
        </w:rPr>
        <w:t>2</w:t>
      </w:r>
      <w:r w:rsidR="00E8642A" w:rsidRPr="00CB2F09">
        <w:rPr>
          <w:b/>
          <w:sz w:val="20"/>
          <w:szCs w:val="20"/>
          <w:lang w:val="en-US"/>
        </w:rPr>
        <w:t>2</w:t>
      </w:r>
    </w:p>
    <w:p w:rsidR="00102792" w:rsidRPr="00CB2F09" w:rsidRDefault="00102792" w:rsidP="00102792">
      <w:pPr>
        <w:rPr>
          <w:sz w:val="20"/>
          <w:szCs w:val="20"/>
          <w:lang w:val="en-US"/>
        </w:rPr>
      </w:pPr>
    </w:p>
    <w:p w:rsidR="008A47A7" w:rsidRPr="00CB2F09" w:rsidRDefault="00102792" w:rsidP="008A47A7">
      <w:pPr>
        <w:ind w:left="1440" w:hanging="1440"/>
        <w:jc w:val="both"/>
        <w:rPr>
          <w:sz w:val="20"/>
        </w:rPr>
      </w:pPr>
      <w:r w:rsidRPr="00CB2F09">
        <w:rPr>
          <w:rFonts w:eastAsia="Times New Roman" w:cs="Times New Roman"/>
          <w:b/>
          <w:bCs/>
          <w:color w:val="000000"/>
          <w:sz w:val="20"/>
          <w:szCs w:val="20"/>
          <w:lang w:val="en-US"/>
        </w:rPr>
        <w:t>3</w:t>
      </w:r>
      <w:r w:rsidR="008A47A7" w:rsidRPr="00CB2F09">
        <w:rPr>
          <w:rFonts w:eastAsia="Times New Roman" w:cs="Times New Roman"/>
          <w:b/>
          <w:bCs/>
          <w:color w:val="000000"/>
          <w:sz w:val="20"/>
          <w:szCs w:val="20"/>
          <w:lang w:val="en-US"/>
        </w:rPr>
        <w:t>954</w:t>
      </w:r>
      <w:r w:rsidRPr="00CB2F09">
        <w:rPr>
          <w:rFonts w:eastAsia="Times New Roman" w:cs="Times New Roman"/>
          <w:b/>
          <w:bCs/>
          <w:color w:val="000000"/>
          <w:sz w:val="20"/>
          <w:szCs w:val="20"/>
          <w:lang w:val="en-US"/>
        </w:rPr>
        <w:t>7</w:t>
      </w:r>
      <w:r w:rsidR="00172473" w:rsidRPr="00CB2F09">
        <w:rPr>
          <w:rFonts w:eastAsia="Times New Roman" w:cs="Times New Roman"/>
          <w:b/>
          <w:bCs/>
          <w:color w:val="000000"/>
          <w:sz w:val="20"/>
          <w:szCs w:val="20"/>
          <w:lang w:val="en-US"/>
        </w:rPr>
        <w:tab/>
      </w:r>
      <w:r w:rsidR="009B5698" w:rsidRPr="00CB2F09">
        <w:rPr>
          <w:b/>
          <w:sz w:val="20"/>
        </w:rPr>
        <w:t xml:space="preserve">Peace River Hydro Partners, Acciona Infrastructure Canada Inc., Samsung C&amp;T Canada Ltd., Acciona Infraestructuras S.A. and Samsung C&amp;T Corporation </w:t>
      </w:r>
      <w:r w:rsidR="008A47A7" w:rsidRPr="00CB2F09">
        <w:rPr>
          <w:b/>
          <w:sz w:val="20"/>
        </w:rPr>
        <w:t xml:space="preserve">v. </w:t>
      </w:r>
      <w:r w:rsidR="009B5698" w:rsidRPr="00CB2F09">
        <w:rPr>
          <w:b/>
          <w:sz w:val="20"/>
        </w:rPr>
        <w:t>Petrowest Corporation, Petrowest Civil Services LP by its general partner, Petrowest GP Ltd., carrying on business as RBEE Crushing, Petrowest Construction LP by its general partner Petrowest GP Ltd., carrying on business as Quigley Contracting, Petrowest Services Rentals LP by its general partner Petrowest GP Ltd., carrying on business as Nu-Northern Tractor Rentals, Petrowest GP Ltd., as general partner of Petrowest Civil Services LP, Petrowest Construction LP and Petrowest Services Rentals LP, Trans Carrier Ltd. and Ernst &amp; Young Inc. in its capacity as court-appointed receiver and manager of Petrowest Corporation, Petrowest Civil Services LP, Petrowest Construction LP, Petrowest Services Rentals LP, Petrowest GP Ltd. and Trans Carrier Ltd.</w:t>
      </w:r>
      <w:r w:rsidR="008A47A7" w:rsidRPr="00CB2F09">
        <w:rPr>
          <w:b/>
          <w:sz w:val="20"/>
        </w:rPr>
        <w:t xml:space="preserve"> - and - </w:t>
      </w:r>
      <w:r w:rsidR="009B5698" w:rsidRPr="00CB2F09">
        <w:rPr>
          <w:b/>
          <w:sz w:val="20"/>
        </w:rPr>
        <w:t>Canadian Commercial Arbitration Center, Arbitration Place, Chartered Institute of Arbitrators (Canada) Inc., Insolvency Institute of Canada and Canadian Federation of Independent Business</w:t>
      </w:r>
      <w:r w:rsidR="008A47A7" w:rsidRPr="00CB2F09">
        <w:rPr>
          <w:b/>
          <w:sz w:val="20"/>
        </w:rPr>
        <w:t xml:space="preserve"> </w:t>
      </w:r>
      <w:r w:rsidR="008A47A7" w:rsidRPr="00CB2F09">
        <w:rPr>
          <w:iCs/>
          <w:sz w:val="20"/>
        </w:rPr>
        <w:t>(B.C.)</w:t>
      </w:r>
    </w:p>
    <w:p w:rsidR="00102792" w:rsidRPr="00CB2F09" w:rsidRDefault="00102792" w:rsidP="008A47A7">
      <w:pPr>
        <w:ind w:left="1440"/>
        <w:jc w:val="both"/>
        <w:rPr>
          <w:rFonts w:eastAsia="Times New Roman" w:cs="Times New Roman"/>
          <w:color w:val="000000"/>
          <w:sz w:val="20"/>
          <w:szCs w:val="20"/>
          <w:lang w:val="en-US"/>
        </w:rPr>
      </w:pPr>
      <w:r w:rsidRPr="00CB2F09">
        <w:rPr>
          <w:rFonts w:eastAsia="Times New Roman" w:cs="Times New Roman"/>
          <w:b/>
          <w:bCs/>
          <w:color w:val="000000"/>
          <w:sz w:val="20"/>
          <w:szCs w:val="20"/>
          <w:lang w:val="en-US"/>
        </w:rPr>
        <w:t>20</w:t>
      </w:r>
      <w:r w:rsidR="00172473" w:rsidRPr="00CB2F09">
        <w:rPr>
          <w:rFonts w:eastAsia="Times New Roman" w:cs="Times New Roman"/>
          <w:b/>
          <w:bCs/>
          <w:color w:val="000000"/>
          <w:sz w:val="20"/>
          <w:szCs w:val="20"/>
          <w:lang w:val="en-US"/>
        </w:rPr>
        <w:t>2</w:t>
      </w:r>
      <w:r w:rsidR="00E8642A" w:rsidRPr="00CB2F09">
        <w:rPr>
          <w:rFonts w:eastAsia="Times New Roman" w:cs="Times New Roman"/>
          <w:b/>
          <w:bCs/>
          <w:color w:val="000000"/>
          <w:sz w:val="20"/>
          <w:szCs w:val="20"/>
          <w:lang w:val="en-US"/>
        </w:rPr>
        <w:t>2</w:t>
      </w:r>
      <w:r w:rsidRPr="00CB2F09">
        <w:rPr>
          <w:rFonts w:eastAsia="Times New Roman" w:cs="Times New Roman"/>
          <w:b/>
          <w:bCs/>
          <w:color w:val="000000"/>
          <w:sz w:val="20"/>
          <w:szCs w:val="20"/>
          <w:lang w:val="en-US"/>
        </w:rPr>
        <w:t xml:space="preserve"> SCC</w:t>
      </w:r>
      <w:r w:rsidR="005742D9" w:rsidRPr="00CB2F09">
        <w:rPr>
          <w:rFonts w:eastAsia="Times New Roman" w:cs="Times New Roman"/>
          <w:b/>
          <w:bCs/>
          <w:color w:val="000000"/>
          <w:sz w:val="20"/>
          <w:szCs w:val="20"/>
          <w:lang w:val="en-US"/>
        </w:rPr>
        <w:t>4</w:t>
      </w:r>
      <w:r w:rsidR="00172473" w:rsidRPr="00CB2F09">
        <w:rPr>
          <w:rFonts w:eastAsia="Times New Roman" w:cs="Times New Roman"/>
          <w:b/>
          <w:bCs/>
          <w:color w:val="000000"/>
          <w:sz w:val="20"/>
          <w:szCs w:val="20"/>
          <w:lang w:val="en-US"/>
        </w:rPr>
        <w:t>1</w:t>
      </w:r>
      <w:r w:rsidRPr="00CB2F09">
        <w:rPr>
          <w:rFonts w:eastAsia="Times New Roman" w:cs="Times New Roman"/>
          <w:b/>
          <w:bCs/>
          <w:color w:val="000000"/>
          <w:sz w:val="20"/>
          <w:szCs w:val="20"/>
          <w:lang w:val="en-US"/>
        </w:rPr>
        <w:t xml:space="preserve"> / 20</w:t>
      </w:r>
      <w:r w:rsidR="00172473" w:rsidRPr="00CB2F09">
        <w:rPr>
          <w:rFonts w:eastAsia="Times New Roman" w:cs="Times New Roman"/>
          <w:b/>
          <w:bCs/>
          <w:color w:val="000000"/>
          <w:sz w:val="20"/>
          <w:szCs w:val="20"/>
          <w:lang w:val="en-US"/>
        </w:rPr>
        <w:t>2</w:t>
      </w:r>
      <w:r w:rsidR="00E8642A" w:rsidRPr="00CB2F09">
        <w:rPr>
          <w:rFonts w:eastAsia="Times New Roman" w:cs="Times New Roman"/>
          <w:b/>
          <w:bCs/>
          <w:color w:val="000000"/>
          <w:sz w:val="20"/>
          <w:szCs w:val="20"/>
          <w:lang w:val="en-US"/>
        </w:rPr>
        <w:t>2</w:t>
      </w:r>
      <w:r w:rsidRPr="00CB2F09">
        <w:rPr>
          <w:rFonts w:eastAsia="Times New Roman" w:cs="Times New Roman"/>
          <w:b/>
          <w:bCs/>
          <w:color w:val="000000"/>
          <w:sz w:val="20"/>
          <w:szCs w:val="20"/>
          <w:lang w:val="en-US"/>
        </w:rPr>
        <w:t xml:space="preserve"> CSC </w:t>
      </w:r>
      <w:r w:rsidR="005742D9" w:rsidRPr="00CB2F09">
        <w:rPr>
          <w:rFonts w:eastAsia="Times New Roman" w:cs="Times New Roman"/>
          <w:b/>
          <w:bCs/>
          <w:color w:val="000000"/>
          <w:sz w:val="20"/>
          <w:szCs w:val="20"/>
          <w:lang w:val="en-US"/>
        </w:rPr>
        <w:t>4</w:t>
      </w:r>
      <w:r w:rsidR="00172473" w:rsidRPr="00CB2F09">
        <w:rPr>
          <w:rFonts w:eastAsia="Times New Roman" w:cs="Times New Roman"/>
          <w:b/>
          <w:bCs/>
          <w:color w:val="000000"/>
          <w:sz w:val="20"/>
          <w:szCs w:val="20"/>
          <w:lang w:val="en-US"/>
        </w:rPr>
        <w:t>1</w:t>
      </w:r>
    </w:p>
    <w:p w:rsidR="00102792" w:rsidRPr="00CB2F09" w:rsidRDefault="00102792" w:rsidP="00102792">
      <w:pPr>
        <w:jc w:val="both"/>
        <w:rPr>
          <w:rFonts w:eastAsia="Times New Roman" w:cs="Times New Roman"/>
          <w:color w:val="000000"/>
          <w:sz w:val="20"/>
          <w:szCs w:val="20"/>
          <w:lang w:val="en-US"/>
        </w:rPr>
      </w:pPr>
    </w:p>
    <w:p w:rsidR="00102792" w:rsidRPr="00CB2F09" w:rsidRDefault="00172473" w:rsidP="00102792">
      <w:pPr>
        <w:ind w:left="1440" w:hanging="1440"/>
        <w:rPr>
          <w:rFonts w:eastAsia="Times New Roman" w:cs="Times New Roman"/>
          <w:color w:val="000000"/>
          <w:sz w:val="20"/>
          <w:szCs w:val="20"/>
          <w:lang w:val="en-US"/>
        </w:rPr>
      </w:pPr>
      <w:r w:rsidRPr="00CB2F09">
        <w:rPr>
          <w:rFonts w:eastAsia="Times New Roman" w:cs="Times New Roman"/>
          <w:color w:val="000000"/>
          <w:sz w:val="20"/>
          <w:szCs w:val="20"/>
          <w:lang w:val="en-US"/>
        </w:rPr>
        <w:t>Coram:</w:t>
      </w:r>
      <w:r w:rsidRPr="00CB2F09">
        <w:rPr>
          <w:rFonts w:eastAsia="Times New Roman" w:cs="Times New Roman"/>
          <w:color w:val="000000"/>
          <w:sz w:val="20"/>
          <w:szCs w:val="20"/>
          <w:lang w:val="en-US"/>
        </w:rPr>
        <w:tab/>
      </w:r>
      <w:r w:rsidR="008A47A7" w:rsidRPr="00CB2F09">
        <w:rPr>
          <w:sz w:val="20"/>
        </w:rPr>
        <w:t>Wagner C.J. and Moldaver, Karakatsanis, Côté, Brown, Rowe, Martin, Kasirer and Jamal JJ.</w:t>
      </w:r>
    </w:p>
    <w:p w:rsidR="00102792" w:rsidRPr="00CB2F09" w:rsidRDefault="00102792" w:rsidP="00102792">
      <w:pPr>
        <w:ind w:left="1440" w:hanging="1440"/>
        <w:rPr>
          <w:rFonts w:eastAsia="Times New Roman" w:cs="Times New Roman"/>
          <w:color w:val="000000"/>
          <w:sz w:val="20"/>
          <w:szCs w:val="20"/>
          <w:lang w:val="en-US"/>
        </w:rPr>
      </w:pPr>
    </w:p>
    <w:p w:rsidR="00102792" w:rsidRPr="00CB2F09" w:rsidRDefault="009B5698" w:rsidP="00102792">
      <w:pPr>
        <w:jc w:val="both"/>
        <w:rPr>
          <w:rFonts w:eastAsia="Times New Roman" w:cs="Times New Roman"/>
          <w:color w:val="000000"/>
          <w:sz w:val="20"/>
          <w:szCs w:val="20"/>
          <w:lang w:val="en-US"/>
        </w:rPr>
      </w:pPr>
      <w:r w:rsidRPr="00CB2F09">
        <w:rPr>
          <w:sz w:val="20"/>
          <w:szCs w:val="20"/>
        </w:rPr>
        <w:t xml:space="preserve">The appeal from the judgment of the Court of Appeal for British Columbia (Vancouver), Number CA46638, 2020 BCCA 339, dated November 30, 2020, heard on January 19, 2022, is dismissed </w:t>
      </w:r>
      <w:r w:rsidRPr="00CB2F09">
        <w:rPr>
          <w:rFonts w:cs="Times New Roman"/>
          <w:sz w:val="20"/>
          <w:szCs w:val="20"/>
        </w:rPr>
        <w:t>with costs throughout</w:t>
      </w:r>
      <w:r w:rsidRPr="00CB2F09">
        <w:rPr>
          <w:sz w:val="20"/>
          <w:szCs w:val="20"/>
        </w:rPr>
        <w:t>.</w:t>
      </w:r>
    </w:p>
    <w:p w:rsidR="00102792" w:rsidRPr="00CB2F09" w:rsidRDefault="00102792" w:rsidP="00102792">
      <w:pPr>
        <w:tabs>
          <w:tab w:val="left" w:pos="1440"/>
        </w:tabs>
        <w:jc w:val="both"/>
        <w:rPr>
          <w:rFonts w:eastAsia="Times New Roman" w:cs="Times New Roman"/>
          <w:color w:val="000000"/>
          <w:sz w:val="20"/>
          <w:szCs w:val="20"/>
          <w:lang w:val="en-US"/>
        </w:rPr>
      </w:pPr>
    </w:p>
    <w:p w:rsidR="00102792" w:rsidRPr="00CB2F09" w:rsidRDefault="009B5698" w:rsidP="00102792">
      <w:pPr>
        <w:jc w:val="both"/>
        <w:rPr>
          <w:rFonts w:eastAsia="Times New Roman" w:cs="Times New Roman"/>
          <w:color w:val="000000"/>
          <w:sz w:val="20"/>
          <w:szCs w:val="20"/>
          <w:lang w:val="fr-CA"/>
        </w:rPr>
      </w:pPr>
      <w:r w:rsidRPr="00CB2F09">
        <w:rPr>
          <w:sz w:val="20"/>
          <w:szCs w:val="20"/>
          <w:lang w:val="fr-CA"/>
        </w:rPr>
        <w:t>L’appel interjeté contre l’arrêt de la Cour d’appel de la Colombie-Britannique (Vancouver), numéro CA46638, 2020 BCCA 339, daté du 30 novembre 2020, entendu le 19 janvier 2022, est rejeté avec dépens devant toutes les cours.</w:t>
      </w:r>
    </w:p>
    <w:p w:rsidR="00102792" w:rsidRPr="00CB2F09" w:rsidRDefault="00102792" w:rsidP="00102792">
      <w:pPr>
        <w:rPr>
          <w:sz w:val="20"/>
          <w:szCs w:val="20"/>
          <w:lang w:val="fr-CA"/>
        </w:rPr>
      </w:pPr>
    </w:p>
    <w:p w:rsidR="00102792" w:rsidRPr="00CB2F09" w:rsidRDefault="003F01D6" w:rsidP="00102792">
      <w:pPr>
        <w:rPr>
          <w:sz w:val="20"/>
          <w:szCs w:val="20"/>
          <w:lang w:val="fr-CA"/>
        </w:rPr>
      </w:pPr>
      <w:hyperlink r:id="rId76" w:history="1">
        <w:r w:rsidR="00506BE1" w:rsidRPr="00CB2F09">
          <w:rPr>
            <w:rStyle w:val="Hyperlink"/>
            <w:sz w:val="20"/>
            <w:szCs w:val="20"/>
            <w:lang w:val="fr-CA"/>
          </w:rPr>
          <w:t xml:space="preserve">LINK TO </w:t>
        </w:r>
        <w:r w:rsidR="00D82BFF" w:rsidRPr="00CB2F09">
          <w:rPr>
            <w:rStyle w:val="Hyperlink"/>
            <w:sz w:val="20"/>
            <w:szCs w:val="20"/>
            <w:lang w:val="fr-CA"/>
          </w:rPr>
          <w:t>REASONS</w:t>
        </w:r>
      </w:hyperlink>
      <w:r w:rsidR="00102792" w:rsidRPr="00CB2F09">
        <w:rPr>
          <w:sz w:val="20"/>
          <w:szCs w:val="20"/>
          <w:lang w:val="fr-CA"/>
        </w:rPr>
        <w:t xml:space="preserve"> / </w:t>
      </w:r>
      <w:hyperlink r:id="rId77" w:history="1">
        <w:r w:rsidR="00D82BFF" w:rsidRPr="00CB2F09">
          <w:rPr>
            <w:rStyle w:val="Hyperlink"/>
            <w:sz w:val="20"/>
            <w:szCs w:val="20"/>
            <w:lang w:val="fr-CA"/>
          </w:rPr>
          <w:t>LIEN VERS LES MOTIFS</w:t>
        </w:r>
      </w:hyperlink>
    </w:p>
    <w:p w:rsidR="00102792" w:rsidRPr="00CB2F09" w:rsidRDefault="00102792" w:rsidP="00102792">
      <w:pPr>
        <w:rPr>
          <w:sz w:val="20"/>
          <w:szCs w:val="20"/>
          <w:lang w:val="fr-CA"/>
        </w:rPr>
      </w:pPr>
    </w:p>
    <w:p w:rsidR="00D004FC" w:rsidRPr="00CB2F09" w:rsidRDefault="003F01D6" w:rsidP="00102792">
      <w:pPr>
        <w:jc w:val="both"/>
        <w:rPr>
          <w:rFonts w:cs="Times New Roman"/>
          <w:b/>
          <w:sz w:val="20"/>
          <w:szCs w:val="20"/>
        </w:rPr>
      </w:pPr>
      <w:r>
        <w:rPr>
          <w:b/>
          <w:sz w:val="20"/>
          <w:szCs w:val="20"/>
        </w:rPr>
        <w:pict>
          <v:rect id="_x0000_i1055" style="width:144.3pt;height:1pt" o:hrpct="300" o:hralign="center" o:hrstd="t" o:hrnoshade="t" o:hr="t" fillcolor="black [3213]" stroked="f"/>
        </w:pict>
      </w:r>
    </w:p>
    <w:p w:rsidR="00D004FC" w:rsidRPr="00CB2F09" w:rsidRDefault="00D004FC" w:rsidP="00D004FC">
      <w:pPr>
        <w:jc w:val="both"/>
        <w:rPr>
          <w:rFonts w:cs="Times New Roman"/>
          <w:sz w:val="20"/>
          <w:szCs w:val="20"/>
        </w:rPr>
      </w:pPr>
    </w:p>
    <w:p w:rsidR="00281DA2" w:rsidRPr="00CB2F09" w:rsidRDefault="00281DA2" w:rsidP="00D004FC">
      <w:pPr>
        <w:jc w:val="both"/>
        <w:rPr>
          <w:rFonts w:cs="Times New Roman"/>
          <w:sz w:val="20"/>
          <w:szCs w:val="20"/>
        </w:rPr>
      </w:pPr>
    </w:p>
    <w:p w:rsidR="0056248C" w:rsidRPr="00CB2F09" w:rsidRDefault="0056248C" w:rsidP="00091BA6">
      <w:pPr>
        <w:rPr>
          <w:sz w:val="20"/>
          <w:szCs w:val="20"/>
          <w:lang w:val="fr-CA"/>
        </w:rPr>
      </w:pPr>
    </w:p>
    <w:p w:rsidR="00102926" w:rsidRPr="00CB2F09" w:rsidRDefault="00102926" w:rsidP="00782AE4">
      <w:pPr>
        <w:jc w:val="both"/>
        <w:rPr>
          <w:sz w:val="20"/>
          <w:szCs w:val="20"/>
        </w:rPr>
        <w:sectPr w:rsidR="00102926" w:rsidRPr="00CB2F09" w:rsidSect="00782AE4">
          <w:headerReference w:type="even" r:id="rId78"/>
          <w:headerReference w:type="default" r:id="rId79"/>
          <w:footerReference w:type="even" r:id="rId80"/>
          <w:footerReference w:type="default" r:id="rId81"/>
          <w:headerReference w:type="first" r:id="rId82"/>
          <w:footerReference w:type="first" r:id="rId83"/>
          <w:pgSz w:w="12240" w:h="15840"/>
          <w:pgMar w:top="720" w:right="965" w:bottom="1080" w:left="1656" w:header="576" w:footer="960" w:gutter="0"/>
          <w:cols w:space="720"/>
          <w:titlePg/>
          <w:docGrid w:linePitch="272"/>
        </w:sectPr>
      </w:pPr>
    </w:p>
    <w:p w:rsidR="003C291C" w:rsidRPr="00CB2F09" w:rsidRDefault="003C291C" w:rsidP="003C291C">
      <w:pPr>
        <w:tabs>
          <w:tab w:val="center" w:pos="5220"/>
          <w:tab w:val="right" w:pos="10800"/>
        </w:tabs>
        <w:jc w:val="center"/>
        <w:rPr>
          <w:rFonts w:ascii="Arial" w:hAnsi="Arial" w:cs="Arial"/>
          <w:szCs w:val="24"/>
          <w:lang w:val="fr-CA"/>
        </w:rPr>
      </w:pPr>
      <w:bookmarkStart w:id="9" w:name="1"/>
      <w:bookmarkStart w:id="10" w:name="QuickMark"/>
      <w:bookmarkEnd w:id="9"/>
      <w:bookmarkEnd w:id="10"/>
      <w:r w:rsidRPr="00CB2F09">
        <w:rPr>
          <w:rFonts w:ascii="Arial" w:hAnsi="Arial" w:cs="Arial"/>
          <w:b/>
          <w:szCs w:val="24"/>
          <w:lang w:val="fr-FR"/>
        </w:rPr>
        <w:t>- 2022 -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3C291C" w:rsidRPr="00CB2F09" w:rsidTr="00D925EA">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CB2F09" w:rsidRDefault="003C291C" w:rsidP="00D925EA">
            <w:pPr>
              <w:tabs>
                <w:tab w:val="center" w:pos="5220"/>
                <w:tab w:val="right" w:pos="10440"/>
              </w:tabs>
              <w:jc w:val="center"/>
              <w:rPr>
                <w:rFonts w:ascii="Arial" w:hAnsi="Arial" w:cs="Arial"/>
                <w:b/>
                <w:sz w:val="13"/>
                <w:szCs w:val="13"/>
                <w:lang w:val="fr-FR"/>
              </w:rPr>
            </w:pPr>
            <w:r w:rsidRPr="00CB2F09">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CB2F09" w:rsidRDefault="003C291C" w:rsidP="00D925E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CB2F09" w:rsidRDefault="003C291C" w:rsidP="00D925EA">
            <w:pPr>
              <w:tabs>
                <w:tab w:val="center" w:pos="5220"/>
                <w:tab w:val="right" w:pos="10440"/>
              </w:tabs>
              <w:jc w:val="center"/>
              <w:rPr>
                <w:rFonts w:ascii="Arial" w:hAnsi="Arial" w:cs="Arial"/>
                <w:b/>
                <w:sz w:val="13"/>
                <w:szCs w:val="13"/>
                <w:lang w:val="fr-FR"/>
              </w:rPr>
            </w:pPr>
            <w:r w:rsidRPr="00CB2F09">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3C291C" w:rsidRPr="00CB2F09" w:rsidRDefault="003C291C" w:rsidP="00D925EA">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3C291C" w:rsidRPr="00CB2F09" w:rsidRDefault="003C291C" w:rsidP="00D925EA">
            <w:pPr>
              <w:tabs>
                <w:tab w:val="center" w:pos="5220"/>
                <w:tab w:val="right" w:pos="10440"/>
              </w:tabs>
              <w:jc w:val="center"/>
              <w:rPr>
                <w:rFonts w:ascii="Arial" w:hAnsi="Arial" w:cs="Arial"/>
                <w:b/>
                <w:sz w:val="13"/>
                <w:szCs w:val="13"/>
                <w:lang w:val="fr-FR"/>
              </w:rPr>
            </w:pPr>
            <w:r w:rsidRPr="00CB2F09">
              <w:rPr>
                <w:rFonts w:ascii="Arial" w:eastAsia="Arial" w:hAnsi="Arial"/>
                <w:b/>
                <w:color w:val="000000"/>
                <w:sz w:val="13"/>
              </w:rPr>
              <w:t>DECEMBER – DÉCEMBRE</w:t>
            </w:r>
          </w:p>
        </w:tc>
      </w:tr>
      <w:tr w:rsidR="003C291C" w:rsidRPr="00CB2F09" w:rsidTr="00D925EA">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B2F09" w:rsidRDefault="003C291C" w:rsidP="00D925EA">
            <w:pPr>
              <w:jc w:val="center"/>
              <w:textAlignment w:val="baseline"/>
              <w:rPr>
                <w:rFonts w:ascii="Arial" w:eastAsia="Arial" w:hAnsi="Arial"/>
                <w:b/>
                <w:color w:val="000000"/>
                <w:sz w:val="13"/>
                <w:szCs w:val="13"/>
              </w:rPr>
            </w:pPr>
            <w:r w:rsidRPr="00CB2F09">
              <w:rPr>
                <w:rFonts w:ascii="Arial" w:eastAsia="Arial" w:hAnsi="Arial"/>
                <w:b/>
                <w:color w:val="000000"/>
                <w:sz w:val="13"/>
                <w:szCs w:val="13"/>
              </w:rPr>
              <w:t>S</w:t>
            </w:r>
          </w:p>
          <w:p w:rsidR="003C291C" w:rsidRPr="00CB2F09" w:rsidRDefault="003C291C" w:rsidP="00D925EA">
            <w:pPr>
              <w:jc w:val="center"/>
              <w:textAlignment w:val="baseline"/>
              <w:rPr>
                <w:rFonts w:ascii="Arial" w:eastAsia="Arial" w:hAnsi="Arial"/>
                <w:b/>
                <w:color w:val="000000"/>
                <w:sz w:val="13"/>
                <w:szCs w:val="13"/>
              </w:rPr>
            </w:pPr>
            <w:r w:rsidRPr="00CB2F09">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B2F09" w:rsidRDefault="003C291C" w:rsidP="00D925EA">
            <w:pPr>
              <w:jc w:val="center"/>
              <w:textAlignment w:val="baseline"/>
              <w:rPr>
                <w:rFonts w:ascii="Arial" w:eastAsia="Arial" w:hAnsi="Arial"/>
                <w:b/>
                <w:color w:val="000000"/>
                <w:sz w:val="13"/>
                <w:szCs w:val="13"/>
              </w:rPr>
            </w:pPr>
            <w:r w:rsidRPr="00CB2F09">
              <w:rPr>
                <w:rFonts w:ascii="Arial" w:eastAsia="Arial" w:hAnsi="Arial"/>
                <w:b/>
                <w:color w:val="000000"/>
                <w:sz w:val="13"/>
                <w:szCs w:val="13"/>
              </w:rPr>
              <w:t>M</w:t>
            </w:r>
          </w:p>
          <w:p w:rsidR="003C291C" w:rsidRPr="00CB2F09" w:rsidRDefault="003C291C" w:rsidP="00D925EA">
            <w:pPr>
              <w:jc w:val="center"/>
              <w:textAlignment w:val="baseline"/>
              <w:rPr>
                <w:rFonts w:ascii="Arial" w:eastAsia="Arial" w:hAnsi="Arial"/>
                <w:b/>
                <w:color w:val="000000"/>
                <w:sz w:val="13"/>
                <w:szCs w:val="13"/>
              </w:rPr>
            </w:pPr>
            <w:r w:rsidRPr="00CB2F09">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B2F09" w:rsidRDefault="003C291C" w:rsidP="00D925EA">
            <w:pPr>
              <w:jc w:val="center"/>
              <w:textAlignment w:val="baseline"/>
              <w:rPr>
                <w:rFonts w:ascii="Arial" w:eastAsia="Arial" w:hAnsi="Arial"/>
                <w:b/>
                <w:color w:val="000000"/>
                <w:sz w:val="13"/>
                <w:szCs w:val="13"/>
              </w:rPr>
            </w:pPr>
            <w:r w:rsidRPr="00CB2F09">
              <w:rPr>
                <w:rFonts w:ascii="Arial" w:eastAsia="Arial" w:hAnsi="Arial"/>
                <w:b/>
                <w:color w:val="000000"/>
                <w:sz w:val="13"/>
                <w:szCs w:val="13"/>
              </w:rPr>
              <w:t>T</w:t>
            </w:r>
          </w:p>
          <w:p w:rsidR="003C291C" w:rsidRPr="00CB2F09" w:rsidRDefault="003C291C" w:rsidP="00D925EA">
            <w:pPr>
              <w:jc w:val="center"/>
              <w:textAlignment w:val="baseline"/>
              <w:rPr>
                <w:rFonts w:ascii="Arial" w:eastAsia="Arial" w:hAnsi="Arial"/>
                <w:b/>
                <w:color w:val="000000"/>
                <w:sz w:val="13"/>
                <w:szCs w:val="13"/>
              </w:rPr>
            </w:pPr>
            <w:r w:rsidRPr="00CB2F09">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B2F09" w:rsidRDefault="003C291C" w:rsidP="00D925EA">
            <w:pPr>
              <w:jc w:val="center"/>
              <w:textAlignment w:val="baseline"/>
              <w:rPr>
                <w:rFonts w:ascii="Arial" w:eastAsia="Arial" w:hAnsi="Arial"/>
                <w:b/>
                <w:color w:val="000000"/>
                <w:sz w:val="13"/>
                <w:szCs w:val="13"/>
              </w:rPr>
            </w:pPr>
            <w:r w:rsidRPr="00CB2F09">
              <w:rPr>
                <w:rFonts w:ascii="Arial" w:eastAsia="Arial" w:hAnsi="Arial"/>
                <w:b/>
                <w:color w:val="000000"/>
                <w:sz w:val="13"/>
                <w:szCs w:val="13"/>
              </w:rPr>
              <w:t>W</w:t>
            </w:r>
          </w:p>
          <w:p w:rsidR="003C291C" w:rsidRPr="00CB2F09" w:rsidRDefault="003C291C" w:rsidP="00D925EA">
            <w:pPr>
              <w:jc w:val="center"/>
              <w:textAlignment w:val="baseline"/>
              <w:rPr>
                <w:rFonts w:ascii="Arial" w:eastAsia="Arial" w:hAnsi="Arial"/>
                <w:b/>
                <w:color w:val="000000"/>
                <w:sz w:val="13"/>
                <w:szCs w:val="13"/>
              </w:rPr>
            </w:pPr>
            <w:r w:rsidRPr="00CB2F09">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B2F09" w:rsidRDefault="003C291C" w:rsidP="00D925EA">
            <w:pPr>
              <w:jc w:val="center"/>
              <w:textAlignment w:val="baseline"/>
              <w:rPr>
                <w:rFonts w:ascii="Arial" w:eastAsia="Arial" w:hAnsi="Arial"/>
                <w:b/>
                <w:color w:val="000000"/>
                <w:sz w:val="13"/>
                <w:szCs w:val="13"/>
              </w:rPr>
            </w:pPr>
            <w:r w:rsidRPr="00CB2F09">
              <w:rPr>
                <w:rFonts w:ascii="Arial" w:eastAsia="Arial" w:hAnsi="Arial"/>
                <w:b/>
                <w:color w:val="000000"/>
                <w:sz w:val="13"/>
                <w:szCs w:val="13"/>
              </w:rPr>
              <w:t>T</w:t>
            </w:r>
          </w:p>
          <w:p w:rsidR="003C291C" w:rsidRPr="00CB2F09" w:rsidRDefault="003C291C" w:rsidP="00D925EA">
            <w:pPr>
              <w:jc w:val="center"/>
              <w:textAlignment w:val="baseline"/>
              <w:rPr>
                <w:rFonts w:ascii="Arial" w:eastAsia="Arial" w:hAnsi="Arial"/>
                <w:b/>
                <w:color w:val="000000"/>
                <w:sz w:val="13"/>
                <w:szCs w:val="13"/>
              </w:rPr>
            </w:pPr>
            <w:r w:rsidRPr="00CB2F09">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B2F09" w:rsidRDefault="003C291C" w:rsidP="00D925EA">
            <w:pPr>
              <w:jc w:val="center"/>
              <w:textAlignment w:val="baseline"/>
              <w:rPr>
                <w:rFonts w:ascii="Arial" w:eastAsia="Arial" w:hAnsi="Arial"/>
                <w:b/>
                <w:color w:val="000000"/>
                <w:sz w:val="13"/>
                <w:szCs w:val="13"/>
              </w:rPr>
            </w:pPr>
            <w:r w:rsidRPr="00CB2F09">
              <w:rPr>
                <w:rFonts w:ascii="Arial" w:eastAsia="Arial" w:hAnsi="Arial"/>
                <w:b/>
                <w:color w:val="000000"/>
                <w:sz w:val="13"/>
                <w:szCs w:val="13"/>
              </w:rPr>
              <w:t>F</w:t>
            </w:r>
          </w:p>
          <w:p w:rsidR="003C291C" w:rsidRPr="00CB2F09" w:rsidRDefault="003C291C" w:rsidP="00D925EA">
            <w:pPr>
              <w:jc w:val="center"/>
              <w:textAlignment w:val="baseline"/>
              <w:rPr>
                <w:rFonts w:ascii="Arial" w:eastAsia="Arial" w:hAnsi="Arial"/>
                <w:b/>
                <w:color w:val="000000"/>
                <w:sz w:val="13"/>
                <w:szCs w:val="13"/>
              </w:rPr>
            </w:pPr>
            <w:r w:rsidRPr="00CB2F09">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CB2F09" w:rsidRDefault="003C291C" w:rsidP="00D925EA">
            <w:pPr>
              <w:jc w:val="center"/>
              <w:textAlignment w:val="baseline"/>
              <w:rPr>
                <w:rFonts w:ascii="Arial" w:eastAsia="Arial" w:hAnsi="Arial"/>
                <w:b/>
                <w:color w:val="000000"/>
                <w:sz w:val="13"/>
                <w:szCs w:val="13"/>
              </w:rPr>
            </w:pPr>
            <w:r w:rsidRPr="00CB2F09">
              <w:rPr>
                <w:rFonts w:ascii="Arial" w:eastAsia="Arial" w:hAnsi="Arial"/>
                <w:b/>
                <w:color w:val="000000"/>
                <w:sz w:val="13"/>
                <w:szCs w:val="13"/>
              </w:rPr>
              <w:t>S</w:t>
            </w:r>
          </w:p>
          <w:p w:rsidR="003C291C" w:rsidRPr="00CB2F09" w:rsidRDefault="003C291C" w:rsidP="00D925EA">
            <w:pPr>
              <w:jc w:val="center"/>
              <w:textAlignment w:val="baseline"/>
              <w:rPr>
                <w:rFonts w:ascii="Arial" w:eastAsia="Arial" w:hAnsi="Arial"/>
                <w:b/>
                <w:color w:val="000000"/>
                <w:sz w:val="13"/>
                <w:szCs w:val="13"/>
              </w:rPr>
            </w:pPr>
            <w:r w:rsidRPr="00CB2F09">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CB2F09" w:rsidRDefault="003C291C" w:rsidP="00D925EA">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S</w:t>
            </w:r>
          </w:p>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M</w:t>
            </w:r>
          </w:p>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T</w:t>
            </w:r>
          </w:p>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W</w:t>
            </w:r>
          </w:p>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T</w:t>
            </w:r>
          </w:p>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F</w:t>
            </w:r>
          </w:p>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S</w:t>
            </w:r>
          </w:p>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3C291C" w:rsidRPr="00CB2F09" w:rsidRDefault="003C291C" w:rsidP="00D925EA">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S</w:t>
            </w:r>
          </w:p>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M</w:t>
            </w:r>
          </w:p>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T</w:t>
            </w:r>
          </w:p>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W</w:t>
            </w:r>
          </w:p>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T</w:t>
            </w:r>
          </w:p>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F</w:t>
            </w:r>
          </w:p>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S</w:t>
            </w:r>
          </w:p>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S</w:t>
            </w:r>
          </w:p>
        </w:tc>
      </w:tr>
      <w:tr w:rsidR="003C291C" w:rsidRPr="00CB2F09" w:rsidTr="00D925E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CB2F09" w:rsidRDefault="003C291C" w:rsidP="00D925EA">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4</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5</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3</w:t>
            </w:r>
          </w:p>
        </w:tc>
      </w:tr>
      <w:tr w:rsidR="003C291C" w:rsidRPr="00CB2F09" w:rsidTr="00D925E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w:t>
            </w:r>
          </w:p>
        </w:tc>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b/>
                <w:color w:val="000000"/>
                <w:sz w:val="13"/>
                <w:szCs w:val="13"/>
              </w:rPr>
            </w:pPr>
            <w:r w:rsidRPr="00CB2F09">
              <w:rPr>
                <w:rFonts w:ascii="Arial" w:eastAsia="Arial" w:hAnsi="Arial" w:cs="Arial"/>
                <w:b/>
                <w:color w:val="000000"/>
                <w:sz w:val="13"/>
                <w:szCs w:val="13"/>
              </w:rPr>
              <w:t>CC</w:t>
            </w:r>
          </w:p>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3</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b/>
                <w:color w:val="000000"/>
                <w:sz w:val="13"/>
                <w:szCs w:val="13"/>
              </w:rPr>
            </w:pPr>
            <w:r w:rsidRPr="00CB2F09">
              <w:rPr>
                <w:rFonts w:ascii="Arial" w:eastAsia="Arial" w:hAnsi="Arial" w:cs="Arial"/>
                <w:b/>
                <w:color w:val="000000"/>
                <w:sz w:val="13"/>
                <w:szCs w:val="13"/>
              </w:rPr>
              <w:t>YK</w:t>
            </w:r>
          </w:p>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6</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8</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9</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10</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H</w:t>
            </w:r>
          </w:p>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11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12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4</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9</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10</w:t>
            </w:r>
          </w:p>
        </w:tc>
      </w:tr>
      <w:tr w:rsidR="003C291C" w:rsidRPr="00CB2F09" w:rsidTr="00D925EA">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9</w:t>
            </w:r>
          </w:p>
        </w:tc>
        <w:tc>
          <w:tcPr>
            <w:tcW w:w="224"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b/>
                <w:color w:val="000000"/>
                <w:sz w:val="13"/>
                <w:szCs w:val="13"/>
              </w:rPr>
            </w:pPr>
            <w:r w:rsidRPr="00CB2F09">
              <w:rPr>
                <w:rFonts w:ascii="Arial" w:eastAsia="Arial" w:hAnsi="Arial" w:cs="Arial"/>
                <w:b/>
                <w:color w:val="000000"/>
                <w:sz w:val="13"/>
                <w:szCs w:val="13"/>
              </w:rPr>
              <w:t>H</w:t>
            </w:r>
          </w:p>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10</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13</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14</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16</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18</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19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16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17</w:t>
            </w:r>
          </w:p>
        </w:tc>
      </w:tr>
      <w:tr w:rsidR="003C291C" w:rsidRPr="00CB2F09" w:rsidTr="00D925EA">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16</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20</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25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26</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23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24</w:t>
            </w:r>
          </w:p>
        </w:tc>
      </w:tr>
      <w:tr w:rsidR="003C291C" w:rsidRPr="00CB2F09" w:rsidTr="00D925EA">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 xml:space="preserve">  23 /</w:t>
            </w:r>
          </w:p>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30</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 xml:space="preserve">  24 /</w:t>
            </w:r>
          </w:p>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b/>
                <w:color w:val="000000"/>
                <w:sz w:val="13"/>
                <w:szCs w:val="13"/>
              </w:rPr>
              <w:t>CC</w:t>
            </w:r>
            <w:r w:rsidRPr="00CB2F09">
              <w:rPr>
                <w:rFonts w:ascii="Arial" w:eastAsia="Arial" w:hAnsi="Arial" w:cs="Arial"/>
                <w:color w:val="000000"/>
                <w:sz w:val="13"/>
                <w:szCs w:val="13"/>
              </w:rPr>
              <w:t xml:space="preserve"> 31</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26</w:t>
            </w: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27</w:t>
            </w: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28</w:t>
            </w: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b/>
                <w:color w:val="000000"/>
                <w:sz w:val="13"/>
              </w:rPr>
            </w:pPr>
            <w:r w:rsidRPr="00CB2F09">
              <w:rPr>
                <w:rFonts w:ascii="Arial" w:eastAsia="Arial" w:hAnsi="Arial" w:cs="Arial"/>
                <w:b/>
                <w:color w:val="000000"/>
                <w:sz w:val="13"/>
              </w:rPr>
              <w:t>CC</w:t>
            </w:r>
          </w:p>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rPr>
            </w:pPr>
            <w:r w:rsidRPr="00CB2F09">
              <w:rPr>
                <w:rFonts w:ascii="Arial" w:eastAsia="Arial" w:hAnsi="Arial" w:cs="Arial"/>
                <w:color w:val="000000"/>
                <w:sz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Times New Roman" w:hAnsi="Arial" w:cs="Arial"/>
                <w:color w:val="000000"/>
                <w:sz w:val="13"/>
                <w:szCs w:val="13"/>
              </w:rPr>
            </w:pPr>
            <w:r w:rsidRPr="00CB2F09">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25</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rPr>
                <w:rFonts w:ascii="Arial" w:hAnsi="Arial" w:cs="Arial"/>
                <w:b/>
                <w:sz w:val="13"/>
                <w:szCs w:val="13"/>
              </w:rPr>
            </w:pPr>
            <w:r w:rsidRPr="00CB2F09">
              <w:rPr>
                <w:rFonts w:ascii="Arial" w:hAnsi="Arial" w:cs="Arial"/>
                <w:b/>
                <w:sz w:val="13"/>
                <w:szCs w:val="13"/>
              </w:rPr>
              <w:t>H</w:t>
            </w:r>
          </w:p>
          <w:p w:rsidR="003C291C" w:rsidRPr="00CB2F09" w:rsidRDefault="003C291C" w:rsidP="00D925EA">
            <w:pPr>
              <w:jc w:val="center"/>
              <w:rPr>
                <w:rFonts w:ascii="Arial" w:hAnsi="Arial" w:cs="Arial"/>
                <w:sz w:val="13"/>
                <w:szCs w:val="13"/>
              </w:rPr>
            </w:pPr>
            <w:r w:rsidRPr="00CB2F09">
              <w:rPr>
                <w:rFonts w:ascii="Arial" w:hAnsi="Arial" w:cs="Arial"/>
                <w:sz w:val="13"/>
                <w:szCs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rPr>
                <w:rFonts w:ascii="Arial" w:hAnsi="Arial" w:cs="Arial"/>
                <w:b/>
                <w:sz w:val="13"/>
                <w:szCs w:val="13"/>
              </w:rPr>
            </w:pPr>
            <w:r w:rsidRPr="00CB2F09">
              <w:rPr>
                <w:rFonts w:ascii="Arial" w:hAnsi="Arial" w:cs="Arial"/>
                <w:b/>
                <w:sz w:val="13"/>
                <w:szCs w:val="13"/>
              </w:rPr>
              <w:t>H</w:t>
            </w:r>
          </w:p>
          <w:p w:rsidR="003C291C" w:rsidRPr="00CB2F09" w:rsidRDefault="003C291C" w:rsidP="00D925EA">
            <w:pPr>
              <w:jc w:val="center"/>
              <w:rPr>
                <w:rFonts w:ascii="Arial" w:hAnsi="Arial" w:cs="Arial"/>
                <w:sz w:val="13"/>
                <w:szCs w:val="13"/>
              </w:rPr>
            </w:pPr>
            <w:r w:rsidRPr="00CB2F09">
              <w:rPr>
                <w:rFonts w:ascii="Arial" w:hAnsi="Arial" w:cs="Arial"/>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30</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rPr>
                <w:rFonts w:ascii="Arial" w:hAnsi="Arial" w:cs="Arial"/>
                <w:sz w:val="13"/>
                <w:szCs w:val="13"/>
              </w:rPr>
            </w:pPr>
            <w:r w:rsidRPr="00CB2F09">
              <w:rPr>
                <w:rFonts w:ascii="Arial" w:hAnsi="Arial" w:cs="Arial"/>
                <w:sz w:val="13"/>
                <w:szCs w:val="13"/>
              </w:rPr>
              <w:t>31</w:t>
            </w:r>
          </w:p>
        </w:tc>
      </w:tr>
    </w:tbl>
    <w:p w:rsidR="003C291C" w:rsidRPr="00CB2F09" w:rsidRDefault="003C291C" w:rsidP="003C291C">
      <w:pPr>
        <w:tabs>
          <w:tab w:val="center" w:pos="5220"/>
          <w:tab w:val="right" w:pos="10440"/>
        </w:tabs>
        <w:spacing w:before="120"/>
        <w:jc w:val="center"/>
        <w:rPr>
          <w:rFonts w:ascii="Arial" w:hAnsi="Arial" w:cs="Arial"/>
          <w:szCs w:val="24"/>
        </w:rPr>
      </w:pPr>
      <w:r w:rsidRPr="00CB2F09">
        <w:rPr>
          <w:rFonts w:ascii="Arial" w:hAnsi="Arial" w:cs="Arial"/>
          <w:b/>
          <w:szCs w:val="24"/>
        </w:rPr>
        <w:t>- 2023 -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0"/>
        <w:gridCol w:w="422"/>
        <w:gridCol w:w="119"/>
        <w:gridCol w:w="343"/>
        <w:gridCol w:w="474"/>
        <w:gridCol w:w="283"/>
        <w:gridCol w:w="474"/>
        <w:gridCol w:w="474"/>
        <w:gridCol w:w="474"/>
        <w:gridCol w:w="474"/>
        <w:gridCol w:w="474"/>
        <w:gridCol w:w="58"/>
        <w:gridCol w:w="416"/>
        <w:gridCol w:w="489"/>
        <w:gridCol w:w="293"/>
        <w:gridCol w:w="466"/>
        <w:gridCol w:w="466"/>
        <w:gridCol w:w="466"/>
        <w:gridCol w:w="98"/>
        <w:gridCol w:w="368"/>
        <w:gridCol w:w="466"/>
        <w:gridCol w:w="466"/>
        <w:gridCol w:w="449"/>
      </w:tblGrid>
      <w:tr w:rsidR="003C291C" w:rsidRPr="00CB2F09" w:rsidTr="00D925E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CB2F09" w:rsidRDefault="003C291C" w:rsidP="00D925E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CB2F09" w:rsidRDefault="003C291C" w:rsidP="00D925EA">
            <w:pPr>
              <w:tabs>
                <w:tab w:val="center" w:pos="5220"/>
                <w:tab w:val="right" w:pos="10440"/>
              </w:tabs>
              <w:jc w:val="center"/>
              <w:rPr>
                <w:rFonts w:ascii="Arial" w:hAnsi="Arial" w:cs="Arial"/>
                <w:b/>
                <w:sz w:val="13"/>
                <w:szCs w:val="13"/>
              </w:rPr>
            </w:pPr>
          </w:p>
        </w:tc>
        <w:tc>
          <w:tcPr>
            <w:tcW w:w="1561"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MARCH – MARS</w:t>
            </w:r>
          </w:p>
        </w:tc>
      </w:tr>
      <w:tr w:rsidR="003C291C" w:rsidRPr="00CB2F09" w:rsidTr="00D925E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T</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W</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T</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F</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CB2F09" w:rsidRDefault="003C291C" w:rsidP="00D925EA">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T</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W</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T</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F</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CB2F09" w:rsidRDefault="003C291C" w:rsidP="00D925EA">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T</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W</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T</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F</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V</w:t>
            </w:r>
          </w:p>
        </w:tc>
        <w:tc>
          <w:tcPr>
            <w:tcW w:w="216"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tc>
      </w:tr>
      <w:tr w:rsidR="003C291C" w:rsidRPr="00CB2F09" w:rsidTr="00D925EA">
        <w:trPr>
          <w:trHeight w:val="319"/>
        </w:trPr>
        <w:tc>
          <w:tcPr>
            <w:tcW w:w="222"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Times New Roman" w:hAnsi="Arial" w:cs="Arial"/>
                <w:color w:val="000000"/>
                <w:sz w:val="13"/>
                <w:szCs w:val="13"/>
              </w:rPr>
            </w:pPr>
            <w:r w:rsidRPr="00CB2F09">
              <w:rPr>
                <w:rFonts w:ascii="Arial" w:eastAsia="Times New Roman" w:hAnsi="Arial" w:cs="Arial"/>
                <w:color w:val="000000"/>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spacing w:before="91" w:line="148" w:lineRule="exact"/>
              <w:jc w:val="center"/>
              <w:textAlignment w:val="baseline"/>
              <w:rPr>
                <w:rFonts w:ascii="Arial" w:eastAsia="Arial" w:hAnsi="Arial" w:cs="Arial"/>
                <w:b/>
                <w:color w:val="000000"/>
                <w:sz w:val="13"/>
                <w:szCs w:val="13"/>
              </w:rPr>
            </w:pPr>
            <w:r w:rsidRPr="00CB2F09">
              <w:rPr>
                <w:rFonts w:ascii="Arial" w:eastAsia="Arial" w:hAnsi="Arial" w:cs="Arial"/>
                <w:b/>
                <w:color w:val="000000"/>
                <w:sz w:val="13"/>
                <w:szCs w:val="13"/>
              </w:rPr>
              <w:t>H</w:t>
            </w:r>
          </w:p>
          <w:p w:rsidR="003C291C" w:rsidRPr="00CB2F09" w:rsidRDefault="003C291C" w:rsidP="00D925EA">
            <w:pPr>
              <w:jc w:val="center"/>
              <w:textAlignment w:val="baseline"/>
              <w:rPr>
                <w:rFonts w:ascii="Arial" w:eastAsia="Times New Roman" w:hAnsi="Arial" w:cs="Arial"/>
                <w:color w:val="000000"/>
                <w:sz w:val="13"/>
                <w:szCs w:val="13"/>
              </w:rPr>
            </w:pPr>
            <w:r w:rsidRPr="00CB2F09">
              <w:rPr>
                <w:rFonts w:ascii="Arial" w:eastAsia="Arial"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Times New Roman" w:hAnsi="Arial" w:cs="Arial"/>
                <w:color w:val="000000"/>
                <w:sz w:val="13"/>
                <w:szCs w:val="13"/>
              </w:rPr>
            </w:pPr>
            <w:r w:rsidRPr="00CB2F09">
              <w:rPr>
                <w:rFonts w:ascii="Arial" w:eastAsia="Times New Roman" w:hAnsi="Arial" w:cs="Arial"/>
                <w:color w:val="000000"/>
                <w:sz w:val="13"/>
                <w:szCs w:val="13"/>
              </w:rPr>
              <w:t>3</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Times New Roman" w:hAnsi="Arial" w:cs="Arial"/>
                <w:color w:val="000000"/>
                <w:sz w:val="13"/>
                <w:szCs w:val="13"/>
              </w:rPr>
            </w:pPr>
            <w:r w:rsidRPr="00CB2F09">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Times New Roman" w:hAnsi="Arial" w:cs="Arial"/>
                <w:color w:val="000000"/>
                <w:sz w:val="13"/>
                <w:szCs w:val="13"/>
              </w:rPr>
            </w:pPr>
            <w:r w:rsidRPr="00CB2F09">
              <w:rPr>
                <w:rFonts w:ascii="Arial" w:eastAsia="Times New Roman"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Times New Roman" w:hAnsi="Arial" w:cs="Arial"/>
                <w:color w:val="000000"/>
                <w:sz w:val="13"/>
                <w:szCs w:val="13"/>
              </w:rPr>
            </w:pPr>
            <w:r w:rsidRPr="00CB2F09">
              <w:rPr>
                <w:rFonts w:ascii="Arial" w:eastAsia="Times New Roman"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4</w:t>
            </w:r>
          </w:p>
        </w:tc>
      </w:tr>
      <w:tr w:rsidR="003C291C" w:rsidRPr="00CB2F09" w:rsidTr="00D925E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spacing w:before="241" w:after="34" w:line="147" w:lineRule="exact"/>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spacing w:before="91" w:line="148" w:lineRule="exact"/>
              <w:jc w:val="center"/>
              <w:textAlignment w:val="baseline"/>
              <w:rPr>
                <w:rFonts w:ascii="Arial" w:eastAsia="Arial" w:hAnsi="Arial" w:cs="Arial"/>
                <w:b/>
                <w:color w:val="000000"/>
                <w:sz w:val="13"/>
                <w:szCs w:val="13"/>
              </w:rPr>
            </w:pPr>
            <w:r w:rsidRPr="00CB2F09">
              <w:rPr>
                <w:rFonts w:ascii="Arial" w:eastAsia="Arial" w:hAnsi="Arial" w:cs="Arial"/>
                <w:b/>
                <w:color w:val="000000"/>
                <w:sz w:val="13"/>
                <w:szCs w:val="13"/>
              </w:rPr>
              <w:t>CC</w:t>
            </w:r>
          </w:p>
          <w:p w:rsidR="003C291C" w:rsidRPr="00CB2F09" w:rsidRDefault="003C291C" w:rsidP="00D925EA">
            <w:pPr>
              <w:spacing w:before="2" w:after="34" w:line="147" w:lineRule="exact"/>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10</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b/>
                <w:color w:val="000000"/>
                <w:sz w:val="13"/>
                <w:szCs w:val="13"/>
              </w:rPr>
            </w:pPr>
            <w:r w:rsidRPr="00CB2F09">
              <w:rPr>
                <w:rFonts w:ascii="Arial" w:eastAsia="Arial" w:hAnsi="Arial" w:cs="Arial"/>
                <w:b/>
                <w:color w:val="000000"/>
                <w:sz w:val="13"/>
                <w:szCs w:val="13"/>
              </w:rPr>
              <w:t>CC</w:t>
            </w:r>
          </w:p>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9</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7</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10</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11</w:t>
            </w:r>
          </w:p>
        </w:tc>
      </w:tr>
      <w:tr w:rsidR="003C291C" w:rsidRPr="00CB2F09" w:rsidTr="00D925E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spacing w:before="240" w:after="30" w:line="147" w:lineRule="exact"/>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spacing w:before="1" w:after="30" w:line="147" w:lineRule="exact"/>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21</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16</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b/>
                <w:color w:val="000000"/>
                <w:sz w:val="13"/>
                <w:szCs w:val="13"/>
              </w:rPr>
            </w:pPr>
            <w:r w:rsidRPr="00CB2F09">
              <w:rPr>
                <w:rFonts w:ascii="Arial" w:eastAsia="Arial" w:hAnsi="Arial" w:cs="Arial"/>
                <w:b/>
                <w:color w:val="000000"/>
                <w:sz w:val="13"/>
                <w:szCs w:val="13"/>
              </w:rPr>
              <w:t>CC</w:t>
            </w:r>
          </w:p>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14</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17</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18</w:t>
            </w:r>
          </w:p>
        </w:tc>
      </w:tr>
      <w:tr w:rsidR="003C291C" w:rsidRPr="00CB2F09" w:rsidTr="00D925E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spacing w:before="212" w:after="30" w:line="147" w:lineRule="exact"/>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spacing w:before="212" w:after="30" w:line="147" w:lineRule="exact"/>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21</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24</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25</w:t>
            </w:r>
          </w:p>
        </w:tc>
      </w:tr>
      <w:tr w:rsidR="003C291C" w:rsidRPr="00CB2F09" w:rsidTr="00D925EA">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spacing w:before="39" w:after="30" w:line="147" w:lineRule="exact"/>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spacing w:before="39" w:after="30" w:line="147" w:lineRule="exact"/>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Times New Roman" w:hAnsi="Arial" w:cs="Arial"/>
                <w:color w:val="000000"/>
                <w:sz w:val="13"/>
                <w:szCs w:val="13"/>
              </w:rPr>
            </w:pPr>
            <w:r w:rsidRPr="00CB2F09">
              <w:rPr>
                <w:rFonts w:ascii="Arial" w:eastAsia="Times New Roman"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28</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30</w:t>
            </w:r>
          </w:p>
        </w:tc>
        <w:tc>
          <w:tcPr>
            <w:tcW w:w="224" w:type="pct"/>
            <w:tcBorders>
              <w:top w:val="single" w:sz="4" w:space="0" w:color="000000" w:themeColor="text1"/>
              <w:left w:val="single" w:sz="4" w:space="0" w:color="auto"/>
              <w:bottom w:val="double" w:sz="4" w:space="0" w:color="000000" w:themeColor="text1"/>
              <w:right w:val="single" w:sz="4"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Times New Roman" w:hAnsi="Arial" w:cs="Arial"/>
                <w:color w:val="000000"/>
                <w:sz w:val="13"/>
                <w:szCs w:val="13"/>
              </w:rPr>
            </w:pPr>
            <w:r w:rsidRPr="00CB2F09">
              <w:rPr>
                <w:rFonts w:ascii="Arial" w:eastAsia="Times New Roman" w:hAnsi="Arial" w:cs="Arial"/>
                <w:color w:val="000000"/>
                <w:sz w:val="13"/>
                <w:szCs w:val="13"/>
              </w:rPr>
              <w:t>31</w:t>
            </w:r>
          </w:p>
        </w:tc>
        <w:tc>
          <w:tcPr>
            <w:tcW w:w="216" w:type="pct"/>
            <w:tcBorders>
              <w:top w:val="single" w:sz="4" w:space="0" w:color="000000" w:themeColor="text1"/>
              <w:left w:val="single" w:sz="4" w:space="0" w:color="auto"/>
              <w:bottom w:val="double" w:sz="4" w:space="0" w:color="000000" w:themeColor="text1"/>
              <w:right w:val="double" w:sz="6" w:space="0" w:color="auto"/>
            </w:tcBorders>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r>
      <w:tr w:rsidR="003C291C" w:rsidRPr="00CB2F09" w:rsidTr="00D925EA">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3C291C" w:rsidRPr="00CB2F09" w:rsidRDefault="003C291C" w:rsidP="00D925E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3C291C" w:rsidRPr="00CB2F09" w:rsidRDefault="003C291C" w:rsidP="00D925E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JUNE – JUIN</w:t>
            </w:r>
          </w:p>
        </w:tc>
      </w:tr>
      <w:tr w:rsidR="003C291C" w:rsidRPr="00CB2F09" w:rsidTr="00D925EA">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D</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T</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W</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T</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F</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CB2F09" w:rsidRDefault="003C291C" w:rsidP="00D925E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T</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W</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T</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F</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CB2F09" w:rsidRDefault="003C291C" w:rsidP="00D925E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T</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W</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T</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F</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tc>
      </w:tr>
      <w:tr w:rsidR="003C291C" w:rsidRPr="00CB2F09" w:rsidTr="00D925E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textAlignment w:val="baseline"/>
              <w:rPr>
                <w:rFonts w:eastAsia="Times New Roman"/>
                <w:color w:val="000000"/>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textAlignment w:val="baseline"/>
              <w:rPr>
                <w:rFonts w:eastAsia="Times New Roman"/>
                <w:color w:val="000000"/>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3</w:t>
            </w:r>
          </w:p>
        </w:tc>
      </w:tr>
      <w:tr w:rsidR="003C291C" w:rsidRPr="00CB2F09" w:rsidTr="00D925E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3</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5</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6</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3C291C" w:rsidRPr="00CB2F09" w:rsidRDefault="003C291C" w:rsidP="00D925EA">
            <w:pPr>
              <w:spacing w:before="91" w:line="148" w:lineRule="exact"/>
              <w:jc w:val="center"/>
              <w:textAlignment w:val="baseline"/>
              <w:rPr>
                <w:rFonts w:ascii="Arial" w:eastAsia="Arial" w:hAnsi="Arial" w:cs="Arial"/>
                <w:b/>
                <w:color w:val="000000"/>
                <w:sz w:val="13"/>
                <w:szCs w:val="13"/>
              </w:rPr>
            </w:pPr>
            <w:r w:rsidRPr="00CB2F09">
              <w:rPr>
                <w:rFonts w:ascii="Arial" w:eastAsia="Arial" w:hAnsi="Arial" w:cs="Arial"/>
                <w:b/>
                <w:color w:val="000000"/>
                <w:sz w:val="13"/>
                <w:szCs w:val="13"/>
              </w:rPr>
              <w:t>H</w:t>
            </w:r>
          </w:p>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7</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b/>
                <w:color w:val="000000"/>
                <w:sz w:val="13"/>
                <w:szCs w:val="13"/>
              </w:rPr>
            </w:pPr>
            <w:r w:rsidRPr="00CB2F09">
              <w:rPr>
                <w:rFonts w:ascii="Arial" w:eastAsia="Arial" w:hAnsi="Arial" w:cs="Arial"/>
                <w:b/>
                <w:color w:val="000000"/>
                <w:sz w:val="13"/>
                <w:szCs w:val="13"/>
              </w:rPr>
              <w:t>CC</w:t>
            </w:r>
          </w:p>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b/>
                <w:color w:val="000000"/>
                <w:sz w:val="13"/>
              </w:rPr>
            </w:pPr>
            <w:r w:rsidRPr="00CB2F09">
              <w:rPr>
                <w:rFonts w:ascii="Arial" w:eastAsia="Arial" w:hAnsi="Arial"/>
                <w:b/>
                <w:color w:val="000000"/>
                <w:sz w:val="13"/>
              </w:rPr>
              <w:t>CC</w:t>
            </w:r>
          </w:p>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6</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9</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10</w:t>
            </w:r>
          </w:p>
        </w:tc>
      </w:tr>
      <w:tr w:rsidR="003C291C" w:rsidRPr="00CB2F09" w:rsidTr="00D925E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center"/>
          </w:tcPr>
          <w:p w:rsidR="003C291C" w:rsidRPr="00CB2F09" w:rsidRDefault="003C291C" w:rsidP="00D925EA">
            <w:pPr>
              <w:jc w:val="center"/>
              <w:textAlignment w:val="baseline"/>
              <w:rPr>
                <w:rFonts w:ascii="Arial" w:eastAsia="Arial" w:hAnsi="Arial" w:cs="Arial"/>
                <w:b/>
                <w:color w:val="000000"/>
                <w:sz w:val="13"/>
                <w:szCs w:val="13"/>
              </w:rPr>
            </w:pPr>
            <w:r w:rsidRPr="00CB2F09">
              <w:rPr>
                <w:rFonts w:ascii="Arial" w:eastAsia="Arial" w:hAnsi="Arial" w:cs="Arial"/>
                <w:b/>
                <w:color w:val="000000"/>
                <w:sz w:val="13"/>
                <w:szCs w:val="13"/>
              </w:rPr>
              <w:t>H</w:t>
            </w:r>
          </w:p>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10</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b/>
                <w:color w:val="000000"/>
                <w:sz w:val="13"/>
                <w:szCs w:val="13"/>
              </w:rPr>
            </w:pPr>
            <w:r w:rsidRPr="00CB2F09">
              <w:rPr>
                <w:rFonts w:ascii="Arial" w:eastAsia="Arial" w:hAnsi="Arial" w:cs="Arial"/>
                <w:b/>
                <w:color w:val="000000"/>
                <w:sz w:val="13"/>
                <w:szCs w:val="13"/>
              </w:rPr>
              <w:t>CC</w:t>
            </w:r>
          </w:p>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12</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13</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CB2F09" w:rsidRDefault="003C291C" w:rsidP="00D925EA">
            <w:pPr>
              <w:jc w:val="center"/>
              <w:textAlignment w:val="baseline"/>
              <w:rPr>
                <w:rFonts w:ascii="Arial" w:eastAsia="Arial" w:hAnsi="Arial" w:cs="Arial"/>
                <w:b/>
                <w:color w:val="000000"/>
                <w:sz w:val="13"/>
                <w:szCs w:val="13"/>
              </w:rPr>
            </w:pPr>
            <w:r w:rsidRPr="00CB2F09">
              <w:rPr>
                <w:rFonts w:ascii="Arial" w:eastAsia="Arial" w:hAnsi="Arial" w:cs="Arial"/>
                <w:b/>
                <w:color w:val="000000"/>
                <w:sz w:val="13"/>
                <w:szCs w:val="13"/>
              </w:rPr>
              <w:t>OR</w:t>
            </w:r>
          </w:p>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14</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b/>
                <w:color w:val="000000"/>
                <w:sz w:val="13"/>
                <w:szCs w:val="13"/>
              </w:rPr>
            </w:pPr>
            <w:r w:rsidRPr="00CB2F09">
              <w:rPr>
                <w:rFonts w:ascii="Arial" w:eastAsia="Arial" w:hAnsi="Arial" w:cs="Arial"/>
                <w:b/>
                <w:color w:val="000000"/>
                <w:sz w:val="13"/>
                <w:szCs w:val="13"/>
              </w:rPr>
              <w:t>OR</w:t>
            </w:r>
          </w:p>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13</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16</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17</w:t>
            </w:r>
          </w:p>
        </w:tc>
      </w:tr>
      <w:tr w:rsidR="003C291C" w:rsidRPr="00CB2F09" w:rsidTr="00D925E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b/>
                <w:color w:val="000000"/>
                <w:sz w:val="13"/>
                <w:szCs w:val="13"/>
              </w:rPr>
            </w:pPr>
            <w:r w:rsidRPr="00CB2F09">
              <w:rPr>
                <w:rFonts w:ascii="Arial" w:eastAsia="Arial" w:hAnsi="Arial" w:cs="Arial"/>
                <w:b/>
                <w:color w:val="000000"/>
                <w:sz w:val="13"/>
                <w:szCs w:val="13"/>
              </w:rPr>
              <w:t>OR</w:t>
            </w:r>
          </w:p>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center"/>
          </w:tcPr>
          <w:p w:rsidR="003C291C" w:rsidRPr="00CB2F09" w:rsidRDefault="003C291C" w:rsidP="00D925EA">
            <w:pPr>
              <w:jc w:val="center"/>
              <w:textAlignment w:val="baseline"/>
              <w:rPr>
                <w:rFonts w:ascii="Arial" w:eastAsia="Arial" w:hAnsi="Arial" w:cs="Arial"/>
                <w:b/>
                <w:color w:val="000000"/>
                <w:sz w:val="13"/>
                <w:szCs w:val="13"/>
              </w:rPr>
            </w:pPr>
            <w:r w:rsidRPr="00CB2F09">
              <w:rPr>
                <w:rFonts w:ascii="Arial" w:eastAsia="Arial" w:hAnsi="Arial" w:cs="Arial"/>
                <w:b/>
                <w:color w:val="000000"/>
                <w:sz w:val="13"/>
                <w:szCs w:val="13"/>
              </w:rPr>
              <w:t>OR</w:t>
            </w:r>
          </w:p>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17</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18</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19</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20</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21</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center"/>
          </w:tcPr>
          <w:p w:rsidR="003C291C" w:rsidRPr="00CB2F09" w:rsidRDefault="003C291C" w:rsidP="00D925EA">
            <w:pPr>
              <w:jc w:val="center"/>
              <w:textAlignment w:val="baseline"/>
              <w:rPr>
                <w:rFonts w:ascii="Arial" w:eastAsia="Arial" w:hAnsi="Arial" w:cs="Arial"/>
                <w:b/>
                <w:color w:val="000000"/>
                <w:sz w:val="13"/>
                <w:szCs w:val="13"/>
              </w:rPr>
            </w:pPr>
            <w:r w:rsidRPr="00CB2F09">
              <w:rPr>
                <w:rFonts w:ascii="Arial" w:eastAsia="Arial" w:hAnsi="Arial" w:cs="Arial"/>
                <w:b/>
                <w:color w:val="000000"/>
                <w:sz w:val="13"/>
                <w:szCs w:val="13"/>
              </w:rPr>
              <w:t>H</w:t>
            </w:r>
          </w:p>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20</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23</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24</w:t>
            </w:r>
          </w:p>
        </w:tc>
      </w:tr>
      <w:tr w:rsidR="003C291C" w:rsidRPr="00CB2F09" w:rsidTr="00D925EA">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center"/>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 xml:space="preserve">  23 /</w:t>
            </w:r>
          </w:p>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30</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24</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25</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26</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27</w:t>
            </w: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Times New Roman" w:hAnsi="Arial" w:cs="Arial"/>
                <w:color w:val="000000"/>
                <w:sz w:val="13"/>
                <w:szCs w:val="13"/>
              </w:rPr>
            </w:pPr>
            <w:r w:rsidRPr="00CB2F09">
              <w:rPr>
                <w:rFonts w:ascii="Arial" w:eastAsia="Times New Roman" w:hAnsi="Arial" w:cs="Arial"/>
                <w:color w:val="000000"/>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Times New Roman" w:hAnsi="Arial" w:cs="Arial"/>
                <w:color w:val="000000"/>
                <w:sz w:val="13"/>
                <w:szCs w:val="13"/>
              </w:rPr>
            </w:pP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25</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27</w:t>
            </w:r>
          </w:p>
        </w:tc>
        <w:tc>
          <w:tcPr>
            <w:tcW w:w="224" w:type="pct"/>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olor w:val="000000"/>
                <w:sz w:val="13"/>
              </w:rPr>
            </w:pPr>
            <w:r w:rsidRPr="00CB2F09">
              <w:rPr>
                <w:rFonts w:ascii="Arial" w:eastAsia="Arial" w:hAnsi="Arial"/>
                <w:color w:val="000000"/>
                <w:sz w:val="13"/>
              </w:rPr>
              <w:t>28</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Times New Roman" w:hAnsi="Arial" w:cs="Arial"/>
                <w:color w:val="000000"/>
                <w:sz w:val="13"/>
                <w:szCs w:val="13"/>
              </w:rPr>
            </w:pPr>
            <w:r w:rsidRPr="00CB2F09">
              <w:rPr>
                <w:rFonts w:ascii="Arial" w:eastAsia="Times New Roman" w:hAnsi="Arial" w:cs="Arial"/>
                <w:color w:val="000000"/>
                <w:sz w:val="13"/>
                <w:szCs w:val="13"/>
              </w:rPr>
              <w:t>30</w:t>
            </w:r>
          </w:p>
        </w:tc>
        <w:tc>
          <w:tcPr>
            <w:tcW w:w="216"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tcPr>
          <w:p w:rsidR="003C291C" w:rsidRPr="00CB2F09" w:rsidRDefault="003C291C" w:rsidP="00D925EA">
            <w:pPr>
              <w:jc w:val="center"/>
              <w:textAlignment w:val="baseline"/>
              <w:rPr>
                <w:rFonts w:eastAsia="Times New Roman"/>
                <w:color w:val="000000"/>
              </w:rPr>
            </w:pPr>
          </w:p>
        </w:tc>
      </w:tr>
      <w:tr w:rsidR="003C291C" w:rsidRPr="00CB2F09" w:rsidTr="00D925EA">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3C291C" w:rsidRPr="00CB2F09" w:rsidRDefault="003C291C" w:rsidP="00D925EA">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3C291C" w:rsidRPr="00CB2F09" w:rsidRDefault="003C291C" w:rsidP="00D925EA">
            <w:pPr>
              <w:tabs>
                <w:tab w:val="center" w:pos="5220"/>
                <w:tab w:val="right" w:pos="10440"/>
              </w:tabs>
              <w:jc w:val="center"/>
              <w:rPr>
                <w:rFonts w:ascii="Arial" w:hAnsi="Arial" w:cs="Arial"/>
                <w:b/>
                <w:sz w:val="13"/>
                <w:szCs w:val="13"/>
              </w:rPr>
            </w:pPr>
          </w:p>
        </w:tc>
        <w:tc>
          <w:tcPr>
            <w:tcW w:w="1561" w:type="pct"/>
            <w:gridSpan w:val="8"/>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SEPTEMBER – SEPTEMBRE</w:t>
            </w:r>
          </w:p>
        </w:tc>
      </w:tr>
      <w:tr w:rsidR="003C291C" w:rsidRPr="00CB2F09" w:rsidTr="00D925EA">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p w:rsidR="003C291C" w:rsidRPr="00CB2F09" w:rsidRDefault="003C291C" w:rsidP="00D925EA">
            <w:pPr>
              <w:tabs>
                <w:tab w:val="center" w:pos="5220"/>
                <w:tab w:val="right" w:pos="10440"/>
              </w:tabs>
              <w:jc w:val="center"/>
              <w:rPr>
                <w:rFonts w:ascii="Arial" w:hAnsi="Arial" w:cs="Arial"/>
                <w:b/>
                <w:sz w:val="16"/>
                <w:szCs w:val="16"/>
              </w:rPr>
            </w:pPr>
            <w:r w:rsidRPr="00CB2F09">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T</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W</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T</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F</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CB2F09" w:rsidRDefault="003C291C" w:rsidP="00D925E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T</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W</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T</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J</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F</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3C291C" w:rsidRPr="00CB2F09" w:rsidRDefault="003C291C" w:rsidP="00D925E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T</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tc>
        <w:tc>
          <w:tcPr>
            <w:tcW w:w="224"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W</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T</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F</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V</w:t>
            </w:r>
          </w:p>
        </w:tc>
        <w:tc>
          <w:tcPr>
            <w:tcW w:w="216"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p w:rsidR="003C291C" w:rsidRPr="00CB2F09" w:rsidRDefault="003C291C" w:rsidP="00D925EA">
            <w:pPr>
              <w:tabs>
                <w:tab w:val="center" w:pos="5220"/>
                <w:tab w:val="right" w:pos="10440"/>
              </w:tabs>
              <w:jc w:val="center"/>
              <w:rPr>
                <w:rFonts w:ascii="Arial" w:hAnsi="Arial" w:cs="Arial"/>
                <w:b/>
                <w:sz w:val="13"/>
                <w:szCs w:val="13"/>
              </w:rPr>
            </w:pPr>
            <w:r w:rsidRPr="00CB2F09">
              <w:rPr>
                <w:rFonts w:ascii="Arial" w:hAnsi="Arial" w:cs="Arial"/>
                <w:b/>
                <w:sz w:val="13"/>
                <w:szCs w:val="13"/>
              </w:rPr>
              <w:t>S</w:t>
            </w:r>
          </w:p>
        </w:tc>
      </w:tr>
      <w:tr w:rsidR="003C291C" w:rsidRPr="00CB2F09" w:rsidTr="00D925E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CB2F09" w:rsidRDefault="003C291C" w:rsidP="00D925EA">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3</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w:t>
            </w:r>
          </w:p>
        </w:tc>
      </w:tr>
      <w:tr w:rsidR="003C291C" w:rsidRPr="00CB2F09" w:rsidTr="00D925EA">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b/>
                <w:color w:val="000000"/>
                <w:sz w:val="13"/>
                <w:szCs w:val="13"/>
              </w:rPr>
            </w:pPr>
            <w:r w:rsidRPr="00CB2F09">
              <w:rPr>
                <w:rFonts w:ascii="Arial" w:eastAsia="Arial" w:hAnsi="Arial" w:cs="Arial"/>
                <w:b/>
                <w:color w:val="000000"/>
                <w:sz w:val="13"/>
                <w:szCs w:val="13"/>
              </w:rPr>
              <w:t>H</w:t>
            </w:r>
          </w:p>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4</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6</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7</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b/>
                <w:color w:val="000000"/>
                <w:sz w:val="13"/>
                <w:szCs w:val="13"/>
              </w:rPr>
            </w:pPr>
            <w:r w:rsidRPr="00CB2F09">
              <w:rPr>
                <w:rFonts w:ascii="Arial" w:eastAsia="Arial" w:hAnsi="Arial" w:cs="Arial"/>
                <w:b/>
                <w:color w:val="000000"/>
                <w:sz w:val="13"/>
                <w:szCs w:val="13"/>
              </w:rPr>
              <w:t>H</w:t>
            </w:r>
          </w:p>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10</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tcPr>
          <w:p w:rsidR="003C291C" w:rsidRPr="00CB2F09" w:rsidRDefault="003C291C" w:rsidP="00D925EA">
            <w:pPr>
              <w:jc w:val="center"/>
              <w:textAlignment w:val="baseline"/>
              <w:rPr>
                <w:rFonts w:ascii="Arial" w:eastAsia="Arial" w:hAnsi="Arial" w:cs="Arial"/>
                <w:b/>
                <w:color w:val="000000"/>
                <w:sz w:val="13"/>
                <w:szCs w:val="13"/>
              </w:rPr>
            </w:pPr>
            <w:r w:rsidRPr="00CB2F09">
              <w:rPr>
                <w:rFonts w:ascii="Arial" w:eastAsia="Arial" w:hAnsi="Arial" w:cs="Arial"/>
                <w:b/>
                <w:color w:val="000000"/>
                <w:sz w:val="13"/>
                <w:szCs w:val="13"/>
              </w:rPr>
              <w:t>H</w:t>
            </w:r>
          </w:p>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5</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8</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9</w:t>
            </w:r>
          </w:p>
        </w:tc>
      </w:tr>
      <w:tr w:rsidR="003C291C" w:rsidRPr="00CB2F09" w:rsidTr="00D925E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12</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12</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15</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b/>
                <w:color w:val="000000"/>
                <w:sz w:val="13"/>
                <w:szCs w:val="13"/>
              </w:rPr>
            </w:pPr>
            <w:r w:rsidRPr="00CB2F09">
              <w:rPr>
                <w:rFonts w:ascii="Arial" w:eastAsia="Arial" w:hAnsi="Arial" w:cs="Arial"/>
                <w:b/>
                <w:color w:val="000000"/>
                <w:sz w:val="13"/>
                <w:szCs w:val="13"/>
              </w:rPr>
              <w:t>RH</w:t>
            </w:r>
          </w:p>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16</w:t>
            </w:r>
          </w:p>
        </w:tc>
      </w:tr>
      <w:tr w:rsidR="003C291C" w:rsidRPr="00CB2F09" w:rsidTr="00D925EA">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19</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b/>
                <w:color w:val="000000"/>
                <w:sz w:val="13"/>
                <w:szCs w:val="13"/>
              </w:rPr>
            </w:pPr>
            <w:r w:rsidRPr="00CB2F09">
              <w:rPr>
                <w:rFonts w:ascii="Arial" w:eastAsia="Arial" w:hAnsi="Arial" w:cs="Arial"/>
                <w:b/>
                <w:color w:val="000000"/>
                <w:sz w:val="13"/>
                <w:szCs w:val="13"/>
              </w:rPr>
              <w:t>RH</w:t>
            </w:r>
          </w:p>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17</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19</w:t>
            </w:r>
          </w:p>
        </w:tc>
        <w:tc>
          <w:tcPr>
            <w:tcW w:w="2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22</w:t>
            </w:r>
          </w:p>
        </w:tc>
        <w:tc>
          <w:tcPr>
            <w:tcW w:w="21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23</w:t>
            </w:r>
          </w:p>
        </w:tc>
      </w:tr>
      <w:tr w:rsidR="003C291C" w:rsidRPr="00CB2F09" w:rsidTr="00D925EA">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 xml:space="preserve">  23 /</w:t>
            </w:r>
          </w:p>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 xml:space="preserve">  24 /</w:t>
            </w:r>
          </w:p>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26</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27</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Times New Roman" w:hAnsi="Arial" w:cs="Arial"/>
                <w:color w:val="000000"/>
                <w:sz w:val="13"/>
                <w:szCs w:val="13"/>
              </w:rPr>
            </w:pPr>
            <w:r w:rsidRPr="00CB2F09">
              <w:rPr>
                <w:rFonts w:ascii="Arial" w:eastAsia="Times New Roman" w:hAnsi="Arial" w:cs="Arial"/>
                <w:color w:val="000000"/>
                <w:sz w:val="13"/>
                <w:szCs w:val="13"/>
              </w:rPr>
              <w:t>31</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tcPr>
          <w:p w:rsidR="003C291C" w:rsidRPr="00CB2F09" w:rsidRDefault="003C291C" w:rsidP="00D925EA">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3C291C" w:rsidRPr="00CB2F09" w:rsidRDefault="003C291C" w:rsidP="00D925E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24</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b/>
                <w:color w:val="000000"/>
                <w:sz w:val="13"/>
                <w:szCs w:val="13"/>
              </w:rPr>
            </w:pPr>
            <w:r w:rsidRPr="00CB2F09">
              <w:rPr>
                <w:rFonts w:ascii="Arial" w:eastAsia="Arial" w:hAnsi="Arial" w:cs="Arial"/>
                <w:b/>
                <w:color w:val="000000"/>
                <w:sz w:val="13"/>
                <w:szCs w:val="13"/>
              </w:rPr>
              <w:t>YK</w:t>
            </w:r>
          </w:p>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25</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26</w:t>
            </w:r>
          </w:p>
        </w:tc>
        <w:tc>
          <w:tcPr>
            <w:tcW w:w="224"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Arial" w:hAnsi="Arial" w:cs="Arial"/>
                <w:color w:val="000000"/>
                <w:sz w:val="13"/>
                <w:szCs w:val="13"/>
              </w:rPr>
            </w:pPr>
            <w:r w:rsidRPr="00CB2F09">
              <w:rPr>
                <w:rFonts w:ascii="Arial" w:eastAsia="Arial" w:hAnsi="Arial" w:cs="Arial"/>
                <w:color w:val="000000"/>
                <w:sz w:val="13"/>
                <w:szCs w:val="13"/>
              </w:rPr>
              <w:t>29</w:t>
            </w:r>
          </w:p>
        </w:tc>
        <w:tc>
          <w:tcPr>
            <w:tcW w:w="216"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3C291C" w:rsidRPr="00CB2F09" w:rsidRDefault="003C291C" w:rsidP="00D925EA">
            <w:pPr>
              <w:jc w:val="center"/>
              <w:textAlignment w:val="baseline"/>
              <w:rPr>
                <w:rFonts w:ascii="Arial" w:eastAsia="Times New Roman" w:hAnsi="Arial" w:cs="Arial"/>
                <w:color w:val="000000"/>
                <w:sz w:val="13"/>
                <w:szCs w:val="13"/>
              </w:rPr>
            </w:pPr>
            <w:r w:rsidRPr="00CB2F09">
              <w:rPr>
                <w:rFonts w:ascii="Arial" w:eastAsia="Times New Roman" w:hAnsi="Arial" w:cs="Arial"/>
                <w:color w:val="000000"/>
                <w:sz w:val="13"/>
                <w:szCs w:val="13"/>
              </w:rPr>
              <w:t>30</w:t>
            </w:r>
          </w:p>
        </w:tc>
      </w:tr>
      <w:tr w:rsidR="003C291C" w:rsidRPr="00CB2F09" w:rsidTr="00D92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77"/>
        </w:trPr>
        <w:tc>
          <w:tcPr>
            <w:tcW w:w="907" w:type="pct"/>
            <w:gridSpan w:val="5"/>
            <w:tcBorders>
              <w:top w:val="nil"/>
              <w:left w:val="nil"/>
              <w:bottom w:val="nil"/>
              <w:right w:val="single" w:sz="4" w:space="0" w:color="000000" w:themeColor="text1"/>
            </w:tcBorders>
            <w:vAlign w:val="center"/>
            <w:hideMark/>
          </w:tcPr>
          <w:p w:rsidR="003C291C" w:rsidRPr="00CB2F09" w:rsidRDefault="003C291C" w:rsidP="00D925EA">
            <w:pPr>
              <w:spacing w:before="40"/>
              <w:jc w:val="right"/>
              <w:rPr>
                <w:rFonts w:ascii="Arial" w:hAnsi="Arial" w:cs="Arial"/>
                <w:b/>
                <w:sz w:val="13"/>
                <w:szCs w:val="13"/>
              </w:rPr>
            </w:pPr>
            <w:r w:rsidRPr="00CB2F09">
              <w:rPr>
                <w:rFonts w:ascii="Arial" w:hAnsi="Arial" w:cs="Arial"/>
                <w:b/>
                <w:sz w:val="13"/>
                <w:szCs w:val="13"/>
              </w:rPr>
              <w:t>Sitting of the Court /</w:t>
            </w:r>
          </w:p>
          <w:p w:rsidR="003C291C" w:rsidRPr="00CB2F09" w:rsidRDefault="003C291C" w:rsidP="00D925EA">
            <w:pPr>
              <w:jc w:val="right"/>
              <w:rPr>
                <w:rFonts w:ascii="Arial" w:hAnsi="Arial" w:cs="Arial"/>
                <w:b/>
                <w:sz w:val="13"/>
                <w:szCs w:val="13"/>
              </w:rPr>
            </w:pPr>
            <w:r w:rsidRPr="00CB2F09">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3C291C" w:rsidRPr="00CB2F09" w:rsidRDefault="003C291C" w:rsidP="00D925EA">
            <w:pPr>
              <w:jc w:val="center"/>
              <w:rPr>
                <w:rFonts w:ascii="Arial" w:hAnsi="Arial" w:cs="Arial"/>
                <w:b/>
                <w:sz w:val="13"/>
                <w:szCs w:val="13"/>
              </w:rPr>
            </w:pPr>
          </w:p>
        </w:tc>
        <w:tc>
          <w:tcPr>
            <w:tcW w:w="1697" w:type="pct"/>
            <w:gridSpan w:val="9"/>
            <w:tcBorders>
              <w:top w:val="nil"/>
              <w:left w:val="single" w:sz="4" w:space="0" w:color="000000" w:themeColor="text1"/>
              <w:bottom w:val="nil"/>
              <w:right w:val="nil"/>
            </w:tcBorders>
            <w:hideMark/>
          </w:tcPr>
          <w:p w:rsidR="003C291C" w:rsidRPr="00CB2F09" w:rsidRDefault="003C291C" w:rsidP="00D925EA">
            <w:pPr>
              <w:tabs>
                <w:tab w:val="left" w:pos="203"/>
              </w:tabs>
              <w:spacing w:before="40" w:after="120"/>
              <w:rPr>
                <w:rFonts w:ascii="Arial" w:hAnsi="Arial" w:cs="Arial"/>
                <w:b/>
                <w:sz w:val="13"/>
                <w:szCs w:val="13"/>
                <w:lang w:val="fr-CA"/>
              </w:rPr>
            </w:pPr>
            <w:r w:rsidRPr="00CB2F09">
              <w:rPr>
                <w:rFonts w:ascii="Arial" w:hAnsi="Arial" w:cs="Arial"/>
                <w:b/>
                <w:sz w:val="13"/>
                <w:szCs w:val="13"/>
                <w:lang w:val="fr-CA"/>
              </w:rPr>
              <w:t>18</w:t>
            </w:r>
            <w:r w:rsidRPr="00CB2F09">
              <w:rPr>
                <w:rFonts w:ascii="Arial" w:hAnsi="Arial" w:cs="Arial"/>
                <w:b/>
                <w:sz w:val="13"/>
                <w:szCs w:val="13"/>
                <w:lang w:val="fr-CA"/>
              </w:rPr>
              <w:tab/>
              <w:t xml:space="preserve"> sitting weeks / semaines séances de la Cour</w:t>
            </w:r>
          </w:p>
          <w:p w:rsidR="003C291C" w:rsidRPr="00CB2F09" w:rsidRDefault="003C291C" w:rsidP="00D925EA">
            <w:pPr>
              <w:tabs>
                <w:tab w:val="left" w:pos="203"/>
              </w:tabs>
              <w:rPr>
                <w:rFonts w:ascii="Arial" w:hAnsi="Arial" w:cs="Arial"/>
                <w:b/>
                <w:sz w:val="13"/>
                <w:szCs w:val="13"/>
                <w:lang w:val="fr-CA"/>
              </w:rPr>
            </w:pPr>
            <w:r w:rsidRPr="00CB2F09">
              <w:rPr>
                <w:rFonts w:ascii="Arial" w:hAnsi="Arial" w:cs="Arial"/>
                <w:b/>
                <w:sz w:val="13"/>
                <w:szCs w:val="13"/>
                <w:lang w:val="fr-CA"/>
              </w:rPr>
              <w:t>87</w:t>
            </w:r>
            <w:r w:rsidRPr="00CB2F09">
              <w:rPr>
                <w:rFonts w:ascii="Arial" w:hAnsi="Arial" w:cs="Arial"/>
                <w:b/>
                <w:sz w:val="13"/>
                <w:szCs w:val="13"/>
                <w:lang w:val="fr-CA"/>
              </w:rPr>
              <w:tab/>
              <w:t xml:space="preserve"> sitting days / journées séances de la Cour</w:t>
            </w:r>
          </w:p>
        </w:tc>
        <w:tc>
          <w:tcPr>
            <w:tcW w:w="1024" w:type="pct"/>
            <w:gridSpan w:val="5"/>
            <w:tcMar>
              <w:top w:w="0" w:type="dxa"/>
              <w:left w:w="58" w:type="dxa"/>
              <w:bottom w:w="0" w:type="dxa"/>
              <w:right w:w="58" w:type="dxa"/>
            </w:tcMar>
            <w:hideMark/>
          </w:tcPr>
          <w:p w:rsidR="003C291C" w:rsidRPr="00CB2F09" w:rsidRDefault="003C291C" w:rsidP="00D925EA">
            <w:pPr>
              <w:spacing w:before="40" w:after="120"/>
              <w:jc w:val="right"/>
              <w:rPr>
                <w:rFonts w:ascii="Arial" w:hAnsi="Arial" w:cs="Arial"/>
                <w:b/>
                <w:sz w:val="13"/>
                <w:szCs w:val="13"/>
                <w:lang w:val="fr-FR"/>
              </w:rPr>
            </w:pPr>
            <w:r w:rsidRPr="00CB2F09">
              <w:rPr>
                <w:rFonts w:ascii="Arial" w:hAnsi="Arial" w:cs="Arial"/>
                <w:b/>
                <w:sz w:val="13"/>
                <w:szCs w:val="13"/>
                <w:lang w:val="fr-FR"/>
              </w:rPr>
              <w:t>Rosh Hashanah / Nouvel An juif</w:t>
            </w:r>
          </w:p>
          <w:p w:rsidR="003C291C" w:rsidRPr="00CB2F09" w:rsidRDefault="003C291C" w:rsidP="00D925EA">
            <w:pPr>
              <w:jc w:val="right"/>
              <w:rPr>
                <w:rFonts w:ascii="Arial" w:hAnsi="Arial" w:cs="Arial"/>
                <w:b/>
                <w:sz w:val="13"/>
                <w:szCs w:val="13"/>
                <w:lang w:val="fr-CA"/>
              </w:rPr>
            </w:pPr>
            <w:r w:rsidRPr="00CB2F09">
              <w:rPr>
                <w:rFonts w:ascii="Arial" w:hAnsi="Arial" w:cs="Arial"/>
                <w:b/>
                <w:sz w:val="13"/>
                <w:szCs w:val="13"/>
                <w:lang w:val="fr-FR"/>
              </w:rPr>
              <w:t>Yom Kippur / Yom Kippour</w:t>
            </w:r>
          </w:p>
        </w:tc>
        <w:tc>
          <w:tcPr>
            <w:tcW w:w="271" w:type="pct"/>
            <w:gridSpan w:val="2"/>
            <w:hideMark/>
          </w:tcPr>
          <w:p w:rsidR="003C291C" w:rsidRPr="00CB2F09" w:rsidRDefault="003C291C" w:rsidP="00D925EA">
            <w:pPr>
              <w:spacing w:before="40" w:after="120"/>
              <w:jc w:val="center"/>
              <w:rPr>
                <w:rFonts w:ascii="Arial" w:hAnsi="Arial" w:cs="Arial"/>
                <w:b/>
                <w:sz w:val="13"/>
                <w:szCs w:val="13"/>
                <w:lang w:val="fr-CA"/>
              </w:rPr>
            </w:pPr>
            <w:r w:rsidRPr="00CB2F09">
              <w:rPr>
                <w:rFonts w:ascii="Arial" w:hAnsi="Arial" w:cs="Arial"/>
                <w:b/>
                <w:sz w:val="13"/>
                <w:szCs w:val="13"/>
                <w:lang w:val="fr-CA"/>
              </w:rPr>
              <w:t>RH</w:t>
            </w:r>
          </w:p>
          <w:p w:rsidR="003C291C" w:rsidRPr="00CB2F09" w:rsidRDefault="003C291C" w:rsidP="00D925EA">
            <w:pPr>
              <w:jc w:val="center"/>
              <w:rPr>
                <w:rFonts w:ascii="Arial" w:hAnsi="Arial" w:cs="Arial"/>
                <w:b/>
                <w:sz w:val="13"/>
                <w:szCs w:val="13"/>
                <w:lang w:val="fr-CA"/>
              </w:rPr>
            </w:pPr>
            <w:r w:rsidRPr="00CB2F09">
              <w:rPr>
                <w:rFonts w:ascii="Arial" w:hAnsi="Arial" w:cs="Arial"/>
                <w:b/>
                <w:sz w:val="13"/>
                <w:szCs w:val="13"/>
                <w:lang w:val="fr-CA"/>
              </w:rPr>
              <w:t>YK</w:t>
            </w:r>
          </w:p>
        </w:tc>
      </w:tr>
      <w:tr w:rsidR="003C291C" w:rsidRPr="003F01D6" w:rsidTr="00D92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420"/>
        </w:trPr>
        <w:tc>
          <w:tcPr>
            <w:tcW w:w="907" w:type="pct"/>
            <w:gridSpan w:val="5"/>
            <w:tcBorders>
              <w:top w:val="nil"/>
              <w:left w:val="nil"/>
              <w:bottom w:val="nil"/>
              <w:right w:val="single" w:sz="4" w:space="0" w:color="auto"/>
            </w:tcBorders>
            <w:vAlign w:val="center"/>
            <w:hideMark/>
          </w:tcPr>
          <w:p w:rsidR="003C291C" w:rsidRPr="00CB2F09" w:rsidRDefault="003C291C" w:rsidP="00D925EA">
            <w:pPr>
              <w:jc w:val="right"/>
              <w:rPr>
                <w:rFonts w:ascii="Arial" w:hAnsi="Arial" w:cs="Arial"/>
                <w:b/>
                <w:sz w:val="13"/>
                <w:szCs w:val="13"/>
                <w:lang w:val="fr-CA"/>
              </w:rPr>
            </w:pPr>
            <w:r w:rsidRPr="00CB2F09">
              <w:rPr>
                <w:rFonts w:ascii="Arial" w:hAnsi="Arial" w:cs="Arial"/>
                <w:b/>
                <w:sz w:val="13"/>
                <w:szCs w:val="13"/>
                <w:lang w:val="fr-CA"/>
              </w:rPr>
              <w:t>Court conference /</w:t>
            </w:r>
          </w:p>
          <w:p w:rsidR="003C291C" w:rsidRPr="00CB2F09" w:rsidRDefault="003C291C" w:rsidP="00D925EA">
            <w:pPr>
              <w:jc w:val="right"/>
              <w:rPr>
                <w:rFonts w:ascii="Arial" w:hAnsi="Arial" w:cs="Arial"/>
                <w:b/>
                <w:sz w:val="13"/>
                <w:szCs w:val="13"/>
                <w:lang w:val="fr-CA"/>
              </w:rPr>
            </w:pPr>
            <w:r w:rsidRPr="00CB2F09">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3C291C" w:rsidRPr="00CB2F09" w:rsidRDefault="003C291C" w:rsidP="00D925EA">
            <w:pPr>
              <w:jc w:val="center"/>
              <w:rPr>
                <w:rFonts w:ascii="Arial" w:hAnsi="Arial" w:cs="Arial"/>
                <w:b/>
                <w:sz w:val="13"/>
                <w:szCs w:val="13"/>
                <w:lang w:val="fr-FR"/>
              </w:rPr>
            </w:pPr>
            <w:r w:rsidRPr="00CB2F09">
              <w:rPr>
                <w:rFonts w:ascii="Arial" w:hAnsi="Arial" w:cs="Arial"/>
                <w:b/>
                <w:sz w:val="13"/>
                <w:szCs w:val="13"/>
                <w:lang w:val="fr-FR"/>
              </w:rPr>
              <w:t>CC</w:t>
            </w:r>
          </w:p>
        </w:tc>
        <w:tc>
          <w:tcPr>
            <w:tcW w:w="1697" w:type="pct"/>
            <w:gridSpan w:val="9"/>
            <w:tcBorders>
              <w:top w:val="nil"/>
              <w:left w:val="single" w:sz="4" w:space="0" w:color="auto"/>
              <w:bottom w:val="nil"/>
              <w:right w:val="nil"/>
            </w:tcBorders>
            <w:hideMark/>
          </w:tcPr>
          <w:p w:rsidR="003C291C" w:rsidRPr="00CB2F09" w:rsidRDefault="003C291C" w:rsidP="00D925EA">
            <w:pPr>
              <w:tabs>
                <w:tab w:val="left" w:pos="203"/>
              </w:tabs>
              <w:rPr>
                <w:rFonts w:ascii="Arial" w:hAnsi="Arial" w:cs="Arial"/>
                <w:b/>
                <w:sz w:val="13"/>
                <w:szCs w:val="13"/>
                <w:lang w:val="fr-CA"/>
              </w:rPr>
            </w:pPr>
            <w:r w:rsidRPr="00CB2F09">
              <w:rPr>
                <w:rFonts w:ascii="Arial" w:hAnsi="Arial" w:cs="Arial"/>
                <w:b/>
                <w:sz w:val="13"/>
                <w:szCs w:val="13"/>
                <w:lang w:val="fr-CA"/>
              </w:rPr>
              <w:t>9</w:t>
            </w:r>
            <w:r w:rsidRPr="00CB2F09">
              <w:rPr>
                <w:rFonts w:ascii="Arial" w:hAnsi="Arial" w:cs="Arial"/>
                <w:b/>
                <w:sz w:val="13"/>
                <w:szCs w:val="13"/>
                <w:lang w:val="fr-CA"/>
              </w:rPr>
              <w:tab/>
              <w:t>Court conference days /</w:t>
            </w:r>
          </w:p>
          <w:p w:rsidR="003C291C" w:rsidRPr="00CB2F09" w:rsidRDefault="003C291C" w:rsidP="00D925EA">
            <w:pPr>
              <w:tabs>
                <w:tab w:val="left" w:pos="203"/>
              </w:tabs>
              <w:rPr>
                <w:rFonts w:ascii="Arial" w:hAnsi="Arial" w:cs="Arial"/>
                <w:b/>
                <w:sz w:val="13"/>
                <w:szCs w:val="13"/>
                <w:lang w:val="fr-CA"/>
              </w:rPr>
            </w:pPr>
            <w:r w:rsidRPr="00CB2F09">
              <w:rPr>
                <w:rFonts w:ascii="Arial" w:hAnsi="Arial" w:cs="Arial"/>
                <w:b/>
                <w:sz w:val="13"/>
                <w:szCs w:val="13"/>
                <w:lang w:val="fr-CA"/>
              </w:rPr>
              <w:tab/>
              <w:t>jours de conférence de la Cour</w:t>
            </w:r>
          </w:p>
        </w:tc>
        <w:tc>
          <w:tcPr>
            <w:tcW w:w="1024" w:type="pct"/>
            <w:gridSpan w:val="5"/>
            <w:tcMar>
              <w:top w:w="0" w:type="dxa"/>
              <w:left w:w="58" w:type="dxa"/>
              <w:bottom w:w="0" w:type="dxa"/>
              <w:right w:w="58" w:type="dxa"/>
            </w:tcMar>
          </w:tcPr>
          <w:p w:rsidR="003C291C" w:rsidRPr="00CB2F09" w:rsidRDefault="003C291C" w:rsidP="00D925EA">
            <w:pPr>
              <w:rPr>
                <w:rFonts w:ascii="Arial" w:hAnsi="Arial" w:cs="Arial"/>
                <w:b/>
                <w:sz w:val="13"/>
                <w:szCs w:val="13"/>
                <w:lang w:val="fr-CA"/>
              </w:rPr>
            </w:pPr>
          </w:p>
        </w:tc>
        <w:tc>
          <w:tcPr>
            <w:tcW w:w="271" w:type="pct"/>
            <w:gridSpan w:val="2"/>
          </w:tcPr>
          <w:p w:rsidR="003C291C" w:rsidRPr="00CB2F09" w:rsidRDefault="003C291C" w:rsidP="00D925EA">
            <w:pPr>
              <w:jc w:val="center"/>
              <w:rPr>
                <w:rFonts w:ascii="Arial" w:hAnsi="Arial" w:cs="Arial"/>
                <w:b/>
                <w:sz w:val="13"/>
                <w:szCs w:val="13"/>
                <w:lang w:val="fr-CA"/>
              </w:rPr>
            </w:pPr>
          </w:p>
        </w:tc>
      </w:tr>
      <w:tr w:rsidR="003C291C" w:rsidTr="00D925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1" w:type="pct"/>
          <w:trHeight w:val="35"/>
        </w:trPr>
        <w:tc>
          <w:tcPr>
            <w:tcW w:w="907" w:type="pct"/>
            <w:gridSpan w:val="5"/>
            <w:tcBorders>
              <w:top w:val="nil"/>
              <w:left w:val="nil"/>
              <w:bottom w:val="nil"/>
              <w:right w:val="single" w:sz="4" w:space="0" w:color="auto"/>
            </w:tcBorders>
            <w:vAlign w:val="center"/>
            <w:hideMark/>
          </w:tcPr>
          <w:p w:rsidR="003C291C" w:rsidRPr="00CB2F09" w:rsidRDefault="003C291C" w:rsidP="00D925EA">
            <w:pPr>
              <w:jc w:val="right"/>
              <w:rPr>
                <w:rFonts w:ascii="Arial" w:hAnsi="Arial" w:cs="Arial"/>
                <w:b/>
                <w:sz w:val="13"/>
                <w:szCs w:val="13"/>
              </w:rPr>
            </w:pPr>
            <w:r w:rsidRPr="00CB2F09">
              <w:rPr>
                <w:rFonts w:ascii="Arial" w:hAnsi="Arial" w:cs="Arial"/>
                <w:b/>
                <w:sz w:val="13"/>
                <w:szCs w:val="13"/>
              </w:rPr>
              <w:t xml:space="preserve">Holiday / </w:t>
            </w:r>
            <w:r w:rsidRPr="00CB2F09">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3C291C" w:rsidRPr="00CB2F09" w:rsidRDefault="003C291C" w:rsidP="00D925EA">
            <w:pPr>
              <w:jc w:val="center"/>
              <w:rPr>
                <w:rFonts w:ascii="Arial" w:hAnsi="Arial" w:cs="Arial"/>
                <w:b/>
                <w:sz w:val="13"/>
                <w:szCs w:val="13"/>
              </w:rPr>
            </w:pPr>
            <w:r w:rsidRPr="00CB2F09">
              <w:rPr>
                <w:rFonts w:ascii="Arial" w:hAnsi="Arial" w:cs="Arial"/>
                <w:b/>
                <w:sz w:val="13"/>
                <w:szCs w:val="13"/>
              </w:rPr>
              <w:t>H</w:t>
            </w:r>
          </w:p>
        </w:tc>
        <w:tc>
          <w:tcPr>
            <w:tcW w:w="1697" w:type="pct"/>
            <w:gridSpan w:val="9"/>
            <w:tcBorders>
              <w:top w:val="nil"/>
              <w:left w:val="single" w:sz="4" w:space="0" w:color="auto"/>
              <w:bottom w:val="nil"/>
              <w:right w:val="nil"/>
            </w:tcBorders>
            <w:hideMark/>
          </w:tcPr>
          <w:p w:rsidR="003C291C" w:rsidRPr="00CB2F09" w:rsidRDefault="003C291C" w:rsidP="00D925EA">
            <w:pPr>
              <w:tabs>
                <w:tab w:val="left" w:pos="203"/>
              </w:tabs>
              <w:rPr>
                <w:rFonts w:ascii="Arial" w:hAnsi="Arial" w:cs="Arial"/>
                <w:b/>
                <w:sz w:val="13"/>
                <w:szCs w:val="13"/>
              </w:rPr>
            </w:pPr>
            <w:r w:rsidRPr="00CB2F09">
              <w:rPr>
                <w:rFonts w:ascii="Arial" w:hAnsi="Arial" w:cs="Arial"/>
                <w:b/>
                <w:sz w:val="13"/>
                <w:szCs w:val="13"/>
              </w:rPr>
              <w:t>3</w:t>
            </w:r>
            <w:r w:rsidRPr="00CB2F09">
              <w:rPr>
                <w:rFonts w:ascii="Arial" w:hAnsi="Arial" w:cs="Arial"/>
                <w:b/>
                <w:sz w:val="13"/>
                <w:szCs w:val="13"/>
              </w:rPr>
              <w:tab/>
              <w:t xml:space="preserve">holidays during sitting days / </w:t>
            </w:r>
          </w:p>
          <w:p w:rsidR="003C291C" w:rsidRPr="000778A3" w:rsidRDefault="003C291C" w:rsidP="00D925EA">
            <w:pPr>
              <w:tabs>
                <w:tab w:val="left" w:pos="203"/>
              </w:tabs>
              <w:rPr>
                <w:rFonts w:ascii="Arial" w:hAnsi="Arial" w:cs="Arial"/>
                <w:b/>
                <w:sz w:val="13"/>
                <w:szCs w:val="13"/>
                <w:lang w:val="fr-CA"/>
              </w:rPr>
            </w:pPr>
            <w:r w:rsidRPr="00CB2F09">
              <w:rPr>
                <w:rFonts w:ascii="Arial" w:hAnsi="Arial" w:cs="Arial"/>
                <w:b/>
                <w:sz w:val="13"/>
                <w:szCs w:val="13"/>
              </w:rPr>
              <w:tab/>
            </w:r>
            <w:r w:rsidRPr="00CB2F09">
              <w:rPr>
                <w:rFonts w:ascii="Arial" w:hAnsi="Arial" w:cs="Arial"/>
                <w:b/>
                <w:sz w:val="13"/>
                <w:szCs w:val="13"/>
                <w:lang w:val="fr-CA"/>
              </w:rPr>
              <w:t>jours fériés durant les séances</w:t>
            </w:r>
          </w:p>
        </w:tc>
        <w:tc>
          <w:tcPr>
            <w:tcW w:w="1024" w:type="pct"/>
            <w:gridSpan w:val="5"/>
            <w:tcMar>
              <w:top w:w="0" w:type="dxa"/>
              <w:left w:w="58" w:type="dxa"/>
              <w:bottom w:w="0" w:type="dxa"/>
              <w:right w:w="58" w:type="dxa"/>
            </w:tcMar>
          </w:tcPr>
          <w:p w:rsidR="003C291C" w:rsidRPr="000778A3" w:rsidRDefault="003C291C" w:rsidP="00D925EA">
            <w:pPr>
              <w:rPr>
                <w:rFonts w:ascii="Arial" w:hAnsi="Arial" w:cs="Arial"/>
                <w:b/>
                <w:sz w:val="13"/>
                <w:szCs w:val="13"/>
                <w:lang w:val="fr-FR"/>
              </w:rPr>
            </w:pPr>
          </w:p>
        </w:tc>
        <w:tc>
          <w:tcPr>
            <w:tcW w:w="271" w:type="pct"/>
            <w:gridSpan w:val="2"/>
          </w:tcPr>
          <w:p w:rsidR="003C291C" w:rsidRPr="000778A3" w:rsidRDefault="003C291C" w:rsidP="00D925EA">
            <w:pPr>
              <w:jc w:val="center"/>
              <w:rPr>
                <w:rFonts w:ascii="Arial" w:hAnsi="Arial" w:cs="Arial"/>
                <w:b/>
                <w:sz w:val="13"/>
                <w:szCs w:val="13"/>
                <w:lang w:val="fr-FR"/>
              </w:rPr>
            </w:pPr>
          </w:p>
        </w:tc>
      </w:tr>
    </w:tbl>
    <w:p w:rsidR="003C291C" w:rsidRDefault="003C291C" w:rsidP="003C291C">
      <w:pPr>
        <w:tabs>
          <w:tab w:val="center" w:pos="5220"/>
          <w:tab w:val="right" w:pos="10800"/>
        </w:tabs>
        <w:rPr>
          <w:lang w:val="fr-CA"/>
        </w:rPr>
      </w:pPr>
    </w:p>
    <w:p w:rsidR="002410B8" w:rsidRPr="0022323B" w:rsidRDefault="002410B8" w:rsidP="003F414B">
      <w:pPr>
        <w:tabs>
          <w:tab w:val="center" w:pos="5220"/>
          <w:tab w:val="right" w:pos="10800"/>
        </w:tabs>
        <w:rPr>
          <w:lang w:val="fr-CA"/>
        </w:rPr>
      </w:pPr>
    </w:p>
    <w:sectPr w:rsidR="002410B8" w:rsidRPr="0022323B" w:rsidSect="00B4618C">
      <w:headerReference w:type="default" r:id="rId84"/>
      <w:footerReference w:type="default" r:id="rId85"/>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CD6" w:rsidRDefault="00791CD6" w:rsidP="00A87207">
      <w:r>
        <w:separator/>
      </w:r>
    </w:p>
  </w:endnote>
  <w:endnote w:type="continuationSeparator" w:id="0">
    <w:p w:rsidR="00791CD6" w:rsidRDefault="00791CD6"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D6" w:rsidRDefault="00791C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91CD6" w:rsidRDefault="00791C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91CD6" w:rsidRDefault="00791CD6">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D6" w:rsidRDefault="00791C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91CD6" w:rsidRDefault="00791C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91CD6" w:rsidRDefault="00791CD6">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D6" w:rsidRDefault="003F01D6" w:rsidP="00732DB7">
    <w:r>
      <w:pict>
        <v:rect id="_x0000_i1053" style="width:480.95pt;height:1pt" o:hralign="center" o:hrstd="t" o:hrnoshade="t" o:hr="t" fillcolor="black" stroked="f"/>
      </w:pict>
    </w:r>
  </w:p>
  <w:p w:rsidR="00791CD6" w:rsidRDefault="00791CD6">
    <w:pPr>
      <w:tabs>
        <w:tab w:val="center" w:pos="4740"/>
      </w:tabs>
      <w:spacing w:line="0" w:lineRule="atLeast"/>
    </w:pPr>
    <w:r>
      <w:tab/>
      <w:t xml:space="preserve">- </w:t>
    </w:r>
    <w:r>
      <w:pgNum/>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D6" w:rsidRDefault="003F01D6">
    <w:pPr>
      <w:pStyle w:val="Footer"/>
    </w:pPr>
    <w:r>
      <w:pict>
        <v:rect id="_x0000_i1054" style="width:480.95pt;height:1pt" o:hralign="center" o:hrstd="t" o:hrnoshade="t" o:hr="t" fillcolor="black" stroked="f"/>
      </w:pict>
    </w:r>
  </w:p>
  <w:p w:rsidR="00791CD6" w:rsidRPr="00283C52" w:rsidRDefault="00791CD6">
    <w:pPr>
      <w:pStyle w:val="Footer"/>
    </w:pPr>
    <w:r>
      <w:tab/>
    </w:r>
    <w:r w:rsidRPr="00283C52">
      <w:t xml:space="preserve">- </w:t>
    </w:r>
    <w:r w:rsidRPr="00283C52">
      <w:pgNum/>
    </w:r>
    <w:r w:rsidRPr="00283C52">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D6" w:rsidRDefault="00791C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91CD6" w:rsidRDefault="00791C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91CD6" w:rsidRDefault="00791CD6">
    <w:pPr>
      <w:tabs>
        <w:tab w:val="center" w:pos="4740"/>
      </w:tabs>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D6" w:rsidRDefault="00791C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91CD6" w:rsidRDefault="003F0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6" style="width:480.95pt;height:1pt" o:hralign="center" o:hrstd="t" o:hrnoshade="t" o:hr="t" fillcolor="black [3213]" stroked="f"/>
      </w:pict>
    </w:r>
  </w:p>
  <w:p w:rsidR="00791CD6" w:rsidRDefault="00791CD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D6" w:rsidRDefault="003F01D6" w:rsidP="00782AE4">
    <w:pPr>
      <w:tabs>
        <w:tab w:val="center" w:pos="4680"/>
      </w:tabs>
    </w:pPr>
    <w:r>
      <w:pict>
        <v:rect id="_x0000_i1057" style="width:480.95pt;height:1pt" o:hralign="center" o:hrstd="t" o:hrnoshade="t" o:hr="t" fillcolor="black [3213]" stroked="f"/>
      </w:pict>
    </w:r>
  </w:p>
  <w:p w:rsidR="00791CD6" w:rsidRDefault="00791CD6"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3F01D6">
      <w:rPr>
        <w:noProof/>
        <w:szCs w:val="24"/>
      </w:rPr>
      <w:t>22</w:t>
    </w:r>
    <w:r w:rsidRPr="001775C1">
      <w:rPr>
        <w:szCs w:val="24"/>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D6" w:rsidRPr="00924065" w:rsidRDefault="00791CD6"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D6" w:rsidRDefault="003F0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3" style="width:480.95pt;height:1pt" o:hralign="center" o:hrstd="t" o:hrnoshade="t" o:hr="t" fillcolor="black [3213]" stroked="f"/>
      </w:pict>
    </w:r>
  </w:p>
  <w:p w:rsidR="00791CD6" w:rsidRPr="0009648D" w:rsidRDefault="00791CD6" w:rsidP="00ED7E83">
    <w:pPr>
      <w:tabs>
        <w:tab w:val="center" w:pos="4680"/>
      </w:tabs>
    </w:pPr>
    <w:r>
      <w:tab/>
    </w:r>
    <w:r w:rsidRPr="0009648D">
      <w:t xml:space="preserve">- </w:t>
    </w:r>
    <w:r>
      <w:fldChar w:fldCharType="begin"/>
    </w:r>
    <w:r>
      <w:instrText xml:space="preserve"> PAGE   \* MERGEFORMAT </w:instrText>
    </w:r>
    <w:r>
      <w:fldChar w:fldCharType="separate"/>
    </w:r>
    <w:r w:rsidR="003F01D6">
      <w:rPr>
        <w:noProof/>
      </w:rPr>
      <w:t>17</w:t>
    </w:r>
    <w:r>
      <w:rPr>
        <w:noProof/>
      </w:rPr>
      <w:fldChar w:fldCharType="end"/>
    </w:r>
    <w:r w:rsidRPr="0009648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D6" w:rsidRDefault="003F01D6">
    <w:pPr>
      <w:pStyle w:val="Footer"/>
      <w:rPr>
        <w:lang w:val="fr-CA"/>
      </w:rPr>
    </w:pPr>
    <w:r>
      <w:rPr>
        <w:lang w:val="fr-CA"/>
      </w:rPr>
      <w:pict>
        <v:rect id="_x0000_i1044" style="width:480.95pt;height:1pt" o:hralign="center" o:hrstd="t" o:hrnoshade="t" o:hr="t" fillcolor="black [3213]" stroked="f"/>
      </w:pict>
    </w:r>
  </w:p>
  <w:p w:rsidR="00791CD6" w:rsidRDefault="00791CD6" w:rsidP="00245129">
    <w:pPr>
      <w:tabs>
        <w:tab w:val="center" w:pos="4680"/>
      </w:tabs>
    </w:pPr>
    <w:r>
      <w:tab/>
    </w:r>
    <w:r w:rsidRPr="0009648D">
      <w:t xml:space="preserve">- </w:t>
    </w:r>
    <w:r>
      <w:fldChar w:fldCharType="begin"/>
    </w:r>
    <w:r>
      <w:instrText xml:space="preserve"> PAGE   \* MERGEFORMAT </w:instrText>
    </w:r>
    <w:r>
      <w:fldChar w:fldCharType="separate"/>
    </w:r>
    <w:r w:rsidR="003F01D6">
      <w:rPr>
        <w:noProof/>
      </w:rPr>
      <w:t>1</w:t>
    </w:r>
    <w:r>
      <w:rPr>
        <w:noProof/>
      </w:rPr>
      <w:fldChar w:fldCharType="end"/>
    </w:r>
    <w:r w:rsidRPr="0009648D">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D6" w:rsidRDefault="00791C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91CD6" w:rsidRDefault="00791C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91CD6" w:rsidRDefault="00791CD6">
    <w:pPr>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D6" w:rsidRDefault="003F01D6" w:rsidP="00755F22">
    <w:pPr>
      <w:tabs>
        <w:tab w:val="left" w:pos="-1440"/>
        <w:tab w:val="left" w:pos="-720"/>
      </w:tabs>
    </w:pPr>
    <w:r>
      <w:pict>
        <v:rect id="_x0000_i1046" style="width:480.95pt;height:1pt" o:hralign="center" o:hrstd="t" o:hrnoshade="t" o:hr="t" fillcolor="black [3213]" stroked="f"/>
      </w:pict>
    </w:r>
  </w:p>
  <w:p w:rsidR="00791CD6" w:rsidRDefault="00791CD6" w:rsidP="00EB2B90">
    <w:pPr>
      <w:tabs>
        <w:tab w:val="center" w:pos="4680"/>
      </w:tabs>
    </w:pPr>
    <w:r>
      <w:tab/>
      <w:t xml:space="preserve">- </w:t>
    </w:r>
    <w:r>
      <w:fldChar w:fldCharType="begin"/>
    </w:r>
    <w:r>
      <w:instrText xml:space="preserve"> PAGE   \* MERGEFORMAT </w:instrText>
    </w:r>
    <w:r>
      <w:fldChar w:fldCharType="separate"/>
    </w:r>
    <w:r w:rsidR="003F01D6">
      <w:rPr>
        <w:noProof/>
      </w:rPr>
      <w:t>19</w:t>
    </w:r>
    <w:r>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D6" w:rsidRDefault="003F01D6" w:rsidP="00EB2B90">
    <w:pPr>
      <w:tabs>
        <w:tab w:val="center" w:pos="4680"/>
      </w:tabs>
    </w:pPr>
    <w:r>
      <w:pict>
        <v:rect id="_x0000_i1047" style="width:480.95pt;height:1pt" o:hralign="center" o:hrstd="t" o:hrnoshade="t" o:hr="t" fillcolor="black [3213]" stroked="f"/>
      </w:pict>
    </w:r>
  </w:p>
  <w:p w:rsidR="00791CD6" w:rsidRPr="0031432F" w:rsidRDefault="00791CD6" w:rsidP="00EB2B90">
    <w:pPr>
      <w:tabs>
        <w:tab w:val="center" w:pos="4680"/>
      </w:tabs>
    </w:pPr>
    <w:r>
      <w:tab/>
      <w:t xml:space="preserve">- </w:t>
    </w:r>
    <w:r>
      <w:fldChar w:fldCharType="begin"/>
    </w:r>
    <w:r>
      <w:instrText xml:space="preserve"> PAGE   \* MERGEFORMAT </w:instrText>
    </w:r>
    <w:r>
      <w:fldChar w:fldCharType="separate"/>
    </w:r>
    <w:r w:rsidR="003F01D6">
      <w:rPr>
        <w:noProof/>
      </w:rPr>
      <w:t>18</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D6" w:rsidRDefault="00791C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91CD6" w:rsidRDefault="00791C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91CD6" w:rsidRDefault="00791CD6">
    <w:pPr>
      <w:widowControl w:val="0"/>
      <w:tabs>
        <w:tab w:val="center" w:pos="4740"/>
      </w:tabs>
    </w:pPr>
    <w:r>
      <w:tab/>
      <w:t xml:space="preserve">- </w:t>
    </w:r>
    <w:r>
      <w:pgNum/>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D6" w:rsidRDefault="003F01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9" style="width:480.95pt;height:1pt" o:hralign="center" o:hrstd="t" o:hrnoshade="t" o:hr="t" fillcolor="black [3213]" stroked="f"/>
      </w:pict>
    </w:r>
  </w:p>
  <w:p w:rsidR="00791CD6" w:rsidRDefault="00791CD6"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Pr>
        <w:noProof/>
        <w:szCs w:val="24"/>
      </w:rPr>
      <w:t>528</w:t>
    </w:r>
    <w:r w:rsidRPr="00B74FED">
      <w:rPr>
        <w:szCs w:val="24"/>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D6" w:rsidRDefault="003F01D6" w:rsidP="00802863">
    <w:pPr>
      <w:widowControl w:val="0"/>
      <w:tabs>
        <w:tab w:val="left" w:pos="-1440"/>
        <w:tab w:val="left" w:pos="-720"/>
      </w:tabs>
    </w:pPr>
    <w:r>
      <w:rPr>
        <w:lang w:val="fr-CA"/>
      </w:rPr>
      <w:pict>
        <v:rect id="_x0000_i1050" style="width:480.95pt;height:1pt" o:hralign="center" o:hrstd="t" o:hrnoshade="t" o:hr="t" fillcolor="black [3213]" stroked="f"/>
      </w:pict>
    </w:r>
  </w:p>
  <w:p w:rsidR="00791CD6" w:rsidRPr="00180897" w:rsidRDefault="00791CD6" w:rsidP="00697C62">
    <w:pPr>
      <w:tabs>
        <w:tab w:val="center" w:pos="4680"/>
      </w:tabs>
    </w:pPr>
    <w:r>
      <w:tab/>
      <w:t xml:space="preserve">- </w:t>
    </w:r>
    <w:r w:rsidRPr="00B74FED">
      <w:rPr>
        <w:szCs w:val="24"/>
      </w:rPr>
      <w:fldChar w:fldCharType="begin"/>
    </w:r>
    <w:r w:rsidRPr="00B74FED">
      <w:rPr>
        <w:szCs w:val="24"/>
      </w:rPr>
      <w:instrText xml:space="preserve"> PAGE   \* MERGEFORMAT </w:instrText>
    </w:r>
    <w:r w:rsidRPr="00B74FED">
      <w:rPr>
        <w:szCs w:val="24"/>
      </w:rPr>
      <w:fldChar w:fldCharType="separate"/>
    </w:r>
    <w:r w:rsidR="003F01D6">
      <w:rPr>
        <w:noProof/>
        <w:szCs w:val="24"/>
      </w:rPr>
      <w:t>20</w:t>
    </w:r>
    <w:r w:rsidRPr="00B74FED">
      <w:rPr>
        <w:szCs w:val="24"/>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CD6" w:rsidRDefault="00791CD6" w:rsidP="00A87207">
      <w:r>
        <w:separator/>
      </w:r>
    </w:p>
  </w:footnote>
  <w:footnote w:type="continuationSeparator" w:id="0">
    <w:p w:rsidR="00791CD6" w:rsidRDefault="00791CD6"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91CD6" w:rsidRPr="003F01D6">
      <w:tc>
        <w:tcPr>
          <w:tcW w:w="4200" w:type="dxa"/>
          <w:tcMar>
            <w:left w:w="0" w:type="dxa"/>
            <w:right w:w="0" w:type="dxa"/>
          </w:tcMar>
        </w:tcPr>
        <w:p w:rsidR="00791CD6" w:rsidRDefault="00791CD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91CD6" w:rsidRDefault="00791CD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91CD6" w:rsidRDefault="00791CD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91CD6" w:rsidRPr="00FF6BA5" w:rsidRDefault="00791CD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91CD6" w:rsidRPr="00FF6BA5" w:rsidRDefault="00791C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91CD6" w:rsidRPr="00FF6BA5" w:rsidRDefault="00791C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91CD6" w:rsidRPr="00FF6BA5" w:rsidRDefault="00791C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91CD6" w:rsidRPr="003F01D6">
      <w:tc>
        <w:tcPr>
          <w:tcW w:w="4200" w:type="dxa"/>
          <w:tcMar>
            <w:left w:w="0" w:type="dxa"/>
            <w:right w:w="0" w:type="dxa"/>
          </w:tcMar>
        </w:tcPr>
        <w:p w:rsidR="00791CD6" w:rsidRDefault="00791CD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791CD6" w:rsidRDefault="00791CD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91CD6" w:rsidRPr="00283C52" w:rsidRDefault="00791CD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791CD6" w:rsidRPr="00283C52" w:rsidRDefault="00791C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91CD6" w:rsidRPr="00283C52" w:rsidRDefault="00791C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91CD6" w:rsidRPr="003F01D6" w:rsidTr="00245129">
      <w:tc>
        <w:tcPr>
          <w:tcW w:w="4200" w:type="dxa"/>
          <w:tcMar>
            <w:left w:w="0" w:type="dxa"/>
            <w:right w:w="0" w:type="dxa"/>
          </w:tcMar>
        </w:tcPr>
        <w:p w:rsidR="00791CD6" w:rsidRPr="00732DB7" w:rsidRDefault="00791CD6"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791CD6" w:rsidRPr="00732DB7" w:rsidRDefault="00791CD6" w:rsidP="00732DB7">
          <w:pPr>
            <w:keepNext/>
            <w:keepLines/>
            <w:tabs>
              <w:tab w:val="left" w:pos="-1440"/>
              <w:tab w:val="left" w:pos="-720"/>
            </w:tabs>
            <w:jc w:val="center"/>
            <w:rPr>
              <w:sz w:val="20"/>
              <w:szCs w:val="20"/>
            </w:rPr>
          </w:pPr>
        </w:p>
        <w:p w:rsidR="00791CD6" w:rsidRPr="00732DB7" w:rsidRDefault="00791CD6" w:rsidP="00732DB7">
          <w:pPr>
            <w:keepNext/>
            <w:keepLines/>
            <w:tabs>
              <w:tab w:val="left" w:pos="-1440"/>
              <w:tab w:val="left" w:pos="-720"/>
            </w:tabs>
            <w:jc w:val="center"/>
            <w:rPr>
              <w:sz w:val="20"/>
              <w:szCs w:val="20"/>
            </w:rPr>
          </w:pPr>
        </w:p>
        <w:p w:rsidR="00791CD6" w:rsidRPr="00732DB7" w:rsidRDefault="00791CD6" w:rsidP="00732DB7">
          <w:pPr>
            <w:keepNext/>
            <w:keepLines/>
            <w:tabs>
              <w:tab w:val="left" w:pos="-1440"/>
              <w:tab w:val="left" w:pos="-720"/>
            </w:tabs>
            <w:jc w:val="center"/>
            <w:rPr>
              <w:sz w:val="20"/>
              <w:szCs w:val="20"/>
            </w:rPr>
          </w:pPr>
        </w:p>
      </w:tc>
      <w:tc>
        <w:tcPr>
          <w:tcW w:w="4080" w:type="dxa"/>
          <w:tcMar>
            <w:left w:w="0" w:type="dxa"/>
            <w:right w:w="0" w:type="dxa"/>
          </w:tcMar>
        </w:tcPr>
        <w:p w:rsidR="00791CD6" w:rsidRPr="00732DB7" w:rsidRDefault="00791CD6"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791CD6" w:rsidRPr="00283C52" w:rsidRDefault="00791CD6"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D6" w:rsidRDefault="00791CD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91CD6">
      <w:tc>
        <w:tcPr>
          <w:tcW w:w="4230" w:type="dxa"/>
          <w:tcMar>
            <w:left w:w="0" w:type="dxa"/>
            <w:right w:w="0" w:type="dxa"/>
          </w:tcMar>
        </w:tcPr>
        <w:p w:rsidR="00791CD6" w:rsidRDefault="00791CD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791CD6" w:rsidRDefault="00791CD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791CD6" w:rsidRDefault="00791CD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791CD6" w:rsidRDefault="00791CD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91CD6" w:rsidRDefault="00791CD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791CD6" w:rsidRDefault="00791CD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791CD6" w:rsidRDefault="00791C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91CD6" w:rsidRDefault="00791C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91CD6" w:rsidRPr="00782AE4" w:rsidTr="00245129">
      <w:tc>
        <w:tcPr>
          <w:tcW w:w="4230" w:type="dxa"/>
          <w:tcMar>
            <w:left w:w="0" w:type="dxa"/>
            <w:right w:w="0" w:type="dxa"/>
          </w:tcMar>
        </w:tcPr>
        <w:p w:rsidR="00791CD6" w:rsidRPr="00782AE4" w:rsidRDefault="00791CD6" w:rsidP="00102926">
          <w:pPr>
            <w:keepNext/>
            <w:keepLines/>
            <w:tabs>
              <w:tab w:val="left" w:pos="-1440"/>
              <w:tab w:val="left" w:pos="-720"/>
            </w:tabs>
            <w:rPr>
              <w:sz w:val="20"/>
              <w:szCs w:val="20"/>
            </w:rPr>
          </w:pPr>
          <w:r w:rsidRPr="00782AE4">
            <w:rPr>
              <w:sz w:val="20"/>
              <w:szCs w:val="20"/>
            </w:rPr>
            <w:t xml:space="preserve">HEADNOTES OF RECENT </w:t>
          </w:r>
        </w:p>
        <w:p w:rsidR="00791CD6" w:rsidRPr="00782AE4" w:rsidRDefault="00791CD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791CD6" w:rsidRDefault="00791CD6" w:rsidP="00102926">
          <w:pPr>
            <w:keepNext/>
            <w:keepLines/>
            <w:tabs>
              <w:tab w:val="left" w:pos="-1440"/>
              <w:tab w:val="left" w:pos="-720"/>
            </w:tabs>
            <w:jc w:val="center"/>
            <w:rPr>
              <w:sz w:val="20"/>
              <w:szCs w:val="20"/>
            </w:rPr>
          </w:pPr>
        </w:p>
        <w:p w:rsidR="00791CD6" w:rsidRDefault="00791CD6" w:rsidP="00102926">
          <w:pPr>
            <w:keepNext/>
            <w:keepLines/>
            <w:tabs>
              <w:tab w:val="left" w:pos="-1440"/>
              <w:tab w:val="left" w:pos="-720"/>
            </w:tabs>
            <w:jc w:val="center"/>
            <w:rPr>
              <w:sz w:val="20"/>
              <w:szCs w:val="20"/>
            </w:rPr>
          </w:pPr>
        </w:p>
        <w:p w:rsidR="00791CD6" w:rsidRPr="00782AE4" w:rsidRDefault="00791CD6" w:rsidP="00102926">
          <w:pPr>
            <w:keepNext/>
            <w:keepLines/>
            <w:tabs>
              <w:tab w:val="left" w:pos="-1440"/>
              <w:tab w:val="left" w:pos="-720"/>
            </w:tabs>
            <w:jc w:val="center"/>
            <w:rPr>
              <w:sz w:val="20"/>
              <w:szCs w:val="20"/>
            </w:rPr>
          </w:pPr>
        </w:p>
      </w:tc>
      <w:tc>
        <w:tcPr>
          <w:tcW w:w="4080" w:type="dxa"/>
          <w:tcMar>
            <w:left w:w="0" w:type="dxa"/>
            <w:right w:w="0" w:type="dxa"/>
          </w:tcMar>
        </w:tcPr>
        <w:p w:rsidR="00791CD6" w:rsidRPr="00102926" w:rsidRDefault="00791CD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791CD6" w:rsidRPr="00782AE4" w:rsidRDefault="00791CD6" w:rsidP="00102926">
          <w:pPr>
            <w:keepLines/>
            <w:tabs>
              <w:tab w:val="left" w:pos="-1440"/>
              <w:tab w:val="left" w:pos="-720"/>
            </w:tabs>
            <w:rPr>
              <w:sz w:val="20"/>
              <w:szCs w:val="20"/>
            </w:rPr>
          </w:pPr>
          <w:r w:rsidRPr="00102926">
            <w:rPr>
              <w:sz w:val="20"/>
              <w:szCs w:val="20"/>
              <w:lang w:val="fr-CA"/>
            </w:rPr>
            <w:t>RÉCENTS</w:t>
          </w:r>
        </w:p>
      </w:tc>
    </w:tr>
  </w:tbl>
  <w:p w:rsidR="00791CD6" w:rsidRDefault="00791CD6"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D6" w:rsidRDefault="00791CD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D6" w:rsidRDefault="00791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91CD6" w:rsidRPr="003F01D6" w:rsidTr="00245129">
      <w:tc>
        <w:tcPr>
          <w:tcW w:w="4200" w:type="dxa"/>
          <w:tcMar>
            <w:left w:w="0" w:type="dxa"/>
            <w:right w:w="0" w:type="dxa"/>
          </w:tcMar>
        </w:tcPr>
        <w:p w:rsidR="00791CD6" w:rsidRPr="00634F42" w:rsidRDefault="00791CD6"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791CD6" w:rsidRPr="00755F22" w:rsidRDefault="00791CD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791CD6" w:rsidRPr="00755F22" w:rsidRDefault="00791CD6"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791CD6" w:rsidRPr="00755F22" w:rsidRDefault="00791CD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791CD6" w:rsidRPr="00FF6BA5" w:rsidRDefault="00791CD6" w:rsidP="00755F22">
    <w:pPr>
      <w:tabs>
        <w:tab w:val="left" w:pos="-1440"/>
        <w:tab w:val="left" w:pos="-720"/>
      </w:tabs>
      <w:rPr>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D6" w:rsidRDefault="00791C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91CD6">
      <w:tc>
        <w:tcPr>
          <w:tcW w:w="4230" w:type="dxa"/>
          <w:tcMar>
            <w:left w:w="0" w:type="dxa"/>
            <w:right w:w="0" w:type="dxa"/>
          </w:tcMar>
        </w:tcPr>
        <w:p w:rsidR="00791CD6" w:rsidRDefault="00791CD6">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91CD6" w:rsidRDefault="00791CD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91CD6" w:rsidRDefault="00791CD6">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91CD6">
      <w:trPr>
        <w:gridAfter w:val="2"/>
        <w:wAfter w:w="5250" w:type="dxa"/>
      </w:trPr>
      <w:tc>
        <w:tcPr>
          <w:tcW w:w="4230" w:type="dxa"/>
          <w:tcMar>
            <w:left w:w="0" w:type="dxa"/>
            <w:right w:w="0" w:type="dxa"/>
          </w:tcMar>
        </w:tcPr>
        <w:p w:rsidR="00791CD6" w:rsidRDefault="00791C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91CD6" w:rsidRDefault="00791C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791CD6" w:rsidRPr="00755F22" w:rsidTr="00245129">
      <w:tc>
        <w:tcPr>
          <w:tcW w:w="4230" w:type="dxa"/>
          <w:tcMar>
            <w:left w:w="0" w:type="dxa"/>
            <w:right w:w="0" w:type="dxa"/>
          </w:tcMar>
        </w:tcPr>
        <w:p w:rsidR="00791CD6" w:rsidRPr="00755F22" w:rsidRDefault="00791CD6" w:rsidP="00831CA9">
          <w:pPr>
            <w:keepNext/>
            <w:keepLines/>
            <w:rPr>
              <w:sz w:val="20"/>
              <w:szCs w:val="20"/>
            </w:rPr>
          </w:pPr>
          <w:r w:rsidRPr="00755F22">
            <w:rPr>
              <w:sz w:val="20"/>
              <w:szCs w:val="20"/>
            </w:rPr>
            <w:t>Motions</w:t>
          </w:r>
        </w:p>
      </w:tc>
      <w:tc>
        <w:tcPr>
          <w:tcW w:w="1170" w:type="dxa"/>
          <w:tcMar>
            <w:left w:w="0" w:type="dxa"/>
            <w:right w:w="0" w:type="dxa"/>
          </w:tcMar>
        </w:tcPr>
        <w:p w:rsidR="00791CD6" w:rsidRPr="00755F22" w:rsidRDefault="00791CD6" w:rsidP="00831CA9">
          <w:pPr>
            <w:keepLines/>
            <w:jc w:val="center"/>
            <w:rPr>
              <w:sz w:val="20"/>
              <w:szCs w:val="20"/>
            </w:rPr>
          </w:pPr>
        </w:p>
        <w:p w:rsidR="00791CD6" w:rsidRPr="00755F22" w:rsidRDefault="00791CD6" w:rsidP="00831CA9">
          <w:pPr>
            <w:keepLines/>
            <w:tabs>
              <w:tab w:val="left" w:pos="-1440"/>
              <w:tab w:val="left" w:pos="-720"/>
            </w:tabs>
            <w:jc w:val="center"/>
            <w:rPr>
              <w:sz w:val="20"/>
              <w:szCs w:val="20"/>
            </w:rPr>
          </w:pPr>
        </w:p>
      </w:tc>
      <w:tc>
        <w:tcPr>
          <w:tcW w:w="4080" w:type="dxa"/>
          <w:tcMar>
            <w:left w:w="0" w:type="dxa"/>
            <w:right w:w="0" w:type="dxa"/>
          </w:tcMar>
        </w:tcPr>
        <w:p w:rsidR="00791CD6" w:rsidRPr="00BA6468" w:rsidRDefault="00791CD6" w:rsidP="00BA6468">
          <w:pPr>
            <w:keepLines/>
            <w:rPr>
              <w:sz w:val="20"/>
              <w:szCs w:val="20"/>
              <w:lang w:val="fr-CA"/>
            </w:rPr>
          </w:pPr>
          <w:r w:rsidRPr="00BA6468">
            <w:rPr>
              <w:sz w:val="20"/>
              <w:szCs w:val="20"/>
              <w:lang w:val="fr-CA"/>
            </w:rPr>
            <w:t>Requêtes</w:t>
          </w:r>
        </w:p>
      </w:tc>
    </w:tr>
  </w:tbl>
  <w:p w:rsidR="00791CD6" w:rsidRDefault="00791CD6" w:rsidP="00831CA9">
    <w:pPr>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D6" w:rsidRDefault="00791CD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91CD6" w:rsidRPr="003F01D6">
      <w:tc>
        <w:tcPr>
          <w:tcW w:w="4200" w:type="dxa"/>
          <w:tcMar>
            <w:left w:w="0" w:type="dxa"/>
            <w:right w:w="0" w:type="dxa"/>
          </w:tcMar>
        </w:tcPr>
        <w:p w:rsidR="00791CD6" w:rsidRDefault="00791CD6">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DISCONTINUANCE FILED SINCE LAST ISSUE</w:t>
          </w:r>
        </w:p>
        <w:p w:rsidR="00791CD6" w:rsidRDefault="00791CD6">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200" w:type="dxa"/>
          <w:tcMar>
            <w:left w:w="0" w:type="dxa"/>
            <w:right w:w="0" w:type="dxa"/>
          </w:tcMar>
        </w:tcPr>
        <w:p w:rsidR="00791CD6" w:rsidRDefault="00791CD6">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91CD6" w:rsidRPr="009256DC" w:rsidRDefault="00791CD6">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9256DC">
            <w:rPr>
              <w:lang w:val="fr-CA"/>
            </w:rPr>
            <w:t>AVIS DE DÉSISTEMENT DÉPOSÉS DEPUIS LA DERNIÈRE PARUTION</w:t>
          </w:r>
        </w:p>
        <w:p w:rsidR="00791CD6" w:rsidRPr="009256DC" w:rsidRDefault="00791C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91CD6" w:rsidRPr="009256DC" w:rsidRDefault="00791CD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791CD6" w:rsidRPr="003F01D6" w:rsidTr="00245129">
      <w:tc>
        <w:tcPr>
          <w:tcW w:w="4200" w:type="dxa"/>
          <w:tcMar>
            <w:left w:w="0" w:type="dxa"/>
            <w:right w:w="0" w:type="dxa"/>
          </w:tcMar>
        </w:tcPr>
        <w:p w:rsidR="00791CD6" w:rsidRPr="00802863" w:rsidRDefault="00791CD6" w:rsidP="00697C62">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02863">
            <w:rPr>
              <w:sz w:val="20"/>
              <w:szCs w:val="20"/>
            </w:rPr>
            <w:t>NOTICE OF DISCONTINUANCE FILED SINCE LAST ISSUE</w:t>
          </w:r>
        </w:p>
      </w:tc>
      <w:tc>
        <w:tcPr>
          <w:tcW w:w="1200" w:type="dxa"/>
          <w:tcMar>
            <w:left w:w="0" w:type="dxa"/>
            <w:right w:w="0" w:type="dxa"/>
          </w:tcMar>
        </w:tcPr>
        <w:p w:rsidR="00791CD6" w:rsidRPr="00802863" w:rsidRDefault="00791CD6" w:rsidP="00802863">
          <w:pPr>
            <w:keepNext/>
            <w:keepLines/>
            <w:widowControl w:val="0"/>
            <w:tabs>
              <w:tab w:val="left" w:pos="-1440"/>
              <w:tab w:val="left" w:pos="-720"/>
            </w:tabs>
            <w:jc w:val="center"/>
            <w:rPr>
              <w:sz w:val="20"/>
              <w:szCs w:val="20"/>
            </w:rPr>
          </w:pPr>
        </w:p>
        <w:p w:rsidR="00791CD6" w:rsidRPr="00802863" w:rsidRDefault="00791CD6" w:rsidP="00802863">
          <w:pPr>
            <w:keepNext/>
            <w:keepLines/>
            <w:widowControl w:val="0"/>
            <w:tabs>
              <w:tab w:val="left" w:pos="-1440"/>
              <w:tab w:val="left" w:pos="-720"/>
            </w:tabs>
            <w:jc w:val="center"/>
            <w:rPr>
              <w:sz w:val="20"/>
              <w:szCs w:val="20"/>
            </w:rPr>
          </w:pPr>
        </w:p>
        <w:p w:rsidR="00791CD6" w:rsidRPr="00802863" w:rsidRDefault="00791CD6" w:rsidP="00802863">
          <w:pPr>
            <w:keepNext/>
            <w:keepLines/>
            <w:widowControl w:val="0"/>
            <w:tabs>
              <w:tab w:val="left" w:pos="-1440"/>
              <w:tab w:val="left" w:pos="-720"/>
            </w:tabs>
            <w:jc w:val="center"/>
            <w:rPr>
              <w:sz w:val="20"/>
              <w:szCs w:val="20"/>
            </w:rPr>
          </w:pPr>
        </w:p>
      </w:tc>
      <w:tc>
        <w:tcPr>
          <w:tcW w:w="4080" w:type="dxa"/>
          <w:tcMar>
            <w:left w:w="0" w:type="dxa"/>
            <w:right w:w="0" w:type="dxa"/>
          </w:tcMar>
        </w:tcPr>
        <w:p w:rsidR="00791CD6" w:rsidRPr="00802863" w:rsidRDefault="00791CD6" w:rsidP="00697C62">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802863">
            <w:rPr>
              <w:sz w:val="20"/>
              <w:szCs w:val="20"/>
              <w:lang w:val="fr-CA"/>
            </w:rPr>
            <w:t>AVIS DE DÉSISTEMENT DÉPOSÉS DEPUIS LA DERNIÈRE PARUTION</w:t>
          </w:r>
        </w:p>
      </w:tc>
    </w:tr>
  </w:tbl>
  <w:p w:rsidR="00791CD6" w:rsidRPr="009256DC" w:rsidRDefault="00791CD6" w:rsidP="00697C6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CD6" w:rsidRDefault="00791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33"/>
    <w:rsid w:val="00002704"/>
    <w:rsid w:val="00011011"/>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D030F"/>
    <w:rsid w:val="000E27A5"/>
    <w:rsid w:val="000E2959"/>
    <w:rsid w:val="000F0B60"/>
    <w:rsid w:val="000F2CA3"/>
    <w:rsid w:val="00102792"/>
    <w:rsid w:val="00102926"/>
    <w:rsid w:val="00104C4C"/>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24CBC"/>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2C47"/>
    <w:rsid w:val="00384384"/>
    <w:rsid w:val="003866AE"/>
    <w:rsid w:val="00393AB2"/>
    <w:rsid w:val="003B3977"/>
    <w:rsid w:val="003C291C"/>
    <w:rsid w:val="003D49B1"/>
    <w:rsid w:val="003E1D4C"/>
    <w:rsid w:val="003E5F3E"/>
    <w:rsid w:val="003F01D6"/>
    <w:rsid w:val="003F414B"/>
    <w:rsid w:val="003F5133"/>
    <w:rsid w:val="00407C5D"/>
    <w:rsid w:val="0041245B"/>
    <w:rsid w:val="004137A0"/>
    <w:rsid w:val="00422D9A"/>
    <w:rsid w:val="004268D2"/>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742D9"/>
    <w:rsid w:val="00582136"/>
    <w:rsid w:val="005967EF"/>
    <w:rsid w:val="005B2EA9"/>
    <w:rsid w:val="005B6826"/>
    <w:rsid w:val="005C6840"/>
    <w:rsid w:val="005F1ED8"/>
    <w:rsid w:val="005F263E"/>
    <w:rsid w:val="00600252"/>
    <w:rsid w:val="00612A40"/>
    <w:rsid w:val="0062714A"/>
    <w:rsid w:val="00634F42"/>
    <w:rsid w:val="00645947"/>
    <w:rsid w:val="006517FA"/>
    <w:rsid w:val="006615F4"/>
    <w:rsid w:val="00675479"/>
    <w:rsid w:val="00680709"/>
    <w:rsid w:val="00681F61"/>
    <w:rsid w:val="00684F23"/>
    <w:rsid w:val="00691D1D"/>
    <w:rsid w:val="00693C38"/>
    <w:rsid w:val="00696BF9"/>
    <w:rsid w:val="00697C62"/>
    <w:rsid w:val="006A329B"/>
    <w:rsid w:val="006A7EB8"/>
    <w:rsid w:val="006B6926"/>
    <w:rsid w:val="006B77DD"/>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1CD6"/>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47A7"/>
    <w:rsid w:val="008A5C1A"/>
    <w:rsid w:val="008C2318"/>
    <w:rsid w:val="008C2D9E"/>
    <w:rsid w:val="008D085E"/>
    <w:rsid w:val="008D292F"/>
    <w:rsid w:val="008D3D4B"/>
    <w:rsid w:val="008E03DC"/>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921E9"/>
    <w:rsid w:val="00996510"/>
    <w:rsid w:val="009A75CF"/>
    <w:rsid w:val="009B36BA"/>
    <w:rsid w:val="009B5698"/>
    <w:rsid w:val="009C4E23"/>
    <w:rsid w:val="009D1F15"/>
    <w:rsid w:val="009D555E"/>
    <w:rsid w:val="009F3024"/>
    <w:rsid w:val="009F39BA"/>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2F09"/>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25EA"/>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A7B17"/>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224CBC"/>
    <w:pPr>
      <w:jc w:val="both"/>
    </w:pPr>
    <w:rPr>
      <w:rFonts w:eastAsia="Calibri" w:cs="Times New Roman"/>
      <w:smallCaps/>
    </w:rPr>
  </w:style>
  <w:style w:type="character" w:customStyle="1" w:styleId="SCCBanSummaryChar">
    <w:name w:val="SCC.BanSummary Char"/>
    <w:basedOn w:val="DefaultParagraphFont"/>
    <w:link w:val="SCCBanSummary0"/>
    <w:rsid w:val="00224CBC"/>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14235939">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anlii.org/en/on/onsc/doc/2021/2021onsc23/2021onsc23.html" TargetMode="External"/><Relationship Id="rId18" Type="http://schemas.openxmlformats.org/officeDocument/2006/relationships/hyperlink" Target="https://www.canlii.org/en/on/onsc/doc/2021/2021onsc23/2021onsc23.html" TargetMode="External"/><Relationship Id="rId26" Type="http://schemas.openxmlformats.org/officeDocument/2006/relationships/hyperlink" Target="http://www.canlii.org/fr/qc/qccq/doc/2019/2019qccq2144/2019qccq2144.pdf" TargetMode="External"/><Relationship Id="rId39" Type="http://schemas.openxmlformats.org/officeDocument/2006/relationships/hyperlink" Target="https://www.canlii.org/fr/qc/qcca/doc/2022/2022qcca92/2022qcca92.pdf" TargetMode="External"/><Relationship Id="rId21" Type="http://schemas.openxmlformats.org/officeDocument/2006/relationships/hyperlink" Target="https://www.canlii.org/en/qc/qccq/doc/2019/2019qccq2143/2019qccq2143.pdf" TargetMode="External"/><Relationship Id="rId34" Type="http://schemas.openxmlformats.org/officeDocument/2006/relationships/hyperlink" Target="https://www.canlii.org/fr/qc/qccs/doc/2021/2021qccs1051/2021qccs1051.pdf" TargetMode="External"/><Relationship Id="rId42" Type="http://schemas.openxmlformats.org/officeDocument/2006/relationships/hyperlink" Target="https://www.canlii.org/en/sk/skqb/doc/2021/2021skqb49/2021skqb49.html" TargetMode="External"/><Relationship Id="rId47" Type="http://schemas.openxmlformats.org/officeDocument/2006/relationships/hyperlink" Target="https://www.canlii.org/en/nl/nlca/doc/2022/2022nlca5/2022nlca5.html?autocompleteStr=2022%20NLCA%205&amp;autocompletePos=1" TargetMode="External"/><Relationship Id="rId50" Type="http://schemas.openxmlformats.org/officeDocument/2006/relationships/footer" Target="footer1.xml"/><Relationship Id="rId55" Type="http://schemas.openxmlformats.org/officeDocument/2006/relationships/header" Target="header5.xml"/><Relationship Id="rId63" Type="http://schemas.openxmlformats.org/officeDocument/2006/relationships/footer" Target="footer8.xml"/><Relationship Id="rId68" Type="http://schemas.openxmlformats.org/officeDocument/2006/relationships/hyperlink" Target="https://coadecisions.ontariocourts.ca/coa/coa/en/20386/1/document.do" TargetMode="External"/><Relationship Id="rId76" Type="http://schemas.openxmlformats.org/officeDocument/2006/relationships/hyperlink" Target="https://decisions.scc-csc.ca/scc-csc/scc-csc/en/item/19541/index.do" TargetMode="External"/><Relationship Id="rId84"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s://www.canlii.org/en/ca/laws/stat/30---31-vict-c-3/latest/30---31-vict-c-3.html" TargetMode="External"/><Relationship Id="rId29" Type="http://schemas.openxmlformats.org/officeDocument/2006/relationships/hyperlink" Target="http://www.canlii.org/fr/qc/qccq/doc/2019/2019qccq2144/2019qccq2144.pdf" TargetMode="External"/><Relationship Id="rId11" Type="http://schemas.openxmlformats.org/officeDocument/2006/relationships/hyperlink" Target="https://www.canlii.org/en/ca/laws/stat/30---31-vict-c-3/latest/30---31-vict-c-3.html" TargetMode="External"/><Relationship Id="rId24" Type="http://schemas.openxmlformats.org/officeDocument/2006/relationships/hyperlink" Target="https://www.canlii.org/fr/qc/qccs/doc/2020/2020qccs1850/2020qccs1850.pdf" TargetMode="External"/><Relationship Id="rId32" Type="http://schemas.openxmlformats.org/officeDocument/2006/relationships/hyperlink" Target="https://www.canlii.org/fr/qc/qccs/doc/2022/2022qccs881/2022qccs881.html?autocompleteStr=2022%20qccs%20881&amp;autocompletePos=1" TargetMode="External"/><Relationship Id="rId37" Type="http://schemas.openxmlformats.org/officeDocument/2006/relationships/hyperlink" Target="https://www.canlii.org/fr/qc/qccs/doc/2021/2021qccs1051/2021qccs1051.pdf" TargetMode="External"/><Relationship Id="rId40" Type="http://schemas.openxmlformats.org/officeDocument/2006/relationships/hyperlink" Target="https://www.canlii.org/en/sk/skqb/doc/2021/2021skqb49/2021skqb49.html" TargetMode="External"/><Relationship Id="rId45" Type="http://schemas.openxmlformats.org/officeDocument/2006/relationships/hyperlink" Target="https://canlii.ca/t/jnghl" TargetMode="External"/><Relationship Id="rId53" Type="http://schemas.openxmlformats.org/officeDocument/2006/relationships/footer" Target="footer3.xml"/><Relationship Id="rId58" Type="http://schemas.openxmlformats.org/officeDocument/2006/relationships/header" Target="header6.xml"/><Relationship Id="rId66" Type="http://schemas.openxmlformats.org/officeDocument/2006/relationships/hyperlink" Target="https://www.scc-csc.ca/case-dossier/info/sum-som-eng.aspx?cas=39997" TargetMode="External"/><Relationship Id="rId74" Type="http://schemas.openxmlformats.org/officeDocument/2006/relationships/header" Target="header12.xml"/><Relationship Id="rId79" Type="http://schemas.openxmlformats.org/officeDocument/2006/relationships/header" Target="header14.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8.xml"/><Relationship Id="rId82" Type="http://schemas.openxmlformats.org/officeDocument/2006/relationships/header" Target="header15.xml"/><Relationship Id="rId19" Type="http://schemas.openxmlformats.org/officeDocument/2006/relationships/hyperlink" Target="https://www.canlii.org/en/on/onsc/doc/2021/2021onsc24/2021onsc24.html" TargetMode="Externa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hyperlink" Target="https://www.canlii.org/en/on/onsc/doc/2021/2021onsc24/2021onsc24.html" TargetMode="External"/><Relationship Id="rId22" Type="http://schemas.openxmlformats.org/officeDocument/2006/relationships/hyperlink" Target="https://www.canlii.org/en/qc/qccs/doc/2020/2020qccs1850/2020qccs1850.pdf" TargetMode="External"/><Relationship Id="rId27" Type="http://schemas.openxmlformats.org/officeDocument/2006/relationships/hyperlink" Target="https://www.canlii.org/en/qc/qccs/doc/2020/2020qccs1850/2020qccs1850.pdf" TargetMode="External"/><Relationship Id="rId30" Type="http://schemas.openxmlformats.org/officeDocument/2006/relationships/hyperlink" Target="https://www.canlii.org/fr/qc/qccs/doc/2020/2020qccs1850/2020qccs1850.pdf" TargetMode="External"/><Relationship Id="rId35" Type="http://schemas.openxmlformats.org/officeDocument/2006/relationships/hyperlink" Target="https://www.canlii.org/fr/qc/qccs/doc/2021/2021qccs1051/2021qccs1051.pdf" TargetMode="External"/><Relationship Id="rId43" Type="http://schemas.openxmlformats.org/officeDocument/2006/relationships/hyperlink" Target="https://www.canlii.org/en/sk/skca/doc/2022/2022skca23/2022skca23.html" TargetMode="External"/><Relationship Id="rId48" Type="http://schemas.openxmlformats.org/officeDocument/2006/relationships/header" Target="header1.xml"/><Relationship Id="rId56" Type="http://schemas.openxmlformats.org/officeDocument/2006/relationships/footer" Target="footer4.xml"/><Relationship Id="rId64" Type="http://schemas.openxmlformats.org/officeDocument/2006/relationships/header" Target="header9.xml"/><Relationship Id="rId69" Type="http://schemas.openxmlformats.org/officeDocument/2006/relationships/hyperlink" Target="https://coadecisions.ontariocourts.ca/coa/coa/en/20386/1/document.do" TargetMode="External"/><Relationship Id="rId77" Type="http://schemas.openxmlformats.org/officeDocument/2006/relationships/hyperlink" Target="https://decisions.scc-csc.ca/scc-csc/scc-csc/fr/item/19541/index.do" TargetMode="External"/><Relationship Id="rId8" Type="http://schemas.openxmlformats.org/officeDocument/2006/relationships/image" Target="media/image1.png"/><Relationship Id="rId51" Type="http://schemas.openxmlformats.org/officeDocument/2006/relationships/footer" Target="footer2.xml"/><Relationship Id="rId72" Type="http://schemas.openxmlformats.org/officeDocument/2006/relationships/footer" Target="footer10.xml"/><Relationship Id="rId80" Type="http://schemas.openxmlformats.org/officeDocument/2006/relationships/footer" Target="footer13.xml"/><Relationship Id="rId85" Type="http://schemas.openxmlformats.org/officeDocument/2006/relationships/footer" Target="footer16.xml"/><Relationship Id="rId3" Type="http://schemas.openxmlformats.org/officeDocument/2006/relationships/styles" Target="styles.xml"/><Relationship Id="rId12" Type="http://schemas.openxmlformats.org/officeDocument/2006/relationships/hyperlink" Target="https://www.canlii.org/en/on/onsc/doc/2021/2021onsc22/2021onsc22.html?autocompleteStr=2021%20ONSC%2022%20&amp;autocompletePos=1" TargetMode="External"/><Relationship Id="rId17" Type="http://schemas.openxmlformats.org/officeDocument/2006/relationships/hyperlink" Target="https://www.canlii.org/en/on/onsc/doc/2021/2021onsc22/2021onsc22.html?autocompleteStr=2021%20ONSC%2022%20&amp;autocompletePos=1" TargetMode="External"/><Relationship Id="rId25" Type="http://schemas.openxmlformats.org/officeDocument/2006/relationships/hyperlink" Target="https://www.canlii.org/fr/qc/qcca/doc/2022/2022qcca408/2022qcca408.pdf" TargetMode="External"/><Relationship Id="rId33" Type="http://schemas.openxmlformats.org/officeDocument/2006/relationships/hyperlink" Target="https://www.canlii.org/fr/qc/qccs/doc/2022/2022qccs881/2022qccs881.html?autocompleteStr=2022%20qccs%20881&amp;autocompletePos=1" TargetMode="External"/><Relationship Id="rId38" Type="http://schemas.openxmlformats.org/officeDocument/2006/relationships/hyperlink" Target="https://www.canlii.org/fr/qc/qccs/doc/2021/2021qccs1051/2021qccs1051.pdf" TargetMode="External"/><Relationship Id="rId46" Type="http://schemas.openxmlformats.org/officeDocument/2006/relationships/hyperlink" Target="https://www.canlii.org/en/nl/nlca/doc/2022/2022nlca5/2022nlca5.html?autocompleteStr=2022%20NLCA%205&amp;autocompletePos=1" TargetMode="External"/><Relationship Id="rId59" Type="http://schemas.openxmlformats.org/officeDocument/2006/relationships/footer" Target="footer6.xml"/><Relationship Id="rId67" Type="http://schemas.openxmlformats.org/officeDocument/2006/relationships/hyperlink" Target="https://www.scc-csc.ca/case-dossier/info/sum-som-eng.aspx?cas=40063" TargetMode="External"/><Relationship Id="rId20" Type="http://schemas.openxmlformats.org/officeDocument/2006/relationships/hyperlink" Target="https://www.canlii.org/en/on/onca/doc/2021/2021onca751/2021onca751.html?resultIndex=1" TargetMode="External"/><Relationship Id="rId41" Type="http://schemas.openxmlformats.org/officeDocument/2006/relationships/hyperlink" Target="https://www.canlii.org/en/sk/skca/doc/2022/2022skca23/2022skca23.html" TargetMode="External"/><Relationship Id="rId54" Type="http://schemas.openxmlformats.org/officeDocument/2006/relationships/header" Target="header4.xml"/><Relationship Id="rId62" Type="http://schemas.openxmlformats.org/officeDocument/2006/relationships/footer" Target="footer7.xml"/><Relationship Id="rId70" Type="http://schemas.openxmlformats.org/officeDocument/2006/relationships/header" Target="header10.xml"/><Relationship Id="rId75" Type="http://schemas.openxmlformats.org/officeDocument/2006/relationships/footer" Target="footer12.xml"/><Relationship Id="rId83"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nlii.org/en/on/onca/doc/2021/2021onca751/2021onca751.html?resultIndex=1" TargetMode="External"/><Relationship Id="rId23" Type="http://schemas.openxmlformats.org/officeDocument/2006/relationships/hyperlink" Target="https://www.canlii.org/fr/qc/qcca/doc/2022/2022qcca408/2022qcca408.pdf" TargetMode="External"/><Relationship Id="rId28" Type="http://schemas.openxmlformats.org/officeDocument/2006/relationships/hyperlink" Target="https://www.canlii.org/fr/qc/qcca/doc/2022/2022qcca408/2022qcca408.pdf" TargetMode="External"/><Relationship Id="rId36" Type="http://schemas.openxmlformats.org/officeDocument/2006/relationships/hyperlink" Target="https://www.canlii.org/fr/qc/qcca/doc/2022/2022qcca92/2022qcca92.pdf" TargetMode="External"/><Relationship Id="rId49" Type="http://schemas.openxmlformats.org/officeDocument/2006/relationships/header" Target="header2.xml"/><Relationship Id="rId57" Type="http://schemas.openxmlformats.org/officeDocument/2006/relationships/footer" Target="footer5.xml"/><Relationship Id="rId10" Type="http://schemas.openxmlformats.org/officeDocument/2006/relationships/hyperlink" Target="https://www.scc-csc.ca" TargetMode="External"/><Relationship Id="rId31" Type="http://schemas.openxmlformats.org/officeDocument/2006/relationships/hyperlink" Target="https://www.canlii.org/fr/qc/qcca/doc/2022/2022qcca408/2022qcca408.pdf" TargetMode="External"/><Relationship Id="rId44" Type="http://schemas.openxmlformats.org/officeDocument/2006/relationships/hyperlink" Target="https://canlii.ca/t/jnghl" TargetMode="External"/><Relationship Id="rId52" Type="http://schemas.openxmlformats.org/officeDocument/2006/relationships/header" Target="header3.xml"/><Relationship Id="rId60" Type="http://schemas.openxmlformats.org/officeDocument/2006/relationships/header" Target="header7.xml"/><Relationship Id="rId65" Type="http://schemas.openxmlformats.org/officeDocument/2006/relationships/footer" Target="footer9.xml"/><Relationship Id="rId73" Type="http://schemas.openxmlformats.org/officeDocument/2006/relationships/footer" Target="footer11.xml"/><Relationship Id="rId78" Type="http://schemas.openxmlformats.org/officeDocument/2006/relationships/header" Target="header13.xml"/><Relationship Id="rId81" Type="http://schemas.openxmlformats.org/officeDocument/2006/relationships/footer" Target="footer14.xml"/><Relationship Id="rId8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4AB66-CDE6-4578-B30D-01DB7448D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2022.dotx</Template>
  <TotalTime>0</TotalTime>
  <Pages>25</Pages>
  <Words>11342</Words>
  <Characters>64652</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2022-10-24T17:51:00Z</dcterms:created>
  <dcterms:modified xsi:type="dcterms:W3CDTF">2022-11-15T13:31:00Z</dcterms:modified>
</cp:coreProperties>
</file>