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31C62" w:rsidRDefault="003F43E6" w:rsidP="003F43E6">
      <w:pPr>
        <w:pStyle w:val="Header"/>
        <w:jc w:val="center"/>
        <w:rPr>
          <w:b/>
          <w:sz w:val="32"/>
        </w:rPr>
      </w:pPr>
      <w:r w:rsidRPr="00431C62">
        <w:rPr>
          <w:b/>
          <w:sz w:val="32"/>
        </w:rPr>
        <w:t>Supreme Court of Canada / Cour suprême du Canada</w:t>
      </w:r>
    </w:p>
    <w:p w:rsidR="003F43E6" w:rsidRPr="00431C62" w:rsidRDefault="003F43E6" w:rsidP="006F2579">
      <w:pPr>
        <w:widowControl w:val="0"/>
        <w:rPr>
          <w:i/>
        </w:rPr>
      </w:pPr>
    </w:p>
    <w:p w:rsidR="003F43E6" w:rsidRPr="00431C62" w:rsidRDefault="003F43E6" w:rsidP="006F2579">
      <w:pPr>
        <w:widowControl w:val="0"/>
        <w:rPr>
          <w:i/>
        </w:rPr>
      </w:pPr>
    </w:p>
    <w:p w:rsidR="006F2579" w:rsidRPr="00431C62" w:rsidRDefault="006F2579" w:rsidP="006F2579">
      <w:pPr>
        <w:widowControl w:val="0"/>
        <w:rPr>
          <w:i/>
          <w:sz w:val="20"/>
          <w:lang w:val="fr-CA"/>
        </w:rPr>
      </w:pPr>
      <w:r w:rsidRPr="00431C62">
        <w:rPr>
          <w:i/>
          <w:sz w:val="20"/>
          <w:lang w:val="fr-CA"/>
        </w:rPr>
        <w:t>(</w:t>
      </w:r>
      <w:r w:rsidR="008F3C5D" w:rsidRPr="00431C62">
        <w:rPr>
          <w:i/>
          <w:sz w:val="20"/>
          <w:lang w:val="fr-CA"/>
        </w:rPr>
        <w:t>L</w:t>
      </w:r>
      <w:r w:rsidRPr="00431C62">
        <w:rPr>
          <w:i/>
          <w:sz w:val="20"/>
          <w:lang w:val="fr-CA"/>
        </w:rPr>
        <w:t>e français suit)</w:t>
      </w:r>
    </w:p>
    <w:p w:rsidR="006F2579" w:rsidRPr="00431C62" w:rsidRDefault="006F2579" w:rsidP="006F2579">
      <w:pPr>
        <w:widowControl w:val="0"/>
        <w:rPr>
          <w:lang w:val="fr-CA"/>
        </w:rPr>
      </w:pPr>
    </w:p>
    <w:p w:rsidR="006F2579" w:rsidRPr="00431C62" w:rsidRDefault="00C007C3" w:rsidP="006F2579">
      <w:pPr>
        <w:widowControl w:val="0"/>
        <w:jc w:val="center"/>
        <w:rPr>
          <w:b/>
          <w:lang w:val="fr-CA"/>
        </w:rPr>
      </w:pPr>
      <w:r w:rsidRPr="00431C62">
        <w:fldChar w:fldCharType="begin"/>
      </w:r>
      <w:r w:rsidR="006F2579" w:rsidRPr="00431C62">
        <w:rPr>
          <w:lang w:val="fr-CA"/>
        </w:rPr>
        <w:instrText xml:space="preserve"> SEQ CHAPTER \h \r 1</w:instrText>
      </w:r>
      <w:r w:rsidRPr="00431C62">
        <w:fldChar w:fldCharType="end"/>
      </w:r>
      <w:r w:rsidR="002767DF" w:rsidRPr="00431C62">
        <w:rPr>
          <w:b/>
          <w:lang w:val="fr-CA"/>
        </w:rPr>
        <w:t xml:space="preserve">JUDGMENTS </w:t>
      </w:r>
      <w:r w:rsidR="004C4C26" w:rsidRPr="00431C62">
        <w:rPr>
          <w:b/>
          <w:lang w:val="fr-CA"/>
        </w:rPr>
        <w:t>IN LEAVE APPLICATION</w:t>
      </w:r>
      <w:r w:rsidR="002375D8" w:rsidRPr="00431C62">
        <w:rPr>
          <w:b/>
          <w:lang w:val="fr-CA"/>
        </w:rPr>
        <w:t>S</w:t>
      </w:r>
    </w:p>
    <w:p w:rsidR="006F2579" w:rsidRPr="00431C62" w:rsidRDefault="006F2579" w:rsidP="006F2579">
      <w:pPr>
        <w:widowControl w:val="0"/>
        <w:rPr>
          <w:b/>
          <w:lang w:val="fr-CA"/>
        </w:rPr>
      </w:pPr>
    </w:p>
    <w:p w:rsidR="006F2579" w:rsidRPr="00431C62" w:rsidRDefault="0068505C" w:rsidP="006F2579">
      <w:pPr>
        <w:widowControl w:val="0"/>
      </w:pPr>
      <w:r w:rsidRPr="00431C62">
        <w:rPr>
          <w:b/>
        </w:rPr>
        <w:t>Novem</w:t>
      </w:r>
      <w:r w:rsidR="00C8509D" w:rsidRPr="00431C62">
        <w:rPr>
          <w:b/>
        </w:rPr>
        <w:t>ber</w:t>
      </w:r>
      <w:r w:rsidR="00C9475D" w:rsidRPr="00431C62">
        <w:rPr>
          <w:b/>
        </w:rPr>
        <w:t xml:space="preserve"> </w:t>
      </w:r>
      <w:r w:rsidRPr="00431C62">
        <w:rPr>
          <w:b/>
        </w:rPr>
        <w:t>10</w:t>
      </w:r>
      <w:r w:rsidR="00170148" w:rsidRPr="00431C62">
        <w:rPr>
          <w:b/>
        </w:rPr>
        <w:t>,</w:t>
      </w:r>
      <w:r w:rsidR="008825DB" w:rsidRPr="00431C62">
        <w:rPr>
          <w:b/>
        </w:rPr>
        <w:t xml:space="preserve"> </w:t>
      </w:r>
      <w:r w:rsidR="003C451D" w:rsidRPr="00431C62">
        <w:rPr>
          <w:b/>
        </w:rPr>
        <w:t>2021</w:t>
      </w:r>
    </w:p>
    <w:p w:rsidR="006F2579" w:rsidRPr="00431C62" w:rsidRDefault="006F2579" w:rsidP="006F2579">
      <w:pPr>
        <w:widowControl w:val="0"/>
        <w:rPr>
          <w:b/>
        </w:rPr>
      </w:pPr>
      <w:r w:rsidRPr="00431C62">
        <w:rPr>
          <w:b/>
        </w:rPr>
        <w:t>For immediate release</w:t>
      </w:r>
    </w:p>
    <w:p w:rsidR="006F2579" w:rsidRPr="00431C62" w:rsidRDefault="006F2579" w:rsidP="006F2579">
      <w:pPr>
        <w:widowControl w:val="0"/>
      </w:pPr>
    </w:p>
    <w:p w:rsidR="002767DF" w:rsidRPr="00431C62" w:rsidRDefault="002767DF" w:rsidP="002767DF">
      <w:pPr>
        <w:widowControl w:val="0"/>
      </w:pPr>
      <w:r w:rsidRPr="00431C62">
        <w:rPr>
          <w:b/>
        </w:rPr>
        <w:t>OTTAWA</w:t>
      </w:r>
      <w:r w:rsidRPr="00431C62">
        <w:t xml:space="preserve"> – The Suprem</w:t>
      </w:r>
      <w:r w:rsidR="00580213" w:rsidRPr="00431C62">
        <w:t>e</w:t>
      </w:r>
      <w:r w:rsidRPr="00431C62">
        <w:t xml:space="preserve"> Court of Canada has today deposited with the Registrar judgment</w:t>
      </w:r>
      <w:r w:rsidR="004D3B41" w:rsidRPr="00431C62">
        <w:t>s</w:t>
      </w:r>
      <w:r w:rsidRPr="00431C62">
        <w:t xml:space="preserve"> in the following </w:t>
      </w:r>
      <w:r w:rsidR="00063949" w:rsidRPr="00431C62">
        <w:t xml:space="preserve">leave </w:t>
      </w:r>
      <w:r w:rsidRPr="00431C62">
        <w:t>application</w:t>
      </w:r>
      <w:r w:rsidR="00CC044F" w:rsidRPr="00431C62">
        <w:t>s</w:t>
      </w:r>
      <w:r w:rsidRPr="00431C62">
        <w:t>.</w:t>
      </w:r>
    </w:p>
    <w:p w:rsidR="006F2579" w:rsidRPr="00431C62" w:rsidRDefault="006F2579" w:rsidP="006F2579">
      <w:pPr>
        <w:widowControl w:val="0"/>
      </w:pPr>
    </w:p>
    <w:p w:rsidR="006F2579" w:rsidRPr="00431C62" w:rsidRDefault="006F2579" w:rsidP="006F2579">
      <w:pPr>
        <w:widowControl w:val="0"/>
      </w:pPr>
    </w:p>
    <w:p w:rsidR="002767DF" w:rsidRPr="00431C62" w:rsidRDefault="002767DF" w:rsidP="002767DF">
      <w:pPr>
        <w:widowControl w:val="0"/>
        <w:jc w:val="center"/>
        <w:rPr>
          <w:lang w:val="fr-CA"/>
        </w:rPr>
      </w:pPr>
      <w:r w:rsidRPr="00431C62">
        <w:rPr>
          <w:b/>
          <w:lang w:val="fr-CA"/>
        </w:rPr>
        <w:t>JUGEMENT</w:t>
      </w:r>
      <w:r w:rsidR="004C4C26" w:rsidRPr="00431C62">
        <w:rPr>
          <w:b/>
          <w:lang w:val="fr-CA"/>
        </w:rPr>
        <w:t>S SUR DEMANDE</w:t>
      </w:r>
      <w:r w:rsidR="00CC044F" w:rsidRPr="00431C62">
        <w:rPr>
          <w:b/>
          <w:lang w:val="fr-CA"/>
        </w:rPr>
        <w:t>S</w:t>
      </w:r>
      <w:r w:rsidRPr="00431C62">
        <w:rPr>
          <w:b/>
          <w:lang w:val="fr-CA"/>
        </w:rPr>
        <w:t xml:space="preserve"> D’AUTORISATION</w:t>
      </w:r>
    </w:p>
    <w:p w:rsidR="006F2579" w:rsidRPr="00431C62" w:rsidRDefault="006F2579" w:rsidP="006F2579">
      <w:pPr>
        <w:widowControl w:val="0"/>
        <w:rPr>
          <w:lang w:val="fr-CA"/>
        </w:rPr>
      </w:pPr>
    </w:p>
    <w:p w:rsidR="006F2579" w:rsidRPr="00431C62" w:rsidRDefault="006F2579" w:rsidP="006F2579">
      <w:pPr>
        <w:widowControl w:val="0"/>
        <w:rPr>
          <w:lang w:val="fr-CA"/>
        </w:rPr>
      </w:pPr>
      <w:r w:rsidRPr="00431C62">
        <w:rPr>
          <w:b/>
          <w:lang w:val="fr-CA"/>
        </w:rPr>
        <w:t>Le</w:t>
      </w:r>
      <w:r w:rsidR="008825DB" w:rsidRPr="00431C62">
        <w:rPr>
          <w:b/>
          <w:lang w:val="fr-CA"/>
        </w:rPr>
        <w:t xml:space="preserve"> </w:t>
      </w:r>
      <w:r w:rsidR="0068505C" w:rsidRPr="00431C62">
        <w:rPr>
          <w:b/>
          <w:lang w:val="fr-CA"/>
        </w:rPr>
        <w:t>10</w:t>
      </w:r>
      <w:r w:rsidR="00C9475D" w:rsidRPr="00431C62">
        <w:rPr>
          <w:b/>
          <w:lang w:val="fr-CA"/>
        </w:rPr>
        <w:t xml:space="preserve"> </w:t>
      </w:r>
      <w:r w:rsidR="0068505C" w:rsidRPr="00431C62">
        <w:rPr>
          <w:b/>
          <w:lang w:val="fr-CA"/>
        </w:rPr>
        <w:t>n</w:t>
      </w:r>
      <w:r w:rsidR="00C8509D" w:rsidRPr="00431C62">
        <w:rPr>
          <w:b/>
          <w:lang w:val="fr-CA"/>
        </w:rPr>
        <w:t>o</w:t>
      </w:r>
      <w:r w:rsidR="0068505C" w:rsidRPr="00431C62">
        <w:rPr>
          <w:b/>
          <w:lang w:val="fr-CA"/>
        </w:rPr>
        <w:t>vem</w:t>
      </w:r>
      <w:r w:rsidR="00C8509D" w:rsidRPr="00431C62">
        <w:rPr>
          <w:b/>
          <w:lang w:val="fr-CA"/>
        </w:rPr>
        <w:t>bre</w:t>
      </w:r>
      <w:r w:rsidR="004E4B02" w:rsidRPr="00431C62">
        <w:rPr>
          <w:b/>
          <w:lang w:val="fr-CA"/>
        </w:rPr>
        <w:t xml:space="preserve"> </w:t>
      </w:r>
      <w:r w:rsidR="008825DB" w:rsidRPr="00431C62">
        <w:rPr>
          <w:b/>
          <w:lang w:val="fr-CA"/>
        </w:rPr>
        <w:t>20</w:t>
      </w:r>
      <w:r w:rsidR="00B44DF4" w:rsidRPr="00431C62">
        <w:rPr>
          <w:b/>
          <w:lang w:val="fr-CA"/>
        </w:rPr>
        <w:t>2</w:t>
      </w:r>
      <w:r w:rsidR="00A57799" w:rsidRPr="00431C62">
        <w:rPr>
          <w:b/>
          <w:lang w:val="fr-CA"/>
        </w:rPr>
        <w:t>1</w:t>
      </w:r>
    </w:p>
    <w:p w:rsidR="006F2579" w:rsidRPr="00431C62" w:rsidRDefault="006F2579" w:rsidP="006F2579">
      <w:pPr>
        <w:widowControl w:val="0"/>
        <w:rPr>
          <w:b/>
          <w:lang w:val="fr-CA"/>
        </w:rPr>
      </w:pPr>
      <w:r w:rsidRPr="00431C62">
        <w:rPr>
          <w:b/>
          <w:lang w:val="fr-CA"/>
        </w:rPr>
        <w:t>Pour diffusion immédiate</w:t>
      </w:r>
    </w:p>
    <w:p w:rsidR="006F2579" w:rsidRPr="00431C62" w:rsidRDefault="006F2579" w:rsidP="006F2579">
      <w:pPr>
        <w:widowControl w:val="0"/>
        <w:rPr>
          <w:b/>
          <w:lang w:val="fr-CA"/>
        </w:rPr>
      </w:pPr>
    </w:p>
    <w:p w:rsidR="002767DF" w:rsidRPr="00431C62" w:rsidRDefault="002767DF" w:rsidP="002767DF">
      <w:pPr>
        <w:widowControl w:val="0"/>
        <w:rPr>
          <w:lang w:val="fr-CA"/>
        </w:rPr>
      </w:pPr>
      <w:r w:rsidRPr="00431C62">
        <w:rPr>
          <w:b/>
          <w:lang w:val="fr-CA"/>
        </w:rPr>
        <w:t>OTTAWA</w:t>
      </w:r>
      <w:r w:rsidRPr="00431C62">
        <w:rPr>
          <w:lang w:val="fr-CA"/>
        </w:rPr>
        <w:t xml:space="preserve"> – La Cour suprême du Canada a déposé aujourd’hui auprès du registraire les jugements dans </w:t>
      </w:r>
      <w:r w:rsidR="00CC044F" w:rsidRPr="00431C62">
        <w:rPr>
          <w:lang w:val="fr-CA"/>
        </w:rPr>
        <w:t>les</w:t>
      </w:r>
      <w:r w:rsidR="008C7CD9" w:rsidRPr="00431C62">
        <w:rPr>
          <w:lang w:val="fr-CA"/>
        </w:rPr>
        <w:t xml:space="preserve"> </w:t>
      </w:r>
      <w:r w:rsidR="004C4C26" w:rsidRPr="00431C62">
        <w:rPr>
          <w:lang w:val="fr-CA"/>
        </w:rPr>
        <w:t>demande</w:t>
      </w:r>
      <w:r w:rsidR="0088435A" w:rsidRPr="00431C62">
        <w:rPr>
          <w:lang w:val="fr-CA"/>
        </w:rPr>
        <w:t>s</w:t>
      </w:r>
      <w:r w:rsidRPr="00431C62">
        <w:rPr>
          <w:lang w:val="fr-CA"/>
        </w:rPr>
        <w:t xml:space="preserve"> d’au</w:t>
      </w:r>
      <w:r w:rsidR="00F24EF2" w:rsidRPr="00431C62">
        <w:rPr>
          <w:lang w:val="fr-CA"/>
        </w:rPr>
        <w:t xml:space="preserve">torisation </w:t>
      </w:r>
      <w:r w:rsidR="007F2922" w:rsidRPr="00431C62">
        <w:rPr>
          <w:lang w:val="fr-CA"/>
        </w:rPr>
        <w:t>sui</w:t>
      </w:r>
      <w:r w:rsidR="00F24EF2" w:rsidRPr="00431C62">
        <w:rPr>
          <w:lang w:val="fr-CA"/>
        </w:rPr>
        <w:t>v</w:t>
      </w:r>
      <w:r w:rsidR="007F2922" w:rsidRPr="00431C62">
        <w:rPr>
          <w:lang w:val="fr-CA"/>
        </w:rPr>
        <w:t>a</w:t>
      </w:r>
      <w:r w:rsidR="00F24EF2" w:rsidRPr="00431C62">
        <w:rPr>
          <w:lang w:val="fr-CA"/>
        </w:rPr>
        <w:t>nt</w:t>
      </w:r>
      <w:r w:rsidR="00C56657" w:rsidRPr="00431C62">
        <w:rPr>
          <w:lang w:val="fr-CA"/>
        </w:rPr>
        <w:t>s</w:t>
      </w:r>
      <w:r w:rsidR="00F24EF2" w:rsidRPr="00431C62">
        <w:rPr>
          <w:lang w:val="fr-CA"/>
        </w:rPr>
        <w:t>.</w:t>
      </w:r>
    </w:p>
    <w:p w:rsidR="00694BDA" w:rsidRPr="00431C62" w:rsidRDefault="00694BDA" w:rsidP="000B5274">
      <w:pPr>
        <w:jc w:val="both"/>
        <w:rPr>
          <w:sz w:val="20"/>
          <w:lang w:val="fr-CA"/>
        </w:rPr>
      </w:pPr>
    </w:p>
    <w:p w:rsidR="00DA0759" w:rsidRPr="00431C62" w:rsidRDefault="00410951" w:rsidP="000B5274">
      <w:pPr>
        <w:jc w:val="both"/>
        <w:rPr>
          <w:sz w:val="20"/>
          <w:lang w:val="fr-CA"/>
        </w:rPr>
      </w:pPr>
      <w:r>
        <w:rPr>
          <w:sz w:val="20"/>
        </w:rPr>
        <w:pict>
          <v:rect id="_x0000_i1025" style="width:2in;height:1pt" o:hrpct="0" o:hralign="center" o:hrstd="t" o:hrnoshade="t" o:hr="t" fillcolor="black [3213]" stroked="f"/>
        </w:pict>
      </w:r>
    </w:p>
    <w:p w:rsidR="0068505C" w:rsidRPr="00431C62" w:rsidRDefault="0068505C" w:rsidP="00431DE2">
      <w:pPr>
        <w:jc w:val="both"/>
        <w:rPr>
          <w:sz w:val="22"/>
          <w:szCs w:val="22"/>
        </w:rPr>
      </w:pPr>
    </w:p>
    <w:p w:rsidR="00431DE2" w:rsidRPr="00410951" w:rsidRDefault="00431DE2" w:rsidP="00431DE2">
      <w:pPr>
        <w:jc w:val="both"/>
        <w:rPr>
          <w:b/>
          <w:sz w:val="22"/>
          <w:szCs w:val="22"/>
        </w:rPr>
      </w:pPr>
      <w:r w:rsidRPr="00410951">
        <w:rPr>
          <w:b/>
          <w:sz w:val="22"/>
          <w:szCs w:val="22"/>
        </w:rPr>
        <w:t>DISMISSED / REJETÉE</w:t>
      </w:r>
      <w:r w:rsidR="001B1618" w:rsidRPr="00410951">
        <w:rPr>
          <w:b/>
          <w:sz w:val="22"/>
          <w:szCs w:val="22"/>
        </w:rPr>
        <w:t>S</w:t>
      </w:r>
    </w:p>
    <w:p w:rsidR="00431DE2" w:rsidRPr="00410951" w:rsidRDefault="00431DE2" w:rsidP="000B5274">
      <w:pPr>
        <w:jc w:val="both"/>
        <w:rPr>
          <w:sz w:val="20"/>
        </w:rPr>
      </w:pPr>
    </w:p>
    <w:p w:rsidR="009B0DC6" w:rsidRPr="00431C62" w:rsidRDefault="009B0DC6" w:rsidP="009B0DC6">
      <w:pPr>
        <w:tabs>
          <w:tab w:val="left" w:pos="360"/>
        </w:tabs>
        <w:rPr>
          <w:rFonts w:eastAsiaTheme="minorHAnsi" w:cstheme="minorBidi"/>
          <w:i/>
          <w:sz w:val="22"/>
          <w:szCs w:val="22"/>
        </w:rPr>
      </w:pPr>
      <w:r w:rsidRPr="00431C62">
        <w:rPr>
          <w:rFonts w:eastAsiaTheme="minorHAnsi" w:cstheme="minorBidi"/>
          <w:i/>
          <w:sz w:val="22"/>
          <w:szCs w:val="22"/>
        </w:rPr>
        <w:t xml:space="preserve">Kyle Brown v. Her Majesty the Queen </w:t>
      </w:r>
      <w:r w:rsidRPr="00431C62">
        <w:rPr>
          <w:rFonts w:eastAsiaTheme="minorHAnsi" w:cstheme="minorBidi"/>
          <w:sz w:val="22"/>
          <w:szCs w:val="22"/>
        </w:rPr>
        <w:t>(N.L.) (Criminal) (By Leave)</w:t>
      </w:r>
      <w:r w:rsidRPr="00431C62">
        <w:rPr>
          <w:rFonts w:eastAsiaTheme="minorHAnsi" w:cstheme="minorBidi"/>
          <w:i/>
          <w:sz w:val="22"/>
          <w:szCs w:val="22"/>
        </w:rPr>
        <w:t xml:space="preserve"> </w:t>
      </w:r>
      <w:r w:rsidRPr="00431C62">
        <w:rPr>
          <w:rFonts w:eastAsia="Calibri"/>
          <w:sz w:val="22"/>
          <w:szCs w:val="22"/>
          <w:lang w:val="en-CA"/>
        </w:rPr>
        <w:t>(</w:t>
      </w:r>
      <w:hyperlink r:id="rId8" w:history="1">
        <w:r w:rsidRPr="00431C62">
          <w:rPr>
            <w:rStyle w:val="Hyperlink"/>
            <w:rFonts w:eastAsia="Calibri"/>
            <w:sz w:val="22"/>
            <w:szCs w:val="22"/>
            <w:lang w:val="en-CA"/>
          </w:rPr>
          <w:t>39731</w:t>
        </w:r>
      </w:hyperlink>
      <w:r w:rsidRPr="00431C62">
        <w:rPr>
          <w:rFonts w:eastAsia="Calibri"/>
          <w:sz w:val="22"/>
          <w:szCs w:val="22"/>
          <w:lang w:val="en-CA"/>
        </w:rPr>
        <w:t>)</w:t>
      </w:r>
    </w:p>
    <w:p w:rsidR="00A30607" w:rsidRPr="00431C62" w:rsidRDefault="00A30607" w:rsidP="00A30607">
      <w:pPr>
        <w:widowControl w:val="0"/>
        <w:rPr>
          <w:sz w:val="20"/>
        </w:rPr>
      </w:pPr>
    </w:p>
    <w:p w:rsidR="009B0DC6" w:rsidRPr="00431C62" w:rsidRDefault="009B0DC6" w:rsidP="009B0DC6">
      <w:pPr>
        <w:jc w:val="both"/>
        <w:rPr>
          <w:sz w:val="20"/>
        </w:rPr>
      </w:pPr>
      <w:r w:rsidRPr="00431C62">
        <w:rPr>
          <w:sz w:val="20"/>
        </w:rPr>
        <w:t>The application for leave to appeal from the judgment of the Court of Appeal of Newfoundland and Labrador, Number 202001H0059, 2021 NLCA 27, dated May 10, 2021, is dismissed.</w:t>
      </w:r>
    </w:p>
    <w:p w:rsidR="00A30607" w:rsidRPr="00431C62" w:rsidRDefault="00A30607" w:rsidP="00A30607">
      <w:pPr>
        <w:widowControl w:val="0"/>
        <w:rPr>
          <w:sz w:val="20"/>
        </w:rPr>
      </w:pPr>
    </w:p>
    <w:p w:rsidR="00A30607" w:rsidRPr="00431C62" w:rsidRDefault="009B0DC6" w:rsidP="009B0DC6">
      <w:pPr>
        <w:widowControl w:val="0"/>
        <w:jc w:val="both"/>
        <w:rPr>
          <w:sz w:val="20"/>
          <w:lang w:val="fr-CA"/>
        </w:rPr>
      </w:pPr>
      <w:r w:rsidRPr="00431C62">
        <w:rPr>
          <w:sz w:val="20"/>
          <w:lang w:val="fr-CA"/>
        </w:rPr>
        <w:t>La demande d’autorisation d’appel de l’arrêt de la Cour d’appel de Terre</w:t>
      </w:r>
      <w:r w:rsidRPr="00431C62">
        <w:rPr>
          <w:sz w:val="20"/>
          <w:lang w:val="fr-CA"/>
        </w:rPr>
        <w:noBreakHyphen/>
        <w:t>Neuve</w:t>
      </w:r>
      <w:r w:rsidRPr="00431C62">
        <w:rPr>
          <w:sz w:val="20"/>
          <w:lang w:val="fr-CA"/>
        </w:rPr>
        <w:noBreakHyphen/>
        <w:t>et</w:t>
      </w:r>
      <w:r w:rsidRPr="00431C62">
        <w:rPr>
          <w:sz w:val="20"/>
          <w:lang w:val="fr-CA"/>
        </w:rPr>
        <w:noBreakHyphen/>
        <w:t>Labrador, numéro 202001H0059, 2021 NLCA 27, daté du 10 mai 2021, est rejetée.</w:t>
      </w:r>
    </w:p>
    <w:p w:rsidR="00A30607" w:rsidRPr="00431C62" w:rsidRDefault="00A30607" w:rsidP="00A30607">
      <w:pPr>
        <w:widowControl w:val="0"/>
        <w:rPr>
          <w:sz w:val="20"/>
          <w:lang w:val="fr-CA"/>
        </w:rPr>
      </w:pPr>
    </w:p>
    <w:p w:rsidR="00BF66C0" w:rsidRPr="00431C62" w:rsidRDefault="00410951" w:rsidP="00A30607">
      <w:pPr>
        <w:widowControl w:val="0"/>
        <w:rPr>
          <w:sz w:val="20"/>
          <w:lang w:val="fr-CA"/>
        </w:rPr>
      </w:pPr>
      <w:r>
        <w:rPr>
          <w:sz w:val="20"/>
        </w:rPr>
        <w:pict>
          <v:rect id="_x0000_i1026" style="width:2in;height:1pt" o:hrpct="0" o:hralign="center" o:hrstd="t" o:hrnoshade="t" o:hr="t" fillcolor="black [3213]" stroked="f"/>
        </w:pict>
      </w:r>
    </w:p>
    <w:p w:rsidR="00A30607" w:rsidRPr="00431C62" w:rsidRDefault="00A30607" w:rsidP="00A30607">
      <w:pPr>
        <w:widowControl w:val="0"/>
        <w:rPr>
          <w:sz w:val="20"/>
        </w:rPr>
      </w:pPr>
    </w:p>
    <w:p w:rsidR="009B0DC6" w:rsidRPr="00431C62" w:rsidRDefault="009B0DC6" w:rsidP="009B0DC6">
      <w:pPr>
        <w:tabs>
          <w:tab w:val="left" w:pos="360"/>
        </w:tabs>
        <w:rPr>
          <w:rFonts w:eastAsiaTheme="minorHAnsi" w:cstheme="minorBidi"/>
          <w:i/>
          <w:sz w:val="22"/>
          <w:szCs w:val="22"/>
        </w:rPr>
      </w:pPr>
      <w:r w:rsidRPr="00431C62">
        <w:rPr>
          <w:rFonts w:eastAsiaTheme="minorHAnsi" w:cstheme="minorBidi"/>
          <w:i/>
          <w:sz w:val="22"/>
          <w:szCs w:val="22"/>
        </w:rPr>
        <w:t xml:space="preserve">Highlands District Community Association v. Attorney General of British Columbia, Minister of Mines, Energy &amp; Petroleum Resources, Chief Inspector of Mines and O.K. Industries Ltd. </w:t>
      </w:r>
      <w:r w:rsidRPr="00431C62">
        <w:rPr>
          <w:rFonts w:eastAsiaTheme="minorHAnsi" w:cstheme="minorBidi"/>
          <w:sz w:val="22"/>
          <w:szCs w:val="22"/>
        </w:rPr>
        <w:t xml:space="preserve">(B.C.) (Civil) (By Leave) </w:t>
      </w:r>
      <w:r w:rsidRPr="00431C62">
        <w:rPr>
          <w:rFonts w:eastAsia="Calibri"/>
          <w:sz w:val="22"/>
          <w:szCs w:val="22"/>
          <w:lang w:val="en-CA"/>
        </w:rPr>
        <w:t>(</w:t>
      </w:r>
      <w:hyperlink r:id="rId9" w:history="1">
        <w:r w:rsidRPr="00431C62">
          <w:rPr>
            <w:rStyle w:val="Hyperlink"/>
            <w:rFonts w:eastAsia="Calibri"/>
            <w:sz w:val="22"/>
            <w:szCs w:val="22"/>
            <w:lang w:val="en-CA"/>
          </w:rPr>
          <w:t>39775</w:t>
        </w:r>
      </w:hyperlink>
      <w:r w:rsidRPr="00431C62">
        <w:rPr>
          <w:rFonts w:eastAsia="Calibri"/>
          <w:sz w:val="22"/>
          <w:szCs w:val="22"/>
          <w:lang w:val="en-CA"/>
        </w:rPr>
        <w:t>)</w:t>
      </w:r>
    </w:p>
    <w:p w:rsidR="00C8509D" w:rsidRPr="00431C62" w:rsidRDefault="00C8509D" w:rsidP="00C8509D">
      <w:pPr>
        <w:widowControl w:val="0"/>
        <w:rPr>
          <w:sz w:val="20"/>
        </w:rPr>
      </w:pPr>
    </w:p>
    <w:p w:rsidR="009B0DC6" w:rsidRPr="00431C62" w:rsidRDefault="00410951" w:rsidP="009B0DC6">
      <w:pPr>
        <w:jc w:val="both"/>
        <w:rPr>
          <w:sz w:val="20"/>
        </w:rPr>
      </w:pPr>
      <w:r w:rsidRPr="00410951">
        <w:rPr>
          <w:sz w:val="20"/>
        </w:rPr>
        <w:t>The application for leave to appeal from the judgment of the Court of Appeal for British Columbia (Vancouver), Number CA47150, 2021 BCCA 232, dated June 14, 2021, is dismissed with costs to the respondent, O.K. Industries Ltd.</w:t>
      </w:r>
    </w:p>
    <w:p w:rsidR="0068505C" w:rsidRPr="00431C62" w:rsidRDefault="0068505C" w:rsidP="00C8509D">
      <w:pPr>
        <w:widowControl w:val="0"/>
        <w:rPr>
          <w:sz w:val="20"/>
        </w:rPr>
      </w:pPr>
    </w:p>
    <w:p w:rsidR="0068505C" w:rsidRPr="00431C62" w:rsidRDefault="00410951" w:rsidP="009B0DC6">
      <w:pPr>
        <w:widowControl w:val="0"/>
        <w:jc w:val="both"/>
        <w:rPr>
          <w:sz w:val="20"/>
          <w:lang w:val="fr-CA"/>
        </w:rPr>
      </w:pPr>
      <w:r w:rsidRPr="00410951">
        <w:rPr>
          <w:sz w:val="20"/>
          <w:lang w:val="fr-CA"/>
        </w:rPr>
        <w:t>La demande d’autorisation d’appel de l’arrêt de la Cour d’appel de la Colombie-Britannique (Vancouver), numéro CA47150, 2021 BCCA 232, daté du 14 juin 2021, est rejetée en faveur de l’intimée, O.K. Industries Ltd.</w:t>
      </w:r>
      <w:bookmarkStart w:id="0" w:name="_GoBack"/>
      <w:bookmarkEnd w:id="0"/>
    </w:p>
    <w:p w:rsidR="0068505C" w:rsidRPr="00431C62" w:rsidRDefault="0068505C" w:rsidP="00C8509D">
      <w:pPr>
        <w:widowControl w:val="0"/>
        <w:rPr>
          <w:sz w:val="20"/>
          <w:lang w:val="fr-CA"/>
        </w:rPr>
      </w:pPr>
    </w:p>
    <w:p w:rsidR="00C8509D" w:rsidRPr="00431C62" w:rsidRDefault="00410951" w:rsidP="00C8509D">
      <w:pPr>
        <w:widowControl w:val="0"/>
        <w:rPr>
          <w:sz w:val="20"/>
          <w:lang w:val="fr-CA"/>
        </w:rPr>
      </w:pPr>
      <w:r>
        <w:rPr>
          <w:sz w:val="20"/>
        </w:rPr>
        <w:pict>
          <v:rect id="_x0000_i1027" style="width:2in;height:1pt" o:hrpct="0" o:hralign="center" o:hrstd="t" o:hrnoshade="t" o:hr="t" fillcolor="black [3213]" stroked="f"/>
        </w:pict>
      </w:r>
    </w:p>
    <w:p w:rsidR="00C8509D" w:rsidRPr="00431C62" w:rsidRDefault="00C8509D" w:rsidP="00C8509D">
      <w:pPr>
        <w:widowControl w:val="0"/>
        <w:rPr>
          <w:sz w:val="20"/>
        </w:rPr>
      </w:pPr>
    </w:p>
    <w:p w:rsidR="00E4428F" w:rsidRPr="00431C62" w:rsidRDefault="00E4428F" w:rsidP="00E4428F">
      <w:pPr>
        <w:jc w:val="both"/>
        <w:rPr>
          <w:sz w:val="22"/>
          <w:szCs w:val="22"/>
        </w:rPr>
      </w:pPr>
      <w:r w:rsidRPr="00431C62">
        <w:rPr>
          <w:i/>
          <w:sz w:val="22"/>
          <w:szCs w:val="22"/>
          <w:lang w:val="en-CA"/>
        </w:rPr>
        <w:t>Hentrose Nelson v. Her Majesty the Queen in Right of Ontario and David Bulmer, as representative of the Association of Management, Administrative and Professional Crown Employees</w:t>
      </w:r>
      <w:r w:rsidRPr="00431C62">
        <w:rPr>
          <w:i/>
          <w:sz w:val="22"/>
          <w:szCs w:val="22"/>
        </w:rPr>
        <w:t xml:space="preserve"> </w:t>
      </w:r>
      <w:r w:rsidRPr="00431C62">
        <w:rPr>
          <w:sz w:val="22"/>
          <w:szCs w:val="22"/>
        </w:rPr>
        <w:t xml:space="preserve">(Ont.) (Civil) (By Leave) </w:t>
      </w:r>
      <w:r w:rsidRPr="00431C62">
        <w:rPr>
          <w:rFonts w:eastAsia="Calibri"/>
          <w:sz w:val="22"/>
          <w:szCs w:val="22"/>
          <w:lang w:val="en-CA"/>
        </w:rPr>
        <w:t>(</w:t>
      </w:r>
      <w:hyperlink r:id="rId10" w:history="1">
        <w:r w:rsidRPr="00431C62">
          <w:rPr>
            <w:rStyle w:val="Hyperlink"/>
            <w:rFonts w:eastAsia="Calibri"/>
            <w:sz w:val="22"/>
            <w:szCs w:val="22"/>
            <w:lang w:val="en-CA"/>
          </w:rPr>
          <w:t>39548</w:t>
        </w:r>
      </w:hyperlink>
      <w:r w:rsidRPr="00431C62">
        <w:rPr>
          <w:rFonts w:eastAsia="Calibri"/>
          <w:sz w:val="22"/>
          <w:szCs w:val="22"/>
          <w:lang w:val="en-CA"/>
        </w:rPr>
        <w:t>)</w:t>
      </w:r>
    </w:p>
    <w:p w:rsidR="00C8509D" w:rsidRPr="00431C62" w:rsidRDefault="00C8509D" w:rsidP="00C8509D">
      <w:pPr>
        <w:widowControl w:val="0"/>
        <w:rPr>
          <w:sz w:val="20"/>
        </w:rPr>
      </w:pPr>
    </w:p>
    <w:p w:rsidR="00E4428F" w:rsidRPr="00431C62" w:rsidRDefault="00E4428F" w:rsidP="00E4428F">
      <w:pPr>
        <w:jc w:val="both"/>
        <w:rPr>
          <w:sz w:val="20"/>
        </w:rPr>
      </w:pPr>
      <w:r w:rsidRPr="00431C62">
        <w:rPr>
          <w:sz w:val="20"/>
        </w:rPr>
        <w:lastRenderedPageBreak/>
        <w:t>The application for leave to appeal from the judgment of the Court of Appeal for Ontario, Number C68333, 2020 ONCA 751, dated November 30, 2020, is dismissed with costs to David Bulmer, as representative of the Association of Management, Administrative and Professional Crown Employees.</w:t>
      </w:r>
    </w:p>
    <w:p w:rsidR="0068505C" w:rsidRPr="00431C62" w:rsidRDefault="0068505C" w:rsidP="00C8509D">
      <w:pPr>
        <w:widowControl w:val="0"/>
        <w:rPr>
          <w:sz w:val="20"/>
        </w:rPr>
      </w:pPr>
    </w:p>
    <w:p w:rsidR="00E4428F" w:rsidRPr="00431C62" w:rsidRDefault="00E4428F" w:rsidP="00E4428F">
      <w:pPr>
        <w:widowControl w:val="0"/>
        <w:jc w:val="both"/>
        <w:rPr>
          <w:sz w:val="20"/>
          <w:lang w:val="fr-CA"/>
        </w:rPr>
      </w:pPr>
      <w:r w:rsidRPr="00431C62">
        <w:rPr>
          <w:sz w:val="20"/>
          <w:lang w:val="fr-CA"/>
        </w:rPr>
        <w:t>La demande d’autorisation d’appel de l’arrêt de la Cour d’appel de l’Ontario, numéro C68333, 2020 ONCA 751, daté du 30 novembre 2020, est rejetée avec dépens en faveur de David Bulmer, à titre de représentant d’Association of Management, Administrative and Professional Crown Employees.</w:t>
      </w:r>
    </w:p>
    <w:p w:rsidR="0068505C" w:rsidRPr="00431C62" w:rsidRDefault="0068505C" w:rsidP="00C8509D">
      <w:pPr>
        <w:widowControl w:val="0"/>
        <w:rPr>
          <w:sz w:val="20"/>
          <w:lang w:val="fr-CA"/>
        </w:rPr>
      </w:pPr>
    </w:p>
    <w:p w:rsidR="00C8509D" w:rsidRPr="00431C62" w:rsidRDefault="00410951" w:rsidP="00C8509D">
      <w:pPr>
        <w:widowControl w:val="0"/>
        <w:rPr>
          <w:sz w:val="20"/>
          <w:lang w:val="fr-CA"/>
        </w:rPr>
      </w:pPr>
      <w:r>
        <w:rPr>
          <w:sz w:val="20"/>
        </w:rPr>
        <w:pict>
          <v:rect id="_x0000_i1028" style="width:2in;height:1pt" o:hrpct="0" o:hralign="center" o:hrstd="t" o:hrnoshade="t" o:hr="t" fillcolor="black [3213]" stroked="f"/>
        </w:pict>
      </w:r>
    </w:p>
    <w:p w:rsidR="00C8509D" w:rsidRPr="00431C62" w:rsidRDefault="00C8509D" w:rsidP="00C8509D">
      <w:pPr>
        <w:widowControl w:val="0"/>
        <w:rPr>
          <w:sz w:val="20"/>
        </w:rPr>
      </w:pPr>
    </w:p>
    <w:p w:rsidR="00E4428F" w:rsidRPr="00431C62" w:rsidRDefault="00E4428F" w:rsidP="00E4428F">
      <w:pPr>
        <w:jc w:val="both"/>
        <w:rPr>
          <w:i/>
          <w:sz w:val="22"/>
          <w:szCs w:val="22"/>
        </w:rPr>
      </w:pPr>
      <w:r w:rsidRPr="00431C62">
        <w:rPr>
          <w:i/>
          <w:sz w:val="22"/>
          <w:szCs w:val="22"/>
        </w:rPr>
        <w:t>C.W.A.W. v. Her Majesty the Queen</w:t>
      </w:r>
      <w:r w:rsidRPr="00431C62">
        <w:rPr>
          <w:sz w:val="22"/>
          <w:szCs w:val="22"/>
        </w:rPr>
        <w:t xml:space="preserve"> (Sask.) (Criminal) (By Leave) </w:t>
      </w:r>
      <w:r w:rsidRPr="00431C62">
        <w:rPr>
          <w:rFonts w:eastAsia="Calibri"/>
          <w:sz w:val="22"/>
          <w:szCs w:val="22"/>
          <w:lang w:val="en-CA"/>
        </w:rPr>
        <w:t>(</w:t>
      </w:r>
      <w:hyperlink r:id="rId11" w:history="1">
        <w:r w:rsidRPr="00431C62">
          <w:rPr>
            <w:rStyle w:val="Hyperlink"/>
            <w:rFonts w:eastAsia="Calibri"/>
            <w:sz w:val="22"/>
            <w:szCs w:val="22"/>
            <w:lang w:val="en-CA"/>
          </w:rPr>
          <w:t>39727</w:t>
        </w:r>
      </w:hyperlink>
      <w:r w:rsidRPr="00431C62">
        <w:rPr>
          <w:rFonts w:eastAsia="Calibri"/>
          <w:sz w:val="22"/>
          <w:szCs w:val="22"/>
          <w:lang w:val="en-CA"/>
        </w:rPr>
        <w:t>)</w:t>
      </w:r>
    </w:p>
    <w:p w:rsidR="003C451D" w:rsidRPr="00431C62" w:rsidRDefault="003C451D" w:rsidP="003301BA">
      <w:pPr>
        <w:ind w:left="357" w:hanging="357"/>
        <w:jc w:val="both"/>
        <w:rPr>
          <w:sz w:val="20"/>
        </w:rPr>
      </w:pPr>
    </w:p>
    <w:p w:rsidR="00E4428F" w:rsidRPr="00431C62" w:rsidRDefault="00E4428F" w:rsidP="00E4428F">
      <w:pPr>
        <w:jc w:val="both"/>
        <w:rPr>
          <w:sz w:val="20"/>
        </w:rPr>
      </w:pPr>
      <w:r w:rsidRPr="00431C62">
        <w:rPr>
          <w:sz w:val="20"/>
        </w:rPr>
        <w:t>The application for leave to appeal from the judgment of the Court of Appeal for Saskatchewan, Number CACR 3396, dated April 16, 2021, is dismissed.</w:t>
      </w:r>
    </w:p>
    <w:p w:rsidR="0068505C" w:rsidRPr="00431C62" w:rsidRDefault="0068505C" w:rsidP="003301BA">
      <w:pPr>
        <w:ind w:left="357" w:hanging="357"/>
        <w:jc w:val="both"/>
        <w:rPr>
          <w:sz w:val="20"/>
        </w:rPr>
      </w:pPr>
    </w:p>
    <w:p w:rsidR="00E4428F" w:rsidRPr="00431C62" w:rsidRDefault="00E4428F" w:rsidP="00E4428F">
      <w:pPr>
        <w:widowControl w:val="0"/>
        <w:jc w:val="both"/>
        <w:rPr>
          <w:sz w:val="20"/>
          <w:lang w:val="fr-CA"/>
        </w:rPr>
      </w:pPr>
      <w:r w:rsidRPr="00431C62">
        <w:rPr>
          <w:sz w:val="20"/>
          <w:lang w:val="fr-CA"/>
        </w:rPr>
        <w:t>La demande d’autorisation d’appel de l’arrêt de la Cour d’appel de la Saskatchewan, numéro CACR 3396, daté du 16 avril 2021, est rejetée.</w:t>
      </w:r>
    </w:p>
    <w:p w:rsidR="00E4428F" w:rsidRPr="00431C62" w:rsidRDefault="00E4428F" w:rsidP="00E4428F">
      <w:pPr>
        <w:widowControl w:val="0"/>
        <w:rPr>
          <w:sz w:val="20"/>
          <w:lang w:val="fr-CA"/>
        </w:rPr>
      </w:pPr>
    </w:p>
    <w:p w:rsidR="00E4428F" w:rsidRPr="00431C62" w:rsidRDefault="00410951" w:rsidP="00E4428F">
      <w:pPr>
        <w:widowControl w:val="0"/>
        <w:rPr>
          <w:sz w:val="20"/>
          <w:lang w:val="fr-CA"/>
        </w:rPr>
      </w:pPr>
      <w:r>
        <w:rPr>
          <w:sz w:val="20"/>
        </w:rPr>
        <w:pict>
          <v:rect id="_x0000_i1029" style="width:2in;height:1pt" o:hrpct="0" o:hralign="center" o:hrstd="t" o:hrnoshade="t" o:hr="t" fillcolor="black [3213]" stroked="f"/>
        </w:pict>
      </w:r>
    </w:p>
    <w:p w:rsidR="00E4428F" w:rsidRPr="00431C62" w:rsidRDefault="00E4428F" w:rsidP="00E4428F">
      <w:pPr>
        <w:widowControl w:val="0"/>
        <w:rPr>
          <w:sz w:val="20"/>
        </w:rPr>
      </w:pPr>
    </w:p>
    <w:p w:rsidR="00E4428F" w:rsidRPr="00431C62" w:rsidRDefault="00E4428F" w:rsidP="00E4428F">
      <w:pPr>
        <w:jc w:val="both"/>
        <w:rPr>
          <w:sz w:val="22"/>
          <w:szCs w:val="22"/>
        </w:rPr>
      </w:pPr>
      <w:r w:rsidRPr="00431C62">
        <w:rPr>
          <w:i/>
          <w:sz w:val="22"/>
          <w:szCs w:val="22"/>
          <w:lang w:val="fr-CA"/>
        </w:rPr>
        <w:t>Enrico Iafolla v. Jolanta Lasota</w:t>
      </w:r>
      <w:r w:rsidRPr="00431C62">
        <w:rPr>
          <w:sz w:val="22"/>
          <w:szCs w:val="22"/>
          <w:lang w:val="fr-CA"/>
        </w:rPr>
        <w:t xml:space="preserve"> (Ont.) </w:t>
      </w:r>
      <w:r w:rsidRPr="00431C62">
        <w:rPr>
          <w:sz w:val="22"/>
          <w:szCs w:val="22"/>
        </w:rPr>
        <w:t xml:space="preserve">(Civil) (By Leave) </w:t>
      </w:r>
      <w:r w:rsidRPr="00431C62">
        <w:rPr>
          <w:rFonts w:eastAsia="Calibri"/>
          <w:sz w:val="22"/>
          <w:szCs w:val="22"/>
          <w:lang w:val="en-CA"/>
        </w:rPr>
        <w:t>(</w:t>
      </w:r>
      <w:hyperlink r:id="rId12" w:history="1">
        <w:r w:rsidRPr="00431C62">
          <w:rPr>
            <w:rStyle w:val="Hyperlink"/>
            <w:rFonts w:eastAsia="Calibri"/>
            <w:sz w:val="22"/>
            <w:szCs w:val="22"/>
            <w:lang w:val="en-CA"/>
          </w:rPr>
          <w:t>39713</w:t>
        </w:r>
      </w:hyperlink>
      <w:r w:rsidRPr="00431C62">
        <w:rPr>
          <w:rFonts w:eastAsia="Calibri"/>
          <w:sz w:val="22"/>
          <w:szCs w:val="22"/>
          <w:lang w:val="en-CA"/>
        </w:rPr>
        <w:t>)</w:t>
      </w:r>
    </w:p>
    <w:p w:rsidR="00E4428F" w:rsidRPr="00431C62" w:rsidRDefault="00E4428F" w:rsidP="003301BA">
      <w:pPr>
        <w:ind w:left="357" w:hanging="357"/>
        <w:jc w:val="both"/>
        <w:rPr>
          <w:sz w:val="20"/>
        </w:rPr>
      </w:pPr>
    </w:p>
    <w:p w:rsidR="00E4428F" w:rsidRPr="00431C62" w:rsidRDefault="00E4428F" w:rsidP="00E4428F">
      <w:pPr>
        <w:jc w:val="both"/>
        <w:rPr>
          <w:sz w:val="20"/>
        </w:rPr>
      </w:pPr>
      <w:r w:rsidRPr="00431C62">
        <w:rPr>
          <w:sz w:val="20"/>
        </w:rPr>
        <w:t>The application for leave to appeal from the judgment of the Court of Appeal for Ontario, Number C68673, 2021 ONCA 245, dated April 20, 2021, is dismissed with costs.</w:t>
      </w:r>
    </w:p>
    <w:p w:rsidR="00E4428F" w:rsidRPr="00431C62" w:rsidRDefault="00E4428F" w:rsidP="003301BA">
      <w:pPr>
        <w:ind w:left="357" w:hanging="357"/>
        <w:jc w:val="both"/>
        <w:rPr>
          <w:sz w:val="20"/>
        </w:rPr>
      </w:pPr>
    </w:p>
    <w:p w:rsidR="00E4428F" w:rsidRPr="00431C62" w:rsidRDefault="00E4428F" w:rsidP="00E4428F">
      <w:pPr>
        <w:jc w:val="both"/>
        <w:rPr>
          <w:sz w:val="20"/>
          <w:lang w:val="fr-CA"/>
        </w:rPr>
      </w:pPr>
      <w:r w:rsidRPr="00431C62">
        <w:rPr>
          <w:sz w:val="20"/>
          <w:lang w:val="fr-CA"/>
        </w:rPr>
        <w:t>La demande d’autorisation d’appel de l’arrêt de la Cour d’appel de l’Ontario, numéro C68673, 2021 ONCA 245, daté du 20 avril 2021, est rejetée avec dépens.</w:t>
      </w:r>
    </w:p>
    <w:p w:rsidR="00E4428F" w:rsidRPr="00431C62" w:rsidRDefault="00E4428F" w:rsidP="00E4428F">
      <w:pPr>
        <w:widowControl w:val="0"/>
        <w:rPr>
          <w:sz w:val="20"/>
          <w:lang w:val="fr-CA"/>
        </w:rPr>
      </w:pPr>
    </w:p>
    <w:p w:rsidR="00E4428F" w:rsidRPr="00431C62" w:rsidRDefault="00410951" w:rsidP="00E4428F">
      <w:pPr>
        <w:widowControl w:val="0"/>
        <w:rPr>
          <w:sz w:val="20"/>
          <w:lang w:val="fr-CA"/>
        </w:rPr>
      </w:pPr>
      <w:r>
        <w:rPr>
          <w:sz w:val="20"/>
        </w:rPr>
        <w:pict>
          <v:rect id="_x0000_i1030" style="width:2in;height:1pt" o:hrpct="0" o:hralign="center" o:hrstd="t" o:hrnoshade="t" o:hr="t" fillcolor="black [3213]" stroked="f"/>
        </w:pict>
      </w:r>
    </w:p>
    <w:p w:rsidR="00E4428F" w:rsidRPr="00431C62" w:rsidRDefault="00E4428F" w:rsidP="003301BA">
      <w:pPr>
        <w:ind w:left="357" w:hanging="357"/>
        <w:jc w:val="both"/>
        <w:rPr>
          <w:sz w:val="20"/>
          <w:lang w:val="fr-CA"/>
        </w:rPr>
      </w:pPr>
    </w:p>
    <w:p w:rsidR="00431C62" w:rsidRPr="00431C62" w:rsidRDefault="00431C62" w:rsidP="00431C62">
      <w:pPr>
        <w:jc w:val="both"/>
        <w:rPr>
          <w:i/>
          <w:sz w:val="22"/>
          <w:szCs w:val="22"/>
        </w:rPr>
      </w:pPr>
      <w:r w:rsidRPr="00431C62">
        <w:rPr>
          <w:i/>
          <w:sz w:val="22"/>
          <w:szCs w:val="22"/>
        </w:rPr>
        <w:t>Kovarthanan Konesavarathan v. University of Guelph Radio, Radio Gryphon, CFRU-FM</w:t>
      </w:r>
      <w:r w:rsidRPr="00431C62">
        <w:rPr>
          <w:sz w:val="22"/>
          <w:szCs w:val="22"/>
        </w:rPr>
        <w:t xml:space="preserve"> (F.C.) (Civil) (By Leave) </w:t>
      </w:r>
      <w:r w:rsidRPr="00431C62">
        <w:rPr>
          <w:rFonts w:eastAsia="Calibri"/>
          <w:sz w:val="22"/>
          <w:szCs w:val="22"/>
          <w:lang w:val="en-CA"/>
        </w:rPr>
        <w:t>(</w:t>
      </w:r>
      <w:hyperlink r:id="rId13" w:history="1">
        <w:r w:rsidRPr="00431C62">
          <w:rPr>
            <w:rStyle w:val="Hyperlink"/>
            <w:rFonts w:eastAsia="Calibri"/>
            <w:sz w:val="22"/>
            <w:szCs w:val="22"/>
            <w:lang w:val="en-CA"/>
          </w:rPr>
          <w:t>39714</w:t>
        </w:r>
      </w:hyperlink>
      <w:r w:rsidRPr="00431C62">
        <w:rPr>
          <w:rFonts w:eastAsia="Calibri"/>
          <w:sz w:val="22"/>
          <w:szCs w:val="22"/>
          <w:lang w:val="en-CA"/>
        </w:rPr>
        <w:t>)</w:t>
      </w:r>
    </w:p>
    <w:p w:rsidR="00E4428F" w:rsidRPr="00431C62" w:rsidRDefault="00E4428F" w:rsidP="003301BA">
      <w:pPr>
        <w:ind w:left="357" w:hanging="357"/>
        <w:jc w:val="both"/>
        <w:rPr>
          <w:sz w:val="20"/>
        </w:rPr>
      </w:pPr>
    </w:p>
    <w:p w:rsidR="00431C62" w:rsidRPr="00431C62" w:rsidRDefault="00431C62" w:rsidP="00431C62">
      <w:pPr>
        <w:jc w:val="both"/>
        <w:rPr>
          <w:sz w:val="20"/>
        </w:rPr>
      </w:pPr>
      <w:r w:rsidRPr="00431C62">
        <w:rPr>
          <w:sz w:val="20"/>
        </w:rPr>
        <w:t>The motion for an extension of time to serve and file the application for leave to appeal is granted. The application for leave to appeal from the judgment of the Federal Court of Appeal, Number A-1-19, 2020 FCA 148, dated September 23, 2020, is dismissed.</w:t>
      </w:r>
    </w:p>
    <w:p w:rsidR="00E4428F" w:rsidRPr="00431C62" w:rsidRDefault="00E4428F" w:rsidP="003301BA">
      <w:pPr>
        <w:ind w:left="357" w:hanging="357"/>
        <w:jc w:val="both"/>
        <w:rPr>
          <w:sz w:val="20"/>
        </w:rPr>
      </w:pPr>
    </w:p>
    <w:p w:rsidR="00E4428F" w:rsidRPr="00431C62" w:rsidRDefault="00431C62" w:rsidP="00431C62">
      <w:pPr>
        <w:jc w:val="both"/>
        <w:rPr>
          <w:sz w:val="20"/>
          <w:lang w:val="fr-CA"/>
        </w:rPr>
      </w:pPr>
      <w:r w:rsidRPr="00431C62">
        <w:rPr>
          <w:sz w:val="20"/>
          <w:lang w:val="fr-CA"/>
        </w:rPr>
        <w:t>La requête en prorogation du délai de signification et de dépôt de la demande d’autorisation d’appel est accueillie. La demande d’autorisation d’appel de l’arrêt de la Cour d’appel fédérale, numéro A-1-19, 2020 FCA 148, daté du 23 septembre 2020, est rejetée.</w:t>
      </w:r>
    </w:p>
    <w:p w:rsidR="0068505C" w:rsidRPr="00431C62" w:rsidRDefault="0068505C" w:rsidP="003301BA">
      <w:pPr>
        <w:ind w:left="357" w:hanging="357"/>
        <w:jc w:val="both"/>
        <w:rPr>
          <w:sz w:val="20"/>
          <w:lang w:val="fr-CA"/>
        </w:rPr>
      </w:pPr>
    </w:p>
    <w:p w:rsidR="00BF66C0" w:rsidRPr="00431C62" w:rsidRDefault="00410951" w:rsidP="00BF66C0">
      <w:pPr>
        <w:contextualSpacing/>
        <w:jc w:val="both"/>
        <w:rPr>
          <w:sz w:val="20"/>
          <w:lang w:val="fr-CA"/>
        </w:rPr>
      </w:pPr>
      <w:r>
        <w:rPr>
          <w:sz w:val="20"/>
        </w:rPr>
        <w:pict>
          <v:rect id="_x0000_i1031" style="width:2in;height:1pt" o:hrpct="0" o:hralign="center" o:hrstd="t" o:hrnoshade="t" o:hr="t" fillcolor="black [3213]" stroked="f"/>
        </w:pict>
      </w:r>
    </w:p>
    <w:p w:rsidR="0068505C" w:rsidRPr="00431C62" w:rsidRDefault="0068505C" w:rsidP="00D3228D">
      <w:pPr>
        <w:ind w:left="357" w:hanging="357"/>
        <w:jc w:val="both"/>
        <w:rPr>
          <w:sz w:val="20"/>
        </w:rPr>
      </w:pPr>
    </w:p>
    <w:p w:rsidR="0068505C" w:rsidRPr="00431C62" w:rsidRDefault="0068505C" w:rsidP="00D3228D">
      <w:pPr>
        <w:ind w:left="357" w:hanging="357"/>
        <w:jc w:val="both"/>
        <w:rPr>
          <w:sz w:val="20"/>
        </w:rPr>
      </w:pPr>
    </w:p>
    <w:p w:rsidR="00A30607" w:rsidRPr="00431C62" w:rsidRDefault="00A30607" w:rsidP="00D3228D">
      <w:pPr>
        <w:ind w:left="357" w:hanging="357"/>
        <w:jc w:val="both"/>
        <w:rPr>
          <w:sz w:val="20"/>
        </w:rPr>
      </w:pPr>
    </w:p>
    <w:p w:rsidR="00D3344A" w:rsidRPr="00431C62" w:rsidRDefault="00D3344A" w:rsidP="00D3344A">
      <w:pPr>
        <w:widowControl w:val="0"/>
        <w:outlineLvl w:val="0"/>
      </w:pPr>
      <w:r w:rsidRPr="00431C62">
        <w:t xml:space="preserve">Supreme Court of Canada / Cour suprême du </w:t>
      </w:r>
      <w:proofErr w:type="gramStart"/>
      <w:r w:rsidRPr="00431C62">
        <w:t>Canada :</w:t>
      </w:r>
      <w:proofErr w:type="gramEnd"/>
      <w:r w:rsidRPr="00431C62">
        <w:t xml:space="preserve"> </w:t>
      </w:r>
    </w:p>
    <w:p w:rsidR="00D3344A" w:rsidRPr="00431C62" w:rsidRDefault="00410951" w:rsidP="00D3344A">
      <w:pPr>
        <w:widowControl w:val="0"/>
        <w:outlineLvl w:val="0"/>
        <w:rPr>
          <w:color w:val="0000FF"/>
          <w:u w:val="single"/>
        </w:rPr>
      </w:pPr>
      <w:hyperlink r:id="rId14" w:history="1">
        <w:r w:rsidR="00D3344A" w:rsidRPr="00431C62">
          <w:rPr>
            <w:rStyle w:val="Hyperlink"/>
          </w:rPr>
          <w:t>comments-commentaires@scc-csc.ca</w:t>
        </w:r>
      </w:hyperlink>
    </w:p>
    <w:p w:rsidR="00D3344A" w:rsidRPr="00431C62" w:rsidRDefault="00D3344A" w:rsidP="00D3344A">
      <w:pPr>
        <w:widowControl w:val="0"/>
        <w:outlineLvl w:val="0"/>
      </w:pPr>
      <w:r w:rsidRPr="00431C62">
        <w:t>(613) 995-4330</w:t>
      </w:r>
    </w:p>
    <w:p w:rsidR="00497B5E" w:rsidRPr="00431C62" w:rsidRDefault="00497B5E" w:rsidP="00497B5E">
      <w:pPr>
        <w:widowControl w:val="0"/>
        <w:rPr>
          <w:sz w:val="20"/>
        </w:rPr>
      </w:pPr>
    </w:p>
    <w:p w:rsidR="003F43E6" w:rsidRPr="00431C62" w:rsidRDefault="003F43E6" w:rsidP="00497B5E">
      <w:pPr>
        <w:widowControl w:val="0"/>
        <w:rPr>
          <w:sz w:val="20"/>
        </w:rPr>
      </w:pPr>
    </w:p>
    <w:p w:rsidR="00224F26" w:rsidRPr="00910AEC" w:rsidRDefault="003F43E6" w:rsidP="00DE0F77">
      <w:pPr>
        <w:pStyle w:val="Footer"/>
        <w:jc w:val="center"/>
      </w:pPr>
      <w:r w:rsidRPr="00431C62">
        <w:t>- 30</w:t>
      </w:r>
      <w:r w:rsidR="00312438" w:rsidRPr="00431C62">
        <w:t xml:space="preserve"> -</w:t>
      </w:r>
    </w:p>
    <w:p w:rsidR="00C711D9" w:rsidRPr="00910AEC" w:rsidRDefault="00C711D9">
      <w:pPr>
        <w:pStyle w:val="Footer"/>
        <w:jc w:val="center"/>
      </w:pPr>
    </w:p>
    <w:sectPr w:rsidR="00C711D9" w:rsidRPr="00910AEC"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6"/>
  </w:num>
  <w:num w:numId="5">
    <w:abstractNumId w:val="13"/>
  </w:num>
  <w:num w:numId="6">
    <w:abstractNumId w:val="5"/>
  </w:num>
  <w:num w:numId="7">
    <w:abstractNumId w:val="11"/>
  </w:num>
  <w:num w:numId="8">
    <w:abstractNumId w:val="9"/>
  </w:num>
  <w:num w:numId="9">
    <w:abstractNumId w:val="0"/>
  </w:num>
  <w:num w:numId="10">
    <w:abstractNumId w:val="7"/>
  </w:num>
  <w:num w:numId="11">
    <w:abstractNumId w:val="15"/>
  </w:num>
  <w:num w:numId="12">
    <w:abstractNumId w:val="8"/>
  </w:num>
  <w:num w:numId="13">
    <w:abstractNumId w:val="4"/>
  </w:num>
  <w:num w:numId="14">
    <w:abstractNumId w:val="6"/>
  </w:num>
  <w:num w:numId="15">
    <w:abstractNumId w:val="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AA0"/>
    <w:rsid w:val="00093146"/>
    <w:rsid w:val="000931FD"/>
    <w:rsid w:val="00094194"/>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6566"/>
    <w:rsid w:val="000E0BAB"/>
    <w:rsid w:val="000E1F2A"/>
    <w:rsid w:val="000E35CD"/>
    <w:rsid w:val="000E50F2"/>
    <w:rsid w:val="000E5407"/>
    <w:rsid w:val="000E5607"/>
    <w:rsid w:val="000E6119"/>
    <w:rsid w:val="000E66F9"/>
    <w:rsid w:val="000E754A"/>
    <w:rsid w:val="000E78F4"/>
    <w:rsid w:val="000F042C"/>
    <w:rsid w:val="000F0D70"/>
    <w:rsid w:val="000F1957"/>
    <w:rsid w:val="000F240A"/>
    <w:rsid w:val="000F271F"/>
    <w:rsid w:val="000F3839"/>
    <w:rsid w:val="000F3AE5"/>
    <w:rsid w:val="000F3B4D"/>
    <w:rsid w:val="000F409D"/>
    <w:rsid w:val="000F525E"/>
    <w:rsid w:val="000F52DD"/>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448"/>
    <w:rsid w:val="00346006"/>
    <w:rsid w:val="003461E6"/>
    <w:rsid w:val="003464DA"/>
    <w:rsid w:val="00347642"/>
    <w:rsid w:val="00347ED2"/>
    <w:rsid w:val="003504AD"/>
    <w:rsid w:val="003507F7"/>
    <w:rsid w:val="003509E6"/>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7013D"/>
    <w:rsid w:val="003701A6"/>
    <w:rsid w:val="003710CD"/>
    <w:rsid w:val="00371DB2"/>
    <w:rsid w:val="00372CF9"/>
    <w:rsid w:val="00372D85"/>
    <w:rsid w:val="00372FD5"/>
    <w:rsid w:val="00373E0F"/>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AAC"/>
    <w:rsid w:val="003E0CA4"/>
    <w:rsid w:val="003E0CC8"/>
    <w:rsid w:val="003E2E9F"/>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4099A"/>
    <w:rsid w:val="004416FB"/>
    <w:rsid w:val="004425A1"/>
    <w:rsid w:val="00442AC6"/>
    <w:rsid w:val="00443005"/>
    <w:rsid w:val="00444072"/>
    <w:rsid w:val="00444490"/>
    <w:rsid w:val="0044596B"/>
    <w:rsid w:val="00445C02"/>
    <w:rsid w:val="00445E25"/>
    <w:rsid w:val="0044609E"/>
    <w:rsid w:val="00450929"/>
    <w:rsid w:val="004511AB"/>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4B02"/>
    <w:rsid w:val="004E4F02"/>
    <w:rsid w:val="004E55C8"/>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B1C"/>
    <w:rsid w:val="00835C37"/>
    <w:rsid w:val="00835FCE"/>
    <w:rsid w:val="0083686C"/>
    <w:rsid w:val="008368DE"/>
    <w:rsid w:val="00841210"/>
    <w:rsid w:val="0084161A"/>
    <w:rsid w:val="00841962"/>
    <w:rsid w:val="00841D14"/>
    <w:rsid w:val="0084308D"/>
    <w:rsid w:val="008436E8"/>
    <w:rsid w:val="00843E06"/>
    <w:rsid w:val="00845979"/>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C5E"/>
    <w:rsid w:val="008669E6"/>
    <w:rsid w:val="00866A27"/>
    <w:rsid w:val="00867168"/>
    <w:rsid w:val="00867A56"/>
    <w:rsid w:val="00867CBF"/>
    <w:rsid w:val="0087081B"/>
    <w:rsid w:val="00870830"/>
    <w:rsid w:val="008716D1"/>
    <w:rsid w:val="00871A67"/>
    <w:rsid w:val="00871C02"/>
    <w:rsid w:val="00871DAF"/>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733D"/>
    <w:rsid w:val="00890762"/>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628B"/>
    <w:rsid w:val="008C67F6"/>
    <w:rsid w:val="008C7CD9"/>
    <w:rsid w:val="008D3B18"/>
    <w:rsid w:val="008D5E6A"/>
    <w:rsid w:val="008D68D4"/>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921"/>
    <w:rsid w:val="00957C00"/>
    <w:rsid w:val="00957C81"/>
    <w:rsid w:val="00961885"/>
    <w:rsid w:val="009619CF"/>
    <w:rsid w:val="00961A68"/>
    <w:rsid w:val="00961FD3"/>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588C"/>
    <w:rsid w:val="00976A6E"/>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87E4F"/>
    <w:rsid w:val="00990249"/>
    <w:rsid w:val="00990718"/>
    <w:rsid w:val="00990928"/>
    <w:rsid w:val="0099130E"/>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EF8"/>
    <w:rsid w:val="009F4F1B"/>
    <w:rsid w:val="009F5783"/>
    <w:rsid w:val="009F5845"/>
    <w:rsid w:val="009F5872"/>
    <w:rsid w:val="009F59FD"/>
    <w:rsid w:val="009F5E1F"/>
    <w:rsid w:val="009F6F6E"/>
    <w:rsid w:val="009F73DF"/>
    <w:rsid w:val="00A00009"/>
    <w:rsid w:val="00A00A96"/>
    <w:rsid w:val="00A00F88"/>
    <w:rsid w:val="00A01AAA"/>
    <w:rsid w:val="00A01BA7"/>
    <w:rsid w:val="00A0213D"/>
    <w:rsid w:val="00A025E1"/>
    <w:rsid w:val="00A03291"/>
    <w:rsid w:val="00A037A9"/>
    <w:rsid w:val="00A041C7"/>
    <w:rsid w:val="00A049EA"/>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1314"/>
    <w:rsid w:val="00A41444"/>
    <w:rsid w:val="00A41AEF"/>
    <w:rsid w:val="00A41B5E"/>
    <w:rsid w:val="00A42042"/>
    <w:rsid w:val="00A4281A"/>
    <w:rsid w:val="00A4353E"/>
    <w:rsid w:val="00A440D6"/>
    <w:rsid w:val="00A4492D"/>
    <w:rsid w:val="00A44AA7"/>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D48"/>
    <w:rsid w:val="00B5139A"/>
    <w:rsid w:val="00B51521"/>
    <w:rsid w:val="00B51914"/>
    <w:rsid w:val="00B533CC"/>
    <w:rsid w:val="00B53637"/>
    <w:rsid w:val="00B539FA"/>
    <w:rsid w:val="00B53D25"/>
    <w:rsid w:val="00B54715"/>
    <w:rsid w:val="00B54726"/>
    <w:rsid w:val="00B55026"/>
    <w:rsid w:val="00B56253"/>
    <w:rsid w:val="00B600B2"/>
    <w:rsid w:val="00B617F3"/>
    <w:rsid w:val="00B61ADF"/>
    <w:rsid w:val="00B64662"/>
    <w:rsid w:val="00B65625"/>
    <w:rsid w:val="00B65736"/>
    <w:rsid w:val="00B6581A"/>
    <w:rsid w:val="00B6600C"/>
    <w:rsid w:val="00B6639E"/>
    <w:rsid w:val="00B701A7"/>
    <w:rsid w:val="00B7069B"/>
    <w:rsid w:val="00B70890"/>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554D"/>
    <w:rsid w:val="00B95683"/>
    <w:rsid w:val="00B95EB7"/>
    <w:rsid w:val="00B9752D"/>
    <w:rsid w:val="00B97BA0"/>
    <w:rsid w:val="00BA01C1"/>
    <w:rsid w:val="00BA0516"/>
    <w:rsid w:val="00BA06FA"/>
    <w:rsid w:val="00BA0A23"/>
    <w:rsid w:val="00BA1E53"/>
    <w:rsid w:val="00BA2F33"/>
    <w:rsid w:val="00BA3460"/>
    <w:rsid w:val="00BA377C"/>
    <w:rsid w:val="00BA3A56"/>
    <w:rsid w:val="00BA431B"/>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C57"/>
    <w:rsid w:val="00C13F8F"/>
    <w:rsid w:val="00C1477B"/>
    <w:rsid w:val="00C14E18"/>
    <w:rsid w:val="00C15900"/>
    <w:rsid w:val="00C15DB0"/>
    <w:rsid w:val="00C16227"/>
    <w:rsid w:val="00C16BC7"/>
    <w:rsid w:val="00C16F22"/>
    <w:rsid w:val="00C20393"/>
    <w:rsid w:val="00C21352"/>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2025"/>
    <w:rsid w:val="00D0250E"/>
    <w:rsid w:val="00D0343C"/>
    <w:rsid w:val="00D035CB"/>
    <w:rsid w:val="00D03A35"/>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2B30"/>
    <w:rsid w:val="00E42DA2"/>
    <w:rsid w:val="00E4428F"/>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70D0F"/>
    <w:rsid w:val="00E710C9"/>
    <w:rsid w:val="00E715B3"/>
    <w:rsid w:val="00E724E4"/>
    <w:rsid w:val="00E73312"/>
    <w:rsid w:val="00E735CB"/>
    <w:rsid w:val="00E735D4"/>
    <w:rsid w:val="00E738C7"/>
    <w:rsid w:val="00E742A0"/>
    <w:rsid w:val="00E7454E"/>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5919"/>
    <w:rsid w:val="00EE59C6"/>
    <w:rsid w:val="00EF1864"/>
    <w:rsid w:val="00EF26B4"/>
    <w:rsid w:val="00EF3E2B"/>
    <w:rsid w:val="00EF4903"/>
    <w:rsid w:val="00EF62E0"/>
    <w:rsid w:val="00EF7F67"/>
    <w:rsid w:val="00F02A17"/>
    <w:rsid w:val="00F02E3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AF7"/>
    <w:rsid w:val="00F22AFE"/>
    <w:rsid w:val="00F230D5"/>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731" TargetMode="External"/><Relationship Id="rId13" Type="http://schemas.openxmlformats.org/officeDocument/2006/relationships/hyperlink" Target="https://www.scc-csc.ca/case-dossier/info/sum-som-eng.aspx?cas=397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eng.aspx?cas=397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72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eng.aspx?cas=3954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39775"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F4691-DB9B-41D4-B34D-53E79B3AE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2021-08-17T19:40:00Z</dcterms:created>
  <dcterms:modified xsi:type="dcterms:W3CDTF">2021-11-09T20:54:00Z</dcterms:modified>
</cp:coreProperties>
</file>