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F00B3" w:rsidRDefault="00F0220E" w:rsidP="00F0220E">
      <w:pPr>
        <w:pStyle w:val="Header"/>
        <w:jc w:val="center"/>
        <w:rPr>
          <w:b/>
          <w:sz w:val="32"/>
        </w:rPr>
      </w:pPr>
      <w:r w:rsidRPr="00CF00B3">
        <w:rPr>
          <w:b/>
          <w:sz w:val="32"/>
        </w:rPr>
        <w:t>Supreme Court of Canada / Cour suprême du Canada</w:t>
      </w:r>
    </w:p>
    <w:p w:rsidR="00F0220E" w:rsidRPr="00CF00B3" w:rsidRDefault="00F0220E" w:rsidP="00F0220E">
      <w:pPr>
        <w:widowControl w:val="0"/>
        <w:rPr>
          <w:i/>
        </w:rPr>
      </w:pPr>
    </w:p>
    <w:p w:rsidR="00F0220E" w:rsidRPr="00CF00B3" w:rsidRDefault="00F0220E" w:rsidP="00F0220E">
      <w:pPr>
        <w:widowControl w:val="0"/>
        <w:rPr>
          <w:i/>
        </w:rPr>
      </w:pPr>
    </w:p>
    <w:p w:rsidR="006F2579" w:rsidRPr="00CF00B3" w:rsidRDefault="00C6587E" w:rsidP="006F2579">
      <w:pPr>
        <w:widowControl w:val="0"/>
        <w:rPr>
          <w:i/>
          <w:sz w:val="20"/>
        </w:rPr>
      </w:pPr>
      <w:r w:rsidRPr="00CF00B3">
        <w:rPr>
          <w:i/>
          <w:sz w:val="20"/>
        </w:rPr>
        <w:t>(L</w:t>
      </w:r>
      <w:r w:rsidR="006F2579" w:rsidRPr="00CF00B3">
        <w:rPr>
          <w:i/>
          <w:sz w:val="20"/>
        </w:rPr>
        <w:t>e français suit)</w:t>
      </w:r>
    </w:p>
    <w:p w:rsidR="006F2579" w:rsidRPr="00CF00B3" w:rsidRDefault="006F2579" w:rsidP="006F2579">
      <w:pPr>
        <w:widowControl w:val="0"/>
      </w:pPr>
    </w:p>
    <w:p w:rsidR="006F2579" w:rsidRPr="00CF00B3" w:rsidRDefault="00901C42" w:rsidP="006F2579">
      <w:pPr>
        <w:widowControl w:val="0"/>
        <w:jc w:val="center"/>
      </w:pPr>
      <w:r w:rsidRPr="00CF00B3">
        <w:rPr>
          <w:b/>
        </w:rPr>
        <w:t>APPEAL</w:t>
      </w:r>
      <w:r w:rsidR="00F47ECB" w:rsidRPr="00CF00B3">
        <w:rPr>
          <w:b/>
        </w:rPr>
        <w:t xml:space="preserve"> </w:t>
      </w:r>
      <w:r w:rsidR="003135A3" w:rsidRPr="00CF00B3">
        <w:rPr>
          <w:b/>
        </w:rPr>
        <w:t xml:space="preserve">HEARD </w:t>
      </w:r>
      <w:r w:rsidR="00C06D9E" w:rsidRPr="00CF00B3">
        <w:rPr>
          <w:b/>
        </w:rPr>
        <w:t xml:space="preserve">AND </w:t>
      </w:r>
      <w:r w:rsidR="003135A3" w:rsidRPr="00CF00B3">
        <w:rPr>
          <w:b/>
        </w:rPr>
        <w:t>ORAL HEARING ON LEAVE APPLICATION</w:t>
      </w:r>
    </w:p>
    <w:p w:rsidR="006F2579" w:rsidRPr="00CF00B3" w:rsidRDefault="006F2579" w:rsidP="006F2579">
      <w:pPr>
        <w:widowControl w:val="0"/>
      </w:pPr>
    </w:p>
    <w:p w:rsidR="00741296" w:rsidRPr="00CF00B3" w:rsidRDefault="00C06D9E" w:rsidP="00741296">
      <w:pPr>
        <w:widowControl w:val="0"/>
      </w:pPr>
      <w:r w:rsidRPr="00CF00B3">
        <w:rPr>
          <w:b/>
        </w:rPr>
        <w:t>May</w:t>
      </w:r>
      <w:r w:rsidR="00C31C58" w:rsidRPr="00CF00B3">
        <w:rPr>
          <w:b/>
        </w:rPr>
        <w:t xml:space="preserve"> </w:t>
      </w:r>
      <w:r w:rsidR="0087002A" w:rsidRPr="00CF00B3">
        <w:rPr>
          <w:b/>
        </w:rPr>
        <w:t>2</w:t>
      </w:r>
      <w:r w:rsidRPr="00CF00B3">
        <w:rPr>
          <w:b/>
        </w:rPr>
        <w:t>2</w:t>
      </w:r>
      <w:r w:rsidR="00D37EEF" w:rsidRPr="00CF00B3">
        <w:rPr>
          <w:b/>
        </w:rPr>
        <w:t>, 20</w:t>
      </w:r>
      <w:r w:rsidR="00B94FD5" w:rsidRPr="00CF00B3">
        <w:rPr>
          <w:b/>
        </w:rPr>
        <w:t>2</w:t>
      </w:r>
      <w:r w:rsidR="00704213" w:rsidRPr="00CF00B3">
        <w:rPr>
          <w:b/>
        </w:rPr>
        <w:t>4</w:t>
      </w:r>
    </w:p>
    <w:p w:rsidR="006F2579" w:rsidRPr="00CF00B3" w:rsidRDefault="006F2579" w:rsidP="006F2579">
      <w:pPr>
        <w:widowControl w:val="0"/>
      </w:pPr>
    </w:p>
    <w:p w:rsidR="006F2579" w:rsidRPr="00CF00B3" w:rsidRDefault="006F2579" w:rsidP="006F2579">
      <w:pPr>
        <w:widowControl w:val="0"/>
      </w:pPr>
      <w:r w:rsidRPr="00CF00B3">
        <w:rPr>
          <w:b/>
        </w:rPr>
        <w:t>OTTAWA</w:t>
      </w:r>
      <w:r w:rsidRPr="00CF00B3">
        <w:t xml:space="preserve"> –</w:t>
      </w:r>
      <w:r w:rsidR="003C092D" w:rsidRPr="00CF00B3">
        <w:t xml:space="preserve"> Today, the Supreme Court of Canada heard the following appeal and reserved its decision until a later date</w:t>
      </w:r>
      <w:r w:rsidR="008030F7" w:rsidRPr="00CF00B3">
        <w:t>.</w:t>
      </w:r>
    </w:p>
    <w:p w:rsidR="00C55E42" w:rsidRPr="00CF00B3" w:rsidRDefault="00C55E42" w:rsidP="006F2579">
      <w:pPr>
        <w:widowControl w:val="0"/>
        <w:rPr>
          <w:szCs w:val="24"/>
        </w:rPr>
      </w:pPr>
    </w:p>
    <w:p w:rsidR="00EC5E58" w:rsidRPr="00CF00B3" w:rsidRDefault="00F01EDA" w:rsidP="008035CA">
      <w:pPr>
        <w:widowControl w:val="0"/>
        <w:rPr>
          <w:iCs/>
          <w:szCs w:val="24"/>
        </w:rPr>
      </w:pPr>
      <w:r w:rsidRPr="00CF00B3">
        <w:rPr>
          <w:b/>
          <w:iCs/>
          <w:szCs w:val="24"/>
        </w:rPr>
        <w:t>Attorney General of Ontario v. Working Families Coalition (Canada) Inc., et al.</w:t>
      </w:r>
      <w:r w:rsidRPr="00CF00B3">
        <w:rPr>
          <w:iCs/>
          <w:szCs w:val="24"/>
        </w:rPr>
        <w:t xml:space="preserve"> </w:t>
      </w:r>
      <w:r w:rsidR="008035CA" w:rsidRPr="00CF00B3">
        <w:rPr>
          <w:iCs/>
          <w:szCs w:val="24"/>
        </w:rPr>
        <w:t>(</w:t>
      </w:r>
      <w:r w:rsidRPr="00CF00B3">
        <w:rPr>
          <w:iCs/>
          <w:szCs w:val="24"/>
        </w:rPr>
        <w:t>Ont.</w:t>
      </w:r>
      <w:r w:rsidR="008035CA" w:rsidRPr="00CF00B3">
        <w:rPr>
          <w:iCs/>
          <w:szCs w:val="24"/>
        </w:rPr>
        <w:t xml:space="preserve">) (Civil) (By Leave) </w:t>
      </w:r>
      <w:r w:rsidRPr="00CF00B3">
        <w:rPr>
          <w:iCs/>
          <w:szCs w:val="24"/>
        </w:rPr>
        <w:t>(</w:t>
      </w:r>
      <w:hyperlink r:id="rId7" w:history="1">
        <w:r w:rsidRPr="00CF00B3">
          <w:rPr>
            <w:rStyle w:val="Hyperlink"/>
            <w:iCs/>
            <w:szCs w:val="24"/>
          </w:rPr>
          <w:t>40725</w:t>
        </w:r>
      </w:hyperlink>
      <w:r w:rsidRPr="00CF00B3">
        <w:rPr>
          <w:iCs/>
          <w:szCs w:val="24"/>
        </w:rPr>
        <w:t>)</w:t>
      </w:r>
    </w:p>
    <w:p w:rsidR="0087002A" w:rsidRPr="00CF00B3" w:rsidRDefault="0087002A" w:rsidP="00EC5E58">
      <w:pPr>
        <w:widowControl w:val="0"/>
        <w:ind w:left="1109" w:hanging="1109"/>
      </w:pPr>
    </w:p>
    <w:p w:rsidR="00EC5E58" w:rsidRPr="00CF00B3" w:rsidRDefault="00EC5E58" w:rsidP="00EC5E58">
      <w:pPr>
        <w:widowControl w:val="0"/>
        <w:ind w:left="1109" w:hanging="1109"/>
      </w:pPr>
      <w:r w:rsidRPr="00CF00B3">
        <w:t xml:space="preserve">Coram: </w:t>
      </w:r>
      <w:r w:rsidRPr="00CF00B3">
        <w:tab/>
        <w:t>Wagner C.J. and Karakatsanis, Côté, Rowe, Martin, Kasirer, Jamal</w:t>
      </w:r>
      <w:r w:rsidR="00D017E6" w:rsidRPr="00CF00B3">
        <w:t>,</w:t>
      </w:r>
      <w:r w:rsidRPr="00CF00B3">
        <w:t xml:space="preserve"> O’Bonsawin </w:t>
      </w:r>
      <w:r w:rsidR="00D017E6" w:rsidRPr="00CF00B3">
        <w:t xml:space="preserve">and </w:t>
      </w:r>
      <w:r w:rsidR="00572B9B" w:rsidRPr="00CF00B3">
        <w:t>Moreau</w:t>
      </w:r>
      <w:r w:rsidR="00D017E6" w:rsidRPr="00CF00B3">
        <w:t xml:space="preserve"> </w:t>
      </w:r>
      <w:r w:rsidRPr="00CF00B3">
        <w:t>JJ.</w:t>
      </w:r>
    </w:p>
    <w:p w:rsidR="003135A3" w:rsidRPr="00CF00B3" w:rsidRDefault="003135A3" w:rsidP="00EC5E58">
      <w:pPr>
        <w:widowControl w:val="0"/>
        <w:ind w:left="1109" w:hanging="1109"/>
      </w:pPr>
    </w:p>
    <w:p w:rsidR="003135A3" w:rsidRPr="00CF00B3" w:rsidRDefault="00CF00B3" w:rsidP="00EC5E58">
      <w:pPr>
        <w:widowControl w:val="0"/>
        <w:ind w:left="1109" w:hanging="1109"/>
      </w:pPr>
      <w:r w:rsidRPr="00CF00B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3135A3" w:rsidRPr="00CF00B3" w:rsidRDefault="003135A3" w:rsidP="00E23BB5">
      <w:pPr>
        <w:widowControl w:val="0"/>
      </w:pPr>
    </w:p>
    <w:p w:rsidR="008030F7" w:rsidRPr="00CF00B3" w:rsidRDefault="008030F7" w:rsidP="00E23BB5">
      <w:pPr>
        <w:widowControl w:val="0"/>
      </w:pPr>
      <w:r w:rsidRPr="00CF00B3">
        <w:t xml:space="preserve">Also today, the Court heard </w:t>
      </w:r>
      <w:r w:rsidR="00E23BB5" w:rsidRPr="00CF00B3">
        <w:t xml:space="preserve">and decided </w:t>
      </w:r>
      <w:r w:rsidRPr="00CF00B3">
        <w:t>the following application for leave to appeal:</w:t>
      </w:r>
    </w:p>
    <w:p w:rsidR="008030F7" w:rsidRPr="00CF00B3" w:rsidRDefault="008030F7" w:rsidP="00E23BB5">
      <w:pPr>
        <w:widowControl w:val="0"/>
      </w:pPr>
    </w:p>
    <w:p w:rsidR="003135A3" w:rsidRPr="00CF00B3" w:rsidRDefault="0068467B" w:rsidP="003135A3">
      <w:pPr>
        <w:widowControl w:val="0"/>
        <w:rPr>
          <w:iCs/>
          <w:szCs w:val="24"/>
        </w:rPr>
      </w:pPr>
      <w:r w:rsidRPr="00CF00B3">
        <w:rPr>
          <w:b/>
          <w:iCs/>
          <w:szCs w:val="24"/>
        </w:rPr>
        <w:t>Shea Flemmings</w:t>
      </w:r>
      <w:r w:rsidR="00566C5D" w:rsidRPr="00CF00B3">
        <w:rPr>
          <w:b/>
          <w:iCs/>
          <w:szCs w:val="24"/>
        </w:rPr>
        <w:t>, et al.</w:t>
      </w:r>
      <w:r w:rsidRPr="00CF00B3">
        <w:rPr>
          <w:b/>
          <w:iCs/>
          <w:szCs w:val="24"/>
        </w:rPr>
        <w:t xml:space="preserve"> v. His Majesty the King</w:t>
      </w:r>
      <w:r w:rsidRPr="00CF00B3">
        <w:rPr>
          <w:i/>
          <w:iCs/>
          <w:szCs w:val="24"/>
        </w:rPr>
        <w:t xml:space="preserve"> </w:t>
      </w:r>
      <w:r w:rsidRPr="00CF00B3">
        <w:rPr>
          <w:iCs/>
          <w:szCs w:val="24"/>
        </w:rPr>
        <w:t>(Ont.) (Criminal) (By Leave) (</w:t>
      </w:r>
      <w:hyperlink r:id="rId8" w:history="1">
        <w:r w:rsidRPr="00CF00B3">
          <w:rPr>
            <w:rStyle w:val="Hyperlink"/>
            <w:iCs/>
            <w:szCs w:val="24"/>
          </w:rPr>
          <w:t>41002</w:t>
        </w:r>
      </w:hyperlink>
      <w:r w:rsidRPr="00CF00B3">
        <w:rPr>
          <w:iCs/>
          <w:szCs w:val="24"/>
        </w:rPr>
        <w:t>)</w:t>
      </w:r>
    </w:p>
    <w:p w:rsidR="00684BAB" w:rsidRPr="00CF00B3" w:rsidRDefault="00684BAB" w:rsidP="003135A3">
      <w:pPr>
        <w:widowControl w:val="0"/>
        <w:ind w:left="1109" w:hanging="1109"/>
      </w:pPr>
    </w:p>
    <w:p w:rsidR="003135A3" w:rsidRPr="00CF00B3" w:rsidRDefault="003135A3" w:rsidP="003135A3">
      <w:pPr>
        <w:widowControl w:val="0"/>
        <w:ind w:left="1109" w:hanging="1109"/>
      </w:pPr>
      <w:r w:rsidRPr="00CF00B3">
        <w:t xml:space="preserve">Coram: </w:t>
      </w:r>
      <w:r w:rsidRPr="00CF00B3">
        <w:tab/>
        <w:t>Wagner C.J. and Karakatsanis, Côté, Rowe, Martin, Kasirer, Jamal, O’Bonsawin and Moreau JJ.</w:t>
      </w:r>
    </w:p>
    <w:p w:rsidR="00EC5E58" w:rsidRPr="00CF00B3" w:rsidRDefault="00EC5E58" w:rsidP="006F2579">
      <w:pPr>
        <w:widowControl w:val="0"/>
      </w:pPr>
    </w:p>
    <w:p w:rsidR="0068467B" w:rsidRPr="00CF00B3" w:rsidRDefault="0068467B" w:rsidP="0068467B">
      <w:r w:rsidRPr="00CF00B3">
        <w:rPr>
          <w:b/>
        </w:rPr>
        <w:t>D</w:t>
      </w:r>
      <w:r w:rsidR="00340475" w:rsidRPr="00CF00B3">
        <w:rPr>
          <w:b/>
        </w:rPr>
        <w:t>ISMISSED</w:t>
      </w:r>
    </w:p>
    <w:p w:rsidR="0068467B" w:rsidRPr="00CF00B3" w:rsidRDefault="0068467B" w:rsidP="006F2579">
      <w:pPr>
        <w:widowControl w:val="0"/>
      </w:pPr>
    </w:p>
    <w:p w:rsidR="00EC5E58" w:rsidRPr="00CF00B3" w:rsidRDefault="00EC5E58" w:rsidP="006F2579">
      <w:pPr>
        <w:widowControl w:val="0"/>
      </w:pPr>
    </w:p>
    <w:p w:rsidR="00EC5E58" w:rsidRPr="00CF00B3" w:rsidRDefault="00CF00B3" w:rsidP="006F2579">
      <w:pPr>
        <w:widowControl w:val="0"/>
      </w:pPr>
      <w:r w:rsidRPr="00CF00B3">
        <w:rPr>
          <w:sz w:val="18"/>
          <w:szCs w:val="18"/>
        </w:rPr>
        <w:pict>
          <v:rect id="_x0000_i1026" style="width:272.25pt;height:1.5pt" o:hrpct="0" o:hralign="center" o:hrstd="t" o:hrnoshade="t" o:hr="t" fillcolor="black [3213]" stroked="f"/>
        </w:pict>
      </w:r>
    </w:p>
    <w:p w:rsidR="00EC5E58" w:rsidRPr="00CF00B3" w:rsidRDefault="00EC5E58" w:rsidP="006F2579">
      <w:pPr>
        <w:widowControl w:val="0"/>
      </w:pPr>
    </w:p>
    <w:p w:rsidR="00EC5E58" w:rsidRPr="00CF00B3" w:rsidRDefault="00EC5E58" w:rsidP="006F2579">
      <w:pPr>
        <w:widowControl w:val="0"/>
      </w:pPr>
    </w:p>
    <w:p w:rsidR="006F2579" w:rsidRPr="00CF00B3" w:rsidRDefault="00901C42" w:rsidP="006F2579">
      <w:pPr>
        <w:widowControl w:val="0"/>
        <w:jc w:val="center"/>
        <w:rPr>
          <w:lang w:val="fr-CA"/>
        </w:rPr>
      </w:pPr>
      <w:r w:rsidRPr="00CF00B3">
        <w:rPr>
          <w:b/>
          <w:lang w:val="fr-CA"/>
        </w:rPr>
        <w:t xml:space="preserve">APPEL </w:t>
      </w:r>
      <w:r w:rsidR="00657E31" w:rsidRPr="00CF00B3">
        <w:rPr>
          <w:b/>
          <w:lang w:val="fr-CA"/>
        </w:rPr>
        <w:t xml:space="preserve">ENTENDU </w:t>
      </w:r>
      <w:r w:rsidR="003135A3" w:rsidRPr="00CF00B3">
        <w:rPr>
          <w:b/>
          <w:lang w:val="fr-CA"/>
        </w:rPr>
        <w:t xml:space="preserve">ET </w:t>
      </w:r>
      <w:r w:rsidR="00657E31" w:rsidRPr="00CF00B3">
        <w:rPr>
          <w:b/>
          <w:lang w:val="fr-CA"/>
        </w:rPr>
        <w:t>AUDIENCE SUR D</w:t>
      </w:r>
      <w:r w:rsidR="003135A3" w:rsidRPr="00CF00B3">
        <w:rPr>
          <w:b/>
          <w:lang w:val="fr-CA"/>
        </w:rPr>
        <w:t>EMANDE D’AUTORISATION</w:t>
      </w:r>
    </w:p>
    <w:p w:rsidR="006F2579" w:rsidRPr="00CF00B3" w:rsidRDefault="006F2579" w:rsidP="006F2579">
      <w:pPr>
        <w:widowControl w:val="0"/>
        <w:rPr>
          <w:lang w:val="fr-CA"/>
        </w:rPr>
      </w:pPr>
    </w:p>
    <w:p w:rsidR="00741296" w:rsidRPr="00CF00B3" w:rsidRDefault="00741296" w:rsidP="00741296">
      <w:pPr>
        <w:widowControl w:val="0"/>
        <w:rPr>
          <w:lang w:val="fr-CA"/>
        </w:rPr>
      </w:pPr>
      <w:r w:rsidRPr="00CF00B3">
        <w:rPr>
          <w:b/>
          <w:lang w:val="fr-CA"/>
        </w:rPr>
        <w:t xml:space="preserve">Le </w:t>
      </w:r>
      <w:r w:rsidR="0087002A" w:rsidRPr="00CF00B3">
        <w:rPr>
          <w:b/>
          <w:lang w:val="fr-CA"/>
        </w:rPr>
        <w:t>2</w:t>
      </w:r>
      <w:r w:rsidR="00C06D9E" w:rsidRPr="00CF00B3">
        <w:rPr>
          <w:b/>
          <w:lang w:val="fr-CA"/>
        </w:rPr>
        <w:t>2</w:t>
      </w:r>
      <w:r w:rsidR="00C31C58" w:rsidRPr="00CF00B3">
        <w:rPr>
          <w:b/>
          <w:lang w:val="fr-CA"/>
        </w:rPr>
        <w:t xml:space="preserve"> </w:t>
      </w:r>
      <w:r w:rsidR="00C06D9E" w:rsidRPr="00CF00B3">
        <w:rPr>
          <w:b/>
          <w:lang w:val="fr-CA"/>
        </w:rPr>
        <w:t>mai</w:t>
      </w:r>
      <w:r w:rsidR="00D37EEF" w:rsidRPr="00CF00B3">
        <w:rPr>
          <w:b/>
          <w:lang w:val="fr-CA"/>
        </w:rPr>
        <w:t xml:space="preserve"> 20</w:t>
      </w:r>
      <w:r w:rsidR="00B94FD5" w:rsidRPr="00CF00B3">
        <w:rPr>
          <w:b/>
          <w:lang w:val="fr-CA"/>
        </w:rPr>
        <w:t>2</w:t>
      </w:r>
      <w:r w:rsidR="00572B9B" w:rsidRPr="00CF00B3">
        <w:rPr>
          <w:b/>
          <w:lang w:val="fr-CA"/>
        </w:rPr>
        <w:t>4</w:t>
      </w:r>
    </w:p>
    <w:p w:rsidR="006F2579" w:rsidRPr="00CF00B3" w:rsidRDefault="006F2579" w:rsidP="006F2579">
      <w:pPr>
        <w:widowControl w:val="0"/>
        <w:rPr>
          <w:lang w:val="fr-CA"/>
        </w:rPr>
      </w:pPr>
    </w:p>
    <w:p w:rsidR="006F2579" w:rsidRPr="00CF00B3" w:rsidRDefault="006F2579" w:rsidP="006F2579">
      <w:pPr>
        <w:widowControl w:val="0"/>
        <w:rPr>
          <w:lang w:val="fr-CA"/>
        </w:rPr>
      </w:pPr>
      <w:r w:rsidRPr="00CF00B3">
        <w:rPr>
          <w:b/>
          <w:lang w:val="fr-CA"/>
        </w:rPr>
        <w:t>OTTAWA</w:t>
      </w:r>
      <w:r w:rsidRPr="00CF00B3">
        <w:rPr>
          <w:lang w:val="fr-CA"/>
        </w:rPr>
        <w:t xml:space="preserve"> – </w:t>
      </w:r>
      <w:r w:rsidR="003C092D" w:rsidRPr="00CF00B3">
        <w:rPr>
          <w:lang w:val="fr-CA"/>
        </w:rPr>
        <w:t xml:space="preserve">Aujourd’hui, la Cour suprême du Canada a entendu l’appel </w:t>
      </w:r>
      <w:r w:rsidR="00E71D13" w:rsidRPr="00CF00B3">
        <w:rPr>
          <w:lang w:val="fr-CA"/>
        </w:rPr>
        <w:t xml:space="preserve">suivant </w:t>
      </w:r>
      <w:r w:rsidR="003C092D" w:rsidRPr="00CF00B3">
        <w:rPr>
          <w:lang w:val="fr-CA"/>
        </w:rPr>
        <w:t>et a mis sa décision en délibéré jusqu’à une date ultérieure.</w:t>
      </w:r>
    </w:p>
    <w:p w:rsidR="0068467B" w:rsidRPr="00CF00B3" w:rsidRDefault="0068467B" w:rsidP="00804851">
      <w:pPr>
        <w:widowControl w:val="0"/>
        <w:rPr>
          <w:szCs w:val="24"/>
          <w:lang w:val="fr-CA"/>
        </w:rPr>
      </w:pPr>
    </w:p>
    <w:p w:rsidR="00144756" w:rsidRPr="00CF00B3" w:rsidRDefault="0068467B" w:rsidP="008035CA">
      <w:pPr>
        <w:widowControl w:val="0"/>
        <w:rPr>
          <w:iCs/>
          <w:szCs w:val="24"/>
        </w:rPr>
      </w:pPr>
      <w:r w:rsidRPr="00CF00B3">
        <w:rPr>
          <w:b/>
          <w:iCs/>
          <w:szCs w:val="24"/>
        </w:rPr>
        <w:t>Procureur général de l’Ontario c. Working Families Coalition (Canada) Inc., et al.</w:t>
      </w:r>
      <w:r w:rsidR="002878C6" w:rsidRPr="00CF00B3">
        <w:rPr>
          <w:iCs/>
          <w:szCs w:val="24"/>
        </w:rPr>
        <w:t xml:space="preserve"> </w:t>
      </w:r>
      <w:r w:rsidRPr="00CF00B3">
        <w:rPr>
          <w:iCs/>
          <w:szCs w:val="24"/>
        </w:rPr>
        <w:t>(Ont.) (Civile) (Autorisation) (</w:t>
      </w:r>
      <w:hyperlink r:id="rId9" w:history="1">
        <w:r w:rsidRPr="00CF00B3">
          <w:rPr>
            <w:rStyle w:val="Hyperlink"/>
            <w:iCs/>
            <w:szCs w:val="24"/>
          </w:rPr>
          <w:t>40725</w:t>
        </w:r>
      </w:hyperlink>
      <w:r w:rsidRPr="00CF00B3">
        <w:rPr>
          <w:iCs/>
          <w:szCs w:val="24"/>
        </w:rPr>
        <w:t>)</w:t>
      </w:r>
    </w:p>
    <w:p w:rsidR="0087002A" w:rsidRPr="00CF00B3" w:rsidRDefault="0087002A" w:rsidP="00144756">
      <w:pPr>
        <w:widowControl w:val="0"/>
        <w:ind w:left="1109" w:hanging="1109"/>
        <w:rPr>
          <w:lang w:val="fr-CA"/>
        </w:rPr>
      </w:pPr>
    </w:p>
    <w:p w:rsidR="00144756" w:rsidRPr="00CF00B3" w:rsidRDefault="00144756" w:rsidP="00144756">
      <w:pPr>
        <w:widowControl w:val="0"/>
        <w:ind w:left="1109" w:hanging="1109"/>
        <w:rPr>
          <w:lang w:val="fr-CA"/>
        </w:rPr>
      </w:pPr>
      <w:r w:rsidRPr="00CF00B3">
        <w:rPr>
          <w:lang w:val="fr-CA"/>
        </w:rPr>
        <w:t xml:space="preserve">Coram: </w:t>
      </w:r>
      <w:r w:rsidRPr="00CF00B3">
        <w:rPr>
          <w:lang w:val="fr-CA"/>
        </w:rPr>
        <w:tab/>
      </w:r>
      <w:r w:rsidR="00EB4647" w:rsidRPr="00CF00B3">
        <w:rPr>
          <w:lang w:val="fr-CA"/>
        </w:rPr>
        <w:t>Le juge en chef Wagner et les juges Karakatsanis, Côté, Rowe, Martin, Kasirer, Jamal</w:t>
      </w:r>
      <w:r w:rsidR="00D017E6" w:rsidRPr="00CF00B3">
        <w:rPr>
          <w:lang w:val="fr-CA"/>
        </w:rPr>
        <w:t>,</w:t>
      </w:r>
      <w:r w:rsidR="00EB4647" w:rsidRPr="00CF00B3">
        <w:rPr>
          <w:lang w:val="fr-CA"/>
        </w:rPr>
        <w:t xml:space="preserve"> O’Bonsawin</w:t>
      </w:r>
      <w:r w:rsidR="00D017E6" w:rsidRPr="00CF00B3">
        <w:rPr>
          <w:lang w:val="fr-CA"/>
        </w:rPr>
        <w:t xml:space="preserve"> et </w:t>
      </w:r>
      <w:r w:rsidR="00572B9B" w:rsidRPr="00CF00B3">
        <w:rPr>
          <w:lang w:val="fr-CA"/>
        </w:rPr>
        <w:t>Moreau</w:t>
      </w:r>
    </w:p>
    <w:p w:rsidR="00D45E5C" w:rsidRPr="00CF00B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8467B" w:rsidRPr="00CF00B3" w:rsidRDefault="00CF00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00B3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68467B" w:rsidRPr="00CF00B3" w:rsidRDefault="0068467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030F7" w:rsidRPr="00CF00B3" w:rsidRDefault="008030F7" w:rsidP="008030F7">
      <w:pPr>
        <w:widowControl w:val="0"/>
      </w:pPr>
      <w:r w:rsidRPr="00CF00B3">
        <w:lastRenderedPageBreak/>
        <w:t xml:space="preserve">Aujourd’hui, la Cour </w:t>
      </w:r>
      <w:proofErr w:type="gramStart"/>
      <w:r w:rsidRPr="00CF00B3">
        <w:t>a</w:t>
      </w:r>
      <w:proofErr w:type="gramEnd"/>
      <w:r w:rsidRPr="00CF00B3">
        <w:t xml:space="preserve"> </w:t>
      </w:r>
      <w:r w:rsidR="00B829C5" w:rsidRPr="00CF00B3">
        <w:t xml:space="preserve">également </w:t>
      </w:r>
      <w:r w:rsidRPr="00CF00B3">
        <w:t xml:space="preserve">entendu </w:t>
      </w:r>
      <w:r w:rsidR="000A0C2A" w:rsidRPr="00CF00B3">
        <w:t xml:space="preserve">et </w:t>
      </w:r>
      <w:r w:rsidR="00BE06A1" w:rsidRPr="00CF00B3">
        <w:t>s’est prononc</w:t>
      </w:r>
      <w:r w:rsidR="000A0C2A" w:rsidRPr="00CF00B3">
        <w:t>é</w:t>
      </w:r>
      <w:r w:rsidR="00BE06A1" w:rsidRPr="00CF00B3">
        <w:t>e sur</w:t>
      </w:r>
      <w:r w:rsidR="000A0C2A" w:rsidRPr="00CF00B3">
        <w:t xml:space="preserve"> </w:t>
      </w:r>
      <w:r w:rsidRPr="00CF00B3">
        <w:t>la demande d’autorisation d’appel suivante:</w:t>
      </w:r>
    </w:p>
    <w:p w:rsidR="008030F7" w:rsidRPr="00CF00B3" w:rsidRDefault="008030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8467B" w:rsidRPr="00CF00B3" w:rsidRDefault="00655CFA" w:rsidP="0068467B">
      <w:pPr>
        <w:widowControl w:val="0"/>
        <w:rPr>
          <w:iCs/>
          <w:szCs w:val="24"/>
        </w:rPr>
      </w:pPr>
      <w:r w:rsidRPr="00CF00B3">
        <w:rPr>
          <w:b/>
          <w:iCs/>
          <w:szCs w:val="24"/>
        </w:rPr>
        <w:t>Shea Flemmings</w:t>
      </w:r>
      <w:r w:rsidR="00566C5D" w:rsidRPr="00CF00B3">
        <w:rPr>
          <w:b/>
          <w:iCs/>
          <w:szCs w:val="24"/>
        </w:rPr>
        <w:t>, et al.</w:t>
      </w:r>
      <w:r w:rsidRPr="00CF00B3">
        <w:rPr>
          <w:b/>
          <w:iCs/>
          <w:szCs w:val="24"/>
        </w:rPr>
        <w:t xml:space="preserve"> c. Sa Majesté le Roi</w:t>
      </w:r>
      <w:r w:rsidRPr="00CF00B3">
        <w:rPr>
          <w:i/>
          <w:iCs/>
          <w:szCs w:val="24"/>
        </w:rPr>
        <w:t xml:space="preserve"> </w:t>
      </w:r>
      <w:r w:rsidRPr="00CF00B3">
        <w:rPr>
          <w:iCs/>
          <w:szCs w:val="24"/>
        </w:rPr>
        <w:t>(Ont.) (Criminelle) (Autorisation) (</w:t>
      </w:r>
      <w:hyperlink r:id="rId10" w:history="1">
        <w:r w:rsidRPr="00CF00B3">
          <w:rPr>
            <w:rStyle w:val="Hyperlink"/>
            <w:iCs/>
            <w:szCs w:val="24"/>
          </w:rPr>
          <w:t>41002</w:t>
        </w:r>
      </w:hyperlink>
      <w:r w:rsidRPr="00CF00B3">
        <w:rPr>
          <w:iCs/>
          <w:szCs w:val="24"/>
        </w:rPr>
        <w:t>)</w:t>
      </w:r>
    </w:p>
    <w:p w:rsidR="00E71D13" w:rsidRPr="00CF00B3" w:rsidRDefault="00E71D13" w:rsidP="0068467B">
      <w:pPr>
        <w:widowControl w:val="0"/>
        <w:ind w:left="1109" w:hanging="1109"/>
        <w:rPr>
          <w:lang w:val="fr-CA"/>
        </w:rPr>
      </w:pPr>
    </w:p>
    <w:p w:rsidR="0068467B" w:rsidRPr="00CF00B3" w:rsidRDefault="0068467B" w:rsidP="0068467B">
      <w:pPr>
        <w:widowControl w:val="0"/>
        <w:ind w:left="1109" w:hanging="1109"/>
        <w:rPr>
          <w:lang w:val="fr-CA"/>
        </w:rPr>
      </w:pPr>
      <w:r w:rsidRPr="00CF00B3">
        <w:rPr>
          <w:lang w:val="fr-CA"/>
        </w:rPr>
        <w:t xml:space="preserve">Coram: </w:t>
      </w:r>
      <w:r w:rsidRPr="00CF00B3">
        <w:rPr>
          <w:lang w:val="fr-CA"/>
        </w:rPr>
        <w:tab/>
        <w:t>Le juge en chef Wagner et les juges Karakatsanis, Côté, Rowe, Martin, Kasirer, Jamal, O’Bonsawin et Moreau</w:t>
      </w:r>
    </w:p>
    <w:p w:rsidR="0068467B" w:rsidRPr="00CF00B3" w:rsidRDefault="0068467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8467B" w:rsidRPr="00CF00B3" w:rsidRDefault="0068467B" w:rsidP="0068467B">
      <w:pPr>
        <w:rPr>
          <w:b/>
        </w:rPr>
      </w:pPr>
      <w:r w:rsidRPr="00CF00B3">
        <w:rPr>
          <w:b/>
        </w:rPr>
        <w:t>R</w:t>
      </w:r>
      <w:r w:rsidR="00340475" w:rsidRPr="00CF00B3">
        <w:rPr>
          <w:b/>
        </w:rPr>
        <w:t>EJETÉE</w:t>
      </w:r>
    </w:p>
    <w:p w:rsidR="0068467B" w:rsidRPr="00CF00B3" w:rsidRDefault="0068467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F00B3" w:rsidRDefault="00CF00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00B3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BF35A0" w:rsidRPr="00CF00B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F00B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F00B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F00B3" w:rsidRDefault="00D3344A" w:rsidP="00D3344A">
      <w:pPr>
        <w:widowControl w:val="0"/>
        <w:outlineLvl w:val="0"/>
      </w:pPr>
      <w:r w:rsidRPr="00CF00B3">
        <w:t xml:space="preserve">Supreme Court of Canada / Cour suprême du Canada : </w:t>
      </w:r>
    </w:p>
    <w:p w:rsidR="009F44B8" w:rsidRPr="00CF00B3" w:rsidRDefault="00CF00B3" w:rsidP="009F44B8">
      <w:pPr>
        <w:widowControl w:val="0"/>
        <w:outlineLvl w:val="0"/>
      </w:pPr>
      <w:hyperlink r:id="rId11" w:history="1">
        <w:r w:rsidR="009F44B8" w:rsidRPr="00CF00B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CF00B3">
        <w:t>1-844-365-9662</w:t>
      </w:r>
      <w:bookmarkStart w:id="0" w:name="_GoBack"/>
      <w:bookmarkEnd w:id="0"/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9C" w:rsidRDefault="008E609C" w:rsidP="0034178A">
      <w:r>
        <w:separator/>
      </w:r>
    </w:p>
  </w:endnote>
  <w:endnote w:type="continuationSeparator" w:id="0">
    <w:p w:rsidR="008E609C" w:rsidRDefault="008E609C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9C" w:rsidRDefault="008E609C" w:rsidP="0034178A">
      <w:r>
        <w:separator/>
      </w:r>
    </w:p>
  </w:footnote>
  <w:footnote w:type="continuationSeparator" w:id="0">
    <w:p w:rsidR="008E609C" w:rsidRDefault="008E609C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C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0C2A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B5B"/>
    <w:rsid w:val="00137E4D"/>
    <w:rsid w:val="001417CE"/>
    <w:rsid w:val="001418CA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27B2B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878C6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5A3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475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D68D5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06DDC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952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5D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610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55CFA"/>
    <w:rsid w:val="00657E31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67B"/>
    <w:rsid w:val="006849D2"/>
    <w:rsid w:val="00684BAB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213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5A3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0F7"/>
    <w:rsid w:val="008035CA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02A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09C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241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2EF2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29C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3E30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06A1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6D9E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DA0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0B3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3BB5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1D13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1EDA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4A52"/>
    <w:rsid w:val="00FC5491"/>
    <w:rsid w:val="00FD0FD5"/>
    <w:rsid w:val="00FD15AF"/>
    <w:rsid w:val="00FD2F1A"/>
    <w:rsid w:val="00FD7F01"/>
    <w:rsid w:val="00FE0E76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0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7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fra.aspx?cas=410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407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NR%20-%20Appeals%20Heard%20-%20Appels%20enten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NR - Appeals Heard - Appels entendus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2024-04-10T17:07:00Z</dcterms:created>
  <dcterms:modified xsi:type="dcterms:W3CDTF">2024-05-22T16:19:00Z</dcterms:modified>
</cp:coreProperties>
</file>