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F75BCE" w:rsidRDefault="00A41431" w:rsidP="00A41431">
      <w:pPr>
        <w:pStyle w:val="Header"/>
        <w:jc w:val="center"/>
        <w:rPr>
          <w:b/>
          <w:sz w:val="32"/>
        </w:rPr>
      </w:pPr>
      <w:r w:rsidRPr="00F75BCE">
        <w:rPr>
          <w:b/>
          <w:sz w:val="32"/>
        </w:rPr>
        <w:t>Supreme Court of Canada / Cour suprême du Canada</w:t>
      </w:r>
    </w:p>
    <w:p w:rsidR="00A41431" w:rsidRPr="00F75BCE" w:rsidRDefault="00A41431" w:rsidP="00A41431">
      <w:pPr>
        <w:widowControl w:val="0"/>
        <w:rPr>
          <w:i/>
        </w:rPr>
      </w:pPr>
    </w:p>
    <w:p w:rsidR="00DF33A9" w:rsidRPr="00F75BCE" w:rsidRDefault="00DF33A9" w:rsidP="00DF33A9">
      <w:pPr>
        <w:widowControl w:val="0"/>
        <w:rPr>
          <w:i/>
          <w:sz w:val="20"/>
          <w:lang w:val="fr-CA"/>
        </w:rPr>
      </w:pPr>
      <w:r w:rsidRPr="00F75BCE">
        <w:rPr>
          <w:i/>
          <w:sz w:val="20"/>
          <w:lang w:val="fr-CA"/>
        </w:rPr>
        <w:t>(</w:t>
      </w:r>
      <w:r w:rsidR="00167C53" w:rsidRPr="00F75BCE">
        <w:rPr>
          <w:i/>
          <w:sz w:val="20"/>
          <w:lang w:val="fr-CA"/>
        </w:rPr>
        <w:t>Le</w:t>
      </w:r>
      <w:r w:rsidRPr="00F75BCE">
        <w:rPr>
          <w:i/>
          <w:sz w:val="20"/>
          <w:lang w:val="fr-CA"/>
        </w:rPr>
        <w:t xml:space="preserve"> français suit)</w:t>
      </w:r>
    </w:p>
    <w:p w:rsidR="00DF33A9" w:rsidRPr="00F75BCE" w:rsidRDefault="00DF33A9" w:rsidP="00DF33A9">
      <w:pPr>
        <w:widowControl w:val="0"/>
        <w:rPr>
          <w:lang w:val="fr-CA"/>
        </w:rPr>
      </w:pPr>
    </w:p>
    <w:p w:rsidR="00DF33A9" w:rsidRPr="00F75BCE" w:rsidRDefault="001E2235" w:rsidP="00DF33A9">
      <w:pPr>
        <w:widowControl w:val="0"/>
        <w:jc w:val="center"/>
        <w:rPr>
          <w:b/>
          <w:lang w:val="fr-CA"/>
        </w:rPr>
      </w:pPr>
      <w:r w:rsidRPr="00F75BCE">
        <w:fldChar w:fldCharType="begin"/>
      </w:r>
      <w:r w:rsidR="00DF33A9" w:rsidRPr="00F75BCE">
        <w:rPr>
          <w:lang w:val="fr-CA"/>
        </w:rPr>
        <w:instrText xml:space="preserve"> SEQ CHAPTER \h \r 1</w:instrText>
      </w:r>
      <w:r w:rsidRPr="00F75BCE">
        <w:fldChar w:fldCharType="end"/>
      </w:r>
      <w:r w:rsidR="00DF33A9" w:rsidRPr="00F75BCE">
        <w:rPr>
          <w:b/>
          <w:lang w:val="fr-CA"/>
        </w:rPr>
        <w:t>JUDGMENT</w:t>
      </w:r>
      <w:r w:rsidR="00777096" w:rsidRPr="00F75BCE">
        <w:rPr>
          <w:b/>
          <w:lang w:val="fr-CA"/>
        </w:rPr>
        <w:t xml:space="preserve"> </w:t>
      </w:r>
      <w:r w:rsidR="002439DA" w:rsidRPr="00F75BCE">
        <w:rPr>
          <w:b/>
          <w:lang w:val="fr-CA"/>
        </w:rPr>
        <w:t>O</w:t>
      </w:r>
      <w:r w:rsidR="00DF33A9" w:rsidRPr="00F75BCE">
        <w:rPr>
          <w:b/>
          <w:lang w:val="fr-CA"/>
        </w:rPr>
        <w:t>N APPEA</w:t>
      </w:r>
      <w:r w:rsidR="00671A3B" w:rsidRPr="00F75BCE">
        <w:rPr>
          <w:b/>
          <w:lang w:val="fr-CA"/>
        </w:rPr>
        <w:t>L</w:t>
      </w:r>
    </w:p>
    <w:p w:rsidR="00DF33A9" w:rsidRPr="00F75BCE" w:rsidRDefault="00DF33A9" w:rsidP="0050239F">
      <w:pPr>
        <w:widowControl w:val="0"/>
        <w:rPr>
          <w:lang w:val="fr-CA"/>
        </w:rPr>
      </w:pPr>
    </w:p>
    <w:p w:rsidR="00DF33A9" w:rsidRPr="00F75BCE" w:rsidRDefault="00D51901" w:rsidP="00DF33A9">
      <w:pPr>
        <w:widowControl w:val="0"/>
      </w:pPr>
      <w:r w:rsidRPr="00F75BCE">
        <w:rPr>
          <w:b/>
        </w:rPr>
        <w:t>November</w:t>
      </w:r>
      <w:r w:rsidR="006E047B" w:rsidRPr="00F75BCE">
        <w:rPr>
          <w:b/>
        </w:rPr>
        <w:t xml:space="preserve"> </w:t>
      </w:r>
      <w:r w:rsidRPr="00F75BCE">
        <w:rPr>
          <w:b/>
        </w:rPr>
        <w:t>1</w:t>
      </w:r>
      <w:r w:rsidR="00F62C41" w:rsidRPr="00F75BCE">
        <w:rPr>
          <w:b/>
        </w:rPr>
        <w:t>0</w:t>
      </w:r>
      <w:r w:rsidR="00425D2C" w:rsidRPr="00F75BCE">
        <w:rPr>
          <w:b/>
        </w:rPr>
        <w:t>, 20</w:t>
      </w:r>
      <w:r w:rsidR="009C1BB4" w:rsidRPr="00F75BCE">
        <w:rPr>
          <w:b/>
        </w:rPr>
        <w:t>2</w:t>
      </w:r>
      <w:r w:rsidR="003B5752" w:rsidRPr="00F75BCE">
        <w:rPr>
          <w:b/>
        </w:rPr>
        <w:t>3</w:t>
      </w:r>
    </w:p>
    <w:p w:rsidR="00DF33A9" w:rsidRPr="00F75BCE" w:rsidRDefault="00DF33A9" w:rsidP="00DF33A9">
      <w:pPr>
        <w:widowControl w:val="0"/>
      </w:pPr>
    </w:p>
    <w:p w:rsidR="00DA7E05" w:rsidRPr="00F75BCE" w:rsidRDefault="00A37AD6" w:rsidP="00DF33A9">
      <w:pPr>
        <w:widowControl w:val="0"/>
      </w:pPr>
      <w:r w:rsidRPr="00F75BCE">
        <w:rPr>
          <w:b/>
        </w:rPr>
        <w:t>OTTAWA</w:t>
      </w:r>
      <w:r w:rsidRPr="00F75BCE">
        <w:t xml:space="preserve"> – </w:t>
      </w:r>
      <w:r w:rsidR="00CF5B82" w:rsidRPr="00F75BCE">
        <w:t xml:space="preserve">The Supreme Court of Canada has delivered its judgment in the following appeal. The Court invites you to read the </w:t>
      </w:r>
      <w:hyperlink r:id="rId7" w:history="1">
        <w:r w:rsidR="00CF5B82" w:rsidRPr="00F75BCE">
          <w:rPr>
            <w:rStyle w:val="Hyperlink"/>
          </w:rPr>
          <w:t>reasons for judgment</w:t>
        </w:r>
      </w:hyperlink>
      <w:r w:rsidR="00CF5B82" w:rsidRPr="00F75BCE">
        <w:t xml:space="preserve"> and the </w:t>
      </w:r>
      <w:r w:rsidR="00AB6E08" w:rsidRPr="00F75BCE">
        <w:t>plain language</w:t>
      </w:r>
      <w:r w:rsidR="00CF5B82" w:rsidRPr="00F75BCE">
        <w:t xml:space="preserve"> summary called a </w:t>
      </w:r>
      <w:hyperlink r:id="rId8" w:history="1">
        <w:r w:rsidR="00CF5B82" w:rsidRPr="00F75BCE">
          <w:rPr>
            <w:rStyle w:val="Hyperlink"/>
          </w:rPr>
          <w:t>Case in Brief</w:t>
        </w:r>
      </w:hyperlink>
      <w:r w:rsidR="00CF5B82" w:rsidRPr="00F75BCE">
        <w:rPr>
          <w:rStyle w:val="Hyperlink"/>
        </w:rPr>
        <w:t>.</w:t>
      </w:r>
    </w:p>
    <w:p w:rsidR="00FF03D5" w:rsidRPr="00F75BCE" w:rsidRDefault="00FF03D5" w:rsidP="00FF03D5">
      <w:pPr>
        <w:jc w:val="both"/>
        <w:outlineLvl w:val="0"/>
        <w:rPr>
          <w:szCs w:val="24"/>
        </w:rPr>
      </w:pPr>
    </w:p>
    <w:p w:rsidR="00FF03D5" w:rsidRPr="00F75BCE" w:rsidRDefault="00E50D5D" w:rsidP="00CF6F31">
      <w:pPr>
        <w:ind w:left="1440" w:hanging="1440"/>
        <w:jc w:val="both"/>
        <w:rPr>
          <w:rFonts w:eastAsiaTheme="minorHAnsi" w:cstheme="minorBidi"/>
          <w:sz w:val="20"/>
        </w:rPr>
      </w:pPr>
      <w:r w:rsidRPr="00F75BCE">
        <w:rPr>
          <w:b/>
          <w:sz w:val="20"/>
        </w:rPr>
        <w:t>39</w:t>
      </w:r>
      <w:r w:rsidR="00F62C41" w:rsidRPr="00F75BCE">
        <w:rPr>
          <w:b/>
          <w:sz w:val="20"/>
        </w:rPr>
        <w:t>754</w:t>
      </w:r>
      <w:r w:rsidR="00FF03D5" w:rsidRPr="00F75BCE">
        <w:rPr>
          <w:b/>
          <w:sz w:val="20"/>
        </w:rPr>
        <w:fldChar w:fldCharType="begin"/>
      </w:r>
      <w:r w:rsidR="00FF03D5" w:rsidRPr="00F75BCE">
        <w:rPr>
          <w:b/>
          <w:sz w:val="20"/>
        </w:rPr>
        <w:instrText xml:space="preserve"> SEQ CHAPTER \h \r 1</w:instrText>
      </w:r>
      <w:r w:rsidR="00FF03D5" w:rsidRPr="00F75BCE">
        <w:rPr>
          <w:b/>
          <w:sz w:val="20"/>
        </w:rPr>
        <w:fldChar w:fldCharType="end"/>
      </w:r>
      <w:r w:rsidR="00FF03D5" w:rsidRPr="00F75BCE">
        <w:rPr>
          <w:color w:val="FF0000"/>
          <w:sz w:val="20"/>
        </w:rPr>
        <w:tab/>
      </w:r>
      <w:r w:rsidR="00193F89" w:rsidRPr="00F75BCE">
        <w:rPr>
          <w:rFonts w:eastAsiaTheme="minorHAnsi" w:cstheme="minorBidi"/>
          <w:b/>
          <w:sz w:val="20"/>
        </w:rPr>
        <w:t xml:space="preserve">Corporation of the City of Greater Sudbury </w:t>
      </w:r>
      <w:r w:rsidR="00EC4905" w:rsidRPr="00F75BCE">
        <w:rPr>
          <w:rFonts w:eastAsiaTheme="minorHAnsi" w:cstheme="minorBidi"/>
          <w:b/>
          <w:sz w:val="20"/>
        </w:rPr>
        <w:t xml:space="preserve">v. </w:t>
      </w:r>
      <w:r w:rsidR="00193F89" w:rsidRPr="00F75BCE">
        <w:rPr>
          <w:rFonts w:eastAsiaTheme="minorHAnsi" w:cstheme="minorBidi"/>
          <w:b/>
          <w:sz w:val="20"/>
        </w:rPr>
        <w:t xml:space="preserve">Ministry of the Attorney General (Ministry of Labour, Immigration, Training and Skills Development) </w:t>
      </w:r>
      <w:r w:rsidR="00EC4905" w:rsidRPr="00F75BCE">
        <w:rPr>
          <w:rFonts w:eastAsiaTheme="minorHAnsi" w:cstheme="minorBidi"/>
          <w:b/>
          <w:sz w:val="20"/>
        </w:rPr>
        <w:t xml:space="preserve">- and - </w:t>
      </w:r>
      <w:r w:rsidR="00CF6F31" w:rsidRPr="00F75BCE">
        <w:rPr>
          <w:rFonts w:eastAsiaTheme="minorHAnsi" w:cstheme="minorBidi"/>
          <w:b/>
          <w:sz w:val="20"/>
        </w:rPr>
        <w:t>Retail Council of Canada, Regional Municipality of York, Regional Municipality of Peel, Regional Municipality of Durham, Regional Municipality of Halton, Regional Municipality of Waterloo, Regional Municipality of Niagara and Workers’ Compensation Board of British Columbia</w:t>
      </w:r>
      <w:r w:rsidR="00184929" w:rsidRPr="00F75BCE">
        <w:rPr>
          <w:rFonts w:eastAsiaTheme="minorHAnsi" w:cstheme="minorBidi"/>
          <w:b/>
          <w:sz w:val="20"/>
        </w:rPr>
        <w:t xml:space="preserve"> </w:t>
      </w:r>
      <w:r w:rsidR="00FF03D5" w:rsidRPr="00F75BCE">
        <w:rPr>
          <w:rFonts w:eastAsiaTheme="minorHAnsi" w:cstheme="minorBidi"/>
          <w:iCs/>
          <w:sz w:val="20"/>
        </w:rPr>
        <w:t>(</w:t>
      </w:r>
      <w:r w:rsidR="00193F89" w:rsidRPr="00F75BCE">
        <w:rPr>
          <w:rFonts w:eastAsiaTheme="minorHAnsi" w:cstheme="minorBidi"/>
          <w:iCs/>
          <w:sz w:val="20"/>
        </w:rPr>
        <w:t>Ont</w:t>
      </w:r>
      <w:r w:rsidR="00FF03D5" w:rsidRPr="00F75BCE">
        <w:rPr>
          <w:rFonts w:eastAsiaTheme="minorHAnsi" w:cstheme="minorBidi"/>
          <w:iCs/>
          <w:sz w:val="20"/>
        </w:rPr>
        <w:t>.)</w:t>
      </w:r>
    </w:p>
    <w:p w:rsidR="00FF03D5" w:rsidRPr="00F75BCE" w:rsidRDefault="00FF03D5" w:rsidP="00FF03D5">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F75BCE">
        <w:rPr>
          <w:rFonts w:eastAsiaTheme="minorHAnsi" w:cstheme="minorBidi"/>
          <w:b/>
          <w:sz w:val="20"/>
        </w:rPr>
        <w:t xml:space="preserve">2023 SCC </w:t>
      </w:r>
      <w:r w:rsidR="002453B5" w:rsidRPr="00F75BCE">
        <w:rPr>
          <w:rFonts w:eastAsiaTheme="minorHAnsi" w:cstheme="minorBidi"/>
          <w:b/>
          <w:sz w:val="20"/>
        </w:rPr>
        <w:t>28</w:t>
      </w:r>
    </w:p>
    <w:p w:rsidR="00FF03D5" w:rsidRPr="00F75BCE" w:rsidRDefault="00FF03D5" w:rsidP="00FF03D5">
      <w:pPr>
        <w:ind w:left="1440" w:hanging="1440"/>
        <w:jc w:val="both"/>
        <w:rPr>
          <w:sz w:val="20"/>
        </w:rPr>
      </w:pPr>
    </w:p>
    <w:p w:rsidR="00EC4905" w:rsidRPr="00F75BCE" w:rsidRDefault="00EC4905" w:rsidP="00EC4905">
      <w:pPr>
        <w:ind w:left="1440" w:hanging="1440"/>
        <w:rPr>
          <w:sz w:val="20"/>
        </w:rPr>
      </w:pPr>
      <w:r w:rsidRPr="00F75BCE">
        <w:rPr>
          <w:sz w:val="20"/>
        </w:rPr>
        <w:t>Coram:</w:t>
      </w:r>
      <w:r w:rsidRPr="00F75BCE">
        <w:rPr>
          <w:sz w:val="20"/>
        </w:rPr>
        <w:tab/>
        <w:t xml:space="preserve">Wagner C.J. </w:t>
      </w:r>
      <w:r w:rsidR="00D33E92" w:rsidRPr="00F75BCE">
        <w:rPr>
          <w:sz w:val="20"/>
        </w:rPr>
        <w:t>and Karakatsanis, Côté, Brown,* Rowe, Martin, Kasirer, Jamal and O’Bonsawin JJ.</w:t>
      </w:r>
    </w:p>
    <w:p w:rsidR="00FF03D5" w:rsidRPr="00F75BCE" w:rsidRDefault="00FF03D5" w:rsidP="00FF03D5">
      <w:pPr>
        <w:jc w:val="both"/>
        <w:rPr>
          <w:sz w:val="20"/>
        </w:rPr>
      </w:pPr>
    </w:p>
    <w:p w:rsidR="00CF6F31" w:rsidRPr="00F75BCE" w:rsidRDefault="00CF6F31" w:rsidP="00CF6F31">
      <w:pPr>
        <w:jc w:val="both"/>
        <w:rPr>
          <w:sz w:val="20"/>
        </w:rPr>
      </w:pPr>
      <w:r w:rsidRPr="00F75BCE">
        <w:rPr>
          <w:sz w:val="20"/>
        </w:rPr>
        <w:t xml:space="preserve">The appeal from the judgment </w:t>
      </w:r>
      <w:bookmarkStart w:id="0" w:name="BM_1_"/>
      <w:bookmarkEnd w:id="0"/>
      <w:r w:rsidRPr="00F75BCE">
        <w:rPr>
          <w:sz w:val="20"/>
        </w:rPr>
        <w:t xml:space="preserve">of the Court of Appeal for Ontario, Number C67701,  2021 ONCA 252, dated April 23, 2021, heard on October 12, 2022, is dismissed on equal division. Karakatsanis, Côté, Rowe and O’Bonsawin JJ. </w:t>
      </w:r>
      <w:proofErr w:type="gramStart"/>
      <w:r w:rsidRPr="00F75BCE">
        <w:rPr>
          <w:sz w:val="20"/>
        </w:rPr>
        <w:t>dissent</w:t>
      </w:r>
      <w:proofErr w:type="gramEnd"/>
      <w:r w:rsidRPr="00F75BCE">
        <w:rPr>
          <w:sz w:val="20"/>
        </w:rPr>
        <w:t>.</w:t>
      </w:r>
    </w:p>
    <w:p w:rsidR="00FF03D5" w:rsidRPr="00F75BCE" w:rsidRDefault="00FF03D5" w:rsidP="00DF33A9">
      <w:pPr>
        <w:widowControl w:val="0"/>
        <w:rPr>
          <w:sz w:val="20"/>
        </w:rPr>
      </w:pPr>
    </w:p>
    <w:p w:rsidR="00D33E92" w:rsidRPr="00F75BCE" w:rsidRDefault="00D33E92" w:rsidP="00D33E92">
      <w:pPr>
        <w:rPr>
          <w:sz w:val="20"/>
        </w:rPr>
      </w:pPr>
      <w:r w:rsidRPr="00F75BCE">
        <w:rPr>
          <w:sz w:val="20"/>
          <w:vertAlign w:val="superscript"/>
        </w:rPr>
        <w:t>*</w:t>
      </w:r>
      <w:r w:rsidRPr="00F75BCE">
        <w:rPr>
          <w:sz w:val="20"/>
        </w:rPr>
        <w:t xml:space="preserve"> Brown J. did not participate in the final disposition of the judgment.</w:t>
      </w:r>
    </w:p>
    <w:p w:rsidR="00D33E92" w:rsidRPr="00F75BCE" w:rsidRDefault="00D33E92" w:rsidP="00DF33A9">
      <w:pPr>
        <w:widowControl w:val="0"/>
      </w:pPr>
    </w:p>
    <w:p w:rsidR="00E653A8" w:rsidRPr="00F75BCE" w:rsidRDefault="00E653A8" w:rsidP="00DF33A9">
      <w:pPr>
        <w:widowControl w:val="0"/>
      </w:pPr>
    </w:p>
    <w:p w:rsidR="00FF03D5" w:rsidRPr="00F75BCE" w:rsidRDefault="00F75BCE" w:rsidP="00DF33A9">
      <w:pPr>
        <w:widowControl w:val="0"/>
      </w:pPr>
      <w:r w:rsidRPr="00F75BCE">
        <w:rPr>
          <w:sz w:val="18"/>
          <w:szCs w:val="18"/>
        </w:rPr>
        <w:pict>
          <v:rect id="_x0000_i1025" style="width:272.25pt;height:1.5pt" o:hrpct="0" o:hralign="center" o:hrstd="t" o:hrnoshade="t" o:hr="t" fillcolor="black [3213]" stroked="f"/>
        </w:pict>
      </w:r>
    </w:p>
    <w:p w:rsidR="00FF03D5" w:rsidRPr="00F75BCE" w:rsidRDefault="00FF03D5" w:rsidP="00DF33A9">
      <w:pPr>
        <w:widowControl w:val="0"/>
      </w:pPr>
    </w:p>
    <w:p w:rsidR="00E653A8" w:rsidRPr="00F75BCE" w:rsidRDefault="00E653A8" w:rsidP="00DF33A9">
      <w:pPr>
        <w:widowControl w:val="0"/>
      </w:pPr>
    </w:p>
    <w:p w:rsidR="00DF33A9" w:rsidRPr="00F75BCE" w:rsidRDefault="00DF33A9" w:rsidP="00DF33A9">
      <w:pPr>
        <w:widowControl w:val="0"/>
        <w:jc w:val="center"/>
        <w:rPr>
          <w:lang w:val="fr-CA"/>
        </w:rPr>
      </w:pPr>
      <w:r w:rsidRPr="00F75BCE">
        <w:rPr>
          <w:b/>
          <w:lang w:val="fr-CA"/>
        </w:rPr>
        <w:t>JUGEMENT SUR APPEL</w:t>
      </w:r>
    </w:p>
    <w:p w:rsidR="00DF33A9" w:rsidRPr="00F75BCE" w:rsidRDefault="00DF33A9" w:rsidP="00DF33A9">
      <w:pPr>
        <w:widowControl w:val="0"/>
        <w:rPr>
          <w:lang w:val="fr-CA"/>
        </w:rPr>
      </w:pPr>
    </w:p>
    <w:p w:rsidR="00DF33A9" w:rsidRPr="00F75BCE" w:rsidRDefault="00DF33A9" w:rsidP="00DF33A9">
      <w:pPr>
        <w:widowControl w:val="0"/>
        <w:rPr>
          <w:lang w:val="fr-CA"/>
        </w:rPr>
      </w:pPr>
      <w:r w:rsidRPr="00F75BCE">
        <w:rPr>
          <w:b/>
          <w:lang w:val="fr-CA"/>
        </w:rPr>
        <w:t xml:space="preserve">Le </w:t>
      </w:r>
      <w:r w:rsidR="00D51901" w:rsidRPr="00F75BCE">
        <w:rPr>
          <w:b/>
          <w:lang w:val="fr-CA"/>
        </w:rPr>
        <w:t>1</w:t>
      </w:r>
      <w:r w:rsidR="00F62C41" w:rsidRPr="00F75BCE">
        <w:rPr>
          <w:b/>
          <w:lang w:val="fr-CA"/>
        </w:rPr>
        <w:t>0</w:t>
      </w:r>
      <w:r w:rsidR="00EA3A1F" w:rsidRPr="00F75BCE">
        <w:rPr>
          <w:b/>
          <w:lang w:val="fr-CA"/>
        </w:rPr>
        <w:t xml:space="preserve"> </w:t>
      </w:r>
      <w:r w:rsidR="00D51901" w:rsidRPr="00F75BCE">
        <w:rPr>
          <w:b/>
          <w:lang w:val="fr-CA"/>
        </w:rPr>
        <w:t>novembre</w:t>
      </w:r>
      <w:r w:rsidR="00BB1936" w:rsidRPr="00F75BCE">
        <w:rPr>
          <w:b/>
          <w:lang w:val="fr-CA"/>
        </w:rPr>
        <w:t xml:space="preserve"> </w:t>
      </w:r>
      <w:r w:rsidR="007B36C2" w:rsidRPr="00F75BCE">
        <w:rPr>
          <w:b/>
          <w:lang w:val="fr-CA"/>
        </w:rPr>
        <w:t>20</w:t>
      </w:r>
      <w:r w:rsidR="009C1BB4" w:rsidRPr="00F75BCE">
        <w:rPr>
          <w:b/>
          <w:lang w:val="fr-CA"/>
        </w:rPr>
        <w:t>2</w:t>
      </w:r>
      <w:r w:rsidR="003B5752" w:rsidRPr="00F75BCE">
        <w:rPr>
          <w:b/>
          <w:lang w:val="fr-CA"/>
        </w:rPr>
        <w:t>3</w:t>
      </w:r>
    </w:p>
    <w:p w:rsidR="00DF33A9" w:rsidRPr="00F75BCE" w:rsidRDefault="00DF33A9" w:rsidP="00DF33A9">
      <w:pPr>
        <w:widowControl w:val="0"/>
        <w:rPr>
          <w:lang w:val="fr-CA"/>
        </w:rPr>
      </w:pPr>
    </w:p>
    <w:p w:rsidR="00A37AD6" w:rsidRPr="00F75BCE" w:rsidRDefault="00A37AD6" w:rsidP="00A37AD6">
      <w:pPr>
        <w:widowControl w:val="0"/>
        <w:rPr>
          <w:lang w:val="fr-CA"/>
        </w:rPr>
      </w:pPr>
      <w:r w:rsidRPr="00F75BCE">
        <w:rPr>
          <w:b/>
          <w:lang w:val="fr-CA"/>
        </w:rPr>
        <w:t>OTTAWA</w:t>
      </w:r>
      <w:r w:rsidRPr="00F75BCE">
        <w:rPr>
          <w:lang w:val="fr-CA"/>
        </w:rPr>
        <w:t xml:space="preserve"> – </w:t>
      </w:r>
      <w:r w:rsidR="00CF5B82" w:rsidRPr="00F75BCE">
        <w:rPr>
          <w:lang w:val="fr-CA"/>
        </w:rPr>
        <w:t xml:space="preserve">La Cour suprême du Canada a rendu jugement dans l’appel suivant. La Cour vous invite à lire les </w:t>
      </w:r>
      <w:hyperlink r:id="rId9" w:history="1">
        <w:r w:rsidR="00CF5B82" w:rsidRPr="00F75BCE">
          <w:rPr>
            <w:rStyle w:val="Hyperlink"/>
            <w:lang w:val="fr-CA"/>
          </w:rPr>
          <w:t>motifs de jugement</w:t>
        </w:r>
      </w:hyperlink>
      <w:r w:rsidR="00CF5B82" w:rsidRPr="00F75BCE">
        <w:rPr>
          <w:lang w:val="fr-CA"/>
        </w:rPr>
        <w:t xml:space="preserve"> et le résumé </w:t>
      </w:r>
      <w:r w:rsidR="00AB6E08" w:rsidRPr="00F75BCE">
        <w:rPr>
          <w:lang w:val="fr-CA"/>
        </w:rPr>
        <w:t>en langage simple</w:t>
      </w:r>
      <w:r w:rsidR="00CF5B82" w:rsidRPr="00F75BCE">
        <w:rPr>
          <w:lang w:val="fr-CA"/>
        </w:rPr>
        <w:t xml:space="preserve"> appelé </w:t>
      </w:r>
      <w:hyperlink r:id="rId10" w:history="1">
        <w:r w:rsidR="00CF5B82" w:rsidRPr="00F75BCE">
          <w:rPr>
            <w:rStyle w:val="Hyperlink"/>
            <w:i/>
            <w:lang w:val="fr-CA"/>
          </w:rPr>
          <w:t>La cause en bref</w:t>
        </w:r>
      </w:hyperlink>
      <w:r w:rsidR="00CF5B82" w:rsidRPr="00F75BCE">
        <w:rPr>
          <w:lang w:val="fr-CA"/>
        </w:rPr>
        <w:t>.</w:t>
      </w:r>
    </w:p>
    <w:p w:rsidR="00DA7E05" w:rsidRPr="00F75BCE"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A579AD" w:rsidRPr="00F75BCE" w:rsidRDefault="00E50D5D" w:rsidP="00054F9A">
      <w:pPr>
        <w:ind w:left="1440" w:hanging="1440"/>
        <w:jc w:val="both"/>
        <w:rPr>
          <w:rFonts w:eastAsiaTheme="minorHAnsi" w:cstheme="minorBidi"/>
          <w:sz w:val="20"/>
          <w:lang w:val="fr-CA"/>
        </w:rPr>
      </w:pPr>
      <w:r w:rsidRPr="00F75BCE">
        <w:rPr>
          <w:b/>
          <w:sz w:val="20"/>
          <w:lang w:val="fr-CA"/>
        </w:rPr>
        <w:t>39</w:t>
      </w:r>
      <w:r w:rsidR="00193F89" w:rsidRPr="00F75BCE">
        <w:rPr>
          <w:b/>
          <w:sz w:val="20"/>
          <w:lang w:val="fr-CA"/>
        </w:rPr>
        <w:t>754</w:t>
      </w:r>
      <w:r w:rsidR="00A579AD" w:rsidRPr="00F75BCE">
        <w:rPr>
          <w:b/>
          <w:sz w:val="20"/>
        </w:rPr>
        <w:fldChar w:fldCharType="begin"/>
      </w:r>
      <w:r w:rsidR="00A579AD" w:rsidRPr="00F75BCE">
        <w:rPr>
          <w:b/>
          <w:sz w:val="20"/>
          <w:lang w:val="fr-CA"/>
        </w:rPr>
        <w:instrText xml:space="preserve"> SEQ CHAPTER \h \r 1</w:instrText>
      </w:r>
      <w:r w:rsidR="00A579AD" w:rsidRPr="00F75BCE">
        <w:rPr>
          <w:b/>
          <w:sz w:val="20"/>
        </w:rPr>
        <w:fldChar w:fldCharType="end"/>
      </w:r>
      <w:r w:rsidR="00A579AD" w:rsidRPr="00F75BCE">
        <w:rPr>
          <w:color w:val="FF0000"/>
          <w:sz w:val="20"/>
          <w:lang w:val="fr-CA"/>
        </w:rPr>
        <w:tab/>
      </w:r>
      <w:r w:rsidR="00054F9A" w:rsidRPr="00F75BCE">
        <w:rPr>
          <w:rFonts w:eastAsiaTheme="minorHAnsi" w:cstheme="minorBidi"/>
          <w:b/>
          <w:sz w:val="20"/>
          <w:lang w:val="fr-CA"/>
        </w:rPr>
        <w:t xml:space="preserve">Ville du Grand Sudbury </w:t>
      </w:r>
      <w:r w:rsidR="00722CCE" w:rsidRPr="00F75BCE">
        <w:rPr>
          <w:rFonts w:eastAsiaTheme="minorHAnsi" w:cstheme="minorBidi"/>
          <w:b/>
          <w:sz w:val="20"/>
          <w:lang w:val="fr-CA"/>
        </w:rPr>
        <w:t>c</w:t>
      </w:r>
      <w:r w:rsidR="00A579AD" w:rsidRPr="00F75BCE">
        <w:rPr>
          <w:rFonts w:eastAsiaTheme="minorHAnsi" w:cstheme="minorBidi"/>
          <w:b/>
          <w:sz w:val="20"/>
          <w:lang w:val="fr-CA"/>
        </w:rPr>
        <w:t xml:space="preserve">. </w:t>
      </w:r>
      <w:r w:rsidR="00054F9A" w:rsidRPr="00F75BCE">
        <w:rPr>
          <w:rFonts w:eastAsiaTheme="minorHAnsi" w:cstheme="minorBidi"/>
          <w:b/>
          <w:sz w:val="20"/>
          <w:lang w:val="fr-CA"/>
        </w:rPr>
        <w:t xml:space="preserve">Ministère du Procureur général (Ministère du Travail, de l’Immigration, de la Formation et du Développement des compétences) </w:t>
      </w:r>
      <w:r w:rsidR="0093600D" w:rsidRPr="00F75BCE">
        <w:rPr>
          <w:rFonts w:eastAsiaTheme="minorHAnsi" w:cstheme="minorBidi"/>
          <w:b/>
          <w:sz w:val="20"/>
          <w:lang w:val="fr-CA"/>
        </w:rPr>
        <w:t xml:space="preserve">- </w:t>
      </w:r>
      <w:r w:rsidR="00722CCE" w:rsidRPr="00F75BCE">
        <w:rPr>
          <w:rFonts w:eastAsiaTheme="minorHAnsi" w:cstheme="minorBidi"/>
          <w:b/>
          <w:sz w:val="20"/>
          <w:lang w:val="fr-CA"/>
        </w:rPr>
        <w:t>et</w:t>
      </w:r>
      <w:r w:rsidR="002E3FA6" w:rsidRPr="00F75BCE">
        <w:rPr>
          <w:rFonts w:eastAsiaTheme="minorHAnsi" w:cstheme="minorBidi"/>
          <w:b/>
          <w:sz w:val="20"/>
          <w:lang w:val="fr-CA"/>
        </w:rPr>
        <w:t xml:space="preserve"> </w:t>
      </w:r>
      <w:r w:rsidR="0093600D" w:rsidRPr="00F75BCE">
        <w:rPr>
          <w:rFonts w:eastAsiaTheme="minorHAnsi" w:cstheme="minorBidi"/>
          <w:b/>
          <w:sz w:val="20"/>
          <w:lang w:val="fr-CA"/>
        </w:rPr>
        <w:t xml:space="preserve">- </w:t>
      </w:r>
      <w:r w:rsidR="00F75BCE" w:rsidRPr="00F75BCE">
        <w:rPr>
          <w:rFonts w:eastAsiaTheme="minorHAnsi" w:cstheme="minorBidi"/>
          <w:b/>
          <w:sz w:val="20"/>
          <w:lang w:val="fr-CA"/>
        </w:rPr>
        <w:t>Conseil canadien du commerce de détail, Municipalité régionale de York, Municipalité régionale de Peel, Municipalité régionale de Durham, Municipalité régionale de Halton, Municipalité régionale de Waterloo, Municipalité régionale de Niagara et Workers’ Compensation Board of British Columbia</w:t>
      </w:r>
      <w:r w:rsidR="00D33E92" w:rsidRPr="00F75BCE">
        <w:rPr>
          <w:rFonts w:eastAsiaTheme="minorHAnsi" w:cstheme="minorBidi"/>
          <w:b/>
          <w:sz w:val="20"/>
          <w:lang w:val="fr-CA"/>
        </w:rPr>
        <w:t xml:space="preserve"> </w:t>
      </w:r>
      <w:r w:rsidR="00A579AD" w:rsidRPr="00F75BCE">
        <w:rPr>
          <w:rFonts w:eastAsiaTheme="minorHAnsi" w:cstheme="minorBidi"/>
          <w:iCs/>
          <w:sz w:val="20"/>
          <w:lang w:val="fr-CA"/>
        </w:rPr>
        <w:t>(</w:t>
      </w:r>
      <w:r w:rsidR="00193F89" w:rsidRPr="00F75BCE">
        <w:rPr>
          <w:rFonts w:eastAsiaTheme="minorHAnsi" w:cstheme="minorBidi"/>
          <w:iCs/>
          <w:sz w:val="20"/>
          <w:lang w:val="fr-CA"/>
        </w:rPr>
        <w:t>Ont.</w:t>
      </w:r>
      <w:r w:rsidR="00A579AD" w:rsidRPr="00F75BCE">
        <w:rPr>
          <w:rFonts w:eastAsiaTheme="minorHAnsi" w:cstheme="minorBidi"/>
          <w:iCs/>
          <w:sz w:val="20"/>
          <w:lang w:val="fr-CA"/>
        </w:rPr>
        <w:t>)</w:t>
      </w:r>
    </w:p>
    <w:p w:rsidR="00A579AD" w:rsidRPr="00F75BCE"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F75BCE">
        <w:rPr>
          <w:rFonts w:eastAsiaTheme="minorHAnsi" w:cstheme="minorBidi"/>
          <w:b/>
          <w:sz w:val="20"/>
          <w:lang w:val="fr-CA"/>
        </w:rPr>
        <w:t>20</w:t>
      </w:r>
      <w:r w:rsidR="009C1BB4" w:rsidRPr="00F75BCE">
        <w:rPr>
          <w:rFonts w:eastAsiaTheme="minorHAnsi" w:cstheme="minorBidi"/>
          <w:b/>
          <w:sz w:val="20"/>
          <w:lang w:val="fr-CA"/>
        </w:rPr>
        <w:t>2</w:t>
      </w:r>
      <w:r w:rsidR="003B5752" w:rsidRPr="00F75BCE">
        <w:rPr>
          <w:rFonts w:eastAsiaTheme="minorHAnsi" w:cstheme="minorBidi"/>
          <w:b/>
          <w:sz w:val="20"/>
          <w:lang w:val="fr-CA"/>
        </w:rPr>
        <w:t>3</w:t>
      </w:r>
      <w:r w:rsidRPr="00F75BCE">
        <w:rPr>
          <w:rFonts w:eastAsiaTheme="minorHAnsi" w:cstheme="minorBidi"/>
          <w:b/>
          <w:sz w:val="20"/>
          <w:lang w:val="fr-CA"/>
        </w:rPr>
        <w:t xml:space="preserve"> CSC </w:t>
      </w:r>
      <w:r w:rsidR="002453B5" w:rsidRPr="00F75BCE">
        <w:rPr>
          <w:rFonts w:eastAsiaTheme="minorHAnsi" w:cstheme="minorBidi"/>
          <w:b/>
          <w:sz w:val="20"/>
          <w:lang w:val="fr-CA"/>
        </w:rPr>
        <w:t>28</w:t>
      </w:r>
    </w:p>
    <w:p w:rsidR="00A579AD" w:rsidRPr="00F75BCE" w:rsidRDefault="00A579AD" w:rsidP="00A579AD">
      <w:pPr>
        <w:ind w:left="1440" w:hanging="1440"/>
        <w:jc w:val="both"/>
        <w:rPr>
          <w:sz w:val="20"/>
          <w:lang w:val="fr-CA"/>
        </w:rPr>
      </w:pPr>
    </w:p>
    <w:p w:rsidR="00A579AD" w:rsidRPr="00F75BCE" w:rsidRDefault="00A579AD" w:rsidP="00A579AD">
      <w:pPr>
        <w:ind w:left="1440" w:hanging="1440"/>
        <w:rPr>
          <w:sz w:val="20"/>
          <w:lang w:val="fr-CA"/>
        </w:rPr>
      </w:pPr>
      <w:r w:rsidRPr="00F75BCE">
        <w:rPr>
          <w:sz w:val="20"/>
          <w:lang w:val="fr-CA"/>
        </w:rPr>
        <w:t>Coram:</w:t>
      </w:r>
      <w:r w:rsidRPr="00F75BCE">
        <w:rPr>
          <w:sz w:val="20"/>
          <w:lang w:val="fr-CA"/>
        </w:rPr>
        <w:tab/>
      </w:r>
      <w:r w:rsidR="00FF03D5" w:rsidRPr="00F75BCE">
        <w:rPr>
          <w:sz w:val="20"/>
          <w:lang w:val="fr-CA"/>
        </w:rPr>
        <w:t xml:space="preserve">Le </w:t>
      </w:r>
      <w:r w:rsidR="00D33E92" w:rsidRPr="00F75BCE">
        <w:rPr>
          <w:sz w:val="20"/>
          <w:lang w:val="fr-CA"/>
        </w:rPr>
        <w:t>juge en chef Wagner et les juges Karakatsanis, Côté, Brown*, Rowe, Martin, Kasirer, Jamal et O’Bonsawin</w:t>
      </w:r>
    </w:p>
    <w:p w:rsidR="00E70748" w:rsidRPr="00F75BCE" w:rsidRDefault="00E70748" w:rsidP="00E70748">
      <w:pPr>
        <w:rPr>
          <w:sz w:val="20"/>
          <w:lang w:val="fr-CA"/>
        </w:rPr>
      </w:pPr>
    </w:p>
    <w:p w:rsidR="00F75BCE" w:rsidRPr="00F75BCE" w:rsidRDefault="00F75BCE" w:rsidP="00F75BCE">
      <w:pPr>
        <w:jc w:val="both"/>
        <w:rPr>
          <w:sz w:val="20"/>
          <w:lang w:val="fr-CA"/>
        </w:rPr>
      </w:pPr>
      <w:r w:rsidRPr="00F75BCE">
        <w:rPr>
          <w:sz w:val="20"/>
          <w:lang w:val="fr-CA"/>
        </w:rPr>
        <w:t>L’appel interjeté contre l’arrêt de la Cour d’appel de l’Ontario, numéro C67701, 2021 ONCA 252, daté du 23 avril 2021, entendu le 12 octobre 2022, est rejeté, la Cour étant également partagée. Les juges Karakatsanis, Côté, Rowe et O’Bonsawin sont dissidents.</w:t>
      </w:r>
    </w:p>
    <w:p w:rsidR="00A579AD" w:rsidRPr="00F75BCE" w:rsidRDefault="00A579AD" w:rsidP="00A579AD">
      <w:pPr>
        <w:widowControl w:val="0"/>
        <w:jc w:val="both"/>
        <w:outlineLvl w:val="0"/>
        <w:rPr>
          <w:sz w:val="20"/>
          <w:lang w:val="fr-CA"/>
        </w:rPr>
      </w:pPr>
    </w:p>
    <w:p w:rsidR="00D33E92" w:rsidRPr="00F75BCE" w:rsidRDefault="00D33E92" w:rsidP="00D33E92">
      <w:pPr>
        <w:rPr>
          <w:sz w:val="20"/>
          <w:lang w:val="fr-CA"/>
        </w:rPr>
      </w:pPr>
      <w:r w:rsidRPr="00F75BCE">
        <w:rPr>
          <w:sz w:val="20"/>
          <w:vertAlign w:val="superscript"/>
          <w:lang w:val="fr-CA"/>
        </w:rPr>
        <w:t>*</w:t>
      </w:r>
      <w:r w:rsidRPr="00F75BCE">
        <w:rPr>
          <w:sz w:val="20"/>
          <w:lang w:val="fr-CA"/>
        </w:rPr>
        <w:t xml:space="preserve"> Le juge Brown n’a pas participé au dispositif final du jugement.</w:t>
      </w:r>
    </w:p>
    <w:p w:rsidR="00D33E92" w:rsidRPr="00F75BCE" w:rsidRDefault="00D33E92" w:rsidP="00A579AD">
      <w:pPr>
        <w:widowControl w:val="0"/>
        <w:jc w:val="both"/>
        <w:outlineLvl w:val="0"/>
        <w:rPr>
          <w:sz w:val="20"/>
          <w:lang w:val="fr-CA"/>
        </w:rPr>
      </w:pPr>
    </w:p>
    <w:p w:rsidR="00B92F8C" w:rsidRPr="00F75BCE" w:rsidRDefault="00F75BCE" w:rsidP="00A579AD">
      <w:pPr>
        <w:widowControl w:val="0"/>
        <w:jc w:val="both"/>
        <w:outlineLvl w:val="0"/>
        <w:rPr>
          <w:sz w:val="20"/>
          <w:lang w:val="fr-CA"/>
        </w:rPr>
      </w:pPr>
      <w:r w:rsidRPr="00F75BCE">
        <w:rPr>
          <w:sz w:val="20"/>
        </w:rPr>
        <w:pict>
          <v:rect id="_x0000_i1026" style="width:2in;height:1pt" o:hrpct="0" o:hralign="center" o:hrstd="t" o:hrnoshade="t" o:hr="t" fillcolor="black [3213]" stroked="f"/>
        </w:pict>
      </w:r>
    </w:p>
    <w:p w:rsidR="00BD2FF5" w:rsidRPr="00F75BCE" w:rsidRDefault="00BD2FF5" w:rsidP="00F71561">
      <w:pPr>
        <w:widowControl w:val="0"/>
        <w:jc w:val="both"/>
        <w:outlineLvl w:val="0"/>
        <w:rPr>
          <w:sz w:val="20"/>
          <w:lang w:val="fr-CA"/>
        </w:rPr>
      </w:pPr>
    </w:p>
    <w:p w:rsidR="00E653A8" w:rsidRPr="00F75BCE" w:rsidRDefault="00E653A8" w:rsidP="00F71561">
      <w:pPr>
        <w:widowControl w:val="0"/>
        <w:jc w:val="both"/>
        <w:outlineLvl w:val="0"/>
        <w:rPr>
          <w:sz w:val="20"/>
          <w:lang w:val="fr-CA"/>
        </w:rPr>
      </w:pPr>
    </w:p>
    <w:p w:rsidR="00E653A8" w:rsidRPr="00F75BCE" w:rsidRDefault="00E653A8" w:rsidP="00F71561">
      <w:pPr>
        <w:widowControl w:val="0"/>
        <w:jc w:val="both"/>
        <w:outlineLvl w:val="0"/>
        <w:rPr>
          <w:sz w:val="20"/>
          <w:lang w:val="fr-CA"/>
        </w:rPr>
      </w:pPr>
    </w:p>
    <w:p w:rsidR="00DF33A9" w:rsidRPr="00F75BCE" w:rsidRDefault="00DF33A9" w:rsidP="00DF33A9">
      <w:pPr>
        <w:widowControl w:val="0"/>
        <w:outlineLvl w:val="0"/>
      </w:pPr>
      <w:r w:rsidRPr="00F75BCE">
        <w:t xml:space="preserve">Supreme Court of Canada / Cour suprême du </w:t>
      </w:r>
      <w:proofErr w:type="gramStart"/>
      <w:r w:rsidRPr="00F75BCE">
        <w:t>Canada :</w:t>
      </w:r>
      <w:proofErr w:type="gramEnd"/>
      <w:r w:rsidRPr="00F75BCE">
        <w:t xml:space="preserve"> </w:t>
      </w:r>
    </w:p>
    <w:p w:rsidR="00A37AD6" w:rsidRPr="00F75BCE" w:rsidRDefault="00F75BCE" w:rsidP="00A37AD6">
      <w:pPr>
        <w:widowControl w:val="0"/>
        <w:outlineLvl w:val="0"/>
      </w:pPr>
      <w:hyperlink r:id="rId11" w:history="1">
        <w:r w:rsidR="00A37AD6" w:rsidRPr="00F75BCE">
          <w:rPr>
            <w:rStyle w:val="Hyperlink"/>
          </w:rPr>
          <w:t>Registry-greffe@scc-csc.ca</w:t>
        </w:r>
      </w:hyperlink>
    </w:p>
    <w:p w:rsidR="00DF33A9" w:rsidRPr="00FF03D5" w:rsidRDefault="00A37AD6" w:rsidP="00A37AD6">
      <w:pPr>
        <w:widowControl w:val="0"/>
        <w:outlineLvl w:val="0"/>
      </w:pPr>
      <w:r w:rsidRPr="00F75BCE">
        <w:t>1-844-365-9662</w:t>
      </w:r>
      <w:bookmarkStart w:id="1" w:name="_GoBack"/>
      <w:bookmarkEnd w:id="1"/>
    </w:p>
    <w:sectPr w:rsidR="00DF33A9" w:rsidRPr="00FF03D5"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A0" w:rsidRDefault="00995EA0" w:rsidP="0034178A">
      <w:r>
        <w:separator/>
      </w:r>
    </w:p>
  </w:endnote>
  <w:endnote w:type="continuationSeparator" w:id="0">
    <w:p w:rsidR="00995EA0" w:rsidRDefault="00995EA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A0" w:rsidRDefault="00995EA0" w:rsidP="0034178A">
      <w:r>
        <w:separator/>
      </w:r>
    </w:p>
  </w:footnote>
  <w:footnote w:type="continuationSeparator" w:id="0">
    <w:p w:rsidR="00995EA0" w:rsidRDefault="00995EA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0"/>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4F9A"/>
    <w:rsid w:val="000574D3"/>
    <w:rsid w:val="000577D9"/>
    <w:rsid w:val="000616BC"/>
    <w:rsid w:val="000627A2"/>
    <w:rsid w:val="00063389"/>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4929"/>
    <w:rsid w:val="00185355"/>
    <w:rsid w:val="001866BF"/>
    <w:rsid w:val="00186884"/>
    <w:rsid w:val="0019030D"/>
    <w:rsid w:val="00190C7A"/>
    <w:rsid w:val="00190F7F"/>
    <w:rsid w:val="00191629"/>
    <w:rsid w:val="001920B7"/>
    <w:rsid w:val="00192277"/>
    <w:rsid w:val="00193A8F"/>
    <w:rsid w:val="00193BAE"/>
    <w:rsid w:val="00193F89"/>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2277"/>
    <w:rsid w:val="00233057"/>
    <w:rsid w:val="00234A3D"/>
    <w:rsid w:val="00235DB1"/>
    <w:rsid w:val="00237F34"/>
    <w:rsid w:val="002407C6"/>
    <w:rsid w:val="0024227A"/>
    <w:rsid w:val="002439DA"/>
    <w:rsid w:val="00244CDD"/>
    <w:rsid w:val="002453B5"/>
    <w:rsid w:val="00245D73"/>
    <w:rsid w:val="00246C0E"/>
    <w:rsid w:val="0024725C"/>
    <w:rsid w:val="002514CA"/>
    <w:rsid w:val="002517D5"/>
    <w:rsid w:val="00252FDB"/>
    <w:rsid w:val="00253790"/>
    <w:rsid w:val="00254A42"/>
    <w:rsid w:val="0025566A"/>
    <w:rsid w:val="002567CD"/>
    <w:rsid w:val="0025713A"/>
    <w:rsid w:val="00257811"/>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3FA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752"/>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06FC"/>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13F51"/>
    <w:rsid w:val="007209A6"/>
    <w:rsid w:val="007226F3"/>
    <w:rsid w:val="00722CCE"/>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4A7"/>
    <w:rsid w:val="00775FEC"/>
    <w:rsid w:val="00776D7F"/>
    <w:rsid w:val="00777096"/>
    <w:rsid w:val="007771AF"/>
    <w:rsid w:val="00782126"/>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60D8"/>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A8A"/>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067A6"/>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5EA0"/>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37AD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B6E08"/>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0879"/>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307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5B82"/>
    <w:rsid w:val="00CF6F31"/>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3E92"/>
    <w:rsid w:val="00D36BE9"/>
    <w:rsid w:val="00D3722A"/>
    <w:rsid w:val="00D43F58"/>
    <w:rsid w:val="00D460FC"/>
    <w:rsid w:val="00D47829"/>
    <w:rsid w:val="00D50416"/>
    <w:rsid w:val="00D51901"/>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0D5D"/>
    <w:rsid w:val="00E51BD8"/>
    <w:rsid w:val="00E5361B"/>
    <w:rsid w:val="00E54925"/>
    <w:rsid w:val="00E550C7"/>
    <w:rsid w:val="00E61029"/>
    <w:rsid w:val="00E6173D"/>
    <w:rsid w:val="00E61C4E"/>
    <w:rsid w:val="00E630C6"/>
    <w:rsid w:val="00E64CEE"/>
    <w:rsid w:val="00E653A8"/>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905"/>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0C81"/>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2C41"/>
    <w:rsid w:val="00F63405"/>
    <w:rsid w:val="00F63740"/>
    <w:rsid w:val="00F64156"/>
    <w:rsid w:val="00F673B7"/>
    <w:rsid w:val="00F70A37"/>
    <w:rsid w:val="00F71561"/>
    <w:rsid w:val="00F73880"/>
    <w:rsid w:val="00F75BCE"/>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3D5"/>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20,%20Projet\Social%20Media\News%20Releases%202023\Examples_Aug302023\6%20-%20Process_Judgments%20on%20Appeals%20-%20Processus_Jugements%20sur%20app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6 - Process_Judgments on Appeals - Processus_Jugements sur appels</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2817</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2023-09-27T12:19:00Z</dcterms:created>
  <dcterms:modified xsi:type="dcterms:W3CDTF">2023-11-09T17:55:00Z</dcterms:modified>
</cp:coreProperties>
</file>