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DB58DF" w:rsidRDefault="00A41431" w:rsidP="00A41431">
      <w:pPr>
        <w:pStyle w:val="Header"/>
        <w:jc w:val="center"/>
        <w:rPr>
          <w:b/>
          <w:sz w:val="32"/>
        </w:rPr>
      </w:pPr>
      <w:r w:rsidRPr="00DB58DF">
        <w:rPr>
          <w:b/>
          <w:sz w:val="32"/>
        </w:rPr>
        <w:t>Supreme Court of Canada / Cour suprême du Canada</w:t>
      </w:r>
    </w:p>
    <w:p w:rsidR="00A41431" w:rsidRPr="00DB58DF" w:rsidRDefault="00A41431" w:rsidP="00A41431">
      <w:pPr>
        <w:widowControl w:val="0"/>
        <w:rPr>
          <w:i/>
        </w:rPr>
      </w:pPr>
    </w:p>
    <w:p w:rsidR="00DF33A9" w:rsidRPr="00DB58DF" w:rsidRDefault="00DF33A9" w:rsidP="00DF33A9">
      <w:pPr>
        <w:widowControl w:val="0"/>
        <w:rPr>
          <w:i/>
          <w:sz w:val="20"/>
          <w:lang w:val="fr-CA"/>
        </w:rPr>
      </w:pPr>
      <w:r w:rsidRPr="00DB58DF">
        <w:rPr>
          <w:i/>
          <w:sz w:val="20"/>
          <w:lang w:val="fr-CA"/>
        </w:rPr>
        <w:t>(</w:t>
      </w:r>
      <w:r w:rsidR="00167C53" w:rsidRPr="00DB58DF">
        <w:rPr>
          <w:i/>
          <w:sz w:val="20"/>
          <w:lang w:val="fr-CA"/>
        </w:rPr>
        <w:t>Le</w:t>
      </w:r>
      <w:r w:rsidRPr="00DB58DF">
        <w:rPr>
          <w:i/>
          <w:sz w:val="20"/>
          <w:lang w:val="fr-CA"/>
        </w:rPr>
        <w:t xml:space="preserve"> français suit)</w:t>
      </w:r>
    </w:p>
    <w:p w:rsidR="00DF33A9" w:rsidRPr="00DB58DF" w:rsidRDefault="00DF33A9" w:rsidP="00DF33A9">
      <w:pPr>
        <w:widowControl w:val="0"/>
        <w:rPr>
          <w:lang w:val="fr-CA"/>
        </w:rPr>
      </w:pPr>
    </w:p>
    <w:p w:rsidR="00DF33A9" w:rsidRPr="00DB58DF" w:rsidRDefault="001E2235" w:rsidP="00DF33A9">
      <w:pPr>
        <w:widowControl w:val="0"/>
        <w:jc w:val="center"/>
        <w:rPr>
          <w:b/>
          <w:lang w:val="fr-CA"/>
        </w:rPr>
      </w:pPr>
      <w:r w:rsidRPr="00DB58DF">
        <w:fldChar w:fldCharType="begin"/>
      </w:r>
      <w:r w:rsidR="00DF33A9" w:rsidRPr="00DB58DF">
        <w:rPr>
          <w:lang w:val="fr-CA"/>
        </w:rPr>
        <w:instrText xml:space="preserve"> SEQ CHAPTER \h \r 1</w:instrText>
      </w:r>
      <w:r w:rsidRPr="00DB58DF">
        <w:fldChar w:fldCharType="end"/>
      </w:r>
      <w:r w:rsidR="00DF33A9" w:rsidRPr="00DB58DF">
        <w:rPr>
          <w:b/>
          <w:lang w:val="fr-CA"/>
        </w:rPr>
        <w:t>JUDGMENT</w:t>
      </w:r>
      <w:r w:rsidR="00777096" w:rsidRPr="00DB58DF">
        <w:rPr>
          <w:b/>
          <w:lang w:val="fr-CA"/>
        </w:rPr>
        <w:t xml:space="preserve"> </w:t>
      </w:r>
      <w:r w:rsidR="002439DA" w:rsidRPr="00DB58DF">
        <w:rPr>
          <w:b/>
          <w:lang w:val="fr-CA"/>
        </w:rPr>
        <w:t>O</w:t>
      </w:r>
      <w:r w:rsidR="00DF33A9" w:rsidRPr="00DB58DF">
        <w:rPr>
          <w:b/>
          <w:lang w:val="fr-CA"/>
        </w:rPr>
        <w:t>N APPEA</w:t>
      </w:r>
      <w:r w:rsidR="00671A3B" w:rsidRPr="00DB58DF">
        <w:rPr>
          <w:b/>
          <w:lang w:val="fr-CA"/>
        </w:rPr>
        <w:t>L</w:t>
      </w:r>
    </w:p>
    <w:p w:rsidR="00DF33A9" w:rsidRPr="00DB58DF" w:rsidRDefault="00DF33A9" w:rsidP="0050239F">
      <w:pPr>
        <w:widowControl w:val="0"/>
        <w:rPr>
          <w:lang w:val="fr-CA"/>
        </w:rPr>
      </w:pPr>
    </w:p>
    <w:p w:rsidR="00DF33A9" w:rsidRPr="00DB58DF" w:rsidRDefault="00F80419" w:rsidP="00DF33A9">
      <w:pPr>
        <w:widowControl w:val="0"/>
      </w:pPr>
      <w:r w:rsidRPr="00DB58DF">
        <w:rPr>
          <w:b/>
        </w:rPr>
        <w:t>March</w:t>
      </w:r>
      <w:r w:rsidR="006E047B" w:rsidRPr="00DB58DF">
        <w:rPr>
          <w:b/>
        </w:rPr>
        <w:t xml:space="preserve"> </w:t>
      </w:r>
      <w:r w:rsidRPr="00DB58DF">
        <w:rPr>
          <w:b/>
        </w:rPr>
        <w:t>1</w:t>
      </w:r>
      <w:r w:rsidR="00D14705" w:rsidRPr="00DB58DF">
        <w:rPr>
          <w:b/>
        </w:rPr>
        <w:t>5</w:t>
      </w:r>
      <w:r w:rsidR="00425D2C" w:rsidRPr="00DB58DF">
        <w:rPr>
          <w:b/>
        </w:rPr>
        <w:t>, 20</w:t>
      </w:r>
      <w:r w:rsidR="009C1BB4" w:rsidRPr="00DB58DF">
        <w:rPr>
          <w:b/>
        </w:rPr>
        <w:t>2</w:t>
      </w:r>
      <w:r w:rsidR="00F06D19" w:rsidRPr="00DB58DF">
        <w:rPr>
          <w:b/>
        </w:rPr>
        <w:t>4</w:t>
      </w:r>
    </w:p>
    <w:p w:rsidR="00DF33A9" w:rsidRPr="00DB58DF" w:rsidRDefault="00DF33A9" w:rsidP="00DF33A9">
      <w:pPr>
        <w:widowControl w:val="0"/>
      </w:pPr>
    </w:p>
    <w:p w:rsidR="00DA7E05" w:rsidRPr="00DB58DF" w:rsidRDefault="00A37AD6" w:rsidP="00DF33A9">
      <w:pPr>
        <w:widowControl w:val="0"/>
      </w:pPr>
      <w:r w:rsidRPr="00DB58DF">
        <w:rPr>
          <w:b/>
        </w:rPr>
        <w:t>OTTAWA</w:t>
      </w:r>
      <w:r w:rsidRPr="00DB58DF">
        <w:t xml:space="preserve"> – </w:t>
      </w:r>
      <w:r w:rsidR="00CF5B82" w:rsidRPr="00DB58DF">
        <w:t xml:space="preserve">The Supreme Court of Canada has delivered its judgment in the following appeal. The Court invites you to read the </w:t>
      </w:r>
      <w:hyperlink r:id="rId7" w:history="1">
        <w:r w:rsidR="00CF5B82" w:rsidRPr="00DB58DF">
          <w:rPr>
            <w:rStyle w:val="Hyperlink"/>
          </w:rPr>
          <w:t>reasons for judgment</w:t>
        </w:r>
      </w:hyperlink>
      <w:r w:rsidR="00CF5B82" w:rsidRPr="00DB58DF">
        <w:t xml:space="preserve"> and the </w:t>
      </w:r>
      <w:r w:rsidR="00AB6E08" w:rsidRPr="00DB58DF">
        <w:t>plain language</w:t>
      </w:r>
      <w:r w:rsidR="00CF5B82" w:rsidRPr="00DB58DF">
        <w:t xml:space="preserve"> summary called a </w:t>
      </w:r>
      <w:hyperlink r:id="rId8" w:history="1">
        <w:r w:rsidR="00CF5B82" w:rsidRPr="00DB58DF">
          <w:rPr>
            <w:rStyle w:val="Hyperlink"/>
          </w:rPr>
          <w:t>Case in Brief</w:t>
        </w:r>
      </w:hyperlink>
      <w:r w:rsidR="00CF5B82" w:rsidRPr="00DB58DF">
        <w:rPr>
          <w:rStyle w:val="Hyperlink"/>
        </w:rPr>
        <w:t>.</w:t>
      </w:r>
    </w:p>
    <w:p w:rsidR="00FF03D5" w:rsidRPr="00DB58DF" w:rsidRDefault="00FF03D5" w:rsidP="00FF03D5">
      <w:pPr>
        <w:jc w:val="both"/>
        <w:outlineLvl w:val="0"/>
        <w:rPr>
          <w:szCs w:val="24"/>
        </w:rPr>
      </w:pPr>
    </w:p>
    <w:p w:rsidR="00FF03D5" w:rsidRPr="00DB58DF" w:rsidRDefault="00234A13" w:rsidP="001F7594">
      <w:pPr>
        <w:ind w:left="1440" w:hanging="1440"/>
        <w:jc w:val="both"/>
        <w:rPr>
          <w:rFonts w:eastAsiaTheme="minorHAnsi" w:cstheme="minorBidi"/>
          <w:sz w:val="20"/>
        </w:rPr>
      </w:pPr>
      <w:r w:rsidRPr="00DB58DF">
        <w:rPr>
          <w:b/>
          <w:sz w:val="20"/>
        </w:rPr>
        <w:t>40</w:t>
      </w:r>
      <w:r w:rsidR="007E0223" w:rsidRPr="00DB58DF">
        <w:rPr>
          <w:b/>
          <w:sz w:val="20"/>
        </w:rPr>
        <w:t>348</w:t>
      </w:r>
      <w:r w:rsidR="00FF03D5" w:rsidRPr="00DB58DF">
        <w:rPr>
          <w:b/>
          <w:sz w:val="20"/>
        </w:rPr>
        <w:fldChar w:fldCharType="begin"/>
      </w:r>
      <w:r w:rsidR="00FF03D5" w:rsidRPr="00DB58DF">
        <w:rPr>
          <w:b/>
          <w:sz w:val="20"/>
        </w:rPr>
        <w:instrText xml:space="preserve"> SEQ CHAPTER \h \r 1</w:instrText>
      </w:r>
      <w:r w:rsidR="00FF03D5" w:rsidRPr="00DB58DF">
        <w:rPr>
          <w:b/>
          <w:sz w:val="20"/>
        </w:rPr>
        <w:fldChar w:fldCharType="end"/>
      </w:r>
      <w:r w:rsidR="00FF03D5" w:rsidRPr="00DB58DF">
        <w:rPr>
          <w:color w:val="FF0000"/>
          <w:sz w:val="20"/>
        </w:rPr>
        <w:tab/>
      </w:r>
      <w:r w:rsidR="007E0223" w:rsidRPr="00DB58DF">
        <w:rPr>
          <w:rFonts w:eastAsiaTheme="minorHAnsi" w:cstheme="minorBidi"/>
          <w:b/>
          <w:sz w:val="20"/>
        </w:rPr>
        <w:t>Ummugulsum Yatar</w:t>
      </w:r>
      <w:r w:rsidR="00832857" w:rsidRPr="00DB58DF">
        <w:rPr>
          <w:rFonts w:eastAsiaTheme="minorHAnsi" w:cstheme="minorBidi"/>
          <w:b/>
          <w:sz w:val="20"/>
        </w:rPr>
        <w:t xml:space="preserve"> </w:t>
      </w:r>
      <w:r w:rsidR="00EC4905" w:rsidRPr="00DB58DF">
        <w:rPr>
          <w:rFonts w:eastAsiaTheme="minorHAnsi" w:cstheme="minorBidi"/>
          <w:b/>
          <w:sz w:val="20"/>
        </w:rPr>
        <w:t xml:space="preserve">v. </w:t>
      </w:r>
      <w:r w:rsidR="007E0223" w:rsidRPr="00DB58DF">
        <w:rPr>
          <w:rFonts w:eastAsiaTheme="minorHAnsi" w:cstheme="minorBidi"/>
          <w:b/>
          <w:sz w:val="20"/>
        </w:rPr>
        <w:t>TD Insurance Meloche Monnex and Licence Appeal Tribunal</w:t>
      </w:r>
      <w:r w:rsidR="00832857" w:rsidRPr="00DB58DF">
        <w:rPr>
          <w:rFonts w:eastAsiaTheme="minorHAnsi" w:cstheme="minorBidi"/>
          <w:b/>
          <w:sz w:val="20"/>
        </w:rPr>
        <w:t xml:space="preserve"> - and - </w:t>
      </w:r>
      <w:r w:rsidR="007C26F8" w:rsidRPr="00DB58DF">
        <w:rPr>
          <w:rFonts w:eastAsiaTheme="minorHAnsi" w:cstheme="minorBidi"/>
          <w:b/>
          <w:sz w:val="20"/>
        </w:rPr>
        <w:t xml:space="preserve">Attorney General of Canada, Attorney General of Ontario, Attorney General of Quebec, Attorney General of British Columbia, Attorney General of Alberta, Income Security Advocacy Centre, Advocacy Centre for Tenants Ontario, Canadian Telecommunications Association, Insurance Bureau of Canada, Forest Appeals Commission, Aboriginal Council of Winnipeg, Inc. and Social Planning Council of Winnipeg </w:t>
      </w:r>
      <w:r w:rsidR="00FF03D5" w:rsidRPr="00DB58DF">
        <w:rPr>
          <w:rFonts w:eastAsiaTheme="minorHAnsi" w:cstheme="minorBidi"/>
          <w:iCs/>
          <w:sz w:val="20"/>
        </w:rPr>
        <w:t>(</w:t>
      </w:r>
      <w:r w:rsidR="007E0223" w:rsidRPr="00DB58DF">
        <w:rPr>
          <w:rFonts w:eastAsiaTheme="minorHAnsi" w:cstheme="minorBidi"/>
          <w:iCs/>
          <w:sz w:val="20"/>
        </w:rPr>
        <w:t>Ont</w:t>
      </w:r>
      <w:r w:rsidR="00832857" w:rsidRPr="00DB58DF">
        <w:rPr>
          <w:rFonts w:eastAsiaTheme="minorHAnsi" w:cstheme="minorBidi"/>
          <w:iCs/>
          <w:sz w:val="20"/>
        </w:rPr>
        <w:t>.</w:t>
      </w:r>
      <w:r w:rsidR="00FF03D5" w:rsidRPr="00DB58DF">
        <w:rPr>
          <w:rFonts w:eastAsiaTheme="minorHAnsi" w:cstheme="minorBidi"/>
          <w:iCs/>
          <w:sz w:val="20"/>
        </w:rPr>
        <w:t>)</w:t>
      </w:r>
    </w:p>
    <w:p w:rsidR="00FF03D5" w:rsidRPr="00DB58DF" w:rsidRDefault="00FF03D5" w:rsidP="00FF03D5">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DB58DF">
        <w:rPr>
          <w:rFonts w:eastAsiaTheme="minorHAnsi" w:cstheme="minorBidi"/>
          <w:b/>
          <w:sz w:val="20"/>
        </w:rPr>
        <w:t>202</w:t>
      </w:r>
      <w:r w:rsidR="00F06D19" w:rsidRPr="00DB58DF">
        <w:rPr>
          <w:rFonts w:eastAsiaTheme="minorHAnsi" w:cstheme="minorBidi"/>
          <w:b/>
          <w:sz w:val="20"/>
        </w:rPr>
        <w:t>4</w:t>
      </w:r>
      <w:r w:rsidRPr="00DB58DF">
        <w:rPr>
          <w:rFonts w:eastAsiaTheme="minorHAnsi" w:cstheme="minorBidi"/>
          <w:b/>
          <w:sz w:val="20"/>
        </w:rPr>
        <w:t xml:space="preserve"> SCC </w:t>
      </w:r>
      <w:r w:rsidR="007E0223" w:rsidRPr="00DB58DF">
        <w:rPr>
          <w:rFonts w:eastAsiaTheme="minorHAnsi" w:cstheme="minorBidi"/>
          <w:b/>
          <w:sz w:val="20"/>
        </w:rPr>
        <w:t>8</w:t>
      </w:r>
    </w:p>
    <w:p w:rsidR="00FF03D5" w:rsidRPr="00DB58DF" w:rsidRDefault="00FF03D5" w:rsidP="00FF03D5">
      <w:pPr>
        <w:ind w:left="1440" w:hanging="1440"/>
        <w:jc w:val="both"/>
        <w:rPr>
          <w:sz w:val="20"/>
        </w:rPr>
      </w:pPr>
    </w:p>
    <w:p w:rsidR="00EC4905" w:rsidRPr="00DB58DF" w:rsidRDefault="00EC4905" w:rsidP="00EC4905">
      <w:pPr>
        <w:ind w:left="1440" w:hanging="1440"/>
        <w:rPr>
          <w:sz w:val="20"/>
        </w:rPr>
      </w:pPr>
      <w:r w:rsidRPr="00DB58DF">
        <w:rPr>
          <w:sz w:val="20"/>
        </w:rPr>
        <w:t>Coram:</w:t>
      </w:r>
      <w:r w:rsidRPr="00DB58DF">
        <w:rPr>
          <w:sz w:val="20"/>
        </w:rPr>
        <w:tab/>
      </w:r>
      <w:r w:rsidR="00E911EF" w:rsidRPr="00DB58DF">
        <w:rPr>
          <w:sz w:val="20"/>
        </w:rPr>
        <w:t xml:space="preserve">Wagner </w:t>
      </w:r>
      <w:r w:rsidR="007E0223" w:rsidRPr="00DB58DF">
        <w:rPr>
          <w:sz w:val="20"/>
        </w:rPr>
        <w:t>C.J. and Karakatsanis, Côté, Rowe, Martin, Kasirer, Jamal, O’Bonsawin and Moreau JJ.</w:t>
      </w:r>
    </w:p>
    <w:p w:rsidR="00FF03D5" w:rsidRPr="00DB58DF" w:rsidRDefault="00FF03D5" w:rsidP="00FF03D5">
      <w:pPr>
        <w:jc w:val="both"/>
        <w:rPr>
          <w:sz w:val="20"/>
        </w:rPr>
      </w:pPr>
    </w:p>
    <w:p w:rsidR="00EC4905" w:rsidRPr="00DB58DF" w:rsidRDefault="007C26F8" w:rsidP="00EC4905">
      <w:pPr>
        <w:jc w:val="both"/>
        <w:rPr>
          <w:sz w:val="20"/>
        </w:rPr>
      </w:pPr>
      <w:r w:rsidRPr="00DB58DF">
        <w:rPr>
          <w:sz w:val="20"/>
        </w:rPr>
        <w:t xml:space="preserve">The </w:t>
      </w:r>
      <w:r w:rsidRPr="00DB58DF">
        <w:rPr>
          <w:sz w:val="20"/>
        </w:rPr>
        <w:t xml:space="preserve">appeal from the judgment </w:t>
      </w:r>
      <w:bookmarkStart w:id="0" w:name="BM_1_"/>
      <w:bookmarkEnd w:id="0"/>
      <w:r w:rsidRPr="00DB58DF">
        <w:rPr>
          <w:sz w:val="20"/>
        </w:rPr>
        <w:t>of the Court of Appeal for Ontario, Number C69874, 2022 ONCA 446, date</w:t>
      </w:r>
      <w:r w:rsidRPr="00DB58DF">
        <w:rPr>
          <w:sz w:val="20"/>
        </w:rPr>
        <w:t>d June 7, 2022, heard on November 15, 2023, is allowed with costs in this Court and in the courts below, payable by the respondent TD Insurance Meloche Monnex. The matter is remitted to the Licence Appeal Tribunal.</w:t>
      </w:r>
    </w:p>
    <w:p w:rsidR="00E653A8" w:rsidRPr="00DB58DF" w:rsidRDefault="00E653A8" w:rsidP="00DF33A9">
      <w:pPr>
        <w:widowControl w:val="0"/>
      </w:pPr>
    </w:p>
    <w:p w:rsidR="00111A13" w:rsidRPr="00DB58DF" w:rsidRDefault="00111A13" w:rsidP="00DF33A9">
      <w:pPr>
        <w:widowControl w:val="0"/>
      </w:pPr>
    </w:p>
    <w:p w:rsidR="00FF03D5" w:rsidRPr="00DB58DF" w:rsidRDefault="00DB58DF" w:rsidP="00DF33A9">
      <w:pPr>
        <w:widowControl w:val="0"/>
      </w:pPr>
      <w:r w:rsidRPr="00DB58DF">
        <w:rPr>
          <w:sz w:val="18"/>
          <w:szCs w:val="18"/>
        </w:rPr>
        <w:pict>
          <v:rect id="_x0000_i1025" style="width:272.25pt;height:1.5pt" o:hrpct="0" o:hralign="center" o:hrstd="t" o:hrnoshade="t" o:hr="t" fillcolor="black [3213]" stroked="f"/>
        </w:pict>
      </w:r>
    </w:p>
    <w:p w:rsidR="00FF03D5" w:rsidRPr="00DB58DF" w:rsidRDefault="00FF03D5" w:rsidP="00DF33A9">
      <w:pPr>
        <w:widowControl w:val="0"/>
      </w:pPr>
    </w:p>
    <w:p w:rsidR="00E653A8" w:rsidRPr="00DB58DF" w:rsidRDefault="00E653A8" w:rsidP="00DF33A9">
      <w:pPr>
        <w:widowControl w:val="0"/>
      </w:pPr>
    </w:p>
    <w:p w:rsidR="00DF33A9" w:rsidRPr="00DB58DF" w:rsidRDefault="00DF33A9" w:rsidP="00DF33A9">
      <w:pPr>
        <w:widowControl w:val="0"/>
        <w:jc w:val="center"/>
        <w:rPr>
          <w:lang w:val="fr-CA"/>
        </w:rPr>
      </w:pPr>
      <w:r w:rsidRPr="00DB58DF">
        <w:rPr>
          <w:b/>
          <w:lang w:val="fr-CA"/>
        </w:rPr>
        <w:t>JUGEMENT SUR APPEL</w:t>
      </w:r>
    </w:p>
    <w:p w:rsidR="00DF33A9" w:rsidRPr="00DB58DF" w:rsidRDefault="00DF33A9" w:rsidP="00DF33A9">
      <w:pPr>
        <w:widowControl w:val="0"/>
        <w:rPr>
          <w:lang w:val="fr-CA"/>
        </w:rPr>
      </w:pPr>
    </w:p>
    <w:p w:rsidR="00DF33A9" w:rsidRPr="00DB58DF" w:rsidRDefault="00DF33A9" w:rsidP="00DF33A9">
      <w:pPr>
        <w:widowControl w:val="0"/>
        <w:rPr>
          <w:lang w:val="fr-CA"/>
        </w:rPr>
      </w:pPr>
      <w:r w:rsidRPr="00DB58DF">
        <w:rPr>
          <w:b/>
          <w:lang w:val="fr-CA"/>
        </w:rPr>
        <w:t xml:space="preserve">Le </w:t>
      </w:r>
      <w:r w:rsidR="00F80419" w:rsidRPr="00DB58DF">
        <w:rPr>
          <w:b/>
          <w:lang w:val="fr-CA"/>
        </w:rPr>
        <w:t>1</w:t>
      </w:r>
      <w:r w:rsidR="00D14705" w:rsidRPr="00DB58DF">
        <w:rPr>
          <w:b/>
          <w:lang w:val="fr-CA"/>
        </w:rPr>
        <w:t>5</w:t>
      </w:r>
      <w:r w:rsidR="00022F14" w:rsidRPr="00DB58DF">
        <w:rPr>
          <w:b/>
          <w:lang w:val="fr-CA"/>
        </w:rPr>
        <w:t xml:space="preserve"> </w:t>
      </w:r>
      <w:r w:rsidR="00F80419" w:rsidRPr="00DB58DF">
        <w:rPr>
          <w:b/>
          <w:lang w:val="fr-CA"/>
        </w:rPr>
        <w:t>mars</w:t>
      </w:r>
      <w:r w:rsidR="00BB1936" w:rsidRPr="00DB58DF">
        <w:rPr>
          <w:b/>
          <w:lang w:val="fr-CA"/>
        </w:rPr>
        <w:t xml:space="preserve"> </w:t>
      </w:r>
      <w:r w:rsidR="007B36C2" w:rsidRPr="00DB58DF">
        <w:rPr>
          <w:b/>
          <w:lang w:val="fr-CA"/>
        </w:rPr>
        <w:t>20</w:t>
      </w:r>
      <w:r w:rsidR="009C1BB4" w:rsidRPr="00DB58DF">
        <w:rPr>
          <w:b/>
          <w:lang w:val="fr-CA"/>
        </w:rPr>
        <w:t>2</w:t>
      </w:r>
      <w:r w:rsidR="00F06D19" w:rsidRPr="00DB58DF">
        <w:rPr>
          <w:b/>
          <w:lang w:val="fr-CA"/>
        </w:rPr>
        <w:t>4</w:t>
      </w:r>
    </w:p>
    <w:p w:rsidR="00DF33A9" w:rsidRPr="00DB58DF" w:rsidRDefault="00DF33A9" w:rsidP="00DF33A9">
      <w:pPr>
        <w:widowControl w:val="0"/>
        <w:rPr>
          <w:lang w:val="fr-CA"/>
        </w:rPr>
      </w:pPr>
    </w:p>
    <w:p w:rsidR="00A37AD6" w:rsidRPr="00DB58DF" w:rsidRDefault="00A37AD6" w:rsidP="00A37AD6">
      <w:pPr>
        <w:widowControl w:val="0"/>
        <w:rPr>
          <w:lang w:val="fr-CA"/>
        </w:rPr>
      </w:pPr>
      <w:r w:rsidRPr="00DB58DF">
        <w:rPr>
          <w:b/>
          <w:lang w:val="fr-CA"/>
        </w:rPr>
        <w:t>OTTAWA</w:t>
      </w:r>
      <w:r w:rsidRPr="00DB58DF">
        <w:rPr>
          <w:lang w:val="fr-CA"/>
        </w:rPr>
        <w:t xml:space="preserve"> – </w:t>
      </w:r>
      <w:r w:rsidR="00CF5B82" w:rsidRPr="00DB58DF">
        <w:rPr>
          <w:lang w:val="fr-CA"/>
        </w:rPr>
        <w:t xml:space="preserve">La Cour suprême du Canada a rendu jugement dans l’appel suivant. La Cour vous invite à lire les </w:t>
      </w:r>
      <w:hyperlink r:id="rId9" w:history="1">
        <w:r w:rsidR="00CF5B82" w:rsidRPr="00DB58DF">
          <w:rPr>
            <w:rStyle w:val="Hyperlink"/>
            <w:lang w:val="fr-CA"/>
          </w:rPr>
          <w:t>motifs de jugement</w:t>
        </w:r>
      </w:hyperlink>
      <w:r w:rsidR="00CF5B82" w:rsidRPr="00DB58DF">
        <w:rPr>
          <w:lang w:val="fr-CA"/>
        </w:rPr>
        <w:t xml:space="preserve"> et le résumé </w:t>
      </w:r>
      <w:r w:rsidR="00AB6E08" w:rsidRPr="00DB58DF">
        <w:rPr>
          <w:lang w:val="fr-CA"/>
        </w:rPr>
        <w:t>en langage simple</w:t>
      </w:r>
      <w:r w:rsidR="00CF5B82" w:rsidRPr="00DB58DF">
        <w:rPr>
          <w:lang w:val="fr-CA"/>
        </w:rPr>
        <w:t xml:space="preserve"> appelé </w:t>
      </w:r>
      <w:hyperlink r:id="rId10" w:history="1">
        <w:r w:rsidR="00CF5B82" w:rsidRPr="00DB58DF">
          <w:rPr>
            <w:rStyle w:val="Hyperlink"/>
            <w:i/>
            <w:lang w:val="fr-CA"/>
          </w:rPr>
          <w:t>La cause en bref</w:t>
        </w:r>
      </w:hyperlink>
      <w:r w:rsidR="00CF5B82" w:rsidRPr="00DB58DF">
        <w:rPr>
          <w:lang w:val="fr-CA"/>
        </w:rPr>
        <w:t>.</w:t>
      </w:r>
    </w:p>
    <w:p w:rsidR="00DA7E05" w:rsidRPr="00DB58DF"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A579AD" w:rsidRPr="00DB58DF" w:rsidRDefault="00234A13" w:rsidP="001F7594">
      <w:pPr>
        <w:ind w:left="1440" w:hanging="1440"/>
        <w:jc w:val="both"/>
        <w:rPr>
          <w:rFonts w:eastAsiaTheme="minorHAnsi" w:cstheme="minorBidi"/>
          <w:sz w:val="20"/>
          <w:lang w:val="fr-CA"/>
        </w:rPr>
      </w:pPr>
      <w:r w:rsidRPr="00DB58DF">
        <w:rPr>
          <w:b/>
          <w:sz w:val="20"/>
          <w:lang w:val="fr-CA"/>
        </w:rPr>
        <w:t>40</w:t>
      </w:r>
      <w:r w:rsidR="007E0223" w:rsidRPr="00DB58DF">
        <w:rPr>
          <w:b/>
          <w:sz w:val="20"/>
          <w:lang w:val="fr-CA"/>
        </w:rPr>
        <w:t>348</w:t>
      </w:r>
      <w:r w:rsidR="00A579AD" w:rsidRPr="00DB58DF">
        <w:rPr>
          <w:b/>
          <w:sz w:val="20"/>
        </w:rPr>
        <w:fldChar w:fldCharType="begin"/>
      </w:r>
      <w:r w:rsidR="00A579AD" w:rsidRPr="00DB58DF">
        <w:rPr>
          <w:b/>
          <w:sz w:val="20"/>
          <w:lang w:val="fr-CA"/>
        </w:rPr>
        <w:instrText xml:space="preserve"> SEQ CHAPTER \h \r 1</w:instrText>
      </w:r>
      <w:r w:rsidR="00A579AD" w:rsidRPr="00DB58DF">
        <w:rPr>
          <w:b/>
          <w:sz w:val="20"/>
        </w:rPr>
        <w:fldChar w:fldCharType="end"/>
      </w:r>
      <w:r w:rsidR="00A579AD" w:rsidRPr="00DB58DF">
        <w:rPr>
          <w:color w:val="FF0000"/>
          <w:sz w:val="20"/>
          <w:lang w:val="fr-CA"/>
        </w:rPr>
        <w:tab/>
      </w:r>
      <w:r w:rsidR="00D37D97" w:rsidRPr="00DB58DF">
        <w:rPr>
          <w:rFonts w:eastAsiaTheme="minorHAnsi" w:cstheme="minorBidi"/>
          <w:b/>
          <w:sz w:val="20"/>
          <w:lang w:val="fr-CA"/>
        </w:rPr>
        <w:t>Ummugulsum Yatar</w:t>
      </w:r>
      <w:r w:rsidR="00832857" w:rsidRPr="00DB58DF">
        <w:rPr>
          <w:rFonts w:eastAsiaTheme="minorHAnsi" w:cstheme="minorBidi"/>
          <w:b/>
          <w:sz w:val="20"/>
          <w:lang w:val="fr-CA"/>
        </w:rPr>
        <w:t xml:space="preserve"> </w:t>
      </w:r>
      <w:r w:rsidR="00722CCE" w:rsidRPr="00DB58DF">
        <w:rPr>
          <w:rFonts w:eastAsiaTheme="minorHAnsi" w:cstheme="minorBidi"/>
          <w:b/>
          <w:sz w:val="20"/>
          <w:lang w:val="fr-CA"/>
        </w:rPr>
        <w:t>c</w:t>
      </w:r>
      <w:r w:rsidR="00A579AD" w:rsidRPr="00DB58DF">
        <w:rPr>
          <w:rFonts w:eastAsiaTheme="minorHAnsi" w:cstheme="minorBidi"/>
          <w:b/>
          <w:sz w:val="20"/>
          <w:lang w:val="fr-CA"/>
        </w:rPr>
        <w:t xml:space="preserve">. </w:t>
      </w:r>
      <w:r w:rsidR="00D37D97" w:rsidRPr="00DB58DF">
        <w:rPr>
          <w:rFonts w:eastAsiaTheme="minorHAnsi" w:cstheme="minorBidi"/>
          <w:b/>
          <w:sz w:val="20"/>
          <w:lang w:val="fr-CA"/>
        </w:rPr>
        <w:t>TD Assurance Meloche Monnex et Tribunal d’appel en matière de permis</w:t>
      </w:r>
      <w:r w:rsidR="00832857" w:rsidRPr="00DB58DF">
        <w:rPr>
          <w:rFonts w:eastAsiaTheme="minorHAnsi" w:cstheme="minorBidi"/>
          <w:b/>
          <w:sz w:val="20"/>
          <w:lang w:val="fr-CA"/>
        </w:rPr>
        <w:t xml:space="preserve"> - et - </w:t>
      </w:r>
      <w:r w:rsidR="00DB58DF" w:rsidRPr="00DB58DF">
        <w:rPr>
          <w:rFonts w:eastAsiaTheme="minorHAnsi" w:cstheme="minorBidi"/>
          <w:b/>
          <w:sz w:val="20"/>
          <w:lang w:val="fr-CA"/>
        </w:rPr>
        <w:t>Procureur général du Canada, procureur général de l’Ontario, procureur général du Québec, procureur général de la Colombie-Britannique, procureur général de l’Alberta, Centre d’action pour la sécurité du revenu, Centre ontarien de défense des droits des locataires, Association canadienne des télécommunications, Bureau d’assurance du Canada, Forest Appeals Commission, Aboriginal Council of Winnipeg, Inc. et Social Planning Council of Winnipeg</w:t>
      </w:r>
      <w:r w:rsidR="00A579AD" w:rsidRPr="00DB58DF">
        <w:rPr>
          <w:rFonts w:eastAsiaTheme="minorHAnsi" w:cstheme="minorBidi"/>
          <w:b/>
          <w:sz w:val="20"/>
          <w:lang w:val="fr-CA"/>
        </w:rPr>
        <w:t xml:space="preserve"> </w:t>
      </w:r>
      <w:r w:rsidR="00A579AD" w:rsidRPr="00DB58DF">
        <w:rPr>
          <w:rFonts w:eastAsiaTheme="minorHAnsi" w:cstheme="minorBidi"/>
          <w:iCs/>
          <w:sz w:val="20"/>
          <w:lang w:val="fr-CA"/>
        </w:rPr>
        <w:t>(</w:t>
      </w:r>
      <w:r w:rsidR="007E0223" w:rsidRPr="00DB58DF">
        <w:rPr>
          <w:rFonts w:eastAsiaTheme="minorHAnsi" w:cstheme="minorBidi"/>
          <w:iCs/>
          <w:sz w:val="20"/>
          <w:lang w:val="fr-CA"/>
        </w:rPr>
        <w:t>Ont</w:t>
      </w:r>
      <w:r w:rsidR="00832857" w:rsidRPr="00DB58DF">
        <w:rPr>
          <w:rFonts w:eastAsiaTheme="minorHAnsi" w:cstheme="minorBidi"/>
          <w:iCs/>
          <w:sz w:val="20"/>
          <w:lang w:val="fr-CA"/>
        </w:rPr>
        <w:t>.</w:t>
      </w:r>
      <w:r w:rsidR="00A579AD" w:rsidRPr="00DB58DF">
        <w:rPr>
          <w:rFonts w:eastAsiaTheme="minorHAnsi" w:cstheme="minorBidi"/>
          <w:iCs/>
          <w:sz w:val="20"/>
          <w:lang w:val="fr-CA"/>
        </w:rPr>
        <w:t>)</w:t>
      </w:r>
    </w:p>
    <w:p w:rsidR="00A579AD" w:rsidRPr="00DB58DF"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lang w:val="fr-CA"/>
        </w:rPr>
      </w:pPr>
      <w:r w:rsidRPr="00DB58DF">
        <w:rPr>
          <w:rFonts w:eastAsiaTheme="minorHAnsi" w:cstheme="minorBidi"/>
          <w:b/>
          <w:sz w:val="20"/>
          <w:lang w:val="fr-CA"/>
        </w:rPr>
        <w:t>20</w:t>
      </w:r>
      <w:r w:rsidR="009C1BB4" w:rsidRPr="00DB58DF">
        <w:rPr>
          <w:rFonts w:eastAsiaTheme="minorHAnsi" w:cstheme="minorBidi"/>
          <w:b/>
          <w:sz w:val="20"/>
          <w:lang w:val="fr-CA"/>
        </w:rPr>
        <w:t>2</w:t>
      </w:r>
      <w:r w:rsidR="00F06D19" w:rsidRPr="00DB58DF">
        <w:rPr>
          <w:rFonts w:eastAsiaTheme="minorHAnsi" w:cstheme="minorBidi"/>
          <w:b/>
          <w:sz w:val="20"/>
          <w:lang w:val="fr-CA"/>
        </w:rPr>
        <w:t>4</w:t>
      </w:r>
      <w:r w:rsidRPr="00DB58DF">
        <w:rPr>
          <w:rFonts w:eastAsiaTheme="minorHAnsi" w:cstheme="minorBidi"/>
          <w:b/>
          <w:sz w:val="20"/>
          <w:lang w:val="fr-CA"/>
        </w:rPr>
        <w:t xml:space="preserve"> CSC </w:t>
      </w:r>
      <w:r w:rsidR="007E0223" w:rsidRPr="00DB58DF">
        <w:rPr>
          <w:rFonts w:eastAsiaTheme="minorHAnsi" w:cstheme="minorBidi"/>
          <w:b/>
          <w:sz w:val="20"/>
          <w:lang w:val="fr-CA"/>
        </w:rPr>
        <w:t>8</w:t>
      </w:r>
    </w:p>
    <w:p w:rsidR="00A579AD" w:rsidRPr="00DB58DF" w:rsidRDefault="00A579AD" w:rsidP="00A579AD">
      <w:pPr>
        <w:ind w:left="1440" w:hanging="1440"/>
        <w:jc w:val="both"/>
        <w:rPr>
          <w:sz w:val="20"/>
          <w:lang w:val="fr-CA"/>
        </w:rPr>
      </w:pPr>
    </w:p>
    <w:p w:rsidR="00E70748" w:rsidRPr="00DB58DF" w:rsidRDefault="00A579AD" w:rsidP="00234A13">
      <w:pPr>
        <w:ind w:left="1440" w:hanging="1440"/>
        <w:rPr>
          <w:sz w:val="20"/>
          <w:lang w:val="fr-CA"/>
        </w:rPr>
      </w:pPr>
      <w:r w:rsidRPr="00DB58DF">
        <w:rPr>
          <w:sz w:val="20"/>
          <w:lang w:val="fr-CA"/>
        </w:rPr>
        <w:t>Coram:</w:t>
      </w:r>
      <w:r w:rsidRPr="00DB58DF">
        <w:rPr>
          <w:sz w:val="20"/>
          <w:lang w:val="fr-CA"/>
        </w:rPr>
        <w:tab/>
      </w:r>
      <w:r w:rsidR="00832857" w:rsidRPr="00DB58DF">
        <w:rPr>
          <w:sz w:val="20"/>
          <w:lang w:val="fr-CA"/>
        </w:rPr>
        <w:t xml:space="preserve">Le </w:t>
      </w:r>
      <w:r w:rsidR="00D37D97" w:rsidRPr="00DB58DF">
        <w:rPr>
          <w:sz w:val="20"/>
          <w:lang w:val="fr-CA"/>
        </w:rPr>
        <w:t>juge en chef Wagner et les juges Karakatsanis, Côté, Rowe, Martin, Kasirer, Jamal, O’Bonsawin et Moreau</w:t>
      </w:r>
    </w:p>
    <w:p w:rsidR="00234A13" w:rsidRPr="00DB58DF" w:rsidRDefault="00234A13" w:rsidP="00234A13">
      <w:pPr>
        <w:ind w:left="1440" w:hanging="1440"/>
        <w:rPr>
          <w:sz w:val="20"/>
          <w:lang w:val="fr-CA"/>
        </w:rPr>
      </w:pPr>
    </w:p>
    <w:p w:rsidR="00A579AD" w:rsidRPr="00DB58DF" w:rsidRDefault="00DB58DF" w:rsidP="00A579AD">
      <w:pPr>
        <w:widowControl w:val="0"/>
        <w:jc w:val="both"/>
        <w:outlineLvl w:val="0"/>
        <w:rPr>
          <w:rFonts w:ascii="Helvetica Neue" w:hAnsi="Helvetica Neue"/>
          <w:color w:val="000000"/>
          <w:sz w:val="20"/>
          <w:lang w:val="fr-CA"/>
        </w:rPr>
      </w:pPr>
      <w:r w:rsidRPr="00DB58DF">
        <w:rPr>
          <w:sz w:val="20"/>
          <w:lang w:val="fr-CA"/>
        </w:rPr>
        <w:t xml:space="preserve">L’appel interjeté contre l’arrêt de la Cour d’appel de l’Ontario, numéro </w:t>
      </w:r>
      <w:r w:rsidRPr="00DB58DF">
        <w:rPr>
          <w:sz w:val="20"/>
        </w:rPr>
        <w:t>C69874, 2022 ONCA 446, daté du 7 juin 2022, entendu le 15 novembre 2023, est accueilli avec dépens</w:t>
      </w:r>
      <w:r w:rsidRPr="00DB58DF">
        <w:rPr>
          <w:color w:val="000000"/>
          <w:sz w:val="20"/>
          <w:lang w:val="fr-CA"/>
        </w:rPr>
        <w:t xml:space="preserve"> devant la Cour et devant les juridictions inférieures, payables par l’intimée TD Assurance Meloche Monnex. L</w:t>
      </w:r>
      <w:r w:rsidRPr="00DB58DF">
        <w:rPr>
          <w:sz w:val="20"/>
          <w:lang w:val="fr-CA"/>
        </w:rPr>
        <w:t>’affaire est renvoyée au Tribunal d’appel en matière de permis.</w:t>
      </w:r>
    </w:p>
    <w:p w:rsidR="00D33E92" w:rsidRPr="00DB58DF" w:rsidRDefault="00D33E92" w:rsidP="00A579AD">
      <w:pPr>
        <w:widowControl w:val="0"/>
        <w:jc w:val="both"/>
        <w:outlineLvl w:val="0"/>
        <w:rPr>
          <w:sz w:val="20"/>
          <w:lang w:val="fr-CA"/>
        </w:rPr>
      </w:pPr>
    </w:p>
    <w:p w:rsidR="00B92F8C" w:rsidRPr="00DB58DF" w:rsidRDefault="00DB58DF" w:rsidP="00A579AD">
      <w:pPr>
        <w:widowControl w:val="0"/>
        <w:jc w:val="both"/>
        <w:outlineLvl w:val="0"/>
        <w:rPr>
          <w:sz w:val="20"/>
          <w:lang w:val="fr-CA"/>
        </w:rPr>
      </w:pPr>
      <w:r w:rsidRPr="00DB58DF">
        <w:rPr>
          <w:sz w:val="20"/>
        </w:rPr>
        <w:pict>
          <v:rect id="_x0000_i1026" style="width:2in;height:1pt" o:hrpct="0" o:hralign="center" o:hrstd="t" o:hrnoshade="t" o:hr="t" fillcolor="black [3213]" stroked="f"/>
        </w:pict>
      </w:r>
    </w:p>
    <w:p w:rsidR="00BD2FF5" w:rsidRPr="00DB58DF" w:rsidRDefault="00BD2FF5" w:rsidP="00F71561">
      <w:pPr>
        <w:widowControl w:val="0"/>
        <w:jc w:val="both"/>
        <w:outlineLvl w:val="0"/>
        <w:rPr>
          <w:sz w:val="20"/>
          <w:lang w:val="fr-CA"/>
        </w:rPr>
      </w:pPr>
    </w:p>
    <w:p w:rsidR="00E653A8" w:rsidRPr="00DB58DF" w:rsidRDefault="00E653A8" w:rsidP="00F71561">
      <w:pPr>
        <w:widowControl w:val="0"/>
        <w:jc w:val="both"/>
        <w:outlineLvl w:val="0"/>
        <w:rPr>
          <w:sz w:val="20"/>
          <w:lang w:val="fr-CA"/>
        </w:rPr>
      </w:pPr>
    </w:p>
    <w:p w:rsidR="00E653A8" w:rsidRPr="00DB58DF" w:rsidRDefault="00E653A8" w:rsidP="00F71561">
      <w:pPr>
        <w:widowControl w:val="0"/>
        <w:jc w:val="both"/>
        <w:outlineLvl w:val="0"/>
        <w:rPr>
          <w:sz w:val="20"/>
          <w:lang w:val="fr-CA"/>
        </w:rPr>
      </w:pPr>
    </w:p>
    <w:p w:rsidR="00DF33A9" w:rsidRPr="00DB58DF" w:rsidRDefault="00DF33A9" w:rsidP="00DF33A9">
      <w:pPr>
        <w:widowControl w:val="0"/>
        <w:outlineLvl w:val="0"/>
      </w:pPr>
      <w:r w:rsidRPr="00DB58DF">
        <w:t xml:space="preserve">Supreme Court of Canada / Cour suprême du </w:t>
      </w:r>
      <w:proofErr w:type="gramStart"/>
      <w:r w:rsidRPr="00DB58DF">
        <w:t>Canada :</w:t>
      </w:r>
      <w:proofErr w:type="gramEnd"/>
      <w:r w:rsidRPr="00DB58DF">
        <w:t xml:space="preserve"> </w:t>
      </w:r>
    </w:p>
    <w:p w:rsidR="00A37AD6" w:rsidRPr="00DB58DF" w:rsidRDefault="00DB58DF" w:rsidP="00A37AD6">
      <w:pPr>
        <w:widowControl w:val="0"/>
        <w:outlineLvl w:val="0"/>
      </w:pPr>
      <w:hyperlink r:id="rId11" w:history="1">
        <w:r w:rsidR="00A37AD6" w:rsidRPr="00DB58DF">
          <w:rPr>
            <w:rStyle w:val="Hyperlink"/>
          </w:rPr>
          <w:t>Registry-greffe@scc-csc.ca</w:t>
        </w:r>
      </w:hyperlink>
    </w:p>
    <w:p w:rsidR="00DF33A9" w:rsidRDefault="00A37AD6" w:rsidP="00A37AD6">
      <w:pPr>
        <w:widowControl w:val="0"/>
        <w:outlineLvl w:val="0"/>
      </w:pPr>
      <w:r w:rsidRPr="00DB58DF">
        <w:t>1-844-365-9662</w:t>
      </w:r>
      <w:bookmarkStart w:id="1" w:name="_GoBack"/>
      <w:bookmarkEnd w:id="1"/>
    </w:p>
    <w:p w:rsidR="00234A13" w:rsidRDefault="00234A13" w:rsidP="00A37AD6">
      <w:pPr>
        <w:widowControl w:val="0"/>
        <w:outlineLvl w:val="0"/>
      </w:pPr>
    </w:p>
    <w:p w:rsidR="00234A13" w:rsidRPr="00FF03D5" w:rsidRDefault="00234A13" w:rsidP="00A37AD6">
      <w:pPr>
        <w:widowControl w:val="0"/>
        <w:outlineLvl w:val="0"/>
      </w:pPr>
    </w:p>
    <w:sectPr w:rsidR="00234A13" w:rsidRPr="00FF03D5" w:rsidSect="00167C5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EA0" w:rsidRDefault="00995EA0" w:rsidP="0034178A">
      <w:r>
        <w:separator/>
      </w:r>
    </w:p>
  </w:endnote>
  <w:endnote w:type="continuationSeparator" w:id="0">
    <w:p w:rsidR="00995EA0" w:rsidRDefault="00995EA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EA0" w:rsidRDefault="00995EA0" w:rsidP="0034178A">
      <w:r>
        <w:separator/>
      </w:r>
    </w:p>
  </w:footnote>
  <w:footnote w:type="continuationSeparator" w:id="0">
    <w:p w:rsidR="00995EA0" w:rsidRDefault="00995EA0"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A0"/>
    <w:rsid w:val="000018E3"/>
    <w:rsid w:val="00001E6E"/>
    <w:rsid w:val="000028DC"/>
    <w:rsid w:val="000043C3"/>
    <w:rsid w:val="00005DC9"/>
    <w:rsid w:val="00006BC2"/>
    <w:rsid w:val="00010F78"/>
    <w:rsid w:val="00012498"/>
    <w:rsid w:val="000128A2"/>
    <w:rsid w:val="000136CC"/>
    <w:rsid w:val="00013E55"/>
    <w:rsid w:val="00014C19"/>
    <w:rsid w:val="000164DB"/>
    <w:rsid w:val="00016D65"/>
    <w:rsid w:val="00020797"/>
    <w:rsid w:val="00020816"/>
    <w:rsid w:val="00020F12"/>
    <w:rsid w:val="0002267C"/>
    <w:rsid w:val="00022F14"/>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27A2"/>
    <w:rsid w:val="00063389"/>
    <w:rsid w:val="00065F8F"/>
    <w:rsid w:val="00066B80"/>
    <w:rsid w:val="00067F50"/>
    <w:rsid w:val="00070298"/>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34"/>
    <w:rsid w:val="000A0444"/>
    <w:rsid w:val="000A245A"/>
    <w:rsid w:val="000A4311"/>
    <w:rsid w:val="000A50F9"/>
    <w:rsid w:val="000A5F17"/>
    <w:rsid w:val="000A64E7"/>
    <w:rsid w:val="000B163F"/>
    <w:rsid w:val="000B1CC1"/>
    <w:rsid w:val="000B209D"/>
    <w:rsid w:val="000B7258"/>
    <w:rsid w:val="000C0E20"/>
    <w:rsid w:val="000C14E9"/>
    <w:rsid w:val="000C182C"/>
    <w:rsid w:val="000C18EC"/>
    <w:rsid w:val="000C3667"/>
    <w:rsid w:val="000C4004"/>
    <w:rsid w:val="000C5A95"/>
    <w:rsid w:val="000C62E9"/>
    <w:rsid w:val="000D0506"/>
    <w:rsid w:val="000D0522"/>
    <w:rsid w:val="000D3129"/>
    <w:rsid w:val="000E13A5"/>
    <w:rsid w:val="000E17BD"/>
    <w:rsid w:val="000E3027"/>
    <w:rsid w:val="000E35CD"/>
    <w:rsid w:val="000E3872"/>
    <w:rsid w:val="000E50F2"/>
    <w:rsid w:val="000E5407"/>
    <w:rsid w:val="000E6114"/>
    <w:rsid w:val="000E6C87"/>
    <w:rsid w:val="000E7DD1"/>
    <w:rsid w:val="000F1250"/>
    <w:rsid w:val="000F419D"/>
    <w:rsid w:val="000F525E"/>
    <w:rsid w:val="000F5781"/>
    <w:rsid w:val="001004C5"/>
    <w:rsid w:val="001004CC"/>
    <w:rsid w:val="00100C7A"/>
    <w:rsid w:val="00100CEE"/>
    <w:rsid w:val="00101E4B"/>
    <w:rsid w:val="00102F8F"/>
    <w:rsid w:val="001068F5"/>
    <w:rsid w:val="00107219"/>
    <w:rsid w:val="0011164C"/>
    <w:rsid w:val="00111A13"/>
    <w:rsid w:val="00112091"/>
    <w:rsid w:val="001148D2"/>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16F7"/>
    <w:rsid w:val="0017316D"/>
    <w:rsid w:val="00173B3A"/>
    <w:rsid w:val="00174655"/>
    <w:rsid w:val="00176790"/>
    <w:rsid w:val="001813C3"/>
    <w:rsid w:val="00181D1E"/>
    <w:rsid w:val="00184929"/>
    <w:rsid w:val="00185355"/>
    <w:rsid w:val="001866BF"/>
    <w:rsid w:val="00186884"/>
    <w:rsid w:val="0019030D"/>
    <w:rsid w:val="00190C7A"/>
    <w:rsid w:val="00190F7F"/>
    <w:rsid w:val="00191629"/>
    <w:rsid w:val="001920B7"/>
    <w:rsid w:val="00192277"/>
    <w:rsid w:val="00193A8F"/>
    <w:rsid w:val="00193BAE"/>
    <w:rsid w:val="001947C1"/>
    <w:rsid w:val="00194F2A"/>
    <w:rsid w:val="00195873"/>
    <w:rsid w:val="00195941"/>
    <w:rsid w:val="001971DC"/>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203"/>
    <w:rsid w:val="001C5E6C"/>
    <w:rsid w:val="001D0423"/>
    <w:rsid w:val="001D05E5"/>
    <w:rsid w:val="001D235D"/>
    <w:rsid w:val="001D2555"/>
    <w:rsid w:val="001D3C98"/>
    <w:rsid w:val="001D4921"/>
    <w:rsid w:val="001D57BE"/>
    <w:rsid w:val="001D612A"/>
    <w:rsid w:val="001E2235"/>
    <w:rsid w:val="001E3BCD"/>
    <w:rsid w:val="001F27B1"/>
    <w:rsid w:val="001F3C41"/>
    <w:rsid w:val="001F5B11"/>
    <w:rsid w:val="001F6780"/>
    <w:rsid w:val="001F7594"/>
    <w:rsid w:val="002006F9"/>
    <w:rsid w:val="002007F1"/>
    <w:rsid w:val="00200E8D"/>
    <w:rsid w:val="00200F31"/>
    <w:rsid w:val="00201914"/>
    <w:rsid w:val="002020FB"/>
    <w:rsid w:val="0020221F"/>
    <w:rsid w:val="00203AEA"/>
    <w:rsid w:val="00205051"/>
    <w:rsid w:val="002065A2"/>
    <w:rsid w:val="0020794A"/>
    <w:rsid w:val="00207C7F"/>
    <w:rsid w:val="00212962"/>
    <w:rsid w:val="00213641"/>
    <w:rsid w:val="00217135"/>
    <w:rsid w:val="0022132D"/>
    <w:rsid w:val="00222CAE"/>
    <w:rsid w:val="00223B83"/>
    <w:rsid w:val="0022525B"/>
    <w:rsid w:val="00225A53"/>
    <w:rsid w:val="002264F4"/>
    <w:rsid w:val="00231427"/>
    <w:rsid w:val="00232277"/>
    <w:rsid w:val="00233057"/>
    <w:rsid w:val="00234A13"/>
    <w:rsid w:val="00234A3D"/>
    <w:rsid w:val="00235DB1"/>
    <w:rsid w:val="00237F34"/>
    <w:rsid w:val="002407C6"/>
    <w:rsid w:val="0024227A"/>
    <w:rsid w:val="002439DA"/>
    <w:rsid w:val="00244CDD"/>
    <w:rsid w:val="00245D73"/>
    <w:rsid w:val="00246C0E"/>
    <w:rsid w:val="0024725C"/>
    <w:rsid w:val="002514CA"/>
    <w:rsid w:val="002517D5"/>
    <w:rsid w:val="00252FDB"/>
    <w:rsid w:val="00253790"/>
    <w:rsid w:val="00254A42"/>
    <w:rsid w:val="0025566A"/>
    <w:rsid w:val="002567CD"/>
    <w:rsid w:val="0025713A"/>
    <w:rsid w:val="00257811"/>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0F88"/>
    <w:rsid w:val="002D2553"/>
    <w:rsid w:val="002D2F15"/>
    <w:rsid w:val="002D417C"/>
    <w:rsid w:val="002D43A1"/>
    <w:rsid w:val="002D6680"/>
    <w:rsid w:val="002D7A54"/>
    <w:rsid w:val="002E30C3"/>
    <w:rsid w:val="002E3911"/>
    <w:rsid w:val="002E3F26"/>
    <w:rsid w:val="002E3FA6"/>
    <w:rsid w:val="002E519A"/>
    <w:rsid w:val="002E6421"/>
    <w:rsid w:val="002F06D0"/>
    <w:rsid w:val="002F26C8"/>
    <w:rsid w:val="002F2850"/>
    <w:rsid w:val="002F3830"/>
    <w:rsid w:val="002F3FF9"/>
    <w:rsid w:val="002F402B"/>
    <w:rsid w:val="002F4929"/>
    <w:rsid w:val="002F6C34"/>
    <w:rsid w:val="002F7DDE"/>
    <w:rsid w:val="002F7E97"/>
    <w:rsid w:val="003012A2"/>
    <w:rsid w:val="00301AF7"/>
    <w:rsid w:val="00304C4E"/>
    <w:rsid w:val="00306369"/>
    <w:rsid w:val="00306DE6"/>
    <w:rsid w:val="0031127B"/>
    <w:rsid w:val="00312710"/>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0DBC"/>
    <w:rsid w:val="00351946"/>
    <w:rsid w:val="00351AC9"/>
    <w:rsid w:val="00352802"/>
    <w:rsid w:val="003535EF"/>
    <w:rsid w:val="003567B8"/>
    <w:rsid w:val="00360FCE"/>
    <w:rsid w:val="00362E82"/>
    <w:rsid w:val="00363B2D"/>
    <w:rsid w:val="00364001"/>
    <w:rsid w:val="0037013D"/>
    <w:rsid w:val="00370960"/>
    <w:rsid w:val="003710CD"/>
    <w:rsid w:val="00372FD5"/>
    <w:rsid w:val="003738E2"/>
    <w:rsid w:val="00373ECA"/>
    <w:rsid w:val="003742F5"/>
    <w:rsid w:val="00375A1F"/>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5752"/>
    <w:rsid w:val="003B61F0"/>
    <w:rsid w:val="003B64B3"/>
    <w:rsid w:val="003B6E18"/>
    <w:rsid w:val="003B71F3"/>
    <w:rsid w:val="003B7A4C"/>
    <w:rsid w:val="003C09CA"/>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5AC3"/>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4A49"/>
    <w:rsid w:val="004A7CEC"/>
    <w:rsid w:val="004A7D12"/>
    <w:rsid w:val="004B06E1"/>
    <w:rsid w:val="004B34A9"/>
    <w:rsid w:val="004B56E1"/>
    <w:rsid w:val="004B7FA0"/>
    <w:rsid w:val="004C0544"/>
    <w:rsid w:val="004C1B1D"/>
    <w:rsid w:val="004C1E26"/>
    <w:rsid w:val="004C2577"/>
    <w:rsid w:val="004C2585"/>
    <w:rsid w:val="004C281D"/>
    <w:rsid w:val="004C2E9D"/>
    <w:rsid w:val="004C4513"/>
    <w:rsid w:val="004C6BED"/>
    <w:rsid w:val="004C7FC6"/>
    <w:rsid w:val="004D0774"/>
    <w:rsid w:val="004D45B7"/>
    <w:rsid w:val="004E0B2F"/>
    <w:rsid w:val="004E1486"/>
    <w:rsid w:val="004E1883"/>
    <w:rsid w:val="004E1B3F"/>
    <w:rsid w:val="004E33C5"/>
    <w:rsid w:val="004E74DD"/>
    <w:rsid w:val="004F0EC9"/>
    <w:rsid w:val="004F1980"/>
    <w:rsid w:val="004F27DD"/>
    <w:rsid w:val="004F36D6"/>
    <w:rsid w:val="004F3A64"/>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2CD"/>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191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4AE"/>
    <w:rsid w:val="005D3730"/>
    <w:rsid w:val="005E2F89"/>
    <w:rsid w:val="005E3E28"/>
    <w:rsid w:val="005E73A1"/>
    <w:rsid w:val="005F17E5"/>
    <w:rsid w:val="005F3093"/>
    <w:rsid w:val="005F4197"/>
    <w:rsid w:val="005F5163"/>
    <w:rsid w:val="005F5CD8"/>
    <w:rsid w:val="00605BD8"/>
    <w:rsid w:val="006067DB"/>
    <w:rsid w:val="0061007F"/>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57683"/>
    <w:rsid w:val="00662B7E"/>
    <w:rsid w:val="00664E1D"/>
    <w:rsid w:val="00666AB5"/>
    <w:rsid w:val="00666BA1"/>
    <w:rsid w:val="00670A91"/>
    <w:rsid w:val="00671A3B"/>
    <w:rsid w:val="006721DF"/>
    <w:rsid w:val="00672A20"/>
    <w:rsid w:val="00674808"/>
    <w:rsid w:val="00674CE6"/>
    <w:rsid w:val="00675EF6"/>
    <w:rsid w:val="0067721C"/>
    <w:rsid w:val="00677979"/>
    <w:rsid w:val="006806FC"/>
    <w:rsid w:val="00682F2E"/>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52E6"/>
    <w:rsid w:val="006E7F81"/>
    <w:rsid w:val="006F0042"/>
    <w:rsid w:val="006F1057"/>
    <w:rsid w:val="006F200C"/>
    <w:rsid w:val="006F2579"/>
    <w:rsid w:val="006F5667"/>
    <w:rsid w:val="006F719B"/>
    <w:rsid w:val="0070251F"/>
    <w:rsid w:val="00704CDE"/>
    <w:rsid w:val="0070582E"/>
    <w:rsid w:val="00706495"/>
    <w:rsid w:val="00710FE2"/>
    <w:rsid w:val="00711C71"/>
    <w:rsid w:val="00713F51"/>
    <w:rsid w:val="007209A6"/>
    <w:rsid w:val="007226F3"/>
    <w:rsid w:val="00722CCE"/>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06FD"/>
    <w:rsid w:val="007712C3"/>
    <w:rsid w:val="00771308"/>
    <w:rsid w:val="007736D0"/>
    <w:rsid w:val="00774327"/>
    <w:rsid w:val="007754A7"/>
    <w:rsid w:val="00775FEC"/>
    <w:rsid w:val="00776D7F"/>
    <w:rsid w:val="00777096"/>
    <w:rsid w:val="007771AF"/>
    <w:rsid w:val="00782126"/>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26F8"/>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0223"/>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60D8"/>
    <w:rsid w:val="00807EB6"/>
    <w:rsid w:val="008115B8"/>
    <w:rsid w:val="00812315"/>
    <w:rsid w:val="008146B9"/>
    <w:rsid w:val="00815443"/>
    <w:rsid w:val="00815D1B"/>
    <w:rsid w:val="00816C1F"/>
    <w:rsid w:val="00816FD3"/>
    <w:rsid w:val="0082143F"/>
    <w:rsid w:val="00823610"/>
    <w:rsid w:val="00824D6B"/>
    <w:rsid w:val="00825196"/>
    <w:rsid w:val="00826842"/>
    <w:rsid w:val="00827314"/>
    <w:rsid w:val="00832857"/>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60C38"/>
    <w:rsid w:val="00861A8A"/>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4683"/>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77"/>
    <w:rsid w:val="008C12F3"/>
    <w:rsid w:val="008C57E3"/>
    <w:rsid w:val="008D31B1"/>
    <w:rsid w:val="008D6E43"/>
    <w:rsid w:val="008E7C23"/>
    <w:rsid w:val="008E7F8D"/>
    <w:rsid w:val="008F1E66"/>
    <w:rsid w:val="008F282C"/>
    <w:rsid w:val="008F2850"/>
    <w:rsid w:val="008F302C"/>
    <w:rsid w:val="008F3455"/>
    <w:rsid w:val="008F3FD2"/>
    <w:rsid w:val="008F52BF"/>
    <w:rsid w:val="008F6541"/>
    <w:rsid w:val="0090233E"/>
    <w:rsid w:val="009023D9"/>
    <w:rsid w:val="009035A2"/>
    <w:rsid w:val="009067A6"/>
    <w:rsid w:val="009114A6"/>
    <w:rsid w:val="009119D0"/>
    <w:rsid w:val="0091251D"/>
    <w:rsid w:val="00914720"/>
    <w:rsid w:val="00923C11"/>
    <w:rsid w:val="00923E69"/>
    <w:rsid w:val="009255DE"/>
    <w:rsid w:val="0092567B"/>
    <w:rsid w:val="00926B39"/>
    <w:rsid w:val="009340AB"/>
    <w:rsid w:val="0093600D"/>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67D69"/>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5EA0"/>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C1BB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37AD6"/>
    <w:rsid w:val="00A41431"/>
    <w:rsid w:val="00A41B5E"/>
    <w:rsid w:val="00A41B76"/>
    <w:rsid w:val="00A42042"/>
    <w:rsid w:val="00A4281A"/>
    <w:rsid w:val="00A466AC"/>
    <w:rsid w:val="00A50604"/>
    <w:rsid w:val="00A50E26"/>
    <w:rsid w:val="00A513CA"/>
    <w:rsid w:val="00A526A2"/>
    <w:rsid w:val="00A52DFE"/>
    <w:rsid w:val="00A53AC4"/>
    <w:rsid w:val="00A54818"/>
    <w:rsid w:val="00A55D0C"/>
    <w:rsid w:val="00A55F3A"/>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193"/>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B6E08"/>
    <w:rsid w:val="00AC020E"/>
    <w:rsid w:val="00AC21C6"/>
    <w:rsid w:val="00AC3779"/>
    <w:rsid w:val="00AD0097"/>
    <w:rsid w:val="00AD020B"/>
    <w:rsid w:val="00AD168A"/>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0879"/>
    <w:rsid w:val="00B33FC9"/>
    <w:rsid w:val="00B34E1F"/>
    <w:rsid w:val="00B35194"/>
    <w:rsid w:val="00B36C97"/>
    <w:rsid w:val="00B37AAA"/>
    <w:rsid w:val="00B37C41"/>
    <w:rsid w:val="00B4078C"/>
    <w:rsid w:val="00B4191E"/>
    <w:rsid w:val="00B42C6D"/>
    <w:rsid w:val="00B4516E"/>
    <w:rsid w:val="00B45B27"/>
    <w:rsid w:val="00B50047"/>
    <w:rsid w:val="00B506D3"/>
    <w:rsid w:val="00B510CF"/>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16A"/>
    <w:rsid w:val="00BD2FF5"/>
    <w:rsid w:val="00BD459D"/>
    <w:rsid w:val="00BD4652"/>
    <w:rsid w:val="00BD62A2"/>
    <w:rsid w:val="00BE037A"/>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E2"/>
    <w:rsid w:val="00C319FB"/>
    <w:rsid w:val="00C31C5A"/>
    <w:rsid w:val="00C3269C"/>
    <w:rsid w:val="00C342CA"/>
    <w:rsid w:val="00C34515"/>
    <w:rsid w:val="00C34D9A"/>
    <w:rsid w:val="00C36C08"/>
    <w:rsid w:val="00C36FF2"/>
    <w:rsid w:val="00C412AD"/>
    <w:rsid w:val="00C419F7"/>
    <w:rsid w:val="00C4360A"/>
    <w:rsid w:val="00C45197"/>
    <w:rsid w:val="00C45F01"/>
    <w:rsid w:val="00C4698C"/>
    <w:rsid w:val="00C47729"/>
    <w:rsid w:val="00C478AB"/>
    <w:rsid w:val="00C5207F"/>
    <w:rsid w:val="00C52D21"/>
    <w:rsid w:val="00C559C0"/>
    <w:rsid w:val="00C5629E"/>
    <w:rsid w:val="00C573B1"/>
    <w:rsid w:val="00C63071"/>
    <w:rsid w:val="00C64192"/>
    <w:rsid w:val="00C64E75"/>
    <w:rsid w:val="00C65FD6"/>
    <w:rsid w:val="00C717C9"/>
    <w:rsid w:val="00C726AE"/>
    <w:rsid w:val="00C7351D"/>
    <w:rsid w:val="00C75878"/>
    <w:rsid w:val="00C75B57"/>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D6A"/>
    <w:rsid w:val="00CB7F2D"/>
    <w:rsid w:val="00CC1DF1"/>
    <w:rsid w:val="00CC3391"/>
    <w:rsid w:val="00CC759C"/>
    <w:rsid w:val="00CD0159"/>
    <w:rsid w:val="00CD0363"/>
    <w:rsid w:val="00CD171A"/>
    <w:rsid w:val="00CD1AAB"/>
    <w:rsid w:val="00CD4F9A"/>
    <w:rsid w:val="00CD6CD1"/>
    <w:rsid w:val="00CD751E"/>
    <w:rsid w:val="00CE051C"/>
    <w:rsid w:val="00CE113C"/>
    <w:rsid w:val="00CE314D"/>
    <w:rsid w:val="00CE3F71"/>
    <w:rsid w:val="00CE4498"/>
    <w:rsid w:val="00CE6C1C"/>
    <w:rsid w:val="00CE7B3F"/>
    <w:rsid w:val="00CF0B55"/>
    <w:rsid w:val="00CF0EF2"/>
    <w:rsid w:val="00CF5B82"/>
    <w:rsid w:val="00CF732A"/>
    <w:rsid w:val="00CF753F"/>
    <w:rsid w:val="00D0250E"/>
    <w:rsid w:val="00D0665D"/>
    <w:rsid w:val="00D07526"/>
    <w:rsid w:val="00D1308F"/>
    <w:rsid w:val="00D14705"/>
    <w:rsid w:val="00D207B2"/>
    <w:rsid w:val="00D2269C"/>
    <w:rsid w:val="00D23582"/>
    <w:rsid w:val="00D240C0"/>
    <w:rsid w:val="00D24A6C"/>
    <w:rsid w:val="00D25A76"/>
    <w:rsid w:val="00D27486"/>
    <w:rsid w:val="00D308D8"/>
    <w:rsid w:val="00D3248D"/>
    <w:rsid w:val="00D32B2A"/>
    <w:rsid w:val="00D3344A"/>
    <w:rsid w:val="00D33E92"/>
    <w:rsid w:val="00D36BE9"/>
    <w:rsid w:val="00D3722A"/>
    <w:rsid w:val="00D37D97"/>
    <w:rsid w:val="00D43F58"/>
    <w:rsid w:val="00D460FC"/>
    <w:rsid w:val="00D47829"/>
    <w:rsid w:val="00D50416"/>
    <w:rsid w:val="00D51901"/>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8DF"/>
    <w:rsid w:val="00DB5A3F"/>
    <w:rsid w:val="00DC2418"/>
    <w:rsid w:val="00DC2432"/>
    <w:rsid w:val="00DC2AD7"/>
    <w:rsid w:val="00DC2AED"/>
    <w:rsid w:val="00DC2B2E"/>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45CF"/>
    <w:rsid w:val="00E251EC"/>
    <w:rsid w:val="00E25852"/>
    <w:rsid w:val="00E27D8C"/>
    <w:rsid w:val="00E31BA9"/>
    <w:rsid w:val="00E3334D"/>
    <w:rsid w:val="00E337E8"/>
    <w:rsid w:val="00E34AA2"/>
    <w:rsid w:val="00E35269"/>
    <w:rsid w:val="00E37FAF"/>
    <w:rsid w:val="00E4087E"/>
    <w:rsid w:val="00E40FF8"/>
    <w:rsid w:val="00E41EA7"/>
    <w:rsid w:val="00E42B30"/>
    <w:rsid w:val="00E42DA2"/>
    <w:rsid w:val="00E4337B"/>
    <w:rsid w:val="00E4536C"/>
    <w:rsid w:val="00E45906"/>
    <w:rsid w:val="00E45B17"/>
    <w:rsid w:val="00E45E6B"/>
    <w:rsid w:val="00E5097C"/>
    <w:rsid w:val="00E50D5D"/>
    <w:rsid w:val="00E51BD8"/>
    <w:rsid w:val="00E5281C"/>
    <w:rsid w:val="00E5361B"/>
    <w:rsid w:val="00E54925"/>
    <w:rsid w:val="00E550C7"/>
    <w:rsid w:val="00E61029"/>
    <w:rsid w:val="00E6173D"/>
    <w:rsid w:val="00E61C4E"/>
    <w:rsid w:val="00E630C6"/>
    <w:rsid w:val="00E64CEE"/>
    <w:rsid w:val="00E653A8"/>
    <w:rsid w:val="00E65A41"/>
    <w:rsid w:val="00E65B53"/>
    <w:rsid w:val="00E67355"/>
    <w:rsid w:val="00E70748"/>
    <w:rsid w:val="00E710C9"/>
    <w:rsid w:val="00E724E4"/>
    <w:rsid w:val="00E73312"/>
    <w:rsid w:val="00E735D4"/>
    <w:rsid w:val="00E76439"/>
    <w:rsid w:val="00E80317"/>
    <w:rsid w:val="00E80D2E"/>
    <w:rsid w:val="00E858D9"/>
    <w:rsid w:val="00E862F4"/>
    <w:rsid w:val="00E87479"/>
    <w:rsid w:val="00E9032B"/>
    <w:rsid w:val="00E9115E"/>
    <w:rsid w:val="00E911EF"/>
    <w:rsid w:val="00E91691"/>
    <w:rsid w:val="00E92DE1"/>
    <w:rsid w:val="00E943A6"/>
    <w:rsid w:val="00E96873"/>
    <w:rsid w:val="00E975F3"/>
    <w:rsid w:val="00EA38AD"/>
    <w:rsid w:val="00EA3A1F"/>
    <w:rsid w:val="00EA3DD8"/>
    <w:rsid w:val="00EA4548"/>
    <w:rsid w:val="00EB5507"/>
    <w:rsid w:val="00EB6251"/>
    <w:rsid w:val="00EB6411"/>
    <w:rsid w:val="00EB73A5"/>
    <w:rsid w:val="00EC0E72"/>
    <w:rsid w:val="00EC11AB"/>
    <w:rsid w:val="00EC2317"/>
    <w:rsid w:val="00EC2990"/>
    <w:rsid w:val="00EC2A4D"/>
    <w:rsid w:val="00EC4905"/>
    <w:rsid w:val="00EC4FBB"/>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7C0F"/>
    <w:rsid w:val="00F02E36"/>
    <w:rsid w:val="00F04707"/>
    <w:rsid w:val="00F04ACD"/>
    <w:rsid w:val="00F06D19"/>
    <w:rsid w:val="00F110F6"/>
    <w:rsid w:val="00F11FC7"/>
    <w:rsid w:val="00F122E7"/>
    <w:rsid w:val="00F1508E"/>
    <w:rsid w:val="00F152B2"/>
    <w:rsid w:val="00F215AC"/>
    <w:rsid w:val="00F22AFE"/>
    <w:rsid w:val="00F265C2"/>
    <w:rsid w:val="00F265F6"/>
    <w:rsid w:val="00F26990"/>
    <w:rsid w:val="00F26D91"/>
    <w:rsid w:val="00F27291"/>
    <w:rsid w:val="00F31FC0"/>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0419"/>
    <w:rsid w:val="00F83B9C"/>
    <w:rsid w:val="00F83ED3"/>
    <w:rsid w:val="00F8475B"/>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6C65"/>
    <w:rsid w:val="00FD76D1"/>
    <w:rsid w:val="00FD7F01"/>
    <w:rsid w:val="00FE38F2"/>
    <w:rsid w:val="00FE44CF"/>
    <w:rsid w:val="00FE471B"/>
    <w:rsid w:val="00FE4721"/>
    <w:rsid w:val="00FE4D2A"/>
    <w:rsid w:val="00FE4FD0"/>
    <w:rsid w:val="00FE6942"/>
    <w:rsid w:val="00FF03D5"/>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istry-greffe@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Project%20,%20Projet\Social%20Media\News%20Releases%202023\Examples_Aug302023\6%20-%20Process_Judgments%20on%20Appeals%20-%20Processus_Jugements%20sur%20appe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6 - Process_Judgments on Appeals - Processus_Jugements sur appels</Template>
  <TotalTime>0</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2979</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2023-12-28T19:25:00Z</dcterms:created>
  <dcterms:modified xsi:type="dcterms:W3CDTF">2024-03-13T18:52:00Z</dcterms:modified>
</cp:coreProperties>
</file>