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4443A7" w:rsidRDefault="00A41431" w:rsidP="00A41431">
      <w:pPr>
        <w:pStyle w:val="Header"/>
        <w:jc w:val="center"/>
        <w:rPr>
          <w:b/>
          <w:sz w:val="32"/>
        </w:rPr>
      </w:pPr>
      <w:r w:rsidRPr="004443A7">
        <w:rPr>
          <w:b/>
          <w:sz w:val="32"/>
        </w:rPr>
        <w:t>Supreme Court of Canada / Cour suprême du Canada</w:t>
      </w:r>
    </w:p>
    <w:p w:rsidR="00A41431" w:rsidRPr="004443A7" w:rsidRDefault="00A41431" w:rsidP="00A41431">
      <w:pPr>
        <w:widowControl w:val="0"/>
        <w:rPr>
          <w:i/>
        </w:rPr>
      </w:pPr>
    </w:p>
    <w:p w:rsidR="00DF33A9" w:rsidRPr="004443A7" w:rsidRDefault="00DF33A9" w:rsidP="00DF33A9">
      <w:pPr>
        <w:widowControl w:val="0"/>
        <w:rPr>
          <w:i/>
          <w:sz w:val="20"/>
          <w:lang w:val="fr-CA"/>
        </w:rPr>
      </w:pPr>
      <w:r w:rsidRPr="004443A7">
        <w:rPr>
          <w:i/>
          <w:sz w:val="20"/>
          <w:lang w:val="fr-CA"/>
        </w:rPr>
        <w:t>(</w:t>
      </w:r>
      <w:r w:rsidR="00167C53" w:rsidRPr="004443A7">
        <w:rPr>
          <w:i/>
          <w:sz w:val="20"/>
          <w:lang w:val="fr-CA"/>
        </w:rPr>
        <w:t>Le</w:t>
      </w:r>
      <w:r w:rsidRPr="004443A7">
        <w:rPr>
          <w:i/>
          <w:sz w:val="20"/>
          <w:lang w:val="fr-CA"/>
        </w:rPr>
        <w:t xml:space="preserve"> français suit)</w:t>
      </w:r>
    </w:p>
    <w:p w:rsidR="00DF33A9" w:rsidRPr="004443A7" w:rsidRDefault="00DF33A9" w:rsidP="00DF33A9">
      <w:pPr>
        <w:widowControl w:val="0"/>
        <w:rPr>
          <w:lang w:val="fr-CA"/>
        </w:rPr>
      </w:pPr>
    </w:p>
    <w:p w:rsidR="00DF33A9" w:rsidRPr="004443A7" w:rsidRDefault="001E2235" w:rsidP="00DF33A9">
      <w:pPr>
        <w:widowControl w:val="0"/>
        <w:jc w:val="center"/>
        <w:rPr>
          <w:b/>
          <w:lang w:val="fr-CA"/>
        </w:rPr>
      </w:pPr>
      <w:r w:rsidRPr="004443A7">
        <w:fldChar w:fldCharType="begin"/>
      </w:r>
      <w:r w:rsidR="00DF33A9" w:rsidRPr="004443A7">
        <w:rPr>
          <w:lang w:val="fr-CA"/>
        </w:rPr>
        <w:instrText xml:space="preserve"> SEQ CHAPTER \h \r 1</w:instrText>
      </w:r>
      <w:r w:rsidRPr="004443A7">
        <w:fldChar w:fldCharType="end"/>
      </w:r>
      <w:r w:rsidR="00DF33A9" w:rsidRPr="004443A7">
        <w:rPr>
          <w:b/>
          <w:lang w:val="fr-CA"/>
        </w:rPr>
        <w:t>JUDGMENT</w:t>
      </w:r>
      <w:r w:rsidR="00777096" w:rsidRPr="004443A7">
        <w:rPr>
          <w:b/>
          <w:lang w:val="fr-CA"/>
        </w:rPr>
        <w:t xml:space="preserve"> </w:t>
      </w:r>
      <w:r w:rsidR="002439DA" w:rsidRPr="004443A7">
        <w:rPr>
          <w:b/>
          <w:lang w:val="fr-CA"/>
        </w:rPr>
        <w:t>O</w:t>
      </w:r>
      <w:r w:rsidR="00DF33A9" w:rsidRPr="004443A7">
        <w:rPr>
          <w:b/>
          <w:lang w:val="fr-CA"/>
        </w:rPr>
        <w:t>N APPEA</w:t>
      </w:r>
      <w:r w:rsidR="00671A3B" w:rsidRPr="004443A7">
        <w:rPr>
          <w:b/>
          <w:lang w:val="fr-CA"/>
        </w:rPr>
        <w:t>L</w:t>
      </w:r>
    </w:p>
    <w:p w:rsidR="00DF33A9" w:rsidRPr="004443A7" w:rsidRDefault="00DF33A9" w:rsidP="0050239F">
      <w:pPr>
        <w:widowControl w:val="0"/>
        <w:rPr>
          <w:lang w:val="fr-CA"/>
        </w:rPr>
      </w:pPr>
    </w:p>
    <w:p w:rsidR="00DF33A9" w:rsidRPr="004443A7" w:rsidRDefault="002E218F" w:rsidP="00DF33A9">
      <w:pPr>
        <w:widowControl w:val="0"/>
      </w:pPr>
      <w:r w:rsidRPr="004443A7">
        <w:rPr>
          <w:b/>
        </w:rPr>
        <w:t>May</w:t>
      </w:r>
      <w:r w:rsidR="006E047B" w:rsidRPr="004443A7">
        <w:rPr>
          <w:b/>
        </w:rPr>
        <w:t xml:space="preserve"> </w:t>
      </w:r>
      <w:r w:rsidR="00494F61" w:rsidRPr="004443A7">
        <w:rPr>
          <w:b/>
        </w:rPr>
        <w:t>31</w:t>
      </w:r>
      <w:r w:rsidR="00425D2C" w:rsidRPr="004443A7">
        <w:rPr>
          <w:b/>
        </w:rPr>
        <w:t>, 20</w:t>
      </w:r>
      <w:r w:rsidR="009C1BB4" w:rsidRPr="004443A7">
        <w:rPr>
          <w:b/>
        </w:rPr>
        <w:t>2</w:t>
      </w:r>
      <w:r w:rsidR="00F06D19" w:rsidRPr="004443A7">
        <w:rPr>
          <w:b/>
        </w:rPr>
        <w:t>4</w:t>
      </w:r>
    </w:p>
    <w:p w:rsidR="00DF33A9" w:rsidRPr="004443A7" w:rsidRDefault="00DF33A9" w:rsidP="00DF33A9">
      <w:pPr>
        <w:widowControl w:val="0"/>
      </w:pPr>
    </w:p>
    <w:p w:rsidR="00DA7E05" w:rsidRPr="004443A7" w:rsidRDefault="00A37AD6" w:rsidP="00DF33A9">
      <w:pPr>
        <w:widowControl w:val="0"/>
      </w:pPr>
      <w:r w:rsidRPr="004443A7">
        <w:rPr>
          <w:b/>
        </w:rPr>
        <w:t>OTTAWA</w:t>
      </w:r>
      <w:r w:rsidRPr="004443A7">
        <w:t xml:space="preserve"> – </w:t>
      </w:r>
      <w:r w:rsidR="00CF5B82" w:rsidRPr="004443A7">
        <w:t xml:space="preserve">The Supreme Court of Canada has delivered its judgment in the following appeal. The Court invites you to read the </w:t>
      </w:r>
      <w:hyperlink r:id="rId7" w:history="1">
        <w:r w:rsidR="00CF5B82" w:rsidRPr="004443A7">
          <w:rPr>
            <w:rStyle w:val="Hyperlink"/>
          </w:rPr>
          <w:t>reasons for judgment</w:t>
        </w:r>
      </w:hyperlink>
      <w:r w:rsidR="00CF5B82" w:rsidRPr="004443A7">
        <w:t xml:space="preserve"> and the </w:t>
      </w:r>
      <w:r w:rsidR="00AB6E08" w:rsidRPr="004443A7">
        <w:t>plain language</w:t>
      </w:r>
      <w:r w:rsidR="00CF5B82" w:rsidRPr="004443A7">
        <w:t xml:space="preserve"> summary called a </w:t>
      </w:r>
      <w:hyperlink r:id="rId8" w:history="1">
        <w:r w:rsidR="00CF5B82" w:rsidRPr="004443A7">
          <w:rPr>
            <w:rStyle w:val="Hyperlink"/>
          </w:rPr>
          <w:t>Case in Brief</w:t>
        </w:r>
      </w:hyperlink>
      <w:r w:rsidR="00CF5B82" w:rsidRPr="004443A7">
        <w:rPr>
          <w:rStyle w:val="Hyperlink"/>
        </w:rPr>
        <w:t>.</w:t>
      </w:r>
    </w:p>
    <w:p w:rsidR="00FF03D5" w:rsidRPr="004443A7" w:rsidRDefault="00FF03D5" w:rsidP="00FF03D5">
      <w:pPr>
        <w:jc w:val="both"/>
        <w:outlineLvl w:val="0"/>
        <w:rPr>
          <w:szCs w:val="24"/>
        </w:rPr>
      </w:pPr>
    </w:p>
    <w:p w:rsidR="00FF03D5" w:rsidRPr="004443A7" w:rsidRDefault="00234A13" w:rsidP="002E218F">
      <w:pPr>
        <w:ind w:left="1440" w:hanging="1440"/>
        <w:jc w:val="both"/>
        <w:rPr>
          <w:rFonts w:eastAsiaTheme="minorHAnsi" w:cstheme="minorBidi"/>
          <w:sz w:val="20"/>
        </w:rPr>
      </w:pPr>
      <w:r w:rsidRPr="004443A7">
        <w:rPr>
          <w:b/>
          <w:sz w:val="20"/>
        </w:rPr>
        <w:t>40</w:t>
      </w:r>
      <w:r w:rsidR="00494F61" w:rsidRPr="004443A7">
        <w:rPr>
          <w:b/>
          <w:sz w:val="20"/>
        </w:rPr>
        <w:t>197</w:t>
      </w:r>
      <w:r w:rsidR="00FF03D5" w:rsidRPr="004443A7">
        <w:rPr>
          <w:b/>
          <w:sz w:val="20"/>
        </w:rPr>
        <w:fldChar w:fldCharType="begin"/>
      </w:r>
      <w:r w:rsidR="00FF03D5" w:rsidRPr="004443A7">
        <w:rPr>
          <w:b/>
          <w:sz w:val="20"/>
        </w:rPr>
        <w:instrText xml:space="preserve"> SEQ CHAPTER \h \r 1</w:instrText>
      </w:r>
      <w:r w:rsidR="00FF03D5" w:rsidRPr="004443A7">
        <w:rPr>
          <w:b/>
          <w:sz w:val="20"/>
        </w:rPr>
        <w:fldChar w:fldCharType="end"/>
      </w:r>
      <w:r w:rsidR="00FF03D5" w:rsidRPr="004443A7">
        <w:rPr>
          <w:color w:val="FF0000"/>
          <w:sz w:val="20"/>
        </w:rPr>
        <w:tab/>
      </w:r>
      <w:r w:rsidR="00494F61" w:rsidRPr="004443A7">
        <w:rPr>
          <w:rFonts w:eastAsiaTheme="minorHAnsi" w:cstheme="minorBidi"/>
          <w:b/>
          <w:sz w:val="20"/>
        </w:rPr>
        <w:t xml:space="preserve">Earthco Soil Mixtures Inc. </w:t>
      </w:r>
      <w:r w:rsidR="00EC4905" w:rsidRPr="004443A7">
        <w:rPr>
          <w:rFonts w:eastAsiaTheme="minorHAnsi" w:cstheme="minorBidi"/>
          <w:b/>
          <w:sz w:val="20"/>
        </w:rPr>
        <w:t xml:space="preserve">v. </w:t>
      </w:r>
      <w:r w:rsidR="00494F61" w:rsidRPr="004443A7">
        <w:rPr>
          <w:rFonts w:eastAsiaTheme="minorHAnsi" w:cstheme="minorBidi"/>
          <w:b/>
          <w:sz w:val="20"/>
        </w:rPr>
        <w:t>Pine Valley Enterprises Inc.</w:t>
      </w:r>
      <w:r w:rsidR="004D133C" w:rsidRPr="004443A7">
        <w:rPr>
          <w:rFonts w:eastAsiaTheme="minorHAnsi" w:cstheme="minorBidi"/>
          <w:b/>
          <w:sz w:val="20"/>
        </w:rPr>
        <w:t xml:space="preserve"> </w:t>
      </w:r>
      <w:r w:rsidR="000759AD" w:rsidRPr="004443A7">
        <w:rPr>
          <w:rFonts w:eastAsiaTheme="minorHAnsi" w:cstheme="minorBidi"/>
          <w:b/>
          <w:sz w:val="20"/>
        </w:rPr>
        <w:t xml:space="preserve">- and - </w:t>
      </w:r>
      <w:r w:rsidR="00494F61" w:rsidRPr="004443A7">
        <w:rPr>
          <w:rFonts w:eastAsiaTheme="minorHAnsi" w:cstheme="minorBidi"/>
          <w:b/>
          <w:sz w:val="20"/>
        </w:rPr>
        <w:t>Canadian Chamber of Commerce</w:t>
      </w:r>
      <w:r w:rsidR="003A3017" w:rsidRPr="004443A7">
        <w:rPr>
          <w:rFonts w:eastAsiaTheme="minorHAnsi" w:cstheme="minorBidi"/>
          <w:b/>
          <w:sz w:val="20"/>
        </w:rPr>
        <w:t xml:space="preserve"> </w:t>
      </w:r>
      <w:r w:rsidR="00FF03D5" w:rsidRPr="004443A7">
        <w:rPr>
          <w:rFonts w:eastAsiaTheme="minorHAnsi" w:cstheme="minorBidi"/>
          <w:iCs/>
          <w:sz w:val="20"/>
        </w:rPr>
        <w:t>(</w:t>
      </w:r>
      <w:r w:rsidR="00494F61" w:rsidRPr="004443A7">
        <w:rPr>
          <w:rFonts w:eastAsiaTheme="minorHAnsi" w:cstheme="minorBidi"/>
          <w:iCs/>
          <w:sz w:val="20"/>
        </w:rPr>
        <w:t>Ont</w:t>
      </w:r>
      <w:r w:rsidR="00832857" w:rsidRPr="004443A7">
        <w:rPr>
          <w:rFonts w:eastAsiaTheme="minorHAnsi" w:cstheme="minorBidi"/>
          <w:iCs/>
          <w:sz w:val="20"/>
        </w:rPr>
        <w:t>.</w:t>
      </w:r>
      <w:r w:rsidR="00FF03D5" w:rsidRPr="004443A7">
        <w:rPr>
          <w:rFonts w:eastAsiaTheme="minorHAnsi" w:cstheme="minorBidi"/>
          <w:iCs/>
          <w:sz w:val="20"/>
        </w:rPr>
        <w:t>)</w:t>
      </w:r>
    </w:p>
    <w:p w:rsidR="00FF03D5" w:rsidRPr="004443A7" w:rsidRDefault="00FF03D5" w:rsidP="00FF03D5">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4443A7">
        <w:rPr>
          <w:rFonts w:eastAsiaTheme="minorHAnsi" w:cstheme="minorBidi"/>
          <w:b/>
          <w:sz w:val="20"/>
        </w:rPr>
        <w:t>202</w:t>
      </w:r>
      <w:r w:rsidR="00F06D19" w:rsidRPr="004443A7">
        <w:rPr>
          <w:rFonts w:eastAsiaTheme="minorHAnsi" w:cstheme="minorBidi"/>
          <w:b/>
          <w:sz w:val="20"/>
        </w:rPr>
        <w:t>4</w:t>
      </w:r>
      <w:r w:rsidRPr="004443A7">
        <w:rPr>
          <w:rFonts w:eastAsiaTheme="minorHAnsi" w:cstheme="minorBidi"/>
          <w:b/>
          <w:sz w:val="20"/>
        </w:rPr>
        <w:t xml:space="preserve"> SCC </w:t>
      </w:r>
      <w:r w:rsidR="00DC4D71" w:rsidRPr="004443A7">
        <w:rPr>
          <w:rFonts w:eastAsiaTheme="minorHAnsi" w:cstheme="minorBidi"/>
          <w:b/>
          <w:sz w:val="20"/>
        </w:rPr>
        <w:t>20</w:t>
      </w:r>
    </w:p>
    <w:p w:rsidR="00FF03D5" w:rsidRPr="004443A7" w:rsidRDefault="00FF03D5" w:rsidP="00FF03D5">
      <w:pPr>
        <w:ind w:left="1440" w:hanging="1440"/>
        <w:jc w:val="both"/>
        <w:rPr>
          <w:sz w:val="20"/>
        </w:rPr>
      </w:pPr>
    </w:p>
    <w:p w:rsidR="00FF03D5" w:rsidRPr="004443A7" w:rsidRDefault="00EC4905" w:rsidP="002E218F">
      <w:pPr>
        <w:ind w:left="1440" w:hanging="1440"/>
        <w:rPr>
          <w:sz w:val="20"/>
        </w:rPr>
      </w:pPr>
      <w:r w:rsidRPr="004443A7">
        <w:rPr>
          <w:sz w:val="20"/>
        </w:rPr>
        <w:t>Coram:</w:t>
      </w:r>
      <w:r w:rsidRPr="004443A7">
        <w:rPr>
          <w:sz w:val="20"/>
        </w:rPr>
        <w:tab/>
      </w:r>
      <w:r w:rsidR="00494F61" w:rsidRPr="004443A7">
        <w:rPr>
          <w:sz w:val="20"/>
        </w:rPr>
        <w:t>Wagner C.J. and Côté, Rowe, Martin, Kasirer, Jamal and O’Bonsawin JJ.</w:t>
      </w:r>
    </w:p>
    <w:p w:rsidR="002E218F" w:rsidRPr="004443A7" w:rsidRDefault="002E218F" w:rsidP="002E218F">
      <w:pPr>
        <w:ind w:left="1440" w:hanging="1440"/>
        <w:rPr>
          <w:sz w:val="20"/>
        </w:rPr>
      </w:pPr>
    </w:p>
    <w:p w:rsidR="007E6635" w:rsidRPr="004443A7" w:rsidRDefault="007E6635" w:rsidP="007E6635">
      <w:pPr>
        <w:jc w:val="both"/>
        <w:rPr>
          <w:sz w:val="20"/>
        </w:rPr>
      </w:pPr>
      <w:r w:rsidRPr="004443A7">
        <w:rPr>
          <w:sz w:val="20"/>
        </w:rPr>
        <w:t xml:space="preserve">The appeal from the judgment </w:t>
      </w:r>
      <w:bookmarkStart w:id="0" w:name="BM_1_"/>
      <w:bookmarkEnd w:id="0"/>
      <w:r w:rsidRPr="004443A7">
        <w:rPr>
          <w:sz w:val="20"/>
        </w:rPr>
        <w:t>of the Court of Appeal for Ontario, Number C68141, 2022 ONCA 265, dated March 31, 2022, heard on October 17, 2023, is allowed with costs throughout. The order of the Court of Appeal is set aside and the trial judgment is restored. Côté J. dissents.</w:t>
      </w:r>
    </w:p>
    <w:p w:rsidR="00111A13" w:rsidRPr="004443A7" w:rsidRDefault="00111A13" w:rsidP="00DF33A9">
      <w:pPr>
        <w:widowControl w:val="0"/>
      </w:pPr>
    </w:p>
    <w:p w:rsidR="00D16F53" w:rsidRPr="004443A7" w:rsidRDefault="00D16F53" w:rsidP="00DF33A9">
      <w:pPr>
        <w:widowControl w:val="0"/>
      </w:pPr>
    </w:p>
    <w:p w:rsidR="00FF03D5" w:rsidRPr="004443A7" w:rsidRDefault="004443A7" w:rsidP="00DF33A9">
      <w:pPr>
        <w:widowControl w:val="0"/>
      </w:pPr>
      <w:r w:rsidRPr="004443A7">
        <w:rPr>
          <w:sz w:val="18"/>
          <w:szCs w:val="18"/>
        </w:rPr>
        <w:pict>
          <v:rect id="_x0000_i1025" style="width:272.25pt;height:1.5pt" o:hrpct="0" o:hralign="center" o:hrstd="t" o:hrnoshade="t" o:hr="t" fillcolor="black [3213]" stroked="f"/>
        </w:pict>
      </w:r>
    </w:p>
    <w:p w:rsidR="00FF03D5" w:rsidRPr="004443A7" w:rsidRDefault="00FF03D5" w:rsidP="00DF33A9">
      <w:pPr>
        <w:widowControl w:val="0"/>
      </w:pPr>
    </w:p>
    <w:p w:rsidR="00E653A8" w:rsidRPr="004443A7" w:rsidRDefault="00E653A8" w:rsidP="00DF33A9">
      <w:pPr>
        <w:widowControl w:val="0"/>
      </w:pPr>
    </w:p>
    <w:p w:rsidR="00DF33A9" w:rsidRPr="004443A7" w:rsidRDefault="00DF33A9" w:rsidP="00DF33A9">
      <w:pPr>
        <w:widowControl w:val="0"/>
        <w:jc w:val="center"/>
        <w:rPr>
          <w:lang w:val="fr-CA"/>
        </w:rPr>
      </w:pPr>
      <w:r w:rsidRPr="004443A7">
        <w:rPr>
          <w:b/>
          <w:lang w:val="fr-CA"/>
        </w:rPr>
        <w:t>JUGEMENT SUR APPEL</w:t>
      </w:r>
    </w:p>
    <w:p w:rsidR="00DF33A9" w:rsidRPr="004443A7" w:rsidRDefault="00DF33A9" w:rsidP="00DF33A9">
      <w:pPr>
        <w:widowControl w:val="0"/>
        <w:rPr>
          <w:lang w:val="fr-CA"/>
        </w:rPr>
      </w:pPr>
    </w:p>
    <w:p w:rsidR="00DF33A9" w:rsidRPr="004443A7" w:rsidRDefault="00DF33A9" w:rsidP="00DF33A9">
      <w:pPr>
        <w:widowControl w:val="0"/>
        <w:rPr>
          <w:lang w:val="fr-CA"/>
        </w:rPr>
      </w:pPr>
      <w:r w:rsidRPr="004443A7">
        <w:rPr>
          <w:b/>
          <w:lang w:val="fr-CA"/>
        </w:rPr>
        <w:t xml:space="preserve">Le </w:t>
      </w:r>
      <w:r w:rsidR="00494F61" w:rsidRPr="004443A7">
        <w:rPr>
          <w:b/>
          <w:lang w:val="fr-CA"/>
        </w:rPr>
        <w:t>31</w:t>
      </w:r>
      <w:r w:rsidR="00022F14" w:rsidRPr="004443A7">
        <w:rPr>
          <w:b/>
          <w:lang w:val="fr-CA"/>
        </w:rPr>
        <w:t xml:space="preserve"> </w:t>
      </w:r>
      <w:r w:rsidR="002E218F" w:rsidRPr="004443A7">
        <w:rPr>
          <w:b/>
          <w:lang w:val="fr-CA"/>
        </w:rPr>
        <w:t>mai</w:t>
      </w:r>
      <w:r w:rsidR="00BB1936" w:rsidRPr="004443A7">
        <w:rPr>
          <w:b/>
          <w:lang w:val="fr-CA"/>
        </w:rPr>
        <w:t xml:space="preserve"> </w:t>
      </w:r>
      <w:r w:rsidR="007B36C2" w:rsidRPr="004443A7">
        <w:rPr>
          <w:b/>
          <w:lang w:val="fr-CA"/>
        </w:rPr>
        <w:t>20</w:t>
      </w:r>
      <w:r w:rsidR="009C1BB4" w:rsidRPr="004443A7">
        <w:rPr>
          <w:b/>
          <w:lang w:val="fr-CA"/>
        </w:rPr>
        <w:t>2</w:t>
      </w:r>
      <w:r w:rsidR="00F06D19" w:rsidRPr="004443A7">
        <w:rPr>
          <w:b/>
          <w:lang w:val="fr-CA"/>
        </w:rPr>
        <w:t>4</w:t>
      </w:r>
    </w:p>
    <w:p w:rsidR="00DF33A9" w:rsidRPr="004443A7" w:rsidRDefault="00DF33A9" w:rsidP="00DF33A9">
      <w:pPr>
        <w:widowControl w:val="0"/>
        <w:rPr>
          <w:lang w:val="fr-CA"/>
        </w:rPr>
      </w:pPr>
    </w:p>
    <w:p w:rsidR="00A37AD6" w:rsidRPr="004443A7" w:rsidRDefault="00A37AD6" w:rsidP="00A37AD6">
      <w:pPr>
        <w:widowControl w:val="0"/>
        <w:rPr>
          <w:lang w:val="fr-CA"/>
        </w:rPr>
      </w:pPr>
      <w:r w:rsidRPr="004443A7">
        <w:rPr>
          <w:b/>
          <w:lang w:val="fr-CA"/>
        </w:rPr>
        <w:t>OTTAWA</w:t>
      </w:r>
      <w:r w:rsidRPr="004443A7">
        <w:rPr>
          <w:lang w:val="fr-CA"/>
        </w:rPr>
        <w:t xml:space="preserve"> – </w:t>
      </w:r>
      <w:r w:rsidR="00CF5B82" w:rsidRPr="004443A7">
        <w:rPr>
          <w:lang w:val="fr-CA"/>
        </w:rPr>
        <w:t xml:space="preserve">La Cour suprême du Canada a rendu jugement dans l’appel suivant. La Cour vous invite à lire les </w:t>
      </w:r>
      <w:hyperlink r:id="rId9" w:history="1">
        <w:r w:rsidR="00CF5B82" w:rsidRPr="004443A7">
          <w:rPr>
            <w:rStyle w:val="Hyperlink"/>
            <w:lang w:val="fr-CA"/>
          </w:rPr>
          <w:t>motifs de jugement</w:t>
        </w:r>
      </w:hyperlink>
      <w:r w:rsidR="00CF5B82" w:rsidRPr="004443A7">
        <w:rPr>
          <w:lang w:val="fr-CA"/>
        </w:rPr>
        <w:t xml:space="preserve"> et le résumé </w:t>
      </w:r>
      <w:r w:rsidR="00AB6E08" w:rsidRPr="004443A7">
        <w:rPr>
          <w:lang w:val="fr-CA"/>
        </w:rPr>
        <w:t>en langage simple</w:t>
      </w:r>
      <w:r w:rsidR="00CF5B82" w:rsidRPr="004443A7">
        <w:rPr>
          <w:lang w:val="fr-CA"/>
        </w:rPr>
        <w:t xml:space="preserve"> appelé </w:t>
      </w:r>
      <w:hyperlink r:id="rId10" w:history="1">
        <w:r w:rsidR="00CF5B82" w:rsidRPr="004443A7">
          <w:rPr>
            <w:rStyle w:val="Hyperlink"/>
            <w:i/>
            <w:lang w:val="fr-CA"/>
          </w:rPr>
          <w:t>La cause en bref</w:t>
        </w:r>
      </w:hyperlink>
      <w:r w:rsidR="00CF5B82" w:rsidRPr="004443A7">
        <w:rPr>
          <w:lang w:val="fr-CA"/>
        </w:rPr>
        <w:t>.</w:t>
      </w:r>
    </w:p>
    <w:p w:rsidR="00DA7E05" w:rsidRPr="004443A7"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A579AD" w:rsidRPr="004443A7" w:rsidRDefault="00234A13" w:rsidP="00A50340">
      <w:pPr>
        <w:ind w:left="1440" w:hanging="1440"/>
        <w:jc w:val="both"/>
        <w:rPr>
          <w:rFonts w:eastAsiaTheme="minorHAnsi" w:cstheme="minorBidi"/>
          <w:sz w:val="20"/>
          <w:lang w:val="fr-CA"/>
        </w:rPr>
      </w:pPr>
      <w:r w:rsidRPr="004443A7">
        <w:rPr>
          <w:b/>
          <w:sz w:val="20"/>
          <w:lang w:val="fr-CA"/>
        </w:rPr>
        <w:t>40</w:t>
      </w:r>
      <w:r w:rsidR="00494F61" w:rsidRPr="004443A7">
        <w:rPr>
          <w:b/>
          <w:sz w:val="20"/>
          <w:lang w:val="fr-CA"/>
        </w:rPr>
        <w:t>197</w:t>
      </w:r>
      <w:r w:rsidR="00A579AD" w:rsidRPr="004443A7">
        <w:rPr>
          <w:b/>
          <w:sz w:val="20"/>
        </w:rPr>
        <w:fldChar w:fldCharType="begin"/>
      </w:r>
      <w:r w:rsidR="00A579AD" w:rsidRPr="004443A7">
        <w:rPr>
          <w:b/>
          <w:sz w:val="20"/>
          <w:lang w:val="fr-CA"/>
        </w:rPr>
        <w:instrText xml:space="preserve"> SEQ CHAPTER \h \r 1</w:instrText>
      </w:r>
      <w:r w:rsidR="00A579AD" w:rsidRPr="004443A7">
        <w:rPr>
          <w:b/>
          <w:sz w:val="20"/>
        </w:rPr>
        <w:fldChar w:fldCharType="end"/>
      </w:r>
      <w:r w:rsidR="00A579AD" w:rsidRPr="004443A7">
        <w:rPr>
          <w:color w:val="FF0000"/>
          <w:sz w:val="20"/>
          <w:lang w:val="fr-CA"/>
        </w:rPr>
        <w:tab/>
      </w:r>
      <w:r w:rsidR="00494F61" w:rsidRPr="004443A7">
        <w:rPr>
          <w:rFonts w:eastAsiaTheme="minorHAnsi" w:cstheme="minorBidi"/>
          <w:b/>
          <w:sz w:val="20"/>
          <w:lang w:val="fr-CA"/>
        </w:rPr>
        <w:t>Earthco Soil Mixtures Inc.</w:t>
      </w:r>
      <w:r w:rsidR="00006CE2" w:rsidRPr="004443A7">
        <w:rPr>
          <w:rFonts w:eastAsiaTheme="minorHAnsi" w:cstheme="minorBidi"/>
          <w:b/>
          <w:sz w:val="20"/>
          <w:lang w:val="fr-CA"/>
        </w:rPr>
        <w:t xml:space="preserve"> </w:t>
      </w:r>
      <w:r w:rsidR="00722CCE" w:rsidRPr="004443A7">
        <w:rPr>
          <w:rFonts w:eastAsiaTheme="minorHAnsi" w:cstheme="minorBidi"/>
          <w:b/>
          <w:sz w:val="20"/>
          <w:lang w:val="fr-CA"/>
        </w:rPr>
        <w:t>c</w:t>
      </w:r>
      <w:r w:rsidR="00A579AD" w:rsidRPr="004443A7">
        <w:rPr>
          <w:rFonts w:eastAsiaTheme="minorHAnsi" w:cstheme="minorBidi"/>
          <w:b/>
          <w:sz w:val="20"/>
          <w:lang w:val="fr-CA"/>
        </w:rPr>
        <w:t xml:space="preserve">. </w:t>
      </w:r>
      <w:r w:rsidR="00494F61" w:rsidRPr="004443A7">
        <w:rPr>
          <w:rFonts w:eastAsiaTheme="minorHAnsi" w:cstheme="minorBidi"/>
          <w:b/>
          <w:sz w:val="20"/>
          <w:lang w:val="fr-CA"/>
        </w:rPr>
        <w:t>Pine Valley Enterprises Inc.</w:t>
      </w:r>
      <w:r w:rsidR="00F26AB0" w:rsidRPr="004443A7">
        <w:rPr>
          <w:rFonts w:eastAsiaTheme="minorHAnsi" w:cstheme="minorBidi"/>
          <w:b/>
          <w:sz w:val="20"/>
          <w:lang w:val="fr-CA"/>
        </w:rPr>
        <w:t xml:space="preserve"> </w:t>
      </w:r>
      <w:r w:rsidR="00832857" w:rsidRPr="004443A7">
        <w:rPr>
          <w:rFonts w:eastAsiaTheme="minorHAnsi" w:cstheme="minorBidi"/>
          <w:b/>
          <w:sz w:val="20"/>
          <w:lang w:val="fr-CA"/>
        </w:rPr>
        <w:t xml:space="preserve">- et - </w:t>
      </w:r>
      <w:r w:rsidR="00494F61" w:rsidRPr="004443A7">
        <w:rPr>
          <w:rFonts w:eastAsiaTheme="minorHAnsi" w:cstheme="minorBidi"/>
          <w:b/>
          <w:sz w:val="20"/>
          <w:lang w:val="fr-CA"/>
        </w:rPr>
        <w:t>Chambre de commerce du Canada</w:t>
      </w:r>
      <w:r w:rsidR="003641CE" w:rsidRPr="004443A7">
        <w:rPr>
          <w:rFonts w:eastAsiaTheme="minorHAnsi" w:cstheme="minorBidi"/>
          <w:b/>
          <w:sz w:val="20"/>
          <w:lang w:val="fr-CA"/>
        </w:rPr>
        <w:t xml:space="preserve"> </w:t>
      </w:r>
      <w:r w:rsidR="00A579AD" w:rsidRPr="004443A7">
        <w:rPr>
          <w:rFonts w:eastAsiaTheme="minorHAnsi" w:cstheme="minorBidi"/>
          <w:iCs/>
          <w:sz w:val="20"/>
          <w:lang w:val="fr-CA"/>
        </w:rPr>
        <w:t>(</w:t>
      </w:r>
      <w:r w:rsidR="00494F61" w:rsidRPr="004443A7">
        <w:rPr>
          <w:rFonts w:eastAsiaTheme="minorHAnsi" w:cstheme="minorBidi"/>
          <w:iCs/>
          <w:sz w:val="20"/>
          <w:lang w:val="fr-CA"/>
        </w:rPr>
        <w:t>Ont</w:t>
      </w:r>
      <w:r w:rsidR="00A50340" w:rsidRPr="004443A7">
        <w:rPr>
          <w:rFonts w:eastAsiaTheme="minorHAnsi" w:cstheme="minorBidi"/>
          <w:iCs/>
          <w:sz w:val="20"/>
          <w:lang w:val="fr-CA"/>
        </w:rPr>
        <w:t>.</w:t>
      </w:r>
      <w:r w:rsidR="00A579AD" w:rsidRPr="004443A7">
        <w:rPr>
          <w:rFonts w:eastAsiaTheme="minorHAnsi" w:cstheme="minorBidi"/>
          <w:iCs/>
          <w:sz w:val="20"/>
          <w:lang w:val="fr-CA"/>
        </w:rPr>
        <w:t>)</w:t>
      </w:r>
    </w:p>
    <w:p w:rsidR="00A579AD" w:rsidRPr="004443A7"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4443A7">
        <w:rPr>
          <w:rFonts w:eastAsiaTheme="minorHAnsi" w:cstheme="minorBidi"/>
          <w:b/>
          <w:sz w:val="20"/>
          <w:lang w:val="fr-CA"/>
        </w:rPr>
        <w:t>20</w:t>
      </w:r>
      <w:r w:rsidR="009C1BB4" w:rsidRPr="004443A7">
        <w:rPr>
          <w:rFonts w:eastAsiaTheme="minorHAnsi" w:cstheme="minorBidi"/>
          <w:b/>
          <w:sz w:val="20"/>
          <w:lang w:val="fr-CA"/>
        </w:rPr>
        <w:t>2</w:t>
      </w:r>
      <w:r w:rsidR="00F06D19" w:rsidRPr="004443A7">
        <w:rPr>
          <w:rFonts w:eastAsiaTheme="minorHAnsi" w:cstheme="minorBidi"/>
          <w:b/>
          <w:sz w:val="20"/>
          <w:lang w:val="fr-CA"/>
        </w:rPr>
        <w:t>4</w:t>
      </w:r>
      <w:r w:rsidRPr="004443A7">
        <w:rPr>
          <w:rFonts w:eastAsiaTheme="minorHAnsi" w:cstheme="minorBidi"/>
          <w:b/>
          <w:sz w:val="20"/>
          <w:lang w:val="fr-CA"/>
        </w:rPr>
        <w:t xml:space="preserve"> CSC </w:t>
      </w:r>
      <w:r w:rsidR="00DC4D71" w:rsidRPr="004443A7">
        <w:rPr>
          <w:rFonts w:eastAsiaTheme="minorHAnsi" w:cstheme="minorBidi"/>
          <w:b/>
          <w:sz w:val="20"/>
          <w:lang w:val="fr-CA"/>
        </w:rPr>
        <w:t>20</w:t>
      </w:r>
    </w:p>
    <w:p w:rsidR="00A579AD" w:rsidRPr="004443A7" w:rsidRDefault="00A579AD" w:rsidP="00A579AD">
      <w:pPr>
        <w:ind w:left="1440" w:hanging="1440"/>
        <w:jc w:val="both"/>
        <w:rPr>
          <w:sz w:val="20"/>
          <w:lang w:val="fr-CA"/>
        </w:rPr>
      </w:pPr>
    </w:p>
    <w:p w:rsidR="00A50340" w:rsidRPr="004443A7" w:rsidRDefault="00A579AD" w:rsidP="00234A13">
      <w:pPr>
        <w:ind w:left="1440" w:hanging="1440"/>
        <w:rPr>
          <w:sz w:val="20"/>
          <w:lang w:val="fr-CA"/>
        </w:rPr>
      </w:pPr>
      <w:r w:rsidRPr="004443A7">
        <w:rPr>
          <w:sz w:val="20"/>
          <w:lang w:val="fr-CA"/>
        </w:rPr>
        <w:t>Coram:</w:t>
      </w:r>
      <w:r w:rsidRPr="004443A7">
        <w:rPr>
          <w:sz w:val="20"/>
          <w:lang w:val="fr-CA"/>
        </w:rPr>
        <w:tab/>
      </w:r>
      <w:r w:rsidR="00494F61" w:rsidRPr="004443A7">
        <w:rPr>
          <w:sz w:val="20"/>
          <w:lang w:val="fr-CA"/>
        </w:rPr>
        <w:t>Le juge en chef Wagner et les juges Côté, Rowe, Martin, Kasirer, Jamal et O’Bonsawin</w:t>
      </w:r>
    </w:p>
    <w:p w:rsidR="00E50F13" w:rsidRPr="004443A7" w:rsidRDefault="00E50F13" w:rsidP="00234A13">
      <w:pPr>
        <w:ind w:left="1440" w:hanging="1440"/>
        <w:rPr>
          <w:sz w:val="20"/>
          <w:lang w:val="fr-CA"/>
        </w:rPr>
      </w:pPr>
    </w:p>
    <w:p w:rsidR="004B6795" w:rsidRPr="004443A7" w:rsidRDefault="004B6795" w:rsidP="004B6795">
      <w:pPr>
        <w:jc w:val="both"/>
        <w:rPr>
          <w:sz w:val="20"/>
          <w:lang w:val="fr-CA"/>
        </w:rPr>
      </w:pPr>
      <w:r w:rsidRPr="004443A7">
        <w:rPr>
          <w:sz w:val="20"/>
          <w:lang w:val="fr-CA"/>
        </w:rPr>
        <w:t>L’appel interjeté contre l’arrêt de la Cour d’appel de l’Ontario, numéro C68141, 2022 ONCA 265, daté du 31 mars 2022, entendu le 17 octobre 2023, est accueilli avec dépens devant toutes les cours. L’ordonnance de la Cour d’appel est annulée et le jugement de première instance est rétabli. La juge Côté est dissidente.</w:t>
      </w:r>
    </w:p>
    <w:p w:rsidR="00D16F53" w:rsidRPr="004443A7" w:rsidRDefault="00D16F53" w:rsidP="00A579AD">
      <w:pPr>
        <w:widowControl w:val="0"/>
        <w:jc w:val="both"/>
        <w:outlineLvl w:val="0"/>
        <w:rPr>
          <w:sz w:val="20"/>
          <w:lang w:val="fr-CA"/>
        </w:rPr>
      </w:pPr>
    </w:p>
    <w:p w:rsidR="00B92F8C" w:rsidRPr="004443A7" w:rsidRDefault="004443A7" w:rsidP="00A579AD">
      <w:pPr>
        <w:widowControl w:val="0"/>
        <w:jc w:val="both"/>
        <w:outlineLvl w:val="0"/>
        <w:rPr>
          <w:sz w:val="20"/>
          <w:lang w:val="fr-CA"/>
        </w:rPr>
      </w:pPr>
      <w:r w:rsidRPr="004443A7">
        <w:rPr>
          <w:sz w:val="20"/>
        </w:rPr>
        <w:pict>
          <v:rect id="_x0000_i1026" style="width:2in;height:1pt" o:hrpct="0" o:hralign="center" o:hrstd="t" o:hrnoshade="t" o:hr="t" fillcolor="black [3213]" stroked="f"/>
        </w:pict>
      </w:r>
    </w:p>
    <w:p w:rsidR="00BD2FF5" w:rsidRPr="004443A7" w:rsidRDefault="00BD2FF5" w:rsidP="00F71561">
      <w:pPr>
        <w:widowControl w:val="0"/>
        <w:jc w:val="both"/>
        <w:outlineLvl w:val="0"/>
        <w:rPr>
          <w:sz w:val="20"/>
          <w:lang w:val="fr-CA"/>
        </w:rPr>
      </w:pPr>
    </w:p>
    <w:p w:rsidR="00E653A8" w:rsidRPr="004443A7" w:rsidRDefault="00E653A8" w:rsidP="00F71561">
      <w:pPr>
        <w:widowControl w:val="0"/>
        <w:jc w:val="both"/>
        <w:outlineLvl w:val="0"/>
        <w:rPr>
          <w:sz w:val="20"/>
          <w:lang w:val="fr-CA"/>
        </w:rPr>
      </w:pPr>
    </w:p>
    <w:p w:rsidR="00E653A8" w:rsidRPr="004443A7" w:rsidRDefault="00E653A8" w:rsidP="00F71561">
      <w:pPr>
        <w:widowControl w:val="0"/>
        <w:jc w:val="both"/>
        <w:outlineLvl w:val="0"/>
        <w:rPr>
          <w:sz w:val="20"/>
          <w:lang w:val="fr-CA"/>
        </w:rPr>
      </w:pPr>
    </w:p>
    <w:p w:rsidR="00DF33A9" w:rsidRPr="004443A7" w:rsidRDefault="00DF33A9" w:rsidP="00DF33A9">
      <w:pPr>
        <w:widowControl w:val="0"/>
        <w:outlineLvl w:val="0"/>
      </w:pPr>
      <w:r w:rsidRPr="004443A7">
        <w:t xml:space="preserve">Supreme Court of Canada / Cour suprême du </w:t>
      </w:r>
      <w:proofErr w:type="gramStart"/>
      <w:r w:rsidRPr="004443A7">
        <w:t>Canada :</w:t>
      </w:r>
      <w:proofErr w:type="gramEnd"/>
      <w:r w:rsidRPr="004443A7">
        <w:t xml:space="preserve"> </w:t>
      </w:r>
    </w:p>
    <w:p w:rsidR="00A37AD6" w:rsidRPr="004443A7" w:rsidRDefault="004443A7" w:rsidP="00A37AD6">
      <w:pPr>
        <w:widowControl w:val="0"/>
        <w:outlineLvl w:val="0"/>
      </w:pPr>
      <w:hyperlink r:id="rId11" w:history="1">
        <w:r w:rsidR="00A37AD6" w:rsidRPr="004443A7">
          <w:rPr>
            <w:rStyle w:val="Hyperlink"/>
          </w:rPr>
          <w:t>Registry-greffe@scc-csc.ca</w:t>
        </w:r>
      </w:hyperlink>
    </w:p>
    <w:p w:rsidR="00DF33A9" w:rsidRDefault="00A37AD6" w:rsidP="00A37AD6">
      <w:pPr>
        <w:widowControl w:val="0"/>
        <w:outlineLvl w:val="0"/>
      </w:pPr>
      <w:r w:rsidRPr="004443A7">
        <w:t>1-844-365-9662</w:t>
      </w:r>
      <w:bookmarkStart w:id="1" w:name="_GoBack"/>
      <w:bookmarkEnd w:id="1"/>
    </w:p>
    <w:p w:rsidR="00234A13" w:rsidRDefault="00234A13" w:rsidP="00A37AD6">
      <w:pPr>
        <w:widowControl w:val="0"/>
        <w:outlineLvl w:val="0"/>
      </w:pPr>
    </w:p>
    <w:p w:rsidR="00234A13" w:rsidRPr="00FF03D5" w:rsidRDefault="00234A13" w:rsidP="00A37AD6">
      <w:pPr>
        <w:widowControl w:val="0"/>
        <w:outlineLvl w:val="0"/>
      </w:pPr>
    </w:p>
    <w:sectPr w:rsidR="00234A13" w:rsidRPr="00FF03D5"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A0" w:rsidRDefault="00995EA0" w:rsidP="0034178A">
      <w:r>
        <w:separator/>
      </w:r>
    </w:p>
  </w:endnote>
  <w:endnote w:type="continuationSeparator" w:id="0">
    <w:p w:rsidR="00995EA0" w:rsidRDefault="00995EA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A0" w:rsidRDefault="00995EA0" w:rsidP="0034178A">
      <w:r>
        <w:separator/>
      </w:r>
    </w:p>
  </w:footnote>
  <w:footnote w:type="continuationSeparator" w:id="0">
    <w:p w:rsidR="00995EA0" w:rsidRDefault="00995EA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A0"/>
    <w:rsid w:val="000018E3"/>
    <w:rsid w:val="00001E6E"/>
    <w:rsid w:val="000028DC"/>
    <w:rsid w:val="000043C3"/>
    <w:rsid w:val="00005DC9"/>
    <w:rsid w:val="00006BC2"/>
    <w:rsid w:val="00006CE2"/>
    <w:rsid w:val="00010F78"/>
    <w:rsid w:val="00012498"/>
    <w:rsid w:val="000128A2"/>
    <w:rsid w:val="000136CC"/>
    <w:rsid w:val="00013E55"/>
    <w:rsid w:val="00014C19"/>
    <w:rsid w:val="00014DC8"/>
    <w:rsid w:val="000164DB"/>
    <w:rsid w:val="00016D65"/>
    <w:rsid w:val="00020797"/>
    <w:rsid w:val="00020816"/>
    <w:rsid w:val="00020F12"/>
    <w:rsid w:val="0002267C"/>
    <w:rsid w:val="00022F14"/>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298"/>
    <w:rsid w:val="00070830"/>
    <w:rsid w:val="00073252"/>
    <w:rsid w:val="00073DB1"/>
    <w:rsid w:val="000759AD"/>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5F17"/>
    <w:rsid w:val="000A64E7"/>
    <w:rsid w:val="000B163F"/>
    <w:rsid w:val="000B1CC1"/>
    <w:rsid w:val="000B209D"/>
    <w:rsid w:val="000B7258"/>
    <w:rsid w:val="000C0E20"/>
    <w:rsid w:val="000C14E9"/>
    <w:rsid w:val="000C182C"/>
    <w:rsid w:val="000C18EC"/>
    <w:rsid w:val="000C3667"/>
    <w:rsid w:val="000C4004"/>
    <w:rsid w:val="000C5A95"/>
    <w:rsid w:val="000C62E9"/>
    <w:rsid w:val="000D0506"/>
    <w:rsid w:val="000D0522"/>
    <w:rsid w:val="000D3129"/>
    <w:rsid w:val="000E13A5"/>
    <w:rsid w:val="000E17BD"/>
    <w:rsid w:val="000E3027"/>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1A13"/>
    <w:rsid w:val="00112091"/>
    <w:rsid w:val="001148D2"/>
    <w:rsid w:val="00117AF3"/>
    <w:rsid w:val="0012101A"/>
    <w:rsid w:val="00123976"/>
    <w:rsid w:val="00124DEC"/>
    <w:rsid w:val="00131B01"/>
    <w:rsid w:val="00132635"/>
    <w:rsid w:val="001354E7"/>
    <w:rsid w:val="00135AEF"/>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4929"/>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5941"/>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203"/>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1F7594"/>
    <w:rsid w:val="002006F9"/>
    <w:rsid w:val="002007F1"/>
    <w:rsid w:val="00200E8D"/>
    <w:rsid w:val="00200F31"/>
    <w:rsid w:val="00201914"/>
    <w:rsid w:val="002020FB"/>
    <w:rsid w:val="0020221F"/>
    <w:rsid w:val="00203AEA"/>
    <w:rsid w:val="00205051"/>
    <w:rsid w:val="002065A2"/>
    <w:rsid w:val="0020794A"/>
    <w:rsid w:val="00207C7F"/>
    <w:rsid w:val="00212962"/>
    <w:rsid w:val="00213119"/>
    <w:rsid w:val="00213641"/>
    <w:rsid w:val="00217135"/>
    <w:rsid w:val="0022132D"/>
    <w:rsid w:val="00222CAE"/>
    <w:rsid w:val="00223B83"/>
    <w:rsid w:val="0022525B"/>
    <w:rsid w:val="00225A53"/>
    <w:rsid w:val="002264F4"/>
    <w:rsid w:val="00231427"/>
    <w:rsid w:val="00232277"/>
    <w:rsid w:val="00233057"/>
    <w:rsid w:val="00234A13"/>
    <w:rsid w:val="00234A3D"/>
    <w:rsid w:val="00235DB1"/>
    <w:rsid w:val="00237F34"/>
    <w:rsid w:val="002407C6"/>
    <w:rsid w:val="0024227A"/>
    <w:rsid w:val="002439DA"/>
    <w:rsid w:val="00244CDD"/>
    <w:rsid w:val="00245D73"/>
    <w:rsid w:val="00246C0E"/>
    <w:rsid w:val="0024725C"/>
    <w:rsid w:val="002514CA"/>
    <w:rsid w:val="002517D5"/>
    <w:rsid w:val="00252FDB"/>
    <w:rsid w:val="00253790"/>
    <w:rsid w:val="00254A42"/>
    <w:rsid w:val="0025566A"/>
    <w:rsid w:val="002567CD"/>
    <w:rsid w:val="0025713A"/>
    <w:rsid w:val="00257811"/>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3AFA"/>
    <w:rsid w:val="002C4A02"/>
    <w:rsid w:val="002C6C8C"/>
    <w:rsid w:val="002D0C49"/>
    <w:rsid w:val="002D0F88"/>
    <w:rsid w:val="002D2553"/>
    <w:rsid w:val="002D2F15"/>
    <w:rsid w:val="002D417C"/>
    <w:rsid w:val="002D43A1"/>
    <w:rsid w:val="002D6680"/>
    <w:rsid w:val="002D7A54"/>
    <w:rsid w:val="002E218F"/>
    <w:rsid w:val="002E30C3"/>
    <w:rsid w:val="002E3911"/>
    <w:rsid w:val="002E3F26"/>
    <w:rsid w:val="002E3FA6"/>
    <w:rsid w:val="002E519A"/>
    <w:rsid w:val="002E6421"/>
    <w:rsid w:val="002F06D0"/>
    <w:rsid w:val="002F26C8"/>
    <w:rsid w:val="002F2850"/>
    <w:rsid w:val="002F3830"/>
    <w:rsid w:val="002F3FF9"/>
    <w:rsid w:val="002F402B"/>
    <w:rsid w:val="002F4929"/>
    <w:rsid w:val="002F6C34"/>
    <w:rsid w:val="002F7DDE"/>
    <w:rsid w:val="002F7E97"/>
    <w:rsid w:val="003012A2"/>
    <w:rsid w:val="00301AF7"/>
    <w:rsid w:val="00304C4E"/>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641CE"/>
    <w:rsid w:val="0037013D"/>
    <w:rsid w:val="00370960"/>
    <w:rsid w:val="003710CD"/>
    <w:rsid w:val="00372FD5"/>
    <w:rsid w:val="003738E2"/>
    <w:rsid w:val="00373ECA"/>
    <w:rsid w:val="003742F5"/>
    <w:rsid w:val="00375A1F"/>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3017"/>
    <w:rsid w:val="003A58BA"/>
    <w:rsid w:val="003A6B5E"/>
    <w:rsid w:val="003B0718"/>
    <w:rsid w:val="003B11E2"/>
    <w:rsid w:val="003B1455"/>
    <w:rsid w:val="003B2AC6"/>
    <w:rsid w:val="003B39D7"/>
    <w:rsid w:val="003B5752"/>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3F6260"/>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43A7"/>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5AC3"/>
    <w:rsid w:val="00487662"/>
    <w:rsid w:val="00490DDC"/>
    <w:rsid w:val="00491D60"/>
    <w:rsid w:val="00492A9B"/>
    <w:rsid w:val="00494450"/>
    <w:rsid w:val="00494CD1"/>
    <w:rsid w:val="00494F6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6795"/>
    <w:rsid w:val="004B7FA0"/>
    <w:rsid w:val="004C0544"/>
    <w:rsid w:val="004C1B1D"/>
    <w:rsid w:val="004C1E26"/>
    <w:rsid w:val="004C2577"/>
    <w:rsid w:val="004C2585"/>
    <w:rsid w:val="004C281D"/>
    <w:rsid w:val="004C2E9D"/>
    <w:rsid w:val="004C4513"/>
    <w:rsid w:val="004C6BED"/>
    <w:rsid w:val="004C7FC6"/>
    <w:rsid w:val="004D0774"/>
    <w:rsid w:val="004D133C"/>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2CD"/>
    <w:rsid w:val="00535A60"/>
    <w:rsid w:val="00535D04"/>
    <w:rsid w:val="00535F7C"/>
    <w:rsid w:val="00536C2E"/>
    <w:rsid w:val="00541412"/>
    <w:rsid w:val="00541A32"/>
    <w:rsid w:val="00541CDA"/>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191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4AE"/>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57683"/>
    <w:rsid w:val="00662B7E"/>
    <w:rsid w:val="00664E1D"/>
    <w:rsid w:val="00666AB5"/>
    <w:rsid w:val="00666BA1"/>
    <w:rsid w:val="00670A91"/>
    <w:rsid w:val="00671A3B"/>
    <w:rsid w:val="006721DF"/>
    <w:rsid w:val="00672A20"/>
    <w:rsid w:val="00674808"/>
    <w:rsid w:val="00674CE6"/>
    <w:rsid w:val="00675EF6"/>
    <w:rsid w:val="0067721C"/>
    <w:rsid w:val="00677979"/>
    <w:rsid w:val="006806FC"/>
    <w:rsid w:val="00682F2E"/>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00C"/>
    <w:rsid w:val="006F2579"/>
    <w:rsid w:val="006F5667"/>
    <w:rsid w:val="006F719B"/>
    <w:rsid w:val="0070251F"/>
    <w:rsid w:val="00704CDE"/>
    <w:rsid w:val="0070582E"/>
    <w:rsid w:val="00706495"/>
    <w:rsid w:val="00710FE2"/>
    <w:rsid w:val="00711C71"/>
    <w:rsid w:val="00713F51"/>
    <w:rsid w:val="007209A6"/>
    <w:rsid w:val="007226F3"/>
    <w:rsid w:val="00722CCE"/>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4A7"/>
    <w:rsid w:val="00775FEC"/>
    <w:rsid w:val="00776D7F"/>
    <w:rsid w:val="00777096"/>
    <w:rsid w:val="007771AF"/>
    <w:rsid w:val="00782126"/>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26F8"/>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0223"/>
    <w:rsid w:val="007E5159"/>
    <w:rsid w:val="007E6196"/>
    <w:rsid w:val="007E6635"/>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60D8"/>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857"/>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A8A"/>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008C"/>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018E"/>
    <w:rsid w:val="008C1277"/>
    <w:rsid w:val="008C12F3"/>
    <w:rsid w:val="008C57E3"/>
    <w:rsid w:val="008D31B1"/>
    <w:rsid w:val="008D5859"/>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067A6"/>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67D69"/>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5EA0"/>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37AD6"/>
    <w:rsid w:val="00A41431"/>
    <w:rsid w:val="00A41B5E"/>
    <w:rsid w:val="00A41B76"/>
    <w:rsid w:val="00A42042"/>
    <w:rsid w:val="00A4281A"/>
    <w:rsid w:val="00A454B0"/>
    <w:rsid w:val="00A466AC"/>
    <w:rsid w:val="00A50340"/>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193"/>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B6E08"/>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0879"/>
    <w:rsid w:val="00B33FC9"/>
    <w:rsid w:val="00B34E1F"/>
    <w:rsid w:val="00B35194"/>
    <w:rsid w:val="00B36C97"/>
    <w:rsid w:val="00B37AAA"/>
    <w:rsid w:val="00B37C41"/>
    <w:rsid w:val="00B4078C"/>
    <w:rsid w:val="00B4191E"/>
    <w:rsid w:val="00B42C6D"/>
    <w:rsid w:val="00B4516E"/>
    <w:rsid w:val="00B45B27"/>
    <w:rsid w:val="00B50047"/>
    <w:rsid w:val="00B506D3"/>
    <w:rsid w:val="00B510CF"/>
    <w:rsid w:val="00B5139A"/>
    <w:rsid w:val="00B52194"/>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5FB4"/>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2A"/>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E2"/>
    <w:rsid w:val="00C319FB"/>
    <w:rsid w:val="00C31C5A"/>
    <w:rsid w:val="00C3269C"/>
    <w:rsid w:val="00C342CA"/>
    <w:rsid w:val="00C34515"/>
    <w:rsid w:val="00C34D9A"/>
    <w:rsid w:val="00C36C08"/>
    <w:rsid w:val="00C36FF2"/>
    <w:rsid w:val="00C412AD"/>
    <w:rsid w:val="00C419F7"/>
    <w:rsid w:val="00C4360A"/>
    <w:rsid w:val="00C45197"/>
    <w:rsid w:val="00C45F01"/>
    <w:rsid w:val="00C4698C"/>
    <w:rsid w:val="00C47729"/>
    <w:rsid w:val="00C478AB"/>
    <w:rsid w:val="00C5207F"/>
    <w:rsid w:val="00C52D21"/>
    <w:rsid w:val="00C559C0"/>
    <w:rsid w:val="00C5629E"/>
    <w:rsid w:val="00C573B1"/>
    <w:rsid w:val="00C63071"/>
    <w:rsid w:val="00C64192"/>
    <w:rsid w:val="00C64E75"/>
    <w:rsid w:val="00C65FD6"/>
    <w:rsid w:val="00C717C9"/>
    <w:rsid w:val="00C726AE"/>
    <w:rsid w:val="00C7351D"/>
    <w:rsid w:val="00C75878"/>
    <w:rsid w:val="00C75B57"/>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D6A"/>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5B82"/>
    <w:rsid w:val="00CF732A"/>
    <w:rsid w:val="00CF753F"/>
    <w:rsid w:val="00D0250E"/>
    <w:rsid w:val="00D05D1E"/>
    <w:rsid w:val="00D0665D"/>
    <w:rsid w:val="00D07526"/>
    <w:rsid w:val="00D1308F"/>
    <w:rsid w:val="00D14705"/>
    <w:rsid w:val="00D16F53"/>
    <w:rsid w:val="00D207B2"/>
    <w:rsid w:val="00D2269C"/>
    <w:rsid w:val="00D23582"/>
    <w:rsid w:val="00D240C0"/>
    <w:rsid w:val="00D24A6C"/>
    <w:rsid w:val="00D25A76"/>
    <w:rsid w:val="00D27486"/>
    <w:rsid w:val="00D308D8"/>
    <w:rsid w:val="00D3248D"/>
    <w:rsid w:val="00D32B2A"/>
    <w:rsid w:val="00D3344A"/>
    <w:rsid w:val="00D33E92"/>
    <w:rsid w:val="00D36BE9"/>
    <w:rsid w:val="00D3722A"/>
    <w:rsid w:val="00D37D97"/>
    <w:rsid w:val="00D43F58"/>
    <w:rsid w:val="00D460FC"/>
    <w:rsid w:val="00D47829"/>
    <w:rsid w:val="00D50416"/>
    <w:rsid w:val="00D51901"/>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CE1"/>
    <w:rsid w:val="00DA5E1F"/>
    <w:rsid w:val="00DA6D82"/>
    <w:rsid w:val="00DA7E05"/>
    <w:rsid w:val="00DB1591"/>
    <w:rsid w:val="00DB169C"/>
    <w:rsid w:val="00DB180E"/>
    <w:rsid w:val="00DB2195"/>
    <w:rsid w:val="00DB27AF"/>
    <w:rsid w:val="00DB292F"/>
    <w:rsid w:val="00DB3966"/>
    <w:rsid w:val="00DB3F0F"/>
    <w:rsid w:val="00DB50AC"/>
    <w:rsid w:val="00DB58DF"/>
    <w:rsid w:val="00DB5A3F"/>
    <w:rsid w:val="00DC2418"/>
    <w:rsid w:val="00DC2432"/>
    <w:rsid w:val="00DC2AD7"/>
    <w:rsid w:val="00DC2AED"/>
    <w:rsid w:val="00DC2B2E"/>
    <w:rsid w:val="00DC4D71"/>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45CF"/>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0D5D"/>
    <w:rsid w:val="00E50F13"/>
    <w:rsid w:val="00E51BD8"/>
    <w:rsid w:val="00E5281C"/>
    <w:rsid w:val="00E5361B"/>
    <w:rsid w:val="00E54925"/>
    <w:rsid w:val="00E550C7"/>
    <w:rsid w:val="00E61029"/>
    <w:rsid w:val="00E6173D"/>
    <w:rsid w:val="00E61C4E"/>
    <w:rsid w:val="00E630C6"/>
    <w:rsid w:val="00E64CEE"/>
    <w:rsid w:val="00E653A8"/>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1EF"/>
    <w:rsid w:val="00E91691"/>
    <w:rsid w:val="00E92DE1"/>
    <w:rsid w:val="00E943A6"/>
    <w:rsid w:val="00E96873"/>
    <w:rsid w:val="00E975F3"/>
    <w:rsid w:val="00EA38AD"/>
    <w:rsid w:val="00EA3A1F"/>
    <w:rsid w:val="00EA3DD8"/>
    <w:rsid w:val="00EA4548"/>
    <w:rsid w:val="00EB5507"/>
    <w:rsid w:val="00EB6251"/>
    <w:rsid w:val="00EB6411"/>
    <w:rsid w:val="00EB73A5"/>
    <w:rsid w:val="00EC0E72"/>
    <w:rsid w:val="00EC11AB"/>
    <w:rsid w:val="00EC2317"/>
    <w:rsid w:val="00EC2990"/>
    <w:rsid w:val="00EC2A4D"/>
    <w:rsid w:val="00EC4905"/>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632F"/>
    <w:rsid w:val="00EF7C0F"/>
    <w:rsid w:val="00F02E36"/>
    <w:rsid w:val="00F04707"/>
    <w:rsid w:val="00F04ACD"/>
    <w:rsid w:val="00F06D19"/>
    <w:rsid w:val="00F110F6"/>
    <w:rsid w:val="00F11FC7"/>
    <w:rsid w:val="00F122E7"/>
    <w:rsid w:val="00F1508E"/>
    <w:rsid w:val="00F152B2"/>
    <w:rsid w:val="00F215AC"/>
    <w:rsid w:val="00F22AFE"/>
    <w:rsid w:val="00F265C2"/>
    <w:rsid w:val="00F265F6"/>
    <w:rsid w:val="00F26990"/>
    <w:rsid w:val="00F26AB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0419"/>
    <w:rsid w:val="00F83B9C"/>
    <w:rsid w:val="00F83ED3"/>
    <w:rsid w:val="00F8475B"/>
    <w:rsid w:val="00F857B4"/>
    <w:rsid w:val="00F86BBC"/>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6C65"/>
    <w:rsid w:val="00FD76D1"/>
    <w:rsid w:val="00FD7F01"/>
    <w:rsid w:val="00FE38F2"/>
    <w:rsid w:val="00FE44CF"/>
    <w:rsid w:val="00FE471B"/>
    <w:rsid w:val="00FE4721"/>
    <w:rsid w:val="00FE4D2A"/>
    <w:rsid w:val="00FE4FD0"/>
    <w:rsid w:val="00FE6942"/>
    <w:rsid w:val="00FF03D5"/>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greffe@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ject%20,%20Projet\Social%20Media\News%20Releases%202023\Examples_Aug302023\6%20-%20Process_Judgments%20on%20Appeals%20-%20Processus_Jugements%20sur%20appe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6 - Process_Judgments on Appeals - Processus_Jugements sur appels</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2045</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2023-12-28T19:25:00Z</dcterms:created>
  <dcterms:modified xsi:type="dcterms:W3CDTF">2024-05-29T17:22:00Z</dcterms:modified>
</cp:coreProperties>
</file>