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400924" w:rsidRDefault="00A41431" w:rsidP="00A41431">
      <w:pPr>
        <w:pStyle w:val="Header"/>
        <w:jc w:val="center"/>
        <w:rPr>
          <w:b/>
          <w:sz w:val="32"/>
        </w:rPr>
      </w:pPr>
      <w:r w:rsidRPr="00400924">
        <w:rPr>
          <w:b/>
          <w:sz w:val="32"/>
        </w:rPr>
        <w:t>Supreme Court of Canada / Cour suprême du Canada</w:t>
      </w:r>
    </w:p>
    <w:p w:rsidR="00A41431" w:rsidRPr="00400924" w:rsidRDefault="00A41431" w:rsidP="00A41431">
      <w:pPr>
        <w:widowControl w:val="0"/>
        <w:rPr>
          <w:i/>
        </w:rPr>
      </w:pPr>
    </w:p>
    <w:p w:rsidR="00DF33A9" w:rsidRPr="00400924" w:rsidRDefault="00DF33A9" w:rsidP="00DF33A9">
      <w:pPr>
        <w:widowControl w:val="0"/>
        <w:rPr>
          <w:i/>
          <w:sz w:val="20"/>
          <w:lang w:val="fr-CA"/>
        </w:rPr>
      </w:pPr>
      <w:r w:rsidRPr="00400924">
        <w:rPr>
          <w:i/>
          <w:sz w:val="20"/>
          <w:lang w:val="fr-CA"/>
        </w:rPr>
        <w:t>(</w:t>
      </w:r>
      <w:r w:rsidR="00167C53" w:rsidRPr="00400924">
        <w:rPr>
          <w:i/>
          <w:sz w:val="20"/>
          <w:lang w:val="fr-CA"/>
        </w:rPr>
        <w:t>Le</w:t>
      </w:r>
      <w:r w:rsidRPr="00400924">
        <w:rPr>
          <w:i/>
          <w:sz w:val="20"/>
          <w:lang w:val="fr-CA"/>
        </w:rPr>
        <w:t xml:space="preserve"> français suit)</w:t>
      </w:r>
    </w:p>
    <w:p w:rsidR="00DF33A9" w:rsidRPr="00400924" w:rsidRDefault="00DF33A9" w:rsidP="00DF33A9">
      <w:pPr>
        <w:widowControl w:val="0"/>
        <w:rPr>
          <w:lang w:val="fr-CA"/>
        </w:rPr>
      </w:pPr>
    </w:p>
    <w:p w:rsidR="00DF33A9" w:rsidRPr="00400924" w:rsidRDefault="001E2235" w:rsidP="00DF33A9">
      <w:pPr>
        <w:widowControl w:val="0"/>
        <w:jc w:val="center"/>
        <w:rPr>
          <w:b/>
          <w:lang w:val="fr-CA"/>
        </w:rPr>
      </w:pPr>
      <w:r w:rsidRPr="00400924">
        <w:fldChar w:fldCharType="begin"/>
      </w:r>
      <w:r w:rsidR="00DF33A9" w:rsidRPr="00400924">
        <w:rPr>
          <w:lang w:val="fr-CA"/>
        </w:rPr>
        <w:instrText xml:space="preserve"> SEQ CHAPTER \h \r 1</w:instrText>
      </w:r>
      <w:r w:rsidRPr="00400924">
        <w:fldChar w:fldCharType="end"/>
      </w:r>
      <w:r w:rsidR="00DF33A9" w:rsidRPr="00400924">
        <w:rPr>
          <w:b/>
          <w:lang w:val="fr-CA"/>
        </w:rPr>
        <w:t>JUDGMENT</w:t>
      </w:r>
      <w:r w:rsidR="00350DBC" w:rsidRPr="00400924">
        <w:rPr>
          <w:b/>
          <w:lang w:val="fr-CA"/>
        </w:rPr>
        <w:t>S</w:t>
      </w:r>
      <w:r w:rsidR="00777096" w:rsidRPr="00400924">
        <w:rPr>
          <w:b/>
          <w:lang w:val="fr-CA"/>
        </w:rPr>
        <w:t xml:space="preserve"> </w:t>
      </w:r>
      <w:r w:rsidR="002439DA" w:rsidRPr="00400924">
        <w:rPr>
          <w:b/>
          <w:lang w:val="fr-CA"/>
        </w:rPr>
        <w:t>O</w:t>
      </w:r>
      <w:r w:rsidR="00DF33A9" w:rsidRPr="00400924">
        <w:rPr>
          <w:b/>
          <w:lang w:val="fr-CA"/>
        </w:rPr>
        <w:t>N APPEA</w:t>
      </w:r>
      <w:r w:rsidR="00671A3B" w:rsidRPr="00400924">
        <w:rPr>
          <w:b/>
          <w:lang w:val="fr-CA"/>
        </w:rPr>
        <w:t>L</w:t>
      </w:r>
      <w:r w:rsidR="00350DBC" w:rsidRPr="00400924">
        <w:rPr>
          <w:b/>
          <w:lang w:val="fr-CA"/>
        </w:rPr>
        <w:t>S</w:t>
      </w:r>
    </w:p>
    <w:p w:rsidR="00DF33A9" w:rsidRPr="00400924" w:rsidRDefault="00DF33A9" w:rsidP="0050239F">
      <w:pPr>
        <w:widowControl w:val="0"/>
        <w:rPr>
          <w:lang w:val="fr-CA"/>
        </w:rPr>
      </w:pPr>
    </w:p>
    <w:p w:rsidR="00DF33A9" w:rsidRPr="00400924" w:rsidRDefault="00474E35" w:rsidP="00DF33A9">
      <w:pPr>
        <w:widowControl w:val="0"/>
      </w:pPr>
      <w:r w:rsidRPr="00400924">
        <w:rPr>
          <w:b/>
        </w:rPr>
        <w:t>June</w:t>
      </w:r>
      <w:r w:rsidR="006E047B" w:rsidRPr="00400924">
        <w:rPr>
          <w:b/>
        </w:rPr>
        <w:t xml:space="preserve"> </w:t>
      </w:r>
      <w:r w:rsidRPr="00400924">
        <w:rPr>
          <w:b/>
        </w:rPr>
        <w:t>28</w:t>
      </w:r>
      <w:r w:rsidR="00425D2C" w:rsidRPr="00400924">
        <w:rPr>
          <w:b/>
        </w:rPr>
        <w:t>, 20</w:t>
      </w:r>
      <w:r w:rsidR="009C1BB4" w:rsidRPr="00400924">
        <w:rPr>
          <w:b/>
        </w:rPr>
        <w:t>2</w:t>
      </w:r>
      <w:r w:rsidR="00E02DBF" w:rsidRPr="00400924">
        <w:rPr>
          <w:b/>
        </w:rPr>
        <w:t>4</w:t>
      </w:r>
    </w:p>
    <w:p w:rsidR="00DF33A9" w:rsidRPr="00400924" w:rsidRDefault="00DF33A9" w:rsidP="00DF33A9">
      <w:pPr>
        <w:widowControl w:val="0"/>
      </w:pPr>
    </w:p>
    <w:p w:rsidR="00DA7E05" w:rsidRPr="00400924" w:rsidRDefault="00A37AD6" w:rsidP="00DF33A9">
      <w:pPr>
        <w:widowControl w:val="0"/>
      </w:pPr>
      <w:r w:rsidRPr="00400924">
        <w:rPr>
          <w:b/>
        </w:rPr>
        <w:t>OTTAWA</w:t>
      </w:r>
      <w:r w:rsidRPr="00400924">
        <w:t xml:space="preserve"> – </w:t>
      </w:r>
      <w:r w:rsidR="00CF5B82" w:rsidRPr="00400924">
        <w:t>The Supreme Court of Canada has delivered its judgment</w:t>
      </w:r>
      <w:r w:rsidR="0021288D" w:rsidRPr="00400924">
        <w:t>s</w:t>
      </w:r>
      <w:r w:rsidR="00CF5B82" w:rsidRPr="00400924">
        <w:t xml:space="preserve"> in the following appeals. The Court invites you to read the </w:t>
      </w:r>
      <w:hyperlink r:id="rId7" w:history="1">
        <w:r w:rsidR="00CF5B82" w:rsidRPr="00400924">
          <w:rPr>
            <w:rStyle w:val="Hyperlink"/>
          </w:rPr>
          <w:t>reasons for judgment</w:t>
        </w:r>
      </w:hyperlink>
      <w:r w:rsidR="00CF5B82" w:rsidRPr="00400924">
        <w:t xml:space="preserve"> and the </w:t>
      </w:r>
      <w:r w:rsidR="00AB6E08" w:rsidRPr="00400924">
        <w:t>plain language</w:t>
      </w:r>
      <w:r w:rsidR="00CF5B82" w:rsidRPr="00400924">
        <w:t xml:space="preserve"> summary called a </w:t>
      </w:r>
      <w:hyperlink r:id="rId8" w:history="1">
        <w:r w:rsidR="00CF5B82" w:rsidRPr="00400924">
          <w:rPr>
            <w:rStyle w:val="Hyperlink"/>
          </w:rPr>
          <w:t>Case in Brief</w:t>
        </w:r>
      </w:hyperlink>
      <w:r w:rsidR="00CF5B82" w:rsidRPr="00400924">
        <w:rPr>
          <w:rStyle w:val="Hyperlink"/>
        </w:rPr>
        <w:t>.</w:t>
      </w:r>
    </w:p>
    <w:p w:rsidR="00FF03D5" w:rsidRPr="00400924" w:rsidRDefault="00FF03D5" w:rsidP="00FF03D5">
      <w:pPr>
        <w:jc w:val="both"/>
        <w:outlineLvl w:val="0"/>
        <w:rPr>
          <w:szCs w:val="24"/>
        </w:rPr>
      </w:pPr>
    </w:p>
    <w:p w:rsidR="00FF03D5" w:rsidRPr="00400924" w:rsidRDefault="00D7714B" w:rsidP="00FF03D5">
      <w:pPr>
        <w:ind w:left="1440" w:hanging="1440"/>
        <w:jc w:val="both"/>
        <w:rPr>
          <w:rFonts w:eastAsiaTheme="minorHAnsi" w:cstheme="minorBidi"/>
          <w:sz w:val="20"/>
        </w:rPr>
      </w:pPr>
      <w:r w:rsidRPr="00400924">
        <w:rPr>
          <w:b/>
          <w:sz w:val="20"/>
        </w:rPr>
        <w:t>40</w:t>
      </w:r>
      <w:r w:rsidR="00173C26" w:rsidRPr="00400924">
        <w:rPr>
          <w:b/>
          <w:sz w:val="20"/>
        </w:rPr>
        <w:t>2</w:t>
      </w:r>
      <w:r w:rsidRPr="00400924">
        <w:rPr>
          <w:b/>
          <w:sz w:val="20"/>
        </w:rPr>
        <w:t>7</w:t>
      </w:r>
      <w:r w:rsidR="00173C26" w:rsidRPr="00400924">
        <w:rPr>
          <w:b/>
          <w:sz w:val="20"/>
        </w:rPr>
        <w:t>6</w:t>
      </w:r>
      <w:r w:rsidR="00FF03D5" w:rsidRPr="00400924">
        <w:rPr>
          <w:b/>
          <w:sz w:val="20"/>
        </w:rPr>
        <w:fldChar w:fldCharType="begin"/>
      </w:r>
      <w:r w:rsidR="00FF03D5" w:rsidRPr="00400924">
        <w:rPr>
          <w:b/>
          <w:sz w:val="20"/>
        </w:rPr>
        <w:instrText xml:space="preserve"> SEQ CHAPTER \h \r 1</w:instrText>
      </w:r>
      <w:r w:rsidR="00FF03D5" w:rsidRPr="00400924">
        <w:rPr>
          <w:b/>
          <w:sz w:val="20"/>
        </w:rPr>
        <w:fldChar w:fldCharType="end"/>
      </w:r>
      <w:r w:rsidR="00FF03D5" w:rsidRPr="00400924">
        <w:rPr>
          <w:color w:val="FF0000"/>
          <w:sz w:val="20"/>
        </w:rPr>
        <w:tab/>
      </w:r>
      <w:r w:rsidR="00173C26" w:rsidRPr="00400924">
        <w:rPr>
          <w:rFonts w:eastAsiaTheme="minorHAnsi" w:cstheme="minorBidi"/>
          <w:b/>
          <w:sz w:val="20"/>
        </w:rPr>
        <w:t xml:space="preserve">Dow Chemical Canada ULC </w:t>
      </w:r>
      <w:r w:rsidR="00FF03D5" w:rsidRPr="00400924">
        <w:rPr>
          <w:rFonts w:eastAsiaTheme="minorHAnsi" w:cstheme="minorBidi"/>
          <w:b/>
          <w:sz w:val="20"/>
        </w:rPr>
        <w:t xml:space="preserve">v. </w:t>
      </w:r>
      <w:r w:rsidR="001D39C5" w:rsidRPr="00400924">
        <w:rPr>
          <w:rFonts w:eastAsiaTheme="minorHAnsi" w:cstheme="minorBidi"/>
          <w:b/>
          <w:sz w:val="20"/>
        </w:rPr>
        <w:t>His Majesty the King</w:t>
      </w:r>
      <w:r w:rsidR="00A158C6" w:rsidRPr="00400924">
        <w:rPr>
          <w:rFonts w:eastAsiaTheme="minorHAnsi" w:cstheme="minorBidi"/>
          <w:b/>
          <w:sz w:val="20"/>
        </w:rPr>
        <w:t xml:space="preserve"> </w:t>
      </w:r>
      <w:r w:rsidR="00FF03D5" w:rsidRPr="00400924">
        <w:rPr>
          <w:rFonts w:eastAsiaTheme="minorHAnsi" w:cstheme="minorBidi"/>
          <w:iCs/>
          <w:sz w:val="20"/>
        </w:rPr>
        <w:t>(</w:t>
      </w:r>
      <w:r w:rsidR="00173C26" w:rsidRPr="00400924">
        <w:rPr>
          <w:rFonts w:eastAsiaTheme="minorHAnsi" w:cstheme="minorBidi"/>
          <w:iCs/>
          <w:sz w:val="20"/>
        </w:rPr>
        <w:t>Fed</w:t>
      </w:r>
      <w:r w:rsidR="00FF03D5" w:rsidRPr="00400924">
        <w:rPr>
          <w:rFonts w:eastAsiaTheme="minorHAnsi" w:cstheme="minorBidi"/>
          <w:iCs/>
          <w:sz w:val="20"/>
        </w:rPr>
        <w:t>.)</w:t>
      </w:r>
    </w:p>
    <w:p w:rsidR="00FF03D5" w:rsidRPr="00400924" w:rsidRDefault="00FF03D5" w:rsidP="00FF03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400924">
        <w:rPr>
          <w:rFonts w:eastAsiaTheme="minorHAnsi" w:cstheme="minorBidi"/>
          <w:b/>
          <w:sz w:val="20"/>
        </w:rPr>
        <w:t>202</w:t>
      </w:r>
      <w:r w:rsidR="00E02DBF" w:rsidRPr="00400924">
        <w:rPr>
          <w:rFonts w:eastAsiaTheme="minorHAnsi" w:cstheme="minorBidi"/>
          <w:b/>
          <w:sz w:val="20"/>
        </w:rPr>
        <w:t>4</w:t>
      </w:r>
      <w:r w:rsidRPr="00400924">
        <w:rPr>
          <w:rFonts w:eastAsiaTheme="minorHAnsi" w:cstheme="minorBidi"/>
          <w:b/>
          <w:sz w:val="20"/>
        </w:rPr>
        <w:t xml:space="preserve"> SCC </w:t>
      </w:r>
      <w:r w:rsidR="00890638" w:rsidRPr="00400924">
        <w:rPr>
          <w:rFonts w:eastAsiaTheme="minorHAnsi" w:cstheme="minorBidi"/>
          <w:b/>
          <w:sz w:val="20"/>
        </w:rPr>
        <w:t>23</w:t>
      </w:r>
    </w:p>
    <w:p w:rsidR="00FF03D5" w:rsidRPr="00400924" w:rsidRDefault="00FF03D5" w:rsidP="00FF03D5">
      <w:pPr>
        <w:ind w:left="1440" w:hanging="1440"/>
        <w:jc w:val="both"/>
        <w:rPr>
          <w:sz w:val="20"/>
        </w:rPr>
      </w:pPr>
    </w:p>
    <w:p w:rsidR="00173C26" w:rsidRPr="00400924" w:rsidRDefault="00173C26" w:rsidP="00173C26">
      <w:pPr>
        <w:ind w:left="1440" w:hanging="1440"/>
        <w:rPr>
          <w:sz w:val="20"/>
        </w:rPr>
      </w:pPr>
      <w:r w:rsidRPr="00400924">
        <w:rPr>
          <w:sz w:val="20"/>
        </w:rPr>
        <w:t>Coram:</w:t>
      </w:r>
      <w:r w:rsidRPr="00400924">
        <w:rPr>
          <w:sz w:val="20"/>
        </w:rPr>
        <w:tab/>
        <w:t>Karakatsanis, Côté, Rowe, Martin, Kasirer, Jamal and O’Bonsawin JJ.</w:t>
      </w:r>
    </w:p>
    <w:p w:rsidR="00FF03D5" w:rsidRPr="00400924" w:rsidRDefault="00FF03D5" w:rsidP="00FF03D5">
      <w:pPr>
        <w:jc w:val="both"/>
        <w:rPr>
          <w:sz w:val="20"/>
        </w:rPr>
      </w:pPr>
    </w:p>
    <w:p w:rsidR="004457A5" w:rsidRPr="00400924" w:rsidRDefault="004457A5" w:rsidP="004457A5">
      <w:pPr>
        <w:jc w:val="both"/>
        <w:rPr>
          <w:sz w:val="20"/>
        </w:rPr>
      </w:pPr>
      <w:r w:rsidRPr="00400924">
        <w:rPr>
          <w:sz w:val="20"/>
        </w:rPr>
        <w:t xml:space="preserve">The appeal from the judgment </w:t>
      </w:r>
      <w:bookmarkStart w:id="0" w:name="BM_1_"/>
      <w:bookmarkEnd w:id="0"/>
      <w:r w:rsidRPr="00400924">
        <w:rPr>
          <w:sz w:val="20"/>
        </w:rPr>
        <w:t xml:space="preserve">of the Federal Court of Appeal, Number A-318-20, 2022 FCA 70, dated April 26, 2022, heard on November 9, 2023, is dismissed with costs. Karakatsanis, Côté and Rowe JJ. </w:t>
      </w:r>
      <w:proofErr w:type="gramStart"/>
      <w:r w:rsidRPr="00400924">
        <w:rPr>
          <w:sz w:val="20"/>
        </w:rPr>
        <w:t>dissent</w:t>
      </w:r>
      <w:proofErr w:type="gramEnd"/>
      <w:r w:rsidRPr="00400924">
        <w:rPr>
          <w:sz w:val="20"/>
        </w:rPr>
        <w:t>.</w:t>
      </w:r>
    </w:p>
    <w:p w:rsidR="00A158C6" w:rsidRPr="00400924" w:rsidRDefault="00A158C6" w:rsidP="00FF03D5">
      <w:pPr>
        <w:jc w:val="both"/>
        <w:rPr>
          <w:sz w:val="20"/>
        </w:rPr>
      </w:pPr>
    </w:p>
    <w:p w:rsidR="00932B62" w:rsidRPr="00400924" w:rsidRDefault="000527E4" w:rsidP="00FF03D5">
      <w:pPr>
        <w:jc w:val="both"/>
        <w:rPr>
          <w:sz w:val="20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932B62" w:rsidRPr="00400924" w:rsidRDefault="00932B62" w:rsidP="00FF03D5">
      <w:pPr>
        <w:jc w:val="both"/>
        <w:rPr>
          <w:sz w:val="20"/>
        </w:rPr>
      </w:pPr>
    </w:p>
    <w:p w:rsidR="00932B62" w:rsidRPr="00400924" w:rsidRDefault="00932B62" w:rsidP="00932B62">
      <w:pPr>
        <w:ind w:left="1440" w:hanging="1440"/>
        <w:jc w:val="both"/>
        <w:rPr>
          <w:rFonts w:eastAsiaTheme="minorHAnsi" w:cstheme="minorBidi"/>
          <w:sz w:val="20"/>
        </w:rPr>
      </w:pPr>
      <w:r w:rsidRPr="00400924">
        <w:rPr>
          <w:b/>
          <w:sz w:val="20"/>
        </w:rPr>
        <w:fldChar w:fldCharType="begin"/>
      </w:r>
      <w:r w:rsidRPr="00400924">
        <w:rPr>
          <w:b/>
          <w:sz w:val="20"/>
        </w:rPr>
        <w:instrText xml:space="preserve"> SEQ CHAPTER \h \r 1</w:instrText>
      </w:r>
      <w:r w:rsidRPr="00400924">
        <w:rPr>
          <w:b/>
          <w:sz w:val="20"/>
        </w:rPr>
        <w:fldChar w:fldCharType="end"/>
      </w:r>
      <w:r w:rsidR="00D7714B" w:rsidRPr="00400924">
        <w:rPr>
          <w:b/>
          <w:sz w:val="20"/>
        </w:rPr>
        <w:t>40</w:t>
      </w:r>
      <w:r w:rsidR="00474E35" w:rsidRPr="00400924">
        <w:rPr>
          <w:b/>
          <w:sz w:val="20"/>
        </w:rPr>
        <w:t>346</w:t>
      </w:r>
      <w:r w:rsidRPr="00400924">
        <w:rPr>
          <w:color w:val="FF0000"/>
          <w:sz w:val="20"/>
        </w:rPr>
        <w:tab/>
      </w:r>
      <w:r w:rsidR="00474E35" w:rsidRPr="00400924">
        <w:rPr>
          <w:rFonts w:eastAsiaTheme="minorHAnsi" w:cstheme="minorBidi"/>
          <w:b/>
          <w:sz w:val="20"/>
        </w:rPr>
        <w:t xml:space="preserve">Iris Technologies Inc. </w:t>
      </w:r>
      <w:r w:rsidRPr="00400924">
        <w:rPr>
          <w:rFonts w:eastAsiaTheme="minorHAnsi" w:cstheme="minorBidi"/>
          <w:b/>
          <w:sz w:val="20"/>
        </w:rPr>
        <w:t xml:space="preserve">v. </w:t>
      </w:r>
      <w:r w:rsidR="00474E35" w:rsidRPr="00400924">
        <w:rPr>
          <w:rFonts w:eastAsiaTheme="minorHAnsi" w:cstheme="minorBidi"/>
          <w:b/>
          <w:sz w:val="20"/>
        </w:rPr>
        <w:t xml:space="preserve">Attorney General of Canada </w:t>
      </w:r>
      <w:r w:rsidRPr="00400924">
        <w:rPr>
          <w:rFonts w:eastAsiaTheme="minorHAnsi" w:cstheme="minorBidi"/>
          <w:iCs/>
          <w:sz w:val="20"/>
        </w:rPr>
        <w:t>(</w:t>
      </w:r>
      <w:r w:rsidR="00474E35" w:rsidRPr="00400924">
        <w:rPr>
          <w:rFonts w:eastAsiaTheme="minorHAnsi" w:cstheme="minorBidi"/>
          <w:iCs/>
          <w:sz w:val="20"/>
        </w:rPr>
        <w:t>Fed</w:t>
      </w:r>
      <w:r w:rsidR="00D7714B" w:rsidRPr="00400924">
        <w:rPr>
          <w:rFonts w:eastAsiaTheme="minorHAnsi" w:cstheme="minorBidi"/>
          <w:iCs/>
          <w:sz w:val="20"/>
        </w:rPr>
        <w:t>.</w:t>
      </w:r>
      <w:r w:rsidRPr="00400924">
        <w:rPr>
          <w:rFonts w:eastAsiaTheme="minorHAnsi" w:cstheme="minorBidi"/>
          <w:iCs/>
          <w:sz w:val="20"/>
        </w:rPr>
        <w:t>)</w:t>
      </w:r>
    </w:p>
    <w:p w:rsidR="006E15E4" w:rsidRPr="00400924" w:rsidRDefault="006E15E4" w:rsidP="006E15E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400924">
        <w:rPr>
          <w:rFonts w:eastAsiaTheme="minorHAnsi" w:cstheme="minorBidi"/>
          <w:b/>
          <w:sz w:val="20"/>
        </w:rPr>
        <w:t xml:space="preserve">2024 SCC </w:t>
      </w:r>
      <w:r w:rsidR="00890638" w:rsidRPr="00400924">
        <w:rPr>
          <w:rFonts w:eastAsiaTheme="minorHAnsi" w:cstheme="minorBidi"/>
          <w:b/>
          <w:sz w:val="20"/>
        </w:rPr>
        <w:t>24</w:t>
      </w:r>
    </w:p>
    <w:p w:rsidR="00932B62" w:rsidRPr="00400924" w:rsidRDefault="00932B62" w:rsidP="00932B62">
      <w:pPr>
        <w:ind w:left="1440" w:hanging="1440"/>
        <w:jc w:val="both"/>
        <w:rPr>
          <w:sz w:val="20"/>
        </w:rPr>
      </w:pPr>
    </w:p>
    <w:p w:rsidR="005A52F6" w:rsidRPr="00400924" w:rsidRDefault="005A52F6" w:rsidP="005A52F6">
      <w:pPr>
        <w:ind w:left="1440" w:hanging="1440"/>
        <w:rPr>
          <w:sz w:val="20"/>
        </w:rPr>
      </w:pPr>
      <w:r w:rsidRPr="00400924">
        <w:rPr>
          <w:sz w:val="20"/>
        </w:rPr>
        <w:t>Coram:</w:t>
      </w:r>
      <w:r w:rsidRPr="00400924">
        <w:rPr>
          <w:sz w:val="20"/>
        </w:rPr>
        <w:tab/>
      </w:r>
      <w:r w:rsidR="00474E35" w:rsidRPr="00400924">
        <w:rPr>
          <w:sz w:val="20"/>
        </w:rPr>
        <w:t>Karakatsanis, Côté, Rowe, Martin, Kasirer, Jamal and O’Bonsawin JJ.</w:t>
      </w:r>
    </w:p>
    <w:p w:rsidR="00932B62" w:rsidRPr="00400924" w:rsidRDefault="00932B62" w:rsidP="00932B62">
      <w:pPr>
        <w:jc w:val="both"/>
        <w:rPr>
          <w:sz w:val="20"/>
        </w:rPr>
      </w:pPr>
    </w:p>
    <w:p w:rsidR="00F01BEE" w:rsidRPr="00400924" w:rsidRDefault="00F01BEE" w:rsidP="00F01BEE">
      <w:pPr>
        <w:jc w:val="both"/>
        <w:rPr>
          <w:sz w:val="20"/>
        </w:rPr>
      </w:pPr>
      <w:r w:rsidRPr="00400924">
        <w:rPr>
          <w:sz w:val="20"/>
        </w:rPr>
        <w:t>The appeal from the judgment of the Federal Court of Appeal, Number A-175-21, 2022 FCA 101, dated June 2, 2022, heard on November 9, 2023, is dismissed with costs.</w:t>
      </w:r>
    </w:p>
    <w:p w:rsidR="00E02DBF" w:rsidRPr="00400924" w:rsidRDefault="00E02DBF" w:rsidP="00DF33A9">
      <w:pPr>
        <w:widowControl w:val="0"/>
      </w:pPr>
    </w:p>
    <w:p w:rsidR="0029198D" w:rsidRPr="00400924" w:rsidRDefault="0029198D" w:rsidP="00DF33A9">
      <w:pPr>
        <w:widowControl w:val="0"/>
      </w:pPr>
    </w:p>
    <w:p w:rsidR="00FF03D5" w:rsidRPr="00400924" w:rsidRDefault="000527E4" w:rsidP="00DF33A9">
      <w:pPr>
        <w:widowControl w:val="0"/>
      </w:pPr>
      <w:r>
        <w:rPr>
          <w:sz w:val="18"/>
          <w:szCs w:val="18"/>
        </w:rPr>
        <w:pict>
          <v:rect id="_x0000_i1026" style="width:272.25pt;height:1.5pt" o:hrpct="0" o:hralign="center" o:hrstd="t" o:hrnoshade="t" o:hr="t" fillcolor="black [3213]" stroked="f"/>
        </w:pict>
      </w:r>
    </w:p>
    <w:p w:rsidR="00FF03D5" w:rsidRPr="00400924" w:rsidRDefault="00FF03D5" w:rsidP="00DF33A9">
      <w:pPr>
        <w:widowControl w:val="0"/>
      </w:pPr>
    </w:p>
    <w:p w:rsidR="00E02DBF" w:rsidRPr="00400924" w:rsidRDefault="00E02DBF" w:rsidP="00DF33A9">
      <w:pPr>
        <w:widowControl w:val="0"/>
      </w:pPr>
    </w:p>
    <w:p w:rsidR="00DF33A9" w:rsidRPr="00400924" w:rsidRDefault="00DF33A9" w:rsidP="00DF33A9">
      <w:pPr>
        <w:widowControl w:val="0"/>
        <w:jc w:val="center"/>
        <w:rPr>
          <w:lang w:val="fr-CA"/>
        </w:rPr>
      </w:pPr>
      <w:r w:rsidRPr="00400924">
        <w:rPr>
          <w:b/>
          <w:lang w:val="fr-CA"/>
        </w:rPr>
        <w:t>JUGEMENT</w:t>
      </w:r>
      <w:r w:rsidR="00350DBC" w:rsidRPr="00400924">
        <w:rPr>
          <w:b/>
          <w:lang w:val="fr-CA"/>
        </w:rPr>
        <w:t>S</w:t>
      </w:r>
      <w:r w:rsidRPr="00400924">
        <w:rPr>
          <w:b/>
          <w:lang w:val="fr-CA"/>
        </w:rPr>
        <w:t xml:space="preserve"> SUR APPEL</w:t>
      </w:r>
      <w:r w:rsidR="00350DBC" w:rsidRPr="00400924">
        <w:rPr>
          <w:b/>
          <w:lang w:val="fr-CA"/>
        </w:rPr>
        <w:t>S</w:t>
      </w:r>
    </w:p>
    <w:p w:rsidR="00DF33A9" w:rsidRPr="00400924" w:rsidRDefault="00DF33A9" w:rsidP="00DF33A9">
      <w:pPr>
        <w:widowControl w:val="0"/>
        <w:rPr>
          <w:lang w:val="fr-CA"/>
        </w:rPr>
      </w:pPr>
    </w:p>
    <w:p w:rsidR="00DF33A9" w:rsidRPr="00400924" w:rsidRDefault="00DF33A9" w:rsidP="00DF33A9">
      <w:pPr>
        <w:widowControl w:val="0"/>
        <w:rPr>
          <w:lang w:val="fr-CA"/>
        </w:rPr>
      </w:pPr>
      <w:r w:rsidRPr="00400924">
        <w:rPr>
          <w:b/>
          <w:lang w:val="fr-CA"/>
        </w:rPr>
        <w:t xml:space="preserve">Le </w:t>
      </w:r>
      <w:r w:rsidR="000527E4">
        <w:rPr>
          <w:b/>
          <w:lang w:val="fr-CA"/>
        </w:rPr>
        <w:t>28</w:t>
      </w:r>
      <w:r w:rsidR="00EA3A1F" w:rsidRPr="00400924">
        <w:rPr>
          <w:b/>
          <w:lang w:val="fr-CA"/>
        </w:rPr>
        <w:t xml:space="preserve"> </w:t>
      </w:r>
      <w:r w:rsidR="000527E4">
        <w:rPr>
          <w:b/>
          <w:lang w:val="fr-CA"/>
        </w:rPr>
        <w:t>juin</w:t>
      </w:r>
      <w:bookmarkStart w:id="1" w:name="_GoBack"/>
      <w:bookmarkEnd w:id="1"/>
      <w:r w:rsidR="00BB1936" w:rsidRPr="00400924">
        <w:rPr>
          <w:b/>
          <w:lang w:val="fr-CA"/>
        </w:rPr>
        <w:t xml:space="preserve"> </w:t>
      </w:r>
      <w:r w:rsidR="007B36C2" w:rsidRPr="00400924">
        <w:rPr>
          <w:b/>
          <w:lang w:val="fr-CA"/>
        </w:rPr>
        <w:t>20</w:t>
      </w:r>
      <w:r w:rsidR="009C1BB4" w:rsidRPr="00400924">
        <w:rPr>
          <w:b/>
          <w:lang w:val="fr-CA"/>
        </w:rPr>
        <w:t>2</w:t>
      </w:r>
      <w:r w:rsidR="00E02DBF" w:rsidRPr="00400924">
        <w:rPr>
          <w:b/>
          <w:lang w:val="fr-CA"/>
        </w:rPr>
        <w:t>4</w:t>
      </w:r>
    </w:p>
    <w:p w:rsidR="00DF33A9" w:rsidRPr="00400924" w:rsidRDefault="00DF33A9" w:rsidP="00DF33A9">
      <w:pPr>
        <w:widowControl w:val="0"/>
        <w:rPr>
          <w:lang w:val="fr-CA"/>
        </w:rPr>
      </w:pPr>
    </w:p>
    <w:p w:rsidR="00A37AD6" w:rsidRPr="00400924" w:rsidRDefault="00A37AD6" w:rsidP="00A37AD6">
      <w:pPr>
        <w:widowControl w:val="0"/>
        <w:rPr>
          <w:lang w:val="fr-CA"/>
        </w:rPr>
      </w:pPr>
      <w:r w:rsidRPr="00400924">
        <w:rPr>
          <w:b/>
          <w:lang w:val="fr-CA"/>
        </w:rPr>
        <w:t>OTTAWA</w:t>
      </w:r>
      <w:r w:rsidRPr="00400924">
        <w:rPr>
          <w:lang w:val="fr-CA"/>
        </w:rPr>
        <w:t xml:space="preserve"> – </w:t>
      </w:r>
      <w:r w:rsidR="00CF5B82" w:rsidRPr="00400924">
        <w:rPr>
          <w:lang w:val="fr-CA"/>
        </w:rPr>
        <w:t>La Cour suprême du Canada a rendu jugement</w:t>
      </w:r>
      <w:r w:rsidR="0021288D" w:rsidRPr="00400924">
        <w:rPr>
          <w:lang w:val="fr-CA"/>
        </w:rPr>
        <w:t>s</w:t>
      </w:r>
      <w:r w:rsidR="00CF5B82" w:rsidRPr="00400924">
        <w:rPr>
          <w:lang w:val="fr-CA"/>
        </w:rPr>
        <w:t xml:space="preserve"> dans les appels suivants. La Cour vous invite à lire les </w:t>
      </w:r>
      <w:hyperlink r:id="rId9" w:history="1">
        <w:r w:rsidR="00CF5B82" w:rsidRPr="00400924">
          <w:rPr>
            <w:rStyle w:val="Hyperlink"/>
            <w:lang w:val="fr-CA"/>
          </w:rPr>
          <w:t>motifs de jugement</w:t>
        </w:r>
      </w:hyperlink>
      <w:r w:rsidR="00CF5B82" w:rsidRPr="00400924">
        <w:rPr>
          <w:lang w:val="fr-CA"/>
        </w:rPr>
        <w:t xml:space="preserve"> et le résumé </w:t>
      </w:r>
      <w:r w:rsidR="00AB6E08" w:rsidRPr="00400924">
        <w:rPr>
          <w:lang w:val="fr-CA"/>
        </w:rPr>
        <w:t>en langage simple</w:t>
      </w:r>
      <w:r w:rsidR="00CF5B82" w:rsidRPr="00400924">
        <w:rPr>
          <w:lang w:val="fr-CA"/>
        </w:rPr>
        <w:t xml:space="preserve"> appelé </w:t>
      </w:r>
      <w:hyperlink r:id="rId10" w:history="1">
        <w:r w:rsidR="00CF5B82" w:rsidRPr="00400924">
          <w:rPr>
            <w:rStyle w:val="Hyperlink"/>
            <w:i/>
            <w:lang w:val="fr-CA"/>
          </w:rPr>
          <w:t>La cause en bref</w:t>
        </w:r>
      </w:hyperlink>
      <w:r w:rsidR="00CF5B82" w:rsidRPr="00400924">
        <w:rPr>
          <w:lang w:val="fr-CA"/>
        </w:rPr>
        <w:t>.</w:t>
      </w:r>
    </w:p>
    <w:p w:rsidR="00DA7E05" w:rsidRPr="00400924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A579AD" w:rsidRPr="00400924" w:rsidRDefault="00A579AD" w:rsidP="00A579AD">
      <w:pPr>
        <w:jc w:val="both"/>
        <w:outlineLvl w:val="0"/>
        <w:rPr>
          <w:szCs w:val="24"/>
          <w:lang w:val="fr-CA"/>
        </w:rPr>
      </w:pPr>
    </w:p>
    <w:p w:rsidR="00C15973" w:rsidRPr="00400924" w:rsidRDefault="00D7714B" w:rsidP="00C15973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400924">
        <w:rPr>
          <w:b/>
          <w:sz w:val="20"/>
          <w:lang w:val="fr-CA"/>
        </w:rPr>
        <w:t>40</w:t>
      </w:r>
      <w:r w:rsidR="003C1C9A" w:rsidRPr="00400924">
        <w:rPr>
          <w:b/>
          <w:sz w:val="20"/>
          <w:lang w:val="fr-CA"/>
        </w:rPr>
        <w:t>2</w:t>
      </w:r>
      <w:r w:rsidRPr="00400924">
        <w:rPr>
          <w:b/>
          <w:sz w:val="20"/>
          <w:lang w:val="fr-CA"/>
        </w:rPr>
        <w:t>7</w:t>
      </w:r>
      <w:r w:rsidR="003C1C9A" w:rsidRPr="00400924">
        <w:rPr>
          <w:b/>
          <w:sz w:val="20"/>
          <w:lang w:val="fr-CA"/>
        </w:rPr>
        <w:t>6</w:t>
      </w:r>
      <w:r w:rsidR="00C15973" w:rsidRPr="00400924">
        <w:rPr>
          <w:b/>
          <w:sz w:val="20"/>
        </w:rPr>
        <w:fldChar w:fldCharType="begin"/>
      </w:r>
      <w:r w:rsidR="00C15973" w:rsidRPr="00400924">
        <w:rPr>
          <w:b/>
          <w:sz w:val="20"/>
          <w:lang w:val="fr-CA"/>
        </w:rPr>
        <w:instrText xml:space="preserve"> SEQ CHAPTER \h \r 1</w:instrText>
      </w:r>
      <w:r w:rsidR="00C15973" w:rsidRPr="00400924">
        <w:rPr>
          <w:b/>
          <w:sz w:val="20"/>
        </w:rPr>
        <w:fldChar w:fldCharType="end"/>
      </w:r>
      <w:r w:rsidR="00C15973" w:rsidRPr="00400924">
        <w:rPr>
          <w:color w:val="FF0000"/>
          <w:sz w:val="20"/>
          <w:lang w:val="fr-CA"/>
        </w:rPr>
        <w:tab/>
      </w:r>
      <w:r w:rsidR="003C1C9A" w:rsidRPr="00400924">
        <w:rPr>
          <w:rFonts w:eastAsiaTheme="minorHAnsi" w:cstheme="minorBidi"/>
          <w:b/>
          <w:sz w:val="20"/>
          <w:lang w:val="fr-CA"/>
        </w:rPr>
        <w:t xml:space="preserve">Dow Chemical Canada ULC </w:t>
      </w:r>
      <w:r w:rsidR="00C15973" w:rsidRPr="00400924">
        <w:rPr>
          <w:rFonts w:eastAsiaTheme="minorHAnsi" w:cstheme="minorBidi"/>
          <w:b/>
          <w:sz w:val="20"/>
          <w:lang w:val="fr-CA"/>
        </w:rPr>
        <w:t>c. Sa Majesté le Roi</w:t>
      </w:r>
      <w:r w:rsidR="00A158C6" w:rsidRPr="00400924">
        <w:rPr>
          <w:rFonts w:eastAsiaTheme="minorHAnsi" w:cstheme="minorBidi"/>
          <w:b/>
          <w:sz w:val="20"/>
          <w:lang w:val="fr-CA"/>
        </w:rPr>
        <w:t xml:space="preserve"> </w:t>
      </w:r>
      <w:r w:rsidR="00C15973" w:rsidRPr="00400924">
        <w:rPr>
          <w:rFonts w:eastAsiaTheme="minorHAnsi" w:cstheme="minorBidi"/>
          <w:iCs/>
          <w:sz w:val="20"/>
          <w:lang w:val="fr-CA"/>
        </w:rPr>
        <w:t>(</w:t>
      </w:r>
      <w:r w:rsidR="003C1C9A" w:rsidRPr="00400924">
        <w:rPr>
          <w:rFonts w:eastAsiaTheme="minorHAnsi" w:cstheme="minorBidi"/>
          <w:iCs/>
          <w:sz w:val="20"/>
          <w:lang w:val="fr-CA"/>
        </w:rPr>
        <w:t>Féd</w:t>
      </w:r>
      <w:r w:rsidR="00C15973" w:rsidRPr="00400924">
        <w:rPr>
          <w:rFonts w:eastAsiaTheme="minorHAnsi" w:cstheme="minorBidi"/>
          <w:iCs/>
          <w:sz w:val="20"/>
          <w:lang w:val="fr-CA"/>
        </w:rPr>
        <w:t>.)</w:t>
      </w:r>
    </w:p>
    <w:p w:rsidR="00C15973" w:rsidRPr="00400924" w:rsidRDefault="00C15973" w:rsidP="00C159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400924">
        <w:rPr>
          <w:rFonts w:eastAsiaTheme="minorHAnsi" w:cstheme="minorBidi"/>
          <w:b/>
          <w:sz w:val="20"/>
          <w:lang w:val="fr-CA"/>
        </w:rPr>
        <w:t xml:space="preserve">2024 CSC </w:t>
      </w:r>
      <w:r w:rsidR="00890638" w:rsidRPr="00400924">
        <w:rPr>
          <w:rFonts w:eastAsiaTheme="minorHAnsi" w:cstheme="minorBidi"/>
          <w:b/>
          <w:sz w:val="20"/>
          <w:lang w:val="fr-CA"/>
        </w:rPr>
        <w:t>23</w:t>
      </w:r>
    </w:p>
    <w:p w:rsidR="00C15973" w:rsidRPr="00400924" w:rsidRDefault="00C15973" w:rsidP="00C15973">
      <w:pPr>
        <w:ind w:left="1440" w:hanging="1440"/>
        <w:jc w:val="both"/>
        <w:rPr>
          <w:sz w:val="20"/>
          <w:lang w:val="fr-CA"/>
        </w:rPr>
      </w:pPr>
    </w:p>
    <w:p w:rsidR="003C1C9A" w:rsidRPr="00400924" w:rsidRDefault="003C1C9A" w:rsidP="003C1C9A">
      <w:pPr>
        <w:ind w:left="1440" w:hanging="1440"/>
        <w:rPr>
          <w:sz w:val="20"/>
          <w:lang w:val="fr-CA"/>
        </w:rPr>
      </w:pPr>
      <w:r w:rsidRPr="00400924">
        <w:rPr>
          <w:sz w:val="20"/>
          <w:lang w:val="fr-CA"/>
        </w:rPr>
        <w:t>Coram:</w:t>
      </w:r>
      <w:r w:rsidRPr="00400924">
        <w:rPr>
          <w:sz w:val="20"/>
          <w:lang w:val="fr-CA"/>
        </w:rPr>
        <w:tab/>
        <w:t>Les juges Karakatsanis, Côté, Rowe, Martin, Kasirer, Jamal et O’Bonsawin</w:t>
      </w:r>
    </w:p>
    <w:p w:rsidR="00C15973" w:rsidRPr="00400924" w:rsidRDefault="00C15973" w:rsidP="00C15973">
      <w:pPr>
        <w:jc w:val="both"/>
        <w:rPr>
          <w:sz w:val="20"/>
          <w:lang w:val="fr-CA"/>
        </w:rPr>
      </w:pPr>
    </w:p>
    <w:p w:rsidR="00C15973" w:rsidRPr="00400924" w:rsidRDefault="004457A5" w:rsidP="00C15973">
      <w:pPr>
        <w:jc w:val="both"/>
        <w:rPr>
          <w:sz w:val="20"/>
          <w:lang w:val="fr-CA"/>
        </w:rPr>
      </w:pPr>
      <w:r w:rsidRPr="00400924">
        <w:rPr>
          <w:sz w:val="20"/>
          <w:lang w:val="fr-CA"/>
        </w:rPr>
        <w:t>L’appel interjeté contre l’arrêt de la Cour d’appel fédérale, numéro A-318-20, 2022 CAF 70, daté du 26 avril 2022, entendu le 9 novembre 2023, est rejeté avec dépens. Les juges Karakatsanis, Côté et Rowe sont dissidents.</w:t>
      </w:r>
    </w:p>
    <w:p w:rsidR="00C15973" w:rsidRPr="00400924" w:rsidRDefault="00C15973" w:rsidP="00C15973">
      <w:pPr>
        <w:jc w:val="both"/>
        <w:rPr>
          <w:sz w:val="20"/>
        </w:rPr>
      </w:pPr>
    </w:p>
    <w:p w:rsidR="00C15973" w:rsidRPr="00400924" w:rsidRDefault="000527E4" w:rsidP="00C15973">
      <w:pPr>
        <w:jc w:val="both"/>
        <w:rPr>
          <w:sz w:val="20"/>
        </w:rPr>
      </w:pPr>
      <w:r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C15973" w:rsidRPr="00400924" w:rsidRDefault="00C15973" w:rsidP="00C15973">
      <w:pPr>
        <w:jc w:val="both"/>
        <w:rPr>
          <w:sz w:val="20"/>
        </w:rPr>
      </w:pPr>
    </w:p>
    <w:p w:rsidR="00C15973" w:rsidRPr="00400924" w:rsidRDefault="00D7714B" w:rsidP="00C15973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400924">
        <w:rPr>
          <w:b/>
          <w:sz w:val="20"/>
          <w:lang w:val="fr-CA"/>
        </w:rPr>
        <w:t>40</w:t>
      </w:r>
      <w:r w:rsidR="00474E35" w:rsidRPr="00400924">
        <w:rPr>
          <w:b/>
          <w:sz w:val="20"/>
          <w:lang w:val="fr-CA"/>
        </w:rPr>
        <w:t>346</w:t>
      </w:r>
      <w:r w:rsidR="00C15973" w:rsidRPr="00400924">
        <w:rPr>
          <w:b/>
          <w:sz w:val="20"/>
        </w:rPr>
        <w:fldChar w:fldCharType="begin"/>
      </w:r>
      <w:r w:rsidR="00C15973" w:rsidRPr="00400924">
        <w:rPr>
          <w:b/>
          <w:sz w:val="20"/>
          <w:lang w:val="fr-CA"/>
        </w:rPr>
        <w:instrText xml:space="preserve"> SEQ CHAPTER \h \r 1</w:instrText>
      </w:r>
      <w:r w:rsidR="00C15973" w:rsidRPr="00400924">
        <w:rPr>
          <w:b/>
          <w:sz w:val="20"/>
        </w:rPr>
        <w:fldChar w:fldCharType="end"/>
      </w:r>
      <w:r w:rsidR="00C15973" w:rsidRPr="00400924">
        <w:rPr>
          <w:color w:val="FF0000"/>
          <w:sz w:val="20"/>
          <w:lang w:val="fr-CA"/>
        </w:rPr>
        <w:tab/>
      </w:r>
      <w:r w:rsidR="00474E35" w:rsidRPr="00400924">
        <w:rPr>
          <w:rFonts w:eastAsiaTheme="minorHAnsi" w:cstheme="minorBidi"/>
          <w:b/>
          <w:sz w:val="20"/>
          <w:lang w:val="fr-CA"/>
        </w:rPr>
        <w:t xml:space="preserve">Iris Technologies Inc. </w:t>
      </w:r>
      <w:r w:rsidR="00C15973" w:rsidRPr="00400924">
        <w:rPr>
          <w:rFonts w:eastAsiaTheme="minorHAnsi" w:cstheme="minorBidi"/>
          <w:b/>
          <w:sz w:val="20"/>
          <w:lang w:val="fr-CA"/>
        </w:rPr>
        <w:t xml:space="preserve">c. </w:t>
      </w:r>
      <w:r w:rsidR="00474E35" w:rsidRPr="00400924">
        <w:rPr>
          <w:rFonts w:eastAsiaTheme="minorHAnsi" w:cstheme="minorBidi"/>
          <w:b/>
          <w:sz w:val="20"/>
          <w:lang w:val="fr-CA"/>
        </w:rPr>
        <w:t>Procureur général du Canada</w:t>
      </w:r>
      <w:r w:rsidR="002A7192" w:rsidRPr="00400924">
        <w:rPr>
          <w:rFonts w:eastAsiaTheme="minorHAnsi" w:cstheme="minorBidi"/>
          <w:b/>
          <w:sz w:val="20"/>
          <w:lang w:val="fr-CA"/>
        </w:rPr>
        <w:t xml:space="preserve"> </w:t>
      </w:r>
      <w:r w:rsidR="00C15973" w:rsidRPr="00400924">
        <w:rPr>
          <w:rFonts w:eastAsiaTheme="minorHAnsi" w:cstheme="minorBidi"/>
          <w:iCs/>
          <w:sz w:val="20"/>
          <w:lang w:val="fr-CA"/>
        </w:rPr>
        <w:t>(</w:t>
      </w:r>
      <w:r w:rsidR="00474E35" w:rsidRPr="00400924">
        <w:rPr>
          <w:rFonts w:eastAsiaTheme="minorHAnsi" w:cstheme="minorBidi"/>
          <w:iCs/>
          <w:sz w:val="20"/>
          <w:lang w:val="fr-CA"/>
        </w:rPr>
        <w:t>Féd</w:t>
      </w:r>
      <w:r w:rsidR="00C15973" w:rsidRPr="00400924">
        <w:rPr>
          <w:rFonts w:eastAsiaTheme="minorHAnsi" w:cstheme="minorBidi"/>
          <w:iCs/>
          <w:sz w:val="20"/>
          <w:lang w:val="fr-CA"/>
        </w:rPr>
        <w:t>.)</w:t>
      </w:r>
    </w:p>
    <w:p w:rsidR="006E15E4" w:rsidRPr="00400924" w:rsidRDefault="006E15E4" w:rsidP="006E15E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400924">
        <w:rPr>
          <w:rFonts w:eastAsiaTheme="minorHAnsi" w:cstheme="minorBidi"/>
          <w:b/>
          <w:sz w:val="20"/>
          <w:lang w:val="fr-CA"/>
        </w:rPr>
        <w:t xml:space="preserve">2024 CSC </w:t>
      </w:r>
      <w:r w:rsidR="00890638" w:rsidRPr="00400924">
        <w:rPr>
          <w:rFonts w:eastAsiaTheme="minorHAnsi" w:cstheme="minorBidi"/>
          <w:b/>
          <w:sz w:val="20"/>
          <w:lang w:val="fr-CA"/>
        </w:rPr>
        <w:t>24</w:t>
      </w:r>
    </w:p>
    <w:p w:rsidR="00C15973" w:rsidRPr="00400924" w:rsidRDefault="00C15973" w:rsidP="00C15973">
      <w:pPr>
        <w:ind w:left="1440" w:hanging="1440"/>
        <w:jc w:val="both"/>
        <w:rPr>
          <w:sz w:val="20"/>
          <w:lang w:val="fr-CA"/>
        </w:rPr>
      </w:pPr>
    </w:p>
    <w:p w:rsidR="00D568E2" w:rsidRPr="00400924" w:rsidRDefault="00D568E2" w:rsidP="00D568E2">
      <w:pPr>
        <w:ind w:left="1440" w:hanging="1440"/>
        <w:rPr>
          <w:sz w:val="20"/>
          <w:lang w:val="fr-CA"/>
        </w:rPr>
      </w:pPr>
      <w:r w:rsidRPr="00400924">
        <w:rPr>
          <w:sz w:val="20"/>
          <w:lang w:val="fr-CA"/>
        </w:rPr>
        <w:t>Coram:</w:t>
      </w:r>
      <w:r w:rsidRPr="00400924">
        <w:rPr>
          <w:sz w:val="20"/>
          <w:lang w:val="fr-CA"/>
        </w:rPr>
        <w:tab/>
        <w:t xml:space="preserve">Les juges </w:t>
      </w:r>
      <w:r w:rsidR="00474E35" w:rsidRPr="00400924">
        <w:rPr>
          <w:sz w:val="20"/>
          <w:lang w:val="fr-CA"/>
        </w:rPr>
        <w:t>Karakatsanis, Côté, Rowe, Martin, Kasirer, Jamal et O’Bonsawin</w:t>
      </w:r>
    </w:p>
    <w:p w:rsidR="00C15973" w:rsidRPr="00400924" w:rsidRDefault="00C15973" w:rsidP="00C15973">
      <w:pPr>
        <w:jc w:val="both"/>
        <w:rPr>
          <w:sz w:val="20"/>
          <w:lang w:val="fr-CA"/>
        </w:rPr>
      </w:pPr>
    </w:p>
    <w:p w:rsidR="00C15973" w:rsidRPr="00400924" w:rsidRDefault="00F01BEE" w:rsidP="00C15973">
      <w:pPr>
        <w:jc w:val="both"/>
        <w:rPr>
          <w:sz w:val="20"/>
          <w:lang w:val="fr-CA"/>
        </w:rPr>
      </w:pPr>
      <w:r w:rsidRPr="00400924">
        <w:rPr>
          <w:sz w:val="20"/>
          <w:lang w:val="fr-CA"/>
        </w:rPr>
        <w:t>L’appel interjeté contre l’arrêt de la Cour d’appel fédérale, numéro A-175-21, 2022 CAF 101, daté du 2 juin 2022, entendu le 9 novembre 2023, est rejeté avec dépens.</w:t>
      </w:r>
    </w:p>
    <w:p w:rsidR="00B6055D" w:rsidRPr="00400924" w:rsidRDefault="00B6055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400924" w:rsidRDefault="000527E4" w:rsidP="00A579AD">
      <w:pPr>
        <w:widowControl w:val="0"/>
        <w:jc w:val="both"/>
        <w:outlineLvl w:val="0"/>
        <w:rPr>
          <w:sz w:val="20"/>
          <w:lang w:val="fr-CA"/>
        </w:rPr>
      </w:pPr>
      <w:r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BD2FF5" w:rsidRPr="00400924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B6055D" w:rsidRPr="00400924" w:rsidRDefault="00B6055D" w:rsidP="00F71561">
      <w:pPr>
        <w:widowControl w:val="0"/>
        <w:jc w:val="both"/>
        <w:outlineLvl w:val="0"/>
        <w:rPr>
          <w:sz w:val="20"/>
          <w:lang w:val="fr-CA"/>
        </w:rPr>
      </w:pPr>
    </w:p>
    <w:p w:rsidR="00B6055D" w:rsidRPr="00400924" w:rsidRDefault="00B6055D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400924" w:rsidRDefault="00DF33A9" w:rsidP="00DF33A9">
      <w:pPr>
        <w:widowControl w:val="0"/>
        <w:outlineLvl w:val="0"/>
      </w:pPr>
      <w:r w:rsidRPr="00400924">
        <w:t xml:space="preserve">Supreme Court of Canada / Cour suprême du </w:t>
      </w:r>
      <w:proofErr w:type="gramStart"/>
      <w:r w:rsidRPr="00400924">
        <w:t>Canada :</w:t>
      </w:r>
      <w:proofErr w:type="gramEnd"/>
      <w:r w:rsidRPr="00400924">
        <w:t xml:space="preserve"> </w:t>
      </w:r>
    </w:p>
    <w:p w:rsidR="00A37AD6" w:rsidRPr="00400924" w:rsidRDefault="000527E4" w:rsidP="00A37AD6">
      <w:pPr>
        <w:widowControl w:val="0"/>
        <w:outlineLvl w:val="0"/>
      </w:pPr>
      <w:hyperlink r:id="rId11" w:history="1">
        <w:r w:rsidR="00A37AD6" w:rsidRPr="00400924">
          <w:rPr>
            <w:rStyle w:val="Hyperlink"/>
          </w:rPr>
          <w:t>Registry-greffe@scc-csc.ca</w:t>
        </w:r>
      </w:hyperlink>
    </w:p>
    <w:p w:rsidR="00DF33A9" w:rsidRDefault="00A37AD6" w:rsidP="00A37AD6">
      <w:pPr>
        <w:widowControl w:val="0"/>
        <w:outlineLvl w:val="0"/>
      </w:pPr>
      <w:r w:rsidRPr="00400924">
        <w:t>1-844-365-9662</w:t>
      </w:r>
    </w:p>
    <w:p w:rsidR="00E02DBF" w:rsidRDefault="00E02DBF" w:rsidP="00A37AD6">
      <w:pPr>
        <w:widowControl w:val="0"/>
        <w:outlineLvl w:val="0"/>
      </w:pPr>
    </w:p>
    <w:p w:rsidR="00E02DBF" w:rsidRPr="00FF03D5" w:rsidRDefault="00E02DBF" w:rsidP="00A37AD6">
      <w:pPr>
        <w:widowControl w:val="0"/>
        <w:outlineLvl w:val="0"/>
      </w:pPr>
    </w:p>
    <w:sectPr w:rsidR="00E02DBF" w:rsidRPr="00FF03D5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9A" w:rsidRDefault="003C4B9A" w:rsidP="0034178A">
      <w:r>
        <w:separator/>
      </w:r>
    </w:p>
  </w:endnote>
  <w:endnote w:type="continuationSeparator" w:id="0">
    <w:p w:rsidR="003C4B9A" w:rsidRDefault="003C4B9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9A" w:rsidRDefault="003C4B9A" w:rsidP="0034178A">
      <w:r>
        <w:separator/>
      </w:r>
    </w:p>
  </w:footnote>
  <w:footnote w:type="continuationSeparator" w:id="0">
    <w:p w:rsidR="003C4B9A" w:rsidRDefault="003C4B9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9A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27E4"/>
    <w:rsid w:val="000574D3"/>
    <w:rsid w:val="000577D9"/>
    <w:rsid w:val="000616BC"/>
    <w:rsid w:val="000627A2"/>
    <w:rsid w:val="00063389"/>
    <w:rsid w:val="00065F8F"/>
    <w:rsid w:val="00066B80"/>
    <w:rsid w:val="00067F50"/>
    <w:rsid w:val="00070298"/>
    <w:rsid w:val="00070830"/>
    <w:rsid w:val="00073252"/>
    <w:rsid w:val="00073DB1"/>
    <w:rsid w:val="00074B73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2D79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3C26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04C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9C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88D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2277"/>
    <w:rsid w:val="00233057"/>
    <w:rsid w:val="00234A3D"/>
    <w:rsid w:val="00235DB1"/>
    <w:rsid w:val="00237F34"/>
    <w:rsid w:val="002407C6"/>
    <w:rsid w:val="0024227A"/>
    <w:rsid w:val="002439D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198D"/>
    <w:rsid w:val="00292574"/>
    <w:rsid w:val="00293DFB"/>
    <w:rsid w:val="002A194F"/>
    <w:rsid w:val="002A345E"/>
    <w:rsid w:val="002A3BF3"/>
    <w:rsid w:val="002A5245"/>
    <w:rsid w:val="002A55D1"/>
    <w:rsid w:val="002A5C41"/>
    <w:rsid w:val="002A7192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5752"/>
    <w:rsid w:val="003B61F0"/>
    <w:rsid w:val="003B64B3"/>
    <w:rsid w:val="003B6E18"/>
    <w:rsid w:val="003B71F3"/>
    <w:rsid w:val="003B7A4C"/>
    <w:rsid w:val="003C09CA"/>
    <w:rsid w:val="003C1C9A"/>
    <w:rsid w:val="003C29DF"/>
    <w:rsid w:val="003C3D7C"/>
    <w:rsid w:val="003C4B9A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0924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57A5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E35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A52F6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4D7F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9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369F"/>
    <w:rsid w:val="006B40C1"/>
    <w:rsid w:val="006B6A20"/>
    <w:rsid w:val="006C2061"/>
    <w:rsid w:val="006C2699"/>
    <w:rsid w:val="006C33FF"/>
    <w:rsid w:val="006C4010"/>
    <w:rsid w:val="006C46EC"/>
    <w:rsid w:val="006C477E"/>
    <w:rsid w:val="006C7E20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15E4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2CCE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47D8D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4A7"/>
    <w:rsid w:val="00775FEC"/>
    <w:rsid w:val="00776D7F"/>
    <w:rsid w:val="00777096"/>
    <w:rsid w:val="007771AF"/>
    <w:rsid w:val="00782126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2B91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60D8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A8A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0638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067A6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2B62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479FE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A7AF6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8C6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37AD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B6E08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340"/>
    <w:rsid w:val="00B25FB2"/>
    <w:rsid w:val="00B2776C"/>
    <w:rsid w:val="00B3015D"/>
    <w:rsid w:val="00B30861"/>
    <w:rsid w:val="00B30879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055D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3522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973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307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5B8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68E2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964"/>
    <w:rsid w:val="00D75BC9"/>
    <w:rsid w:val="00D7714B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0529"/>
    <w:rsid w:val="00DF2C09"/>
    <w:rsid w:val="00DF307F"/>
    <w:rsid w:val="00DF33A9"/>
    <w:rsid w:val="00DF631D"/>
    <w:rsid w:val="00DF6C2D"/>
    <w:rsid w:val="00DF79AD"/>
    <w:rsid w:val="00E010DC"/>
    <w:rsid w:val="00E02941"/>
    <w:rsid w:val="00E02DBF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87D07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13A9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1BEE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77C7E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3D5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3%20-%20Judgments%20on%20Appeals%20-%20Jugements%20sur%20appels\3%20-%20NR%20-%20Judgments%20on%20Appeals%20-%20Jugements%20sur%20app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3 - NR - Judgments on Appeals - Jugements sur appels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2474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2024-04-10T13:29:00Z</dcterms:created>
  <dcterms:modified xsi:type="dcterms:W3CDTF">2024-06-27T14:59:00Z</dcterms:modified>
</cp:coreProperties>
</file>